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2BCE" w14:textId="118A3719" w:rsidR="00EC4D5C" w:rsidRPr="004B4607" w:rsidRDefault="00BD3988" w:rsidP="00A16A20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</w:pP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REQUISITOS PARA INSCRIBIRSE 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COMO EMPRESA </w:t>
      </w:r>
      <w:r w:rsidR="00016F2E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TRANSMISORA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 EN EL REGISTRO PÚBLICO DE EMPRESAS DEL SECTOR ELÉCTRICO</w:t>
      </w:r>
    </w:p>
    <w:p w14:paraId="020E252A" w14:textId="6989E305" w:rsidR="009101F5" w:rsidRPr="00BD594A" w:rsidRDefault="00A10BCB" w:rsidP="00427B2B">
      <w:pPr>
        <w:jc w:val="both"/>
        <w:rPr>
          <w:rFonts w:cstheme="minorHAnsi"/>
        </w:rPr>
      </w:pPr>
      <w:r w:rsidRPr="00BD594A">
        <w:rPr>
          <w:rFonts w:eastAsia="Arial" w:cstheme="minorHAnsi"/>
        </w:rPr>
        <w:t xml:space="preserve">Con el fin de iniciar el proceso de inscripción en el </w:t>
      </w:r>
      <w:r w:rsidR="009101F5" w:rsidRPr="00BD594A">
        <w:rPr>
          <w:rFonts w:eastAsia="Arial" w:cstheme="minorHAnsi"/>
        </w:rPr>
        <w:t>Registro Público de empresas del sector eléctrico que maneja la Comisión Reguladora de Energía Eléctrica (CREE)</w:t>
      </w:r>
      <w:r w:rsidR="009101F5">
        <w:rPr>
          <w:rFonts w:eastAsia="Arial" w:cstheme="minorHAnsi"/>
        </w:rPr>
        <w:t>, la</w:t>
      </w:r>
      <w:r w:rsidR="008D2989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 xml:space="preserve">Empresa </w:t>
      </w:r>
      <w:r w:rsidR="00016F2E">
        <w:rPr>
          <w:rFonts w:eastAsia="Arial" w:cstheme="minorHAnsi"/>
        </w:rPr>
        <w:t>Transmisora</w:t>
      </w:r>
      <w:r w:rsidR="008D2989">
        <w:rPr>
          <w:rFonts w:eastAsia="Arial" w:cstheme="minorHAnsi"/>
        </w:rPr>
        <w:t xml:space="preserve"> </w:t>
      </w:r>
      <w:r w:rsidR="00B64256" w:rsidRPr="00BD594A">
        <w:rPr>
          <w:rFonts w:eastAsia="Arial" w:cstheme="minorHAnsi"/>
        </w:rPr>
        <w:t>deberá</w:t>
      </w:r>
      <w:r w:rsidR="00935D41" w:rsidRPr="00BD594A">
        <w:rPr>
          <w:rFonts w:eastAsia="Arial" w:cstheme="minorHAnsi"/>
        </w:rPr>
        <w:t xml:space="preserve"> presentar </w:t>
      </w:r>
      <w:r w:rsidR="00DB525F" w:rsidRPr="00BD594A">
        <w:rPr>
          <w:rFonts w:eastAsia="Arial" w:cstheme="minorHAnsi"/>
        </w:rPr>
        <w:t xml:space="preserve">el </w:t>
      </w:r>
      <w:r w:rsidR="007446B4" w:rsidRPr="00BD594A">
        <w:rPr>
          <w:rFonts w:eastAsia="Arial" w:cstheme="minorHAnsi"/>
        </w:rPr>
        <w:t>F</w:t>
      </w:r>
      <w:r w:rsidR="00DB525F" w:rsidRPr="00BD594A">
        <w:rPr>
          <w:rFonts w:eastAsia="Arial" w:cstheme="minorHAnsi"/>
        </w:rPr>
        <w:t xml:space="preserve">ormulario </w:t>
      </w:r>
      <w:r w:rsidR="00D86D3F" w:rsidRPr="00BD594A">
        <w:rPr>
          <w:rFonts w:eastAsia="Arial" w:cstheme="minorHAnsi"/>
        </w:rPr>
        <w:t xml:space="preserve">de </w:t>
      </w:r>
      <w:r w:rsidR="007446B4" w:rsidRPr="00BD594A">
        <w:rPr>
          <w:rFonts w:eastAsia="Arial" w:cstheme="minorHAnsi"/>
        </w:rPr>
        <w:t>I</w:t>
      </w:r>
      <w:r w:rsidR="00D86D3F" w:rsidRPr="00BD594A">
        <w:rPr>
          <w:rFonts w:eastAsia="Arial" w:cstheme="minorHAnsi"/>
        </w:rPr>
        <w:t>nscripción</w:t>
      </w:r>
      <w:r w:rsidR="008C4585" w:rsidRPr="00BD594A">
        <w:rPr>
          <w:rFonts w:eastAsia="Arial" w:cstheme="minorHAnsi"/>
        </w:rPr>
        <w:t xml:space="preserve"> </w:t>
      </w:r>
      <w:r w:rsidR="00E926C0">
        <w:rPr>
          <w:rFonts w:eastAsia="Arial" w:cstheme="minorHAnsi"/>
        </w:rPr>
        <w:t>para</w:t>
      </w:r>
      <w:r w:rsidR="008C4585" w:rsidRPr="00BD594A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Empresa</w:t>
      </w:r>
      <w:r w:rsidR="008D2989">
        <w:rPr>
          <w:rFonts w:eastAsia="Arial" w:cstheme="minorHAnsi"/>
        </w:rPr>
        <w:t xml:space="preserve"> </w:t>
      </w:r>
      <w:r w:rsidR="00016F2E">
        <w:rPr>
          <w:rFonts w:eastAsia="Arial" w:cstheme="minorHAnsi"/>
        </w:rPr>
        <w:t>Transmisora</w:t>
      </w:r>
      <w:r w:rsidR="00161390" w:rsidRPr="00BD594A">
        <w:rPr>
          <w:rFonts w:eastAsia="Arial" w:cstheme="minorHAnsi"/>
        </w:rPr>
        <w:t xml:space="preserve"> y su</w:t>
      </w:r>
      <w:r w:rsidR="0056735B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</w:t>
      </w:r>
      <w:r w:rsidR="00161390" w:rsidRPr="006E0BEB">
        <w:rPr>
          <w:rFonts w:eastAsia="Arial" w:cstheme="minorHAnsi"/>
        </w:rPr>
        <w:t>anexo</w:t>
      </w:r>
      <w:r w:rsidR="0056735B">
        <w:rPr>
          <w:rFonts w:eastAsia="Arial" w:cstheme="minorHAnsi"/>
        </w:rPr>
        <w:t>s</w:t>
      </w:r>
      <w:r w:rsidR="00043F87" w:rsidRPr="00BD594A">
        <w:rPr>
          <w:rFonts w:eastAsia="Arial" w:cstheme="minorHAnsi"/>
        </w:rPr>
        <w:t>,</w:t>
      </w:r>
      <w:r w:rsidR="00200011" w:rsidRPr="00BD594A">
        <w:rPr>
          <w:rFonts w:eastAsia="Arial" w:cstheme="minorHAnsi"/>
        </w:rPr>
        <w:t xml:space="preserve"> </w:t>
      </w:r>
      <w:r w:rsidR="00043F87" w:rsidRPr="00BD594A">
        <w:rPr>
          <w:rFonts w:eastAsia="Arial" w:cstheme="minorHAnsi"/>
        </w:rPr>
        <w:t xml:space="preserve">junto con la </w:t>
      </w:r>
      <w:r w:rsidR="00C22755" w:rsidRPr="00BD594A">
        <w:rPr>
          <w:rFonts w:eastAsia="Arial" w:cstheme="minorHAnsi"/>
        </w:rPr>
        <w:t>documentación</w:t>
      </w:r>
      <w:r w:rsidR="00043F87" w:rsidRPr="00BD594A">
        <w:rPr>
          <w:rFonts w:eastAsia="Arial" w:cstheme="minorHAnsi"/>
        </w:rPr>
        <w:t xml:space="preserve"> requerida</w:t>
      </w:r>
      <w:r w:rsidR="00AD5961" w:rsidRPr="00BD594A">
        <w:rPr>
          <w:rFonts w:eastAsia="Arial" w:cstheme="minorHAnsi"/>
        </w:rPr>
        <w:t xml:space="preserve"> a</w:t>
      </w:r>
      <w:r w:rsidR="37BAC7E9" w:rsidRPr="00BD594A">
        <w:rPr>
          <w:rFonts w:eastAsia="Arial" w:cstheme="minorHAnsi"/>
          <w:color w:val="000000" w:themeColor="text1"/>
        </w:rPr>
        <w:t>nte</w:t>
      </w:r>
      <w:r w:rsidR="00C22755" w:rsidRPr="00BD594A">
        <w:rPr>
          <w:rFonts w:eastAsia="Arial" w:cstheme="minorHAnsi"/>
          <w:color w:val="000000" w:themeColor="text1"/>
        </w:rPr>
        <w:t xml:space="preserve"> </w:t>
      </w:r>
      <w:r w:rsidR="00C22755" w:rsidRPr="00BD594A">
        <w:rPr>
          <w:rFonts w:eastAsia="Arial" w:cstheme="minorHAnsi"/>
        </w:rPr>
        <w:t>la Secretar</w:t>
      </w:r>
      <w:r w:rsidR="00593B19" w:rsidRPr="00BD594A">
        <w:rPr>
          <w:rFonts w:eastAsia="Arial" w:cstheme="minorHAnsi"/>
        </w:rPr>
        <w:t>í</w:t>
      </w:r>
      <w:r w:rsidR="00C22755" w:rsidRPr="00BD594A">
        <w:rPr>
          <w:rFonts w:eastAsia="Arial" w:cstheme="minorHAnsi"/>
        </w:rPr>
        <w:t xml:space="preserve">a General </w:t>
      </w:r>
      <w:r w:rsidR="00BF0047" w:rsidRPr="00BD594A">
        <w:rPr>
          <w:rFonts w:eastAsia="Arial" w:cstheme="minorHAnsi"/>
        </w:rPr>
        <w:t xml:space="preserve">de la </w:t>
      </w:r>
      <w:r w:rsidR="00C22755" w:rsidRPr="00BD594A">
        <w:rPr>
          <w:rFonts w:eastAsia="Arial" w:cstheme="minorHAnsi"/>
        </w:rPr>
        <w:t>CREE.</w:t>
      </w:r>
      <w:r w:rsidR="00733477" w:rsidRPr="00BD594A">
        <w:rPr>
          <w:rFonts w:eastAsia="Arial" w:cstheme="minorHAnsi"/>
        </w:rPr>
        <w:t xml:space="preserve"> Adicionalmente,</w:t>
      </w:r>
      <w:r w:rsidR="00733477" w:rsidRPr="00BD594A">
        <w:rPr>
          <w:rFonts w:cstheme="minorHAnsi"/>
        </w:rPr>
        <w:t xml:space="preserve"> deberá notificar y actualizar su información cada vez que se produzcan cambios </w:t>
      </w:r>
      <w:r w:rsidR="0056735B">
        <w:rPr>
          <w:rFonts w:cstheme="minorHAnsi"/>
        </w:rPr>
        <w:t>en esta.</w:t>
      </w:r>
    </w:p>
    <w:p w14:paraId="4AF8F7C3" w14:textId="69474569" w:rsidR="003636C5" w:rsidRPr="00BD594A" w:rsidRDefault="001D62F0" w:rsidP="003706A5">
      <w:pPr>
        <w:pStyle w:val="ListParagraph"/>
        <w:numPr>
          <w:ilvl w:val="0"/>
          <w:numId w:val="21"/>
        </w:numPr>
        <w:spacing w:before="1"/>
        <w:ind w:right="459"/>
        <w:rPr>
          <w:rFonts w:eastAsia="Arial" w:cstheme="minorHAnsi"/>
          <w:b/>
          <w:bCs/>
        </w:rPr>
      </w:pPr>
      <w:r w:rsidRPr="00BD594A">
        <w:rPr>
          <w:rFonts w:eastAsia="Arial" w:cstheme="minorHAnsi"/>
          <w:b/>
          <w:bCs/>
        </w:rPr>
        <w:t xml:space="preserve">Toda </w:t>
      </w:r>
      <w:r w:rsidR="009A6F02">
        <w:rPr>
          <w:rFonts w:eastAsia="Arial" w:cstheme="minorHAnsi"/>
          <w:b/>
          <w:bCs/>
        </w:rPr>
        <w:t>copia</w:t>
      </w:r>
      <w:r w:rsidRPr="00BD594A">
        <w:rPr>
          <w:rFonts w:eastAsia="Arial" w:cstheme="minorHAnsi"/>
          <w:b/>
          <w:bCs/>
        </w:rPr>
        <w:t xml:space="preserve"> </w:t>
      </w:r>
      <w:r w:rsidR="003F1E5B">
        <w:rPr>
          <w:rFonts w:eastAsia="Arial" w:cstheme="minorHAnsi"/>
          <w:b/>
          <w:bCs/>
        </w:rPr>
        <w:t xml:space="preserve">presentada </w:t>
      </w:r>
      <w:r w:rsidRPr="00BD594A">
        <w:rPr>
          <w:rFonts w:eastAsia="Arial" w:cstheme="minorHAnsi"/>
          <w:b/>
          <w:bCs/>
        </w:rPr>
        <w:t xml:space="preserve">deberá </w:t>
      </w:r>
      <w:r w:rsidR="003F1E5B">
        <w:rPr>
          <w:rFonts w:eastAsia="Arial" w:cstheme="minorHAnsi"/>
          <w:b/>
          <w:bCs/>
        </w:rPr>
        <w:t>estar</w:t>
      </w:r>
      <w:r w:rsidRPr="00BD594A">
        <w:rPr>
          <w:rFonts w:eastAsia="Arial" w:cstheme="minorHAnsi"/>
          <w:b/>
          <w:bCs/>
        </w:rPr>
        <w:t xml:space="preserve"> debidamente autenticada.</w:t>
      </w:r>
    </w:p>
    <w:p w14:paraId="7622EC3B" w14:textId="17475DF4" w:rsidR="00223DC3" w:rsidRPr="00ED3C83" w:rsidRDefault="003636C5" w:rsidP="003706A5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D594A">
        <w:rPr>
          <w:rFonts w:eastAsia="Arial" w:cstheme="minorHAnsi"/>
          <w:b/>
          <w:bCs/>
        </w:rPr>
        <w:t>Todo documento proveniente del extranjero deberá venir legalizado para que surta efecto en el país. En caso de que el documento a presentar este redactado en idioma diferente al español, deberá presentarse conjuntamente una traducción oficial emitida por la Secretaría de Relaciones Exteriores.</w:t>
      </w:r>
    </w:p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ED3C83" w:rsidRPr="00BD594A" w14:paraId="42CF4EBF" w14:textId="77777777" w:rsidTr="000C0C04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4C57C1" w14:textId="35C30542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ED3C83" w:rsidRPr="00BD594A" w14:paraId="2AEB5A8B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FA49F18" w14:textId="77777777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</w:rPr>
            </w:pPr>
            <w:r w:rsidRPr="00BD594A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</w:tcBorders>
            <w:vAlign w:val="center"/>
          </w:tcPr>
          <w:p w14:paraId="4978333C" w14:textId="25B09B8B" w:rsidR="00ED3C83" w:rsidRPr="00BD594A" w:rsidRDefault="00201578" w:rsidP="00101006">
            <w:pPr>
              <w:spacing w:after="0"/>
              <w:jc w:val="both"/>
              <w:rPr>
                <w:rFonts w:cstheme="minorHAnsi"/>
              </w:rPr>
            </w:pPr>
            <w:r w:rsidRPr="00201578">
              <w:rPr>
                <w:rFonts w:eastAsia="Arial" w:cstheme="minorHAnsi"/>
              </w:rPr>
              <w:t xml:space="preserve">Tarjeta de identidad o pasaporte del </w:t>
            </w:r>
            <w:r w:rsidR="00C10BF6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C10BF6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 xml:space="preserve">egal de la </w:t>
            </w:r>
            <w:r w:rsidR="00C10BF6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 xml:space="preserve">ociedad </w:t>
            </w:r>
            <w:r w:rsidR="00C10BF6">
              <w:rPr>
                <w:rFonts w:eastAsia="Arial" w:cstheme="minorHAnsi"/>
              </w:rPr>
              <w:t>m</w:t>
            </w:r>
            <w:r w:rsidRPr="00201578">
              <w:rPr>
                <w:rFonts w:eastAsia="Arial" w:cstheme="minorHAnsi"/>
              </w:rPr>
              <w:t>ercantil.</w:t>
            </w:r>
          </w:p>
        </w:tc>
        <w:permStart w:id="1871254224" w:edGrp="everyone" w:displacedByCustomXml="next"/>
        <w:sdt>
          <w:sdtPr>
            <w:rPr>
              <w:rFonts w:cstheme="minorHAnsi"/>
              <w:sz w:val="40"/>
              <w:szCs w:val="40"/>
            </w:rPr>
            <w:id w:val="12440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</w:tcBorders>
                <w:vAlign w:val="center"/>
              </w:tcPr>
              <w:p w14:paraId="235264A2" w14:textId="2D88ACB1" w:rsidR="00ED3C83" w:rsidRPr="00BD594A" w:rsidRDefault="00B42049" w:rsidP="0010100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871254224" w:displacedByCustomXml="prev"/>
      </w:tr>
      <w:tr w:rsidR="00ED3C83" w:rsidRPr="00BD594A" w14:paraId="6078384C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C286" w14:textId="19AC00A5" w:rsidR="00ED3C83" w:rsidRDefault="008E2BB0" w:rsidP="0010100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47A1" w14:textId="1C0D566E" w:rsidR="00ED3C83" w:rsidRPr="00C85339" w:rsidRDefault="00201578" w:rsidP="00101006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Poder de Administración del </w:t>
            </w:r>
            <w:r w:rsidR="00C10BF6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C10BF6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 inscrito en el Registro Mercantil.</w:t>
            </w:r>
          </w:p>
        </w:tc>
        <w:permStart w:id="1332230833" w:edGrp="everyone" w:displacedByCustomXml="next"/>
        <w:sdt>
          <w:sdtPr>
            <w:rPr>
              <w:rFonts w:cstheme="minorHAnsi"/>
              <w:sz w:val="40"/>
              <w:szCs w:val="40"/>
            </w:rPr>
            <w:id w:val="-1705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4A0C3" w14:textId="66E0038B" w:rsidR="00ED3C83" w:rsidRDefault="00B42049" w:rsidP="0010100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332230833" w:displacedByCustomXml="prev"/>
      </w:tr>
      <w:tr w:rsidR="00201578" w:rsidRPr="00BD594A" w14:paraId="632ECC1C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05D8" w14:textId="538D1FF8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FC31" w14:textId="6BF5FCC3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Carné de colegiación del </w:t>
            </w:r>
            <w:r w:rsidR="00A74E06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 xml:space="preserve">poderado </w:t>
            </w:r>
            <w:r w:rsidR="00A74E06">
              <w:rPr>
                <w:rFonts w:eastAsia="Arial" w:cstheme="minorHAnsi"/>
              </w:rPr>
              <w:t>l</w:t>
            </w:r>
            <w:r>
              <w:rPr>
                <w:rFonts w:eastAsia="Arial" w:cstheme="minorHAnsi"/>
              </w:rPr>
              <w:t>egal.</w:t>
            </w:r>
            <w:r w:rsidR="000C0C04">
              <w:rPr>
                <w:rFonts w:eastAsia="Arial" w:cstheme="minorHAnsi"/>
              </w:rPr>
              <w:t xml:space="preserve"> </w:t>
            </w:r>
          </w:p>
        </w:tc>
        <w:permStart w:id="1144128596" w:edGrp="everyone" w:displacedByCustomXml="next"/>
        <w:sdt>
          <w:sdtPr>
            <w:rPr>
              <w:rFonts w:cstheme="minorHAnsi"/>
              <w:sz w:val="40"/>
              <w:szCs w:val="40"/>
            </w:rPr>
            <w:id w:val="-4201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63E402" w14:textId="1AB14804" w:rsidR="00201578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144128596" w:displacedByCustomXml="prev"/>
      </w:tr>
      <w:tr w:rsidR="00201578" w:rsidRPr="00BD594A" w14:paraId="33A6AE0D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9D4D" w14:textId="681058FD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5F3F" w14:textId="64A1E352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Documento de representación del </w:t>
            </w:r>
            <w:r w:rsidR="00A74E06">
              <w:rPr>
                <w:rFonts w:eastAsia="Arial" w:cstheme="minorHAnsi"/>
              </w:rPr>
              <w:t>a</w:t>
            </w:r>
            <w:r w:rsidRPr="00201578">
              <w:rPr>
                <w:rFonts w:eastAsia="Arial" w:cstheme="minorHAnsi"/>
              </w:rPr>
              <w:t xml:space="preserve">poderado </w:t>
            </w:r>
            <w:r w:rsidR="00A74E06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egal.</w:t>
            </w:r>
          </w:p>
        </w:tc>
        <w:permStart w:id="2056130857" w:edGrp="everyone" w:displacedByCustomXml="next"/>
        <w:sdt>
          <w:sdtPr>
            <w:rPr>
              <w:rFonts w:cstheme="minorHAnsi"/>
              <w:sz w:val="40"/>
              <w:szCs w:val="40"/>
            </w:rPr>
            <w:id w:val="11356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2F0A5" w14:textId="7D6D7C78" w:rsidR="00201578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056130857" w:displacedByCustomXml="prev"/>
      </w:tr>
      <w:tr w:rsidR="00201578" w:rsidRPr="00BD594A" w14:paraId="7147112F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A3F8" w14:textId="5632D154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4A4A" w14:textId="21F8FE9B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F12C52">
              <w:rPr>
                <w:rFonts w:eastAsia="Arial" w:cstheme="minorHAnsi"/>
              </w:rPr>
              <w:t xml:space="preserve">egistro de constitución de la </w:t>
            </w:r>
            <w:r w:rsidR="00C10BF6">
              <w:rPr>
                <w:rFonts w:eastAsia="Arial" w:cstheme="minorHAnsi"/>
              </w:rPr>
              <w:t>s</w:t>
            </w:r>
            <w:r w:rsidRPr="00F12C52">
              <w:rPr>
                <w:rFonts w:eastAsia="Arial" w:cstheme="minorHAnsi"/>
              </w:rPr>
              <w:t xml:space="preserve">ociedad </w:t>
            </w:r>
            <w:r w:rsidR="00C10BF6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ercantil </w:t>
            </w:r>
            <w:r w:rsidRPr="00F12C52">
              <w:rPr>
                <w:rFonts w:eastAsia="Arial" w:cstheme="minorHAnsi"/>
              </w:rPr>
              <w:t>o demás documentos que acrediten la autorización para ejercer actos de comercio en el país</w:t>
            </w:r>
            <w:r>
              <w:rPr>
                <w:rFonts w:eastAsia="Arial" w:cstheme="minorHAnsi"/>
              </w:rPr>
              <w:t>.</w:t>
            </w:r>
          </w:p>
        </w:tc>
        <w:permStart w:id="2132482002" w:edGrp="everyone" w:displacedByCustomXml="next"/>
        <w:sdt>
          <w:sdtPr>
            <w:rPr>
              <w:rFonts w:cstheme="minorHAnsi"/>
              <w:sz w:val="40"/>
              <w:szCs w:val="40"/>
            </w:rPr>
            <w:id w:val="-21296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94F9FC" w14:textId="195380BA" w:rsidR="00201578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132482002" w:displacedByCustomXml="prev"/>
      </w:tr>
      <w:tr w:rsidR="00201578" w:rsidRPr="00BD594A" w14:paraId="3E36CFE0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8466" w14:textId="7695612C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3791" w14:textId="3944B8D5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Registro Tributario Nacional (RTN) de la </w:t>
            </w:r>
            <w:r w:rsidR="00C10BF6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ociedad </w:t>
            </w:r>
            <w:r w:rsidR="00C10BF6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67579108" w:edGrp="everyone" w:displacedByCustomXml="next"/>
        <w:sdt>
          <w:sdtPr>
            <w:rPr>
              <w:rFonts w:cstheme="minorHAnsi"/>
              <w:sz w:val="40"/>
              <w:szCs w:val="40"/>
            </w:rPr>
            <w:id w:val="-7313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688D" w14:textId="13E59196" w:rsidR="00201578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67579108" w:displacedByCustomXml="prev"/>
      </w:tr>
      <w:tr w:rsidR="00201578" w:rsidRPr="00BD594A" w14:paraId="16189F92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DADC" w14:textId="5BBDD722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FBD2" w14:textId="62B155BF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201578">
              <w:rPr>
                <w:rFonts w:eastAsia="Arial" w:cstheme="minorHAnsi"/>
              </w:rPr>
              <w:t xml:space="preserve">istribución accionaria de la </w:t>
            </w:r>
            <w:r w:rsidR="00C10BF6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>ociedad</w:t>
            </w:r>
            <w:r>
              <w:rPr>
                <w:rFonts w:eastAsia="Arial" w:cstheme="minorHAnsi"/>
              </w:rPr>
              <w:t xml:space="preserve"> </w:t>
            </w:r>
            <w:r w:rsidR="00C10BF6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149462956" w:edGrp="everyone" w:displacedByCustomXml="next"/>
        <w:sdt>
          <w:sdtPr>
            <w:rPr>
              <w:rFonts w:cstheme="minorHAnsi"/>
              <w:sz w:val="40"/>
              <w:szCs w:val="40"/>
            </w:rPr>
            <w:id w:val="18445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D56F39" w14:textId="01CC7B42" w:rsidR="00201578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149462956" w:displacedByCustomXml="prev"/>
      </w:tr>
      <w:tr w:rsidR="00201578" w:rsidRPr="00BD594A" w14:paraId="29034880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5EB" w14:textId="1CF320D3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0F8E" w14:textId="6CF5FA26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 w:rsidRPr="00201578">
              <w:rPr>
                <w:rFonts w:eastAsia="Arial" w:cstheme="minorHAnsi"/>
              </w:rPr>
              <w:t>onstancia de participación</w:t>
            </w:r>
            <w:r>
              <w:rPr>
                <w:rFonts w:eastAsia="Arial" w:cstheme="minorHAnsi"/>
              </w:rPr>
              <w:t xml:space="preserve"> </w:t>
            </w:r>
            <w:r w:rsidRPr="00201578">
              <w:rPr>
                <w:rFonts w:eastAsia="Arial" w:cstheme="minorHAnsi"/>
              </w:rPr>
              <w:t>en el capital</w:t>
            </w:r>
            <w:r>
              <w:rPr>
                <w:rFonts w:eastAsia="Arial" w:cstheme="minorHAnsi"/>
              </w:rPr>
              <w:t xml:space="preserve"> social</w:t>
            </w:r>
            <w:r w:rsidRPr="00201578">
              <w:rPr>
                <w:rFonts w:eastAsia="Arial" w:cstheme="minorHAnsi"/>
              </w:rPr>
              <w:t xml:space="preserve"> extendida por la empresa</w:t>
            </w:r>
            <w:r>
              <w:rPr>
                <w:rFonts w:eastAsia="Arial" w:cstheme="minorHAnsi"/>
              </w:rPr>
              <w:t xml:space="preserve"> del sector eléctrico con la cual tiene relación directa o indirecta</w:t>
            </w:r>
            <w:r w:rsidR="00EC4D5C">
              <w:rPr>
                <w:rFonts w:eastAsia="Arial" w:cstheme="minorHAnsi"/>
                <w:color w:val="FF0000"/>
              </w:rPr>
              <w:t xml:space="preserve"> </w:t>
            </w:r>
            <w:r w:rsidR="00EC4D5C" w:rsidRPr="00EC4D5C">
              <w:rPr>
                <w:rFonts w:eastAsia="Arial" w:cstheme="minorHAnsi"/>
              </w:rPr>
              <w:t>(si aplica)</w:t>
            </w:r>
            <w:r w:rsidRPr="00201578">
              <w:rPr>
                <w:rFonts w:eastAsia="Arial" w:cstheme="minorHAnsi"/>
              </w:rPr>
              <w:t>.</w:t>
            </w:r>
          </w:p>
        </w:tc>
        <w:permStart w:id="1333481382" w:edGrp="everyone" w:displacedByCustomXml="next"/>
        <w:sdt>
          <w:sdtPr>
            <w:rPr>
              <w:rFonts w:cstheme="minorHAnsi"/>
              <w:sz w:val="40"/>
              <w:szCs w:val="40"/>
            </w:rPr>
            <w:id w:val="-1020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2A837D" w14:textId="6997B2FC" w:rsidR="00201578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333481382" w:displacedByCustomXml="prev"/>
      </w:tr>
      <w:tr w:rsidR="00EC4D5C" w:rsidRPr="00BD594A" w14:paraId="16A47BC1" w14:textId="77777777" w:rsidTr="000C0C04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AE5E" w14:textId="364C9DBD" w:rsidR="00EC4D5C" w:rsidRDefault="00906F07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2E28" w14:textId="6A8BB908" w:rsidR="00EC4D5C" w:rsidRPr="00EC4D5C" w:rsidRDefault="00EC4D5C" w:rsidP="00201578">
            <w:pPr>
              <w:spacing w:after="0"/>
              <w:jc w:val="both"/>
              <w:rPr>
                <w:rFonts w:eastAsia="Arial" w:cstheme="minorHAnsi"/>
                <w:color w:val="0000FF" w:themeColor="hyperlink"/>
                <w:u w:val="single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1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1387746368" w:edGrp="everyone" w:displacedByCustomXml="next"/>
        <w:sdt>
          <w:sdtPr>
            <w:rPr>
              <w:rFonts w:cstheme="minorHAnsi"/>
              <w:sz w:val="40"/>
              <w:szCs w:val="40"/>
            </w:rPr>
            <w:id w:val="2200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F289FC" w14:textId="00E802E6" w:rsidR="00EC4D5C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387746368" w:displacedByCustomXml="prev"/>
      </w:tr>
    </w:tbl>
    <w:p w14:paraId="0D464A84" w14:textId="3CB1E410" w:rsidR="00EC4D5C" w:rsidRDefault="00EC4D5C"/>
    <w:p w14:paraId="0F871F32" w14:textId="3185D24E" w:rsidR="004B4607" w:rsidRDefault="004B4607"/>
    <w:p w14:paraId="75E1D778" w14:textId="77777777" w:rsidR="00233DA4" w:rsidRDefault="00233DA4"/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201578" w:rsidRPr="00BD594A" w14:paraId="4D8FDC80" w14:textId="77777777" w:rsidTr="000C0C04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641BEB" w14:textId="79A11176" w:rsidR="00201578" w:rsidRDefault="00201578" w:rsidP="00201578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ESPECÍFICA</w:t>
            </w:r>
          </w:p>
        </w:tc>
      </w:tr>
      <w:tr w:rsidR="006A303E" w:rsidRPr="00BD594A" w14:paraId="079142AF" w14:textId="77777777" w:rsidTr="00EF610D">
        <w:trPr>
          <w:trHeight w:val="814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55A47" w14:textId="4C940DE3" w:rsidR="006A303E" w:rsidRPr="00BD594A" w:rsidRDefault="00233DA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7451BF">
              <w:rPr>
                <w:rFonts w:eastAsia="Arial" w:cstheme="minorHAnsi"/>
              </w:rPr>
              <w:t>0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515DB" w14:textId="5FA780C6" w:rsidR="00FE3D17" w:rsidRPr="00EC4D5C" w:rsidRDefault="00277EF3" w:rsidP="00717B14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="00FE3D17" w:rsidRPr="00FE3D17">
              <w:rPr>
                <w:rFonts w:eastAsia="Arial" w:cstheme="minorHAnsi"/>
              </w:rPr>
              <w:t xml:space="preserve">ocumentos de conexión con Empresas Transmisoras </w:t>
            </w:r>
            <w:r w:rsidR="00156F6B">
              <w:rPr>
                <w:rFonts w:eastAsia="Arial" w:cstheme="minorHAnsi"/>
              </w:rPr>
              <w:t>cuando</w:t>
            </w:r>
            <w:r w:rsidR="00FE3D17" w:rsidRPr="00FE3D17">
              <w:rPr>
                <w:rFonts w:eastAsia="Arial" w:cstheme="minorHAnsi"/>
              </w:rPr>
              <w:t xml:space="preserve"> </w:t>
            </w:r>
            <w:r w:rsidR="00E31FEA">
              <w:rPr>
                <w:rFonts w:eastAsia="Arial" w:cstheme="minorHAnsi"/>
              </w:rPr>
              <w:t>la empresa</w:t>
            </w:r>
            <w:r w:rsidR="00FE3D17" w:rsidRPr="00FE3D17">
              <w:rPr>
                <w:rFonts w:eastAsia="Arial" w:cstheme="minorHAnsi"/>
              </w:rPr>
              <w:t xml:space="preserve"> solicitante del registro </w:t>
            </w:r>
            <w:r w:rsidR="003A142C">
              <w:rPr>
                <w:rFonts w:eastAsia="Arial" w:cstheme="minorHAnsi"/>
              </w:rPr>
              <w:t>esté</w:t>
            </w:r>
            <w:r w:rsidR="00FE3D17" w:rsidRPr="00FE3D17">
              <w:rPr>
                <w:rFonts w:eastAsia="Arial" w:cstheme="minorHAnsi"/>
              </w:rPr>
              <w:t xml:space="preserve"> </w:t>
            </w:r>
            <w:r w:rsidR="003A142C">
              <w:rPr>
                <w:rFonts w:eastAsia="Arial" w:cstheme="minorHAnsi"/>
              </w:rPr>
              <w:t>conectada</w:t>
            </w:r>
            <w:r w:rsidR="00FE3D17" w:rsidRPr="00FE3D17">
              <w:rPr>
                <w:rFonts w:eastAsia="Arial" w:cstheme="minorHAnsi"/>
              </w:rPr>
              <w:t xml:space="preserve"> </w:t>
            </w:r>
            <w:r w:rsidR="00187C3D">
              <w:rPr>
                <w:rFonts w:eastAsia="Arial" w:cstheme="minorHAnsi"/>
              </w:rPr>
              <w:t>a</w:t>
            </w:r>
            <w:r w:rsidR="00FE3D17" w:rsidRPr="00FE3D17">
              <w:rPr>
                <w:rFonts w:eastAsia="Arial" w:cstheme="minorHAnsi"/>
              </w:rPr>
              <w:t xml:space="preserve"> </w:t>
            </w:r>
            <w:r w:rsidR="00EF610D" w:rsidRPr="00FE3D17">
              <w:rPr>
                <w:rFonts w:eastAsia="Arial" w:cstheme="minorHAnsi"/>
              </w:rPr>
              <w:t>las redes</w:t>
            </w:r>
            <w:r w:rsidR="00FE3D17" w:rsidRPr="00FE3D17">
              <w:rPr>
                <w:rFonts w:eastAsia="Arial" w:cstheme="minorHAnsi"/>
              </w:rPr>
              <w:t xml:space="preserve"> de</w:t>
            </w:r>
            <w:r w:rsidR="00FE3D17">
              <w:rPr>
                <w:rFonts w:eastAsia="Arial" w:cstheme="minorHAnsi"/>
              </w:rPr>
              <w:t xml:space="preserve"> </w:t>
            </w:r>
            <w:r w:rsidR="00FE3D17" w:rsidRPr="00FE3D17">
              <w:rPr>
                <w:rFonts w:eastAsia="Arial" w:cstheme="minorHAnsi"/>
              </w:rPr>
              <w:t xml:space="preserve">transmisión de </w:t>
            </w:r>
            <w:r w:rsidR="00187C3D">
              <w:rPr>
                <w:rFonts w:eastAsia="Arial" w:cstheme="minorHAnsi"/>
              </w:rPr>
              <w:t>otras</w:t>
            </w:r>
            <w:r w:rsidR="00FE3D17" w:rsidRPr="00FE3D17">
              <w:rPr>
                <w:rFonts w:eastAsia="Arial" w:cstheme="minorHAnsi"/>
              </w:rPr>
              <w:t xml:space="preserve"> </w:t>
            </w:r>
            <w:r w:rsidR="008A1E4D">
              <w:rPr>
                <w:rFonts w:eastAsia="Arial" w:cstheme="minorHAnsi"/>
              </w:rPr>
              <w:t>Empresas Transmisoras</w:t>
            </w:r>
            <w:r w:rsidR="0064269B" w:rsidRPr="007451BF">
              <w:rPr>
                <w:rFonts w:eastAsia="Arial" w:cstheme="minorHAnsi"/>
                <w:color w:val="FF0000"/>
              </w:rPr>
              <w:t>*</w:t>
            </w:r>
            <w:r w:rsidR="0064269B" w:rsidRPr="006A303E">
              <w:rPr>
                <w:rFonts w:eastAsia="Arial" w:cstheme="minorHAnsi"/>
              </w:rPr>
              <w:t>.</w:t>
            </w:r>
            <w:r w:rsidR="000C0C04">
              <w:rPr>
                <w:rFonts w:eastAsia="Arial" w:cstheme="minorHAnsi"/>
              </w:rPr>
              <w:t xml:space="preserve"> </w:t>
            </w:r>
          </w:p>
        </w:tc>
        <w:permStart w:id="1621972359" w:edGrp="everyone" w:displacedByCustomXml="next"/>
        <w:sdt>
          <w:sdtPr>
            <w:rPr>
              <w:rFonts w:cstheme="minorHAnsi"/>
              <w:sz w:val="40"/>
              <w:szCs w:val="40"/>
            </w:rPr>
            <w:id w:val="-5706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645803" w14:textId="57904A88" w:rsidR="006A303E" w:rsidRDefault="00B42049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621972359" w:displacedByCustomXml="prev"/>
      </w:tr>
    </w:tbl>
    <w:p w14:paraId="75198AFE" w14:textId="7708C533" w:rsidR="001F7607" w:rsidRDefault="007A4DD9" w:rsidP="001F7607">
      <w:pPr>
        <w:jc w:val="both"/>
        <w:rPr>
          <w:rFonts w:cstheme="minorHAnsi"/>
          <w:b/>
          <w:color w:val="002060"/>
          <w:sz w:val="28"/>
          <w:szCs w:val="28"/>
        </w:rPr>
      </w:pPr>
      <w:r w:rsidRPr="00C2072B">
        <w:rPr>
          <w:rFonts w:cstheme="minorHAnsi"/>
          <w:color w:val="FF0000"/>
        </w:rPr>
        <w:t>*</w:t>
      </w:r>
      <w:r w:rsidR="006A303E" w:rsidRPr="006A303E">
        <w:rPr>
          <w:rFonts w:cstheme="minorHAnsi"/>
        </w:rPr>
        <w:t>Est</w:t>
      </w:r>
      <w:r w:rsidR="00233DA4">
        <w:rPr>
          <w:rFonts w:cstheme="minorHAnsi"/>
        </w:rPr>
        <w:t>a</w:t>
      </w:r>
      <w:r w:rsidR="006A303E" w:rsidRPr="006A303E">
        <w:rPr>
          <w:rFonts w:cstheme="minorHAnsi"/>
        </w:rPr>
        <w:t xml:space="preserve"> </w:t>
      </w:r>
      <w:r w:rsidR="00E95E25">
        <w:rPr>
          <w:rFonts w:cstheme="minorHAnsi"/>
        </w:rPr>
        <w:t>documentación</w:t>
      </w:r>
      <w:r w:rsidR="006A303E" w:rsidRPr="006A303E">
        <w:rPr>
          <w:rFonts w:cstheme="minorHAnsi"/>
        </w:rPr>
        <w:t xml:space="preserve"> debe</w:t>
      </w:r>
      <w:r w:rsidR="00233DA4">
        <w:rPr>
          <w:rFonts w:cstheme="minorHAnsi"/>
        </w:rPr>
        <w:t>rá</w:t>
      </w:r>
      <w:r w:rsidR="006A303E" w:rsidRPr="006A303E">
        <w:rPr>
          <w:rFonts w:cstheme="minorHAnsi"/>
        </w:rPr>
        <w:t xml:space="preserve"> ser </w:t>
      </w:r>
      <w:r w:rsidR="00233DA4">
        <w:rPr>
          <w:rFonts w:cstheme="minorHAnsi"/>
        </w:rPr>
        <w:t xml:space="preserve">presentada </w:t>
      </w:r>
      <w:r w:rsidR="00233DA4" w:rsidRPr="00233DA4">
        <w:rPr>
          <w:rFonts w:cstheme="minorHAnsi"/>
        </w:rPr>
        <w:t>si a la fecha de la solicitud</w:t>
      </w:r>
      <w:r w:rsidR="00233DA4">
        <w:rPr>
          <w:rFonts w:cstheme="minorHAnsi"/>
        </w:rPr>
        <w:t xml:space="preserve"> </w:t>
      </w:r>
      <w:r w:rsidR="001F7607">
        <w:rPr>
          <w:rFonts w:cstheme="minorHAnsi"/>
        </w:rPr>
        <w:t>se cuenta con ella</w:t>
      </w:r>
      <w:r w:rsidR="00233DA4" w:rsidRPr="00233DA4">
        <w:rPr>
          <w:rFonts w:cstheme="minorHAnsi"/>
        </w:rPr>
        <w:t xml:space="preserve">. </w:t>
      </w:r>
      <w:r w:rsidR="001F7607">
        <w:rPr>
          <w:rFonts w:cstheme="minorHAnsi"/>
        </w:rPr>
        <w:t>Será obligación de la Empresa Transmisora,</w:t>
      </w:r>
      <w:r w:rsidR="001F7607" w:rsidRPr="00755AE9">
        <w:rPr>
          <w:rFonts w:cstheme="minorHAnsi"/>
          <w:color w:val="000000" w:themeColor="text1"/>
        </w:rPr>
        <w:t xml:space="preserve"> actualizar la </w:t>
      </w:r>
      <w:r w:rsidR="00E95E25">
        <w:rPr>
          <w:rFonts w:cstheme="minorHAnsi"/>
          <w:color w:val="000000" w:themeColor="text1"/>
        </w:rPr>
        <w:t>documentación</w:t>
      </w:r>
      <w:r w:rsidR="001F7607" w:rsidRPr="00755AE9">
        <w:rPr>
          <w:rFonts w:cstheme="minorHAnsi"/>
          <w:color w:val="000000" w:themeColor="text1"/>
        </w:rPr>
        <w:t xml:space="preserve"> </w:t>
      </w:r>
      <w:r w:rsidR="00E95E25">
        <w:rPr>
          <w:rFonts w:cstheme="minorHAnsi"/>
          <w:color w:val="000000" w:themeColor="text1"/>
        </w:rPr>
        <w:t>entregada</w:t>
      </w:r>
      <w:r w:rsidR="001F7607">
        <w:rPr>
          <w:rFonts w:cstheme="minorHAnsi"/>
          <w:color w:val="000000" w:themeColor="text1"/>
        </w:rPr>
        <w:t xml:space="preserve"> </w:t>
      </w:r>
      <w:r w:rsidR="001F7607" w:rsidRPr="00755AE9">
        <w:rPr>
          <w:rFonts w:cstheme="minorHAnsi"/>
          <w:color w:val="000000" w:themeColor="text1"/>
        </w:rPr>
        <w:t>cada vez que existan modificaciones en esta.</w:t>
      </w:r>
    </w:p>
    <w:p w14:paraId="51B392CF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6471AA1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66A9A42F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035F93E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396EEC6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5DFFC4C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94219B1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906373C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12F0E61E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523FE2F5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5BE990D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3401928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72CF3290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000A84B1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F26E0DB" w14:textId="61D91E86" w:rsidR="001F7607" w:rsidRDefault="001F7607" w:rsidP="001F7607">
      <w:pPr>
        <w:jc w:val="both"/>
        <w:rPr>
          <w:rFonts w:cstheme="minorHAnsi"/>
          <w:color w:val="000000" w:themeColor="text1"/>
        </w:rPr>
      </w:pPr>
      <w:r w:rsidRPr="00755AE9">
        <w:rPr>
          <w:rFonts w:cstheme="minorHAnsi"/>
          <w:color w:val="000000" w:themeColor="text1"/>
        </w:rPr>
        <w:t xml:space="preserve"> </w:t>
      </w:r>
    </w:p>
    <w:p w14:paraId="6174DFFB" w14:textId="61B83938" w:rsidR="000F3084" w:rsidRDefault="000F3084" w:rsidP="001F7607">
      <w:pPr>
        <w:jc w:val="both"/>
        <w:rPr>
          <w:rFonts w:cstheme="minorHAnsi"/>
          <w:color w:val="000000" w:themeColor="text1"/>
        </w:rPr>
      </w:pPr>
    </w:p>
    <w:p w14:paraId="737809BC" w14:textId="77777777" w:rsidR="000F3084" w:rsidRPr="001F7607" w:rsidRDefault="000F3084" w:rsidP="001F7607">
      <w:pPr>
        <w:jc w:val="both"/>
        <w:rPr>
          <w:rFonts w:cstheme="minorHAnsi"/>
        </w:rPr>
      </w:pPr>
    </w:p>
    <w:p w14:paraId="5CE0E8CC" w14:textId="77777777" w:rsidR="0056735B" w:rsidRDefault="0056735B" w:rsidP="00A16A20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2A8EDAF0" w14:textId="245F93A6" w:rsidR="000931A0" w:rsidRPr="003F590C" w:rsidRDefault="00AC621F" w:rsidP="003F590C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DE </w:t>
      </w:r>
      <w:r w:rsidR="00031E5E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INSCRIPCIÓN</w:t>
      </w:r>
      <w:r w:rsidR="00582BB3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E926C0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PARA</w:t>
      </w:r>
      <w:r w:rsidR="001040DD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9101F5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EMPRESA </w:t>
      </w:r>
      <w:r w:rsidR="00016F2E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TRANSMISORA</w:t>
      </w:r>
    </w:p>
    <w:p w14:paraId="24FE1139" w14:textId="1DC79389" w:rsidR="00DD4F5A" w:rsidRDefault="00742BF2" w:rsidP="00B1084F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="00B1084F" w:rsidRPr="00B1084F">
        <w:rPr>
          <w:rFonts w:cstheme="minorHAnsi"/>
          <w:i/>
          <w:iCs/>
        </w:rPr>
        <w:t xml:space="preserve">La </w:t>
      </w:r>
      <w:r w:rsidR="001E2C2D">
        <w:rPr>
          <w:rFonts w:cstheme="minorHAnsi"/>
          <w:i/>
          <w:iCs/>
        </w:rPr>
        <w:t>i</w:t>
      </w:r>
      <w:r w:rsidR="00B1084F" w:rsidRPr="00B1084F">
        <w:rPr>
          <w:rFonts w:cstheme="minorHAnsi"/>
          <w:i/>
          <w:iCs/>
        </w:rPr>
        <w:t>nformación solicitada en los numerales 2.1. Distribución del capital social y 2.2. Participación en otras empresas del sector eléctrico, deberá ser completada para cada socio y empresa del sector eléctrico según lo requerido.</w:t>
      </w:r>
      <w:r w:rsidR="00B1084F">
        <w:rPr>
          <w:rFonts w:cstheme="minorHAnsi"/>
          <w:b/>
          <w:bCs/>
          <w:i/>
          <w:iCs/>
        </w:rPr>
        <w:t xml:space="preserve"> </w:t>
      </w:r>
      <w:r w:rsidR="001E2C2D">
        <w:rPr>
          <w:rFonts w:cstheme="minorHAnsi"/>
          <w:i/>
          <w:iCs/>
        </w:rPr>
        <w:t>D</w:t>
      </w:r>
      <w:r w:rsidR="00B1084F" w:rsidRPr="00B1084F">
        <w:rPr>
          <w:rFonts w:cstheme="minorHAnsi"/>
          <w:i/>
          <w:iCs/>
        </w:rPr>
        <w:t>upli</w:t>
      </w:r>
      <w:r w:rsidR="001E2C2D">
        <w:rPr>
          <w:rFonts w:cstheme="minorHAnsi"/>
          <w:i/>
          <w:iCs/>
        </w:rPr>
        <w:t>que</w:t>
      </w:r>
      <w:r w:rsidR="00B1084F" w:rsidRPr="00B1084F">
        <w:rPr>
          <w:rFonts w:cstheme="minorHAnsi"/>
          <w:i/>
          <w:iCs/>
        </w:rPr>
        <w:t xml:space="preserve"> los campos las veces que necesite.</w:t>
      </w:r>
      <w:r w:rsidR="00260371">
        <w:rPr>
          <w:rFonts w:cstheme="minorHAnsi"/>
          <w:i/>
          <w:iCs/>
        </w:rPr>
        <w:t xml:space="preserve"> </w:t>
      </w:r>
    </w:p>
    <w:p w14:paraId="35265961" w14:textId="680BBA7C" w:rsidR="00742BF2" w:rsidRPr="00742BF2" w:rsidRDefault="00260371" w:rsidP="00B1084F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>
        <w:rPr>
          <w:rFonts w:cstheme="minorHAnsi"/>
          <w:i/>
          <w:iCs/>
        </w:rPr>
        <w:t>.</w:t>
      </w:r>
    </w:p>
    <w:p w14:paraId="2D945FC3" w14:textId="77777777" w:rsidR="005D6F3D" w:rsidRPr="007A50DB" w:rsidRDefault="005D6F3D" w:rsidP="005D6F3D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 Reguladora de Energía Eléctrica:</w:t>
      </w:r>
    </w:p>
    <w:p w14:paraId="264B00D6" w14:textId="333B97F8" w:rsidR="009101F5" w:rsidRPr="009101F5" w:rsidRDefault="009101F5" w:rsidP="009101F5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101F5">
        <w:rPr>
          <w:rFonts w:cstheme="minorHAnsi"/>
          <w:color w:val="000000" w:themeColor="text1"/>
        </w:rPr>
        <w:t xml:space="preserve">Solicito inscripción como Empresa </w:t>
      </w:r>
      <w:r w:rsidR="00016F2E">
        <w:rPr>
          <w:rFonts w:cstheme="minorHAnsi"/>
          <w:color w:val="000000" w:themeColor="text1"/>
        </w:rPr>
        <w:t>Transmisora</w:t>
      </w:r>
      <w:r w:rsidRPr="009101F5">
        <w:rPr>
          <w:rFonts w:cstheme="minorHAnsi"/>
          <w:color w:val="000000" w:themeColor="text1"/>
        </w:rPr>
        <w:t xml:space="preserve"> en el Registro Público de Empresas del Sector Eléctrico, para lo cual adjunto la información que se detalla a continuación.</w:t>
      </w:r>
    </w:p>
    <w:p w14:paraId="4B5FA180" w14:textId="08B5F5DF" w:rsidR="005D6F3D" w:rsidRDefault="005D6F3D" w:rsidP="0086538D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86538D">
        <w:rPr>
          <w:rFonts w:cstheme="minorHAnsi"/>
          <w:b/>
          <w:bCs/>
          <w:color w:val="000000" w:themeColor="text1"/>
        </w:rPr>
        <w:t>INFORMACIÓN GENERAL</w:t>
      </w:r>
    </w:p>
    <w:p w14:paraId="47A628B4" w14:textId="77777777" w:rsidR="009101F5" w:rsidRPr="0086538D" w:rsidRDefault="009101F5" w:rsidP="00E06E36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EC384AB" w14:textId="11405F95" w:rsidR="005D6F3D" w:rsidRPr="000E1029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E1029">
        <w:rPr>
          <w:rFonts w:cstheme="minorHAnsi"/>
          <w:b/>
          <w:bCs/>
          <w:color w:val="000000" w:themeColor="text1"/>
        </w:rPr>
        <w:t xml:space="preserve">Información del </w:t>
      </w:r>
      <w:r w:rsidR="00C10BF6">
        <w:rPr>
          <w:rFonts w:cstheme="minorHAnsi"/>
          <w:b/>
          <w:bCs/>
          <w:color w:val="000000" w:themeColor="text1"/>
        </w:rPr>
        <w:t>r</w:t>
      </w:r>
      <w:r w:rsidRPr="000E1029">
        <w:rPr>
          <w:rFonts w:cstheme="minorHAnsi"/>
          <w:b/>
          <w:bCs/>
          <w:color w:val="000000" w:themeColor="text1"/>
        </w:rPr>
        <w:t xml:space="preserve">epresentante </w:t>
      </w:r>
      <w:r w:rsidR="00C10BF6">
        <w:rPr>
          <w:rFonts w:cstheme="minorHAnsi"/>
          <w:b/>
          <w:bCs/>
          <w:color w:val="000000" w:themeColor="text1"/>
        </w:rPr>
        <w:t>l</w:t>
      </w:r>
      <w:r w:rsidRPr="000E1029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14"/>
        <w:gridCol w:w="217"/>
        <w:gridCol w:w="709"/>
        <w:gridCol w:w="1059"/>
        <w:gridCol w:w="424"/>
        <w:gridCol w:w="167"/>
        <w:gridCol w:w="543"/>
        <w:gridCol w:w="1092"/>
        <w:gridCol w:w="136"/>
        <w:gridCol w:w="231"/>
        <w:gridCol w:w="976"/>
        <w:gridCol w:w="2376"/>
        <w:gridCol w:w="8"/>
      </w:tblGrid>
      <w:tr w:rsidR="005D6F3D" w:rsidRPr="00BD594A" w14:paraId="5D30FC79" w14:textId="77777777" w:rsidTr="000C0C04">
        <w:trPr>
          <w:gridAfter w:val="1"/>
          <w:wAfter w:w="8" w:type="dxa"/>
          <w:trHeight w:val="283"/>
          <w:jc w:val="center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4D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82473697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538C02B" w14:textId="77777777" w:rsidR="005D6F3D" w:rsidRPr="000731B9" w:rsidRDefault="005D6F3D" w:rsidP="00EF610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82473697"/>
      <w:tr w:rsidR="005D6F3D" w:rsidRPr="00BD594A" w14:paraId="6AD3F063" w14:textId="77777777" w:rsidTr="000C0C04">
        <w:trPr>
          <w:gridAfter w:val="1"/>
          <w:wAfter w:w="8" w:type="dxa"/>
          <w:trHeight w:val="8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996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E462F35" w14:textId="77777777" w:rsidTr="000C0C04">
        <w:trPr>
          <w:gridAfter w:val="1"/>
          <w:wAfter w:w="8" w:type="dxa"/>
          <w:trHeight w:val="283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FC5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49507905" w:edGrp="everyone" w:colFirst="1" w:colLast="1"/>
            <w:permStart w:id="226103256" w:edGrp="everyone" w:colFirst="3" w:colLast="3"/>
            <w:r w:rsidRPr="00BD594A">
              <w:rPr>
                <w:rFonts w:cstheme="minorHAnsi"/>
              </w:rPr>
              <w:t>Cargo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D12E23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F3F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Nacionalidad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04E80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49507905"/>
      <w:permEnd w:id="226103256"/>
      <w:tr w:rsidR="005D6F3D" w:rsidRPr="00BD594A" w14:paraId="2D579E5C" w14:textId="77777777" w:rsidTr="000C0C04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D60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0D827EA" w14:textId="77777777" w:rsidTr="000C0C04">
        <w:trPr>
          <w:gridAfter w:val="1"/>
          <w:wAfter w:w="8" w:type="dxa"/>
          <w:trHeight w:val="283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F98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5322175" w:edGrp="everyone" w:colFirst="3" w:colLast="3"/>
            <w:permStart w:id="1797591360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10B7C2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C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Profesión: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F7F75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5322175"/>
      <w:permEnd w:id="1797591360"/>
      <w:tr w:rsidR="005D6F3D" w:rsidRPr="00BD594A" w14:paraId="7887FB7F" w14:textId="77777777" w:rsidTr="000C0C04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6613EA3" w14:textId="77777777" w:rsidTr="000C0C04">
        <w:trPr>
          <w:gridAfter w:val="1"/>
          <w:wAfter w:w="8" w:type="dxa"/>
          <w:trHeight w:val="283"/>
          <w:jc w:val="center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14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36304248" w:edGrp="everyone" w:colFirst="1" w:colLast="1"/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47E251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36304248"/>
      <w:tr w:rsidR="005D6F3D" w:rsidRPr="00BD594A" w14:paraId="04FD61E1" w14:textId="77777777" w:rsidTr="000C0C04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34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5F61B784" w14:textId="77777777" w:rsidTr="000C0C04">
        <w:trPr>
          <w:gridAfter w:val="1"/>
          <w:wAfter w:w="8" w:type="dxa"/>
          <w:trHeight w:val="283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B6F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29578204" w:edGrp="everyone" w:colFirst="1" w:colLast="1"/>
            <w:r>
              <w:rPr>
                <w:rFonts w:cstheme="minorHAnsi"/>
              </w:rPr>
              <w:t>Descripción del poder de representación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B985E2D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29578204"/>
      <w:tr w:rsidR="005D6F3D" w:rsidRPr="00BD594A" w14:paraId="6251804A" w14:textId="77777777" w:rsidTr="000C0C04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349F" w14:textId="77777777" w:rsidR="005D6F3D" w:rsidRPr="00C86120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2BF4CF7" w14:textId="77777777" w:rsidTr="000C0C04">
        <w:trPr>
          <w:trHeight w:val="283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07D" w14:textId="7829775B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2101280830" w:edGrp="everyone" w:colFirst="3" w:colLast="3"/>
            <w:permStart w:id="925188071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2BB040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04E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A48CE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01280830"/>
      <w:permEnd w:id="925188071"/>
    </w:tbl>
    <w:p w14:paraId="27DC37DD" w14:textId="77777777" w:rsidR="005D6F3D" w:rsidRPr="00372EAC" w:rsidRDefault="005D6F3D" w:rsidP="00372EA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4657DA53" w14:textId="4FA503EA" w:rsidR="005D6F3D" w:rsidRPr="00D83F04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83F04">
        <w:rPr>
          <w:rFonts w:cstheme="minorHAnsi"/>
          <w:b/>
          <w:bCs/>
          <w:color w:val="000000" w:themeColor="text1"/>
        </w:rPr>
        <w:t xml:space="preserve">Información del </w:t>
      </w:r>
      <w:r w:rsidR="00A74E06">
        <w:rPr>
          <w:rFonts w:cstheme="minorHAnsi"/>
          <w:b/>
          <w:bCs/>
          <w:color w:val="000000" w:themeColor="text1"/>
        </w:rPr>
        <w:t>a</w:t>
      </w:r>
      <w:r w:rsidRPr="00D83F04">
        <w:rPr>
          <w:rFonts w:cstheme="minorHAnsi"/>
          <w:b/>
          <w:bCs/>
          <w:color w:val="000000" w:themeColor="text1"/>
        </w:rPr>
        <w:t xml:space="preserve">poderado </w:t>
      </w:r>
      <w:r w:rsidR="00A74E06">
        <w:rPr>
          <w:rFonts w:cstheme="minorHAnsi"/>
          <w:b/>
          <w:bCs/>
          <w:color w:val="000000" w:themeColor="text1"/>
        </w:rPr>
        <w:t>l</w:t>
      </w:r>
      <w:r w:rsidRPr="00D83F04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59"/>
        <w:gridCol w:w="559"/>
        <w:gridCol w:w="441"/>
        <w:gridCol w:w="1766"/>
        <w:gridCol w:w="402"/>
        <w:gridCol w:w="878"/>
        <w:gridCol w:w="2476"/>
        <w:gridCol w:w="7"/>
      </w:tblGrid>
      <w:tr w:rsidR="005D6F3D" w:rsidRPr="000731B9" w14:paraId="0B8A481D" w14:textId="77777777" w:rsidTr="000C0C04">
        <w:trPr>
          <w:gridAfter w:val="1"/>
          <w:wAfter w:w="7" w:type="dxa"/>
          <w:trHeight w:val="283"/>
          <w:jc w:val="center"/>
        </w:trPr>
        <w:tc>
          <w:tcPr>
            <w:tcW w:w="2126" w:type="dxa"/>
            <w:gridSpan w:val="2"/>
            <w:vAlign w:val="center"/>
          </w:tcPr>
          <w:p w14:paraId="335F6F1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469068413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1" w:type="dxa"/>
            <w:gridSpan w:val="7"/>
            <w:shd w:val="clear" w:color="auto" w:fill="D8DFED"/>
            <w:vAlign w:val="center"/>
          </w:tcPr>
          <w:p w14:paraId="6F362730" w14:textId="77777777" w:rsidR="005D6F3D" w:rsidRPr="000731B9" w:rsidRDefault="005D6F3D" w:rsidP="00EF610D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69068413"/>
      <w:tr w:rsidR="005D6F3D" w:rsidRPr="00BD594A" w14:paraId="56DDE778" w14:textId="77777777" w:rsidTr="000C0C04">
        <w:trPr>
          <w:gridAfter w:val="1"/>
          <w:wAfter w:w="7" w:type="dxa"/>
          <w:trHeight w:val="87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 w14:paraId="52FD34C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D2163D6" w14:textId="77777777" w:rsidTr="000C0C04">
        <w:trPr>
          <w:gridAfter w:val="1"/>
          <w:wAfter w:w="7" w:type="dxa"/>
          <w:trHeight w:val="283"/>
          <w:jc w:val="center"/>
        </w:trPr>
        <w:tc>
          <w:tcPr>
            <w:tcW w:w="2685" w:type="dxa"/>
            <w:gridSpan w:val="3"/>
            <w:vAlign w:val="center"/>
          </w:tcPr>
          <w:p w14:paraId="1A05BD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299937019" w:edGrp="everyone" w:colFirst="1" w:colLast="1"/>
            <w:r>
              <w:rPr>
                <w:rFonts w:cstheme="minorHAnsi"/>
              </w:rPr>
              <w:t>Número de colegiación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522" w:type="dxa"/>
            <w:gridSpan w:val="6"/>
            <w:shd w:val="clear" w:color="auto" w:fill="D8DFED"/>
            <w:vAlign w:val="center"/>
          </w:tcPr>
          <w:p w14:paraId="6935B9A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99937019"/>
      <w:tr w:rsidR="005D6F3D" w:rsidRPr="00BD594A" w14:paraId="392E0E15" w14:textId="77777777" w:rsidTr="000C0C04">
        <w:trPr>
          <w:gridAfter w:val="1"/>
          <w:wAfter w:w="7" w:type="dxa"/>
          <w:trHeight w:val="23"/>
          <w:jc w:val="center"/>
        </w:trPr>
        <w:tc>
          <w:tcPr>
            <w:tcW w:w="9207" w:type="dxa"/>
            <w:gridSpan w:val="9"/>
            <w:vAlign w:val="center"/>
          </w:tcPr>
          <w:p w14:paraId="14FFEC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6D0DF4" w14:textId="77777777" w:rsidTr="000C0C04">
        <w:trPr>
          <w:gridAfter w:val="1"/>
          <w:wAfter w:w="7" w:type="dxa"/>
          <w:trHeight w:val="283"/>
          <w:jc w:val="center"/>
        </w:trPr>
        <w:tc>
          <w:tcPr>
            <w:tcW w:w="3244" w:type="dxa"/>
            <w:gridSpan w:val="4"/>
            <w:vAlign w:val="center"/>
          </w:tcPr>
          <w:p w14:paraId="36DF1FE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94085773" w:edGrp="everyone" w:colFirst="3" w:colLast="3"/>
            <w:permStart w:id="1429405797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207" w:type="dxa"/>
            <w:gridSpan w:val="2"/>
            <w:shd w:val="clear" w:color="auto" w:fill="D8DFED"/>
            <w:vAlign w:val="center"/>
          </w:tcPr>
          <w:p w14:paraId="28D6FC4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997EE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476" w:type="dxa"/>
            <w:shd w:val="clear" w:color="auto" w:fill="D8DFED"/>
            <w:vAlign w:val="center"/>
          </w:tcPr>
          <w:p w14:paraId="4DA5F32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94085773"/>
      <w:permEnd w:id="1429405797"/>
      <w:tr w:rsidR="005D6F3D" w:rsidRPr="00BD594A" w14:paraId="64A9F682" w14:textId="77777777" w:rsidTr="000C0C04">
        <w:trPr>
          <w:gridAfter w:val="1"/>
          <w:wAfter w:w="7" w:type="dxa"/>
          <w:trHeight w:val="20"/>
          <w:jc w:val="center"/>
        </w:trPr>
        <w:tc>
          <w:tcPr>
            <w:tcW w:w="9207" w:type="dxa"/>
            <w:gridSpan w:val="9"/>
            <w:vAlign w:val="center"/>
          </w:tcPr>
          <w:p w14:paraId="5CBD491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D1D7FB3" w14:textId="77777777" w:rsidTr="000C0C04">
        <w:trPr>
          <w:trHeight w:val="283"/>
          <w:jc w:val="center"/>
        </w:trPr>
        <w:tc>
          <w:tcPr>
            <w:tcW w:w="1276" w:type="dxa"/>
            <w:vAlign w:val="center"/>
          </w:tcPr>
          <w:p w14:paraId="6762BC6E" w14:textId="55B4BDD8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66406297" w:edGrp="everyone" w:colFirst="3" w:colLast="3"/>
            <w:permStart w:id="1051539524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shd w:val="clear" w:color="auto" w:fill="D8DFED"/>
            <w:vAlign w:val="center"/>
          </w:tcPr>
          <w:p w14:paraId="51E3B4A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797668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361" w:type="dxa"/>
            <w:gridSpan w:val="3"/>
            <w:shd w:val="clear" w:color="auto" w:fill="D8DFED"/>
            <w:vAlign w:val="center"/>
          </w:tcPr>
          <w:p w14:paraId="76462C4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66406297"/>
      <w:permEnd w:id="1051539524"/>
    </w:tbl>
    <w:p w14:paraId="1EB2C50B" w14:textId="77777777" w:rsidR="00EF610D" w:rsidRPr="00372EAC" w:rsidRDefault="00EF610D" w:rsidP="00372EA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6"/>
          <w:szCs w:val="6"/>
        </w:rPr>
      </w:pPr>
    </w:p>
    <w:p w14:paraId="22EB284A" w14:textId="2DE04926" w:rsidR="005D6F3D" w:rsidRPr="006F3FBE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F3FBE">
        <w:rPr>
          <w:rFonts w:cstheme="minorHAnsi"/>
          <w:b/>
          <w:bCs/>
          <w:color w:val="000000" w:themeColor="text1"/>
        </w:rPr>
        <w:t xml:space="preserve">Información de la </w:t>
      </w:r>
      <w:r w:rsidR="00C10BF6">
        <w:rPr>
          <w:rFonts w:cstheme="minorHAnsi"/>
          <w:b/>
          <w:bCs/>
          <w:color w:val="000000" w:themeColor="text1"/>
        </w:rPr>
        <w:t>s</w:t>
      </w:r>
      <w:r w:rsidRPr="006F3FBE">
        <w:rPr>
          <w:rFonts w:cstheme="minorHAnsi"/>
          <w:b/>
          <w:bCs/>
          <w:color w:val="000000" w:themeColor="text1"/>
        </w:rPr>
        <w:t xml:space="preserve">ociedad </w:t>
      </w:r>
      <w:r w:rsidR="00C10BF6">
        <w:rPr>
          <w:rFonts w:cstheme="minorHAnsi"/>
          <w:b/>
          <w:bCs/>
          <w:color w:val="000000" w:themeColor="text1"/>
        </w:rPr>
        <w:t>m</w:t>
      </w:r>
      <w:r w:rsidRPr="006F3FBE">
        <w:rPr>
          <w:rFonts w:cstheme="minorHAnsi"/>
          <w:b/>
          <w:bCs/>
          <w:color w:val="000000" w:themeColor="text1"/>
        </w:rPr>
        <w:t>ercantil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329"/>
        <w:gridCol w:w="230"/>
        <w:gridCol w:w="384"/>
        <w:gridCol w:w="890"/>
        <w:gridCol w:w="1779"/>
        <w:gridCol w:w="2324"/>
      </w:tblGrid>
      <w:tr w:rsidR="005D6F3D" w:rsidRPr="00BD594A" w14:paraId="7F026D7E" w14:textId="77777777" w:rsidTr="000C0C04">
        <w:trPr>
          <w:trHeight w:val="283"/>
          <w:jc w:val="center"/>
        </w:trPr>
        <w:tc>
          <w:tcPr>
            <w:tcW w:w="4212" w:type="dxa"/>
            <w:gridSpan w:val="4"/>
            <w:vAlign w:val="center"/>
          </w:tcPr>
          <w:p w14:paraId="32756C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55173101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993" w:type="dxa"/>
            <w:gridSpan w:val="3"/>
            <w:shd w:val="clear" w:color="auto" w:fill="D8DFED"/>
            <w:vAlign w:val="center"/>
          </w:tcPr>
          <w:p w14:paraId="5DC2389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55173101"/>
      <w:tr w:rsidR="005D6F3D" w:rsidRPr="00BD594A" w14:paraId="07E0F6BF" w14:textId="77777777" w:rsidTr="000C0C04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1B2F7D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90AB07F" w14:textId="77777777" w:rsidTr="000C0C04">
        <w:trPr>
          <w:trHeight w:val="283"/>
          <w:jc w:val="center"/>
        </w:trPr>
        <w:tc>
          <w:tcPr>
            <w:tcW w:w="3269" w:type="dxa"/>
            <w:vAlign w:val="center"/>
          </w:tcPr>
          <w:p w14:paraId="5C66ABFE" w14:textId="24C3B126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r w:rsidR="00C10BF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ociedad </w:t>
            </w:r>
            <w:r w:rsidR="00C10BF6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permStart w:id="501044473" w:edGrp="everyone" w:displacedByCustomXml="next"/>
        <w:sdt>
          <w:sdtPr>
            <w:rPr>
              <w:rFonts w:cstheme="minorHAnsi"/>
            </w:rPr>
            <w:id w:val="749939510"/>
            <w:placeholder>
              <w:docPart w:val="EF68823598DA49319664B648C4A77209"/>
            </w:placeholder>
            <w:showingPlcHdr/>
            <w:dropDownList>
              <w:listItem w:displayText="Sociedad Anónima" w:value="Sociedad Anónima"/>
              <w:listItem w:displayText="Sociedad Unipersonal" w:value="Sociedad Unipersonal"/>
              <w:listItem w:displayText="Sociedad de Responsabilidad Limitada" w:value="Sociedad de Responsabilidad Limitada"/>
              <w:listItem w:displayText="Sociedad Extranjera" w:value="Sociedad Extranjera"/>
            </w:dropDownList>
          </w:sdtPr>
          <w:sdtEndPr/>
          <w:sdtContent>
            <w:tc>
              <w:tcPr>
                <w:tcW w:w="5936" w:type="dxa"/>
                <w:gridSpan w:val="6"/>
                <w:shd w:val="clear" w:color="auto" w:fill="D8DFED"/>
                <w:vAlign w:val="center"/>
              </w:tcPr>
              <w:p w14:paraId="69E1085C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53665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501044473" w:displacedByCustomXml="prev"/>
      </w:tr>
      <w:tr w:rsidR="005D6F3D" w:rsidRPr="00BD594A" w14:paraId="749CEF36" w14:textId="77777777" w:rsidTr="000C0C04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A21FABD" w14:textId="77777777" w:rsidR="005D6F3D" w:rsidRPr="000C1C75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6C80A7A" w14:textId="77777777" w:rsidTr="000C0C04">
        <w:trPr>
          <w:trHeight w:val="283"/>
          <w:jc w:val="center"/>
        </w:trPr>
        <w:tc>
          <w:tcPr>
            <w:tcW w:w="3598" w:type="dxa"/>
            <w:gridSpan w:val="2"/>
            <w:vAlign w:val="center"/>
          </w:tcPr>
          <w:p w14:paraId="4391E08E" w14:textId="77777777" w:rsidR="005D6F3D" w:rsidRPr="00B70EFD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45457731" w:edGrp="everyone" w:colFirst="1" w:colLast="1"/>
            <w:r w:rsidRPr="00C10FCD">
              <w:rPr>
                <w:rFonts w:cstheme="minorHAnsi"/>
              </w:rPr>
              <w:t>Abreviatura o nombre comercial</w:t>
            </w:r>
            <w:r>
              <w:rPr>
                <w:rFonts w:cstheme="minorHAnsi"/>
              </w:rPr>
              <w:t>:</w:t>
            </w:r>
          </w:p>
        </w:tc>
        <w:tc>
          <w:tcPr>
            <w:tcW w:w="5607" w:type="dxa"/>
            <w:gridSpan w:val="5"/>
            <w:shd w:val="clear" w:color="auto" w:fill="D8DFED"/>
            <w:vAlign w:val="center"/>
          </w:tcPr>
          <w:p w14:paraId="4E607DD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45457731"/>
      <w:tr w:rsidR="005D6F3D" w:rsidRPr="00BD594A" w14:paraId="6DB4E0FE" w14:textId="77777777" w:rsidTr="000C0C04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346C9B5" w14:textId="77777777" w:rsidR="005D6F3D" w:rsidRPr="003F0728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2281459" w14:textId="77777777" w:rsidTr="000C0C04">
        <w:trPr>
          <w:trHeight w:val="283"/>
          <w:jc w:val="center"/>
        </w:trPr>
        <w:tc>
          <w:tcPr>
            <w:tcW w:w="6881" w:type="dxa"/>
            <w:gridSpan w:val="6"/>
            <w:vAlign w:val="center"/>
          </w:tcPr>
          <w:p w14:paraId="4F2871F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32471711" w:edGrp="everyone" w:colFirst="1" w:colLast="1"/>
            <w:r w:rsidRPr="00B70EFD">
              <w:rPr>
                <w:rFonts w:cstheme="minorHAnsi"/>
              </w:rPr>
              <w:t>Número y tomo o matrícula de inscripción en el Registro Mercantil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24" w:type="dxa"/>
            <w:shd w:val="clear" w:color="auto" w:fill="D8DFED"/>
            <w:vAlign w:val="center"/>
          </w:tcPr>
          <w:p w14:paraId="5DA9477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32471711"/>
      <w:tr w:rsidR="005D6F3D" w:rsidRPr="00BD594A" w14:paraId="49B65BE2" w14:textId="77777777" w:rsidTr="000C0C04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16A16BE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45502D" w14:textId="77777777" w:rsidTr="000C0C04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73EFBF72" w14:textId="4DFCA319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 xml:space="preserve">Fecha de </w:t>
            </w:r>
            <w:r>
              <w:rPr>
                <w:rFonts w:cstheme="minorHAnsi"/>
              </w:rPr>
              <w:t>c</w:t>
            </w:r>
            <w:r w:rsidRPr="00BD594A">
              <w:rPr>
                <w:rFonts w:cstheme="minorHAnsi"/>
              </w:rPr>
              <w:t xml:space="preserve">onstitución de la </w:t>
            </w:r>
            <w:r w:rsidR="00C10BF6">
              <w:rPr>
                <w:rFonts w:cstheme="minorHAnsi"/>
              </w:rPr>
              <w:t>s</w:t>
            </w:r>
            <w:r w:rsidRPr="00BD594A">
              <w:rPr>
                <w:rFonts w:cstheme="minorHAnsi"/>
              </w:rPr>
              <w:t xml:space="preserve">ociedad </w:t>
            </w:r>
            <w:r w:rsidR="00C10BF6">
              <w:rPr>
                <w:rFonts w:cstheme="minorHAnsi"/>
              </w:rPr>
              <w:t>m</w:t>
            </w:r>
            <w:r w:rsidRPr="00BD594A"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481639737" w:edGrp="everyone" w:displacedByCustomXml="next"/>
        <w:sdt>
          <w:sdtPr>
            <w:rPr>
              <w:rFonts w:cstheme="minorHAnsi"/>
            </w:rPr>
            <w:id w:val="118190875"/>
            <w:placeholder>
              <w:docPart w:val="FEC36BCC96C844D498BFE88DC09F277B"/>
            </w:placeholder>
            <w:showingPlcHdr/>
            <w15:color w:val="808080"/>
            <w:date w:fullDate="2020-04-10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4103" w:type="dxa"/>
                <w:gridSpan w:val="2"/>
                <w:shd w:val="clear" w:color="auto" w:fill="D8DFED"/>
                <w:vAlign w:val="center"/>
              </w:tcPr>
              <w:p w14:paraId="4F906A28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BD594A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Haga clic para desplegar el calendario</w:t>
                </w:r>
              </w:p>
            </w:tc>
          </w:sdtContent>
        </w:sdt>
        <w:permEnd w:id="1481639737" w:displacedByCustomXml="prev"/>
      </w:tr>
      <w:tr w:rsidR="005D6F3D" w:rsidRPr="00BD594A" w14:paraId="7479637B" w14:textId="77777777" w:rsidTr="000C0C04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6821D1C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1CB37E7" w14:textId="77777777" w:rsidTr="000C0C04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6FEA5B9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758938305" w:edGrp="everyone" w:colFirst="1" w:colLast="1"/>
            <w:r w:rsidRPr="009379AF">
              <w:rPr>
                <w:rFonts w:cstheme="minorHAnsi"/>
              </w:rPr>
              <w:t>Número de instrumento público de constitución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3" w:type="dxa"/>
            <w:gridSpan w:val="2"/>
            <w:shd w:val="clear" w:color="auto" w:fill="D8DFED"/>
            <w:vAlign w:val="center"/>
          </w:tcPr>
          <w:p w14:paraId="0CC9B90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58938305"/>
      <w:tr w:rsidR="005D6F3D" w:rsidRPr="00BD594A" w14:paraId="2C5B9AC4" w14:textId="77777777" w:rsidTr="000C0C04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5C2C58E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D47CEC7" w14:textId="77777777" w:rsidTr="000C0C04">
        <w:trPr>
          <w:trHeight w:val="283"/>
          <w:jc w:val="center"/>
        </w:trPr>
        <w:tc>
          <w:tcPr>
            <w:tcW w:w="3828" w:type="dxa"/>
            <w:gridSpan w:val="3"/>
            <w:vAlign w:val="center"/>
          </w:tcPr>
          <w:p w14:paraId="514D2CE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48252522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5377" w:type="dxa"/>
            <w:gridSpan w:val="4"/>
            <w:shd w:val="clear" w:color="auto" w:fill="D8DFED"/>
            <w:vAlign w:val="center"/>
          </w:tcPr>
          <w:p w14:paraId="18C0F37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48252522"/>
    </w:tbl>
    <w:p w14:paraId="06D47FE3" w14:textId="77777777" w:rsidR="005D6F3D" w:rsidRPr="00372EAC" w:rsidRDefault="005D6F3D" w:rsidP="00372EA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213AE7E8" w14:textId="77777777" w:rsidR="005D6F3D" w:rsidRPr="006777E6" w:rsidRDefault="005D6F3D" w:rsidP="00372EAC">
      <w:pPr>
        <w:pStyle w:val="ListParagraph"/>
        <w:numPr>
          <w:ilvl w:val="1"/>
          <w:numId w:val="23"/>
        </w:numPr>
        <w:tabs>
          <w:tab w:val="left" w:pos="3649"/>
        </w:tabs>
        <w:spacing w:before="211" w:after="0"/>
        <w:rPr>
          <w:rFonts w:cstheme="minorHAnsi"/>
          <w:b/>
          <w:bCs/>
          <w:color w:val="000000" w:themeColor="text1"/>
        </w:rPr>
      </w:pPr>
      <w:r w:rsidRPr="006777E6">
        <w:rPr>
          <w:rFonts w:cstheme="minorHAnsi"/>
          <w:b/>
          <w:bCs/>
          <w:color w:val="000000" w:themeColor="text1"/>
        </w:rPr>
        <w:lastRenderedPageBreak/>
        <w:t xml:space="preserve">Dirección de la </w:t>
      </w:r>
      <w:r>
        <w:rPr>
          <w:rFonts w:cstheme="minorHAnsi"/>
          <w:b/>
          <w:bCs/>
          <w:color w:val="000000" w:themeColor="text1"/>
        </w:rPr>
        <w:t>Empresa: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283"/>
        <w:gridCol w:w="482"/>
        <w:gridCol w:w="359"/>
        <w:gridCol w:w="1873"/>
        <w:gridCol w:w="810"/>
        <w:gridCol w:w="59"/>
        <w:gridCol w:w="466"/>
        <w:gridCol w:w="274"/>
        <w:gridCol w:w="495"/>
        <w:gridCol w:w="3046"/>
      </w:tblGrid>
      <w:tr w:rsidR="005D6F3D" w:rsidRPr="00BD594A" w14:paraId="241A8CA9" w14:textId="77777777" w:rsidTr="000C0C04">
        <w:trPr>
          <w:jc w:val="center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6A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7552062" w:edGrp="everyone" w:colFirst="1" w:colLast="1"/>
            <w:permStart w:id="1016142960" w:edGrp="everyone" w:colFirst="3" w:colLast="3"/>
            <w:r w:rsidRPr="00BD594A">
              <w:rPr>
                <w:rFonts w:cstheme="minorHAnsi"/>
              </w:rPr>
              <w:t>Departamento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12F0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D8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Municipio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8CF4F1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7552062"/>
      <w:permEnd w:id="1016142960"/>
      <w:tr w:rsidR="005D6F3D" w:rsidRPr="00BD594A" w14:paraId="0740C6B5" w14:textId="77777777" w:rsidTr="000C0C04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EA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46DD968" w14:textId="77777777" w:rsidTr="000C0C04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C66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87603090" w:edGrp="everyone" w:colFirst="1" w:colLast="1"/>
            <w:permStart w:id="2029069293" w:edGrp="everyone" w:colFirst="3" w:colLast="3"/>
            <w:r w:rsidRPr="00BD594A">
              <w:rPr>
                <w:rFonts w:cstheme="minorHAnsi"/>
              </w:rPr>
              <w:t>Ciudad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AF1D2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DA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7B8B7B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87603090"/>
      <w:permEnd w:id="2029069293"/>
      <w:tr w:rsidR="005D6F3D" w:rsidRPr="00BD594A" w14:paraId="2048EB6E" w14:textId="77777777" w:rsidTr="000C0C04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51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F7C09DA" w14:textId="77777777" w:rsidTr="000C0C04">
        <w:trPr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920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07927930" w:edGrp="everyone" w:colFirst="3" w:colLast="3"/>
            <w:permStart w:id="718569121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FB2A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4828D8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07927930"/>
      <w:permEnd w:id="718569121"/>
      <w:tr w:rsidR="005D6F3D" w:rsidRPr="00BD594A" w14:paraId="27CBF899" w14:textId="77777777" w:rsidTr="000C0C04">
        <w:trPr>
          <w:trHeight w:val="28"/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E3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388B830" w14:textId="77777777" w:rsidTr="000C0C04">
        <w:trPr>
          <w:jc w:val="center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8E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702366308" w:edGrp="everyone" w:colFirst="1" w:colLast="1"/>
            <w:r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E9EF2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</w:tbl>
    <w:permEnd w:id="702366308"/>
    <w:p w14:paraId="3C909601" w14:textId="367D7EE1" w:rsidR="00CC7792" w:rsidRPr="00372EAC" w:rsidRDefault="00E06E36" w:rsidP="00372EAC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ESPECÍFICA</w:t>
      </w:r>
    </w:p>
    <w:p w14:paraId="788EAE70" w14:textId="77777777" w:rsidR="00CC7792" w:rsidRPr="00CC7792" w:rsidRDefault="00CC7792" w:rsidP="00CC7792">
      <w:pPr>
        <w:pStyle w:val="ListParagraph"/>
        <w:numPr>
          <w:ilvl w:val="0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CA2E04B" w14:textId="23241F06" w:rsidR="00E06E36" w:rsidRDefault="00CC7792" w:rsidP="00CC7792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Distribución del capital social: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97"/>
      </w:tblGrid>
      <w:tr w:rsidR="00236DA0" w:rsidRPr="00FD26A2" w14:paraId="151ABA95" w14:textId="77777777" w:rsidTr="000C0C04">
        <w:trPr>
          <w:trHeight w:val="283"/>
        </w:trPr>
        <w:tc>
          <w:tcPr>
            <w:tcW w:w="2324" w:type="dxa"/>
            <w:vAlign w:val="center"/>
          </w:tcPr>
          <w:p w14:paraId="55A39DB5" w14:textId="17E0AEE8" w:rsidR="00236DA0" w:rsidRPr="00BD594A" w:rsidRDefault="00EF610D" w:rsidP="00742BF2">
            <w:pPr>
              <w:spacing w:after="0" w:line="240" w:lineRule="auto"/>
              <w:rPr>
                <w:rFonts w:cstheme="minorHAnsi"/>
              </w:rPr>
            </w:pPr>
            <w:permStart w:id="2041329476" w:edGrp="everyone" w:colFirst="1" w:colLast="1"/>
            <w:r>
              <w:rPr>
                <w:rFonts w:cstheme="minorHAnsi"/>
              </w:rPr>
              <w:t>Cantidad</w:t>
            </w:r>
            <w:r w:rsidR="00236DA0" w:rsidRPr="00236DA0">
              <w:rPr>
                <w:rFonts w:cstheme="minorHAnsi"/>
              </w:rPr>
              <w:t xml:space="preserve"> de socios</w:t>
            </w:r>
            <w:r w:rsidR="00236DA0" w:rsidRPr="00312C72">
              <w:rPr>
                <w:rFonts w:cstheme="minorHAnsi"/>
                <w:color w:val="FF0000"/>
              </w:rPr>
              <w:t>*</w:t>
            </w:r>
            <w:r w:rsidR="00236DA0">
              <w:rPr>
                <w:rFonts w:cstheme="minorHAnsi"/>
              </w:rPr>
              <w:t>:</w:t>
            </w:r>
          </w:p>
        </w:tc>
        <w:tc>
          <w:tcPr>
            <w:tcW w:w="997" w:type="dxa"/>
            <w:shd w:val="clear" w:color="auto" w:fill="D8DFED"/>
            <w:vAlign w:val="center"/>
          </w:tcPr>
          <w:p w14:paraId="00E610AF" w14:textId="547AFA10" w:rsidR="00236DA0" w:rsidRPr="00FD26A2" w:rsidRDefault="00236DA0" w:rsidP="00742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2041329476"/>
    </w:tbl>
    <w:p w14:paraId="5302B507" w14:textId="77777777" w:rsidR="00B1084F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3A34E7EF" w14:textId="77777777" w:rsidR="00B1084F" w:rsidRPr="00372EAC" w:rsidRDefault="00B1084F" w:rsidP="00D73ED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34197A" w:rsidRPr="00BD594A" w14:paraId="7FD6AB4F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C654B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942950101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942950101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34197A" w:rsidRPr="00BD594A" w14:paraId="13FB0E49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F753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744B9DB4" w14:textId="77777777" w:rsidTr="000C0C04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5FC5E9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461122509" w:edGrp="everyone" w:displacedByCustomXml="next"/>
          <w:sdt>
            <w:sdtPr>
              <w:rPr>
                <w:rFonts w:cstheme="minorHAnsi"/>
              </w:rPr>
              <w:id w:val="769048184"/>
              <w:placeholder>
                <w:docPart w:val="E806432E769E474B839AAC403F3D619D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723848BE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461122509" w:displacedByCustomXml="prev"/>
        </w:tc>
      </w:tr>
      <w:tr w:rsidR="0034197A" w:rsidRPr="00BD594A" w14:paraId="289684A1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DE5D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19B8D74D" w14:textId="77777777" w:rsidTr="000C0C04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6AD81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852957223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AF02498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52957223"/>
      <w:tr w:rsidR="0034197A" w:rsidRPr="00BD594A" w14:paraId="226AD0B0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87704" w14:textId="77777777" w:rsidR="0034197A" w:rsidRPr="00F204F5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70120822" w14:textId="77777777" w:rsidTr="000C0C04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D4A98E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77741358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779A09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741358"/>
      <w:tr w:rsidR="0034197A" w:rsidRPr="00BD594A" w14:paraId="63725AA4" w14:textId="77777777" w:rsidTr="000C0C04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EED4B" w14:textId="77777777" w:rsidR="0034197A" w:rsidRPr="000E31D3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66B3B917" w14:textId="77777777" w:rsidTr="000C0C04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C4448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654394492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2A45DEA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54394492"/>
      <w:tr w:rsidR="0034197A" w:rsidRPr="00BD594A" w14:paraId="37DBEB9A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09474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0C411C5A" w14:textId="77777777" w:rsidTr="000C0C04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EA3509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689276003" w:edGrp="everyone" w:displacedByCustomXml="next"/>
        <w:sdt>
          <w:sdtPr>
            <w:rPr>
              <w:rFonts w:cstheme="minorHAnsi"/>
            </w:rPr>
            <w:id w:val="1961525035"/>
            <w:placeholder>
              <w:docPart w:val="8E8B030BA28E4F7F8D4CB7C4CD390D07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560155B0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689276003" w:displacedByCustomXml="prev"/>
      </w:tr>
      <w:tr w:rsidR="0034197A" w:rsidRPr="00BD594A" w14:paraId="6EF72DD2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97340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2FF44024" w14:textId="77777777" w:rsidTr="000C0C04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A5CDBF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063322455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2D2E6FD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63322455"/>
      <w:tr w:rsidR="0034197A" w:rsidRPr="00BD594A" w14:paraId="60A04851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D82D0" w14:textId="77777777" w:rsidR="0034197A" w:rsidRPr="00597F8F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160998BD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334B4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34197A" w:rsidRPr="00BD594A" w14:paraId="68E3BD5D" w14:textId="77777777" w:rsidTr="000C0C04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3538BF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004938560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9CEAD85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04938560"/>
      <w:tr w:rsidR="0034197A" w:rsidRPr="00BD594A" w14:paraId="71EDE92D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8C7A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024C7E1" w14:textId="77777777" w:rsidR="0034197A" w:rsidRPr="00372EAC" w:rsidRDefault="0034197A" w:rsidP="005D6F3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34197A" w:rsidRPr="00BD594A" w14:paraId="227FEBA4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704CC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2092705753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2092705753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34197A" w:rsidRPr="00BD594A" w14:paraId="5CC7509C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FAAC7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3EAF8260" w14:textId="77777777" w:rsidTr="000C0C04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6C52FA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534580458" w:edGrp="everyone" w:displacedByCustomXml="next"/>
          <w:sdt>
            <w:sdtPr>
              <w:rPr>
                <w:rFonts w:cstheme="minorHAnsi"/>
              </w:rPr>
              <w:id w:val="-1481773496"/>
              <w:placeholder>
                <w:docPart w:val="7CC8398F3B2B45BABA00E6171184FE4D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07B826A7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534580458" w:displacedByCustomXml="prev"/>
        </w:tc>
      </w:tr>
      <w:tr w:rsidR="0034197A" w:rsidRPr="00BD594A" w14:paraId="4696E958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96F12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753C0B76" w14:textId="77777777" w:rsidTr="000C0C04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82ACB6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362422214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E28907D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62422214"/>
      <w:tr w:rsidR="0034197A" w:rsidRPr="00BD594A" w14:paraId="1525A050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0980B" w14:textId="77777777" w:rsidR="0034197A" w:rsidRPr="00F204F5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3950A31D" w14:textId="77777777" w:rsidTr="000C0C04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3C705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984315339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D77003A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84315339"/>
      <w:tr w:rsidR="0034197A" w:rsidRPr="00BD594A" w14:paraId="204E3D80" w14:textId="77777777" w:rsidTr="000C0C04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E548B" w14:textId="77777777" w:rsidR="0034197A" w:rsidRPr="000E31D3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7F5415A3" w14:textId="77777777" w:rsidTr="000C0C04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A2BA4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60456483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989321B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0456483"/>
      <w:tr w:rsidR="0034197A" w:rsidRPr="00BD594A" w14:paraId="3F3D7B9D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F1AA1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690DE29A" w14:textId="77777777" w:rsidTr="000C0C04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C09CE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764640705" w:edGrp="everyone" w:displacedByCustomXml="next"/>
        <w:sdt>
          <w:sdtPr>
            <w:rPr>
              <w:rFonts w:cstheme="minorHAnsi"/>
            </w:rPr>
            <w:id w:val="-1484692513"/>
            <w:placeholder>
              <w:docPart w:val="AAF69FB1ECE9448C99F1689460FCA772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2CD10086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764640705" w:displacedByCustomXml="prev"/>
      </w:tr>
      <w:tr w:rsidR="0034197A" w:rsidRPr="00BD594A" w14:paraId="2B5C3FB0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B2A8D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464DE402" w14:textId="77777777" w:rsidTr="000C0C04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03FBF6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89143658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CE5C89B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9143658"/>
      <w:tr w:rsidR="0034197A" w:rsidRPr="00BD594A" w14:paraId="3576426A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10AC0" w14:textId="77777777" w:rsidR="0034197A" w:rsidRPr="00597F8F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3DCA143B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EAE1C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34197A" w:rsidRPr="00BD594A" w14:paraId="3C0871C5" w14:textId="77777777" w:rsidTr="000C0C04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76EDC9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832787034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98CDD09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32787034"/>
      <w:tr w:rsidR="0034197A" w:rsidRPr="00BD594A" w14:paraId="6F0D95F2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1B1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09A02AF" w14:textId="77777777" w:rsidR="0034197A" w:rsidRPr="00372EAC" w:rsidRDefault="0034197A" w:rsidP="00372EA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34197A" w:rsidRPr="00BD594A" w14:paraId="25270C82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A2B96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941056467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941056467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34197A" w:rsidRPr="00BD594A" w14:paraId="34E836BF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7AA2C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62BC4EA1" w14:textId="77777777" w:rsidTr="000C0C04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891248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203961313" w:edGrp="everyone" w:displacedByCustomXml="next"/>
          <w:sdt>
            <w:sdtPr>
              <w:rPr>
                <w:rFonts w:cstheme="minorHAnsi"/>
              </w:rPr>
              <w:id w:val="1722865794"/>
              <w:placeholder>
                <w:docPart w:val="200DFA5E16A842E6B0AD4E72A0589A9F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648F2647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203961313" w:displacedByCustomXml="prev"/>
        </w:tc>
      </w:tr>
      <w:tr w:rsidR="0034197A" w:rsidRPr="00BD594A" w14:paraId="326114B2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15259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5595D021" w14:textId="77777777" w:rsidTr="000C0C04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63CDF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367007308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CE0C295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67007308"/>
      <w:tr w:rsidR="0034197A" w:rsidRPr="00BD594A" w14:paraId="12D01BDD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E6185" w14:textId="77777777" w:rsidR="0034197A" w:rsidRPr="00F204F5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1C1C569A" w14:textId="77777777" w:rsidTr="000C0C04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99A2B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041259644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52C35E4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41259644"/>
      <w:tr w:rsidR="0034197A" w:rsidRPr="00BD594A" w14:paraId="7334FA6C" w14:textId="77777777" w:rsidTr="000C0C04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32592" w14:textId="77777777" w:rsidR="0034197A" w:rsidRPr="000E31D3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5638D8E9" w14:textId="77777777" w:rsidTr="000C0C04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7FDC4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368129721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04F1DD8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68129721"/>
      <w:tr w:rsidR="0034197A" w:rsidRPr="00BD594A" w14:paraId="64B0F275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63CA2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666342D1" w14:textId="77777777" w:rsidTr="000C0C04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526A0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051293158" w:edGrp="everyone" w:displacedByCustomXml="next"/>
        <w:sdt>
          <w:sdtPr>
            <w:rPr>
              <w:rFonts w:cstheme="minorHAnsi"/>
            </w:rPr>
            <w:id w:val="1351069807"/>
            <w:placeholder>
              <w:docPart w:val="0FE503BB4CFB4F83A2C674C10C5D9748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3BB9EA6E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051293158" w:displacedByCustomXml="prev"/>
      </w:tr>
      <w:tr w:rsidR="0034197A" w:rsidRPr="00BD594A" w14:paraId="77960471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7495C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264B9BFD" w14:textId="77777777" w:rsidTr="000C0C04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3561D4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602871943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7F6E8BF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02871943"/>
      <w:tr w:rsidR="0034197A" w:rsidRPr="00BD594A" w14:paraId="0A8981C2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C0004" w14:textId="77777777" w:rsidR="0034197A" w:rsidRPr="00597F8F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34E946A9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39CF5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34197A" w:rsidRPr="00BD594A" w14:paraId="0C593663" w14:textId="77777777" w:rsidTr="000C0C04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488B32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868970580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E10FA26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68970580"/>
      <w:tr w:rsidR="0034197A" w:rsidRPr="00BD594A" w14:paraId="611C25B7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861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686784E6" w14:textId="77777777" w:rsidR="0034197A" w:rsidRPr="00372EAC" w:rsidRDefault="0034197A" w:rsidP="00372EA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34197A" w:rsidRPr="00BD594A" w14:paraId="7BE456A8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19EC3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lastRenderedPageBreak/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698918710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698918710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34197A" w:rsidRPr="00BD594A" w14:paraId="2841F922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D779A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2ADB46DD" w14:textId="77777777" w:rsidTr="000C0C04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FF4AF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681903618" w:edGrp="everyone" w:displacedByCustomXml="next"/>
          <w:sdt>
            <w:sdtPr>
              <w:rPr>
                <w:rFonts w:cstheme="minorHAnsi"/>
              </w:rPr>
              <w:id w:val="1446116690"/>
              <w:placeholder>
                <w:docPart w:val="49B6BB0106044981BFB3D698FA05FC8D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2DEAFC3C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681903618" w:displacedByCustomXml="prev"/>
        </w:tc>
      </w:tr>
      <w:tr w:rsidR="0034197A" w:rsidRPr="00BD594A" w14:paraId="10A348D8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A678C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2A088AD6" w14:textId="77777777" w:rsidTr="000C0C04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E37EB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858497435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F242E13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58497435"/>
      <w:tr w:rsidR="0034197A" w:rsidRPr="00BD594A" w14:paraId="66B1040B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2F801" w14:textId="77777777" w:rsidR="0034197A" w:rsidRPr="00F204F5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1E370E13" w14:textId="77777777" w:rsidTr="000C0C04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5175A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352887888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88DAD1D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52887888"/>
      <w:tr w:rsidR="0034197A" w:rsidRPr="00BD594A" w14:paraId="10F93F51" w14:textId="77777777" w:rsidTr="000C0C04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3AEE4" w14:textId="77777777" w:rsidR="0034197A" w:rsidRPr="000E31D3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0C4D6584" w14:textId="77777777" w:rsidTr="000C0C04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FEBBC6" w14:textId="77777777" w:rsidR="0034197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1576222616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B76815A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76222616"/>
      <w:tr w:rsidR="0034197A" w:rsidRPr="00BD594A" w14:paraId="6F30CD40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C2A56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7280280A" w14:textId="77777777" w:rsidTr="000C0C04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3F104E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586068390" w:edGrp="everyone" w:displacedByCustomXml="next"/>
        <w:sdt>
          <w:sdtPr>
            <w:rPr>
              <w:rFonts w:cstheme="minorHAnsi"/>
            </w:rPr>
            <w:id w:val="-1727755604"/>
            <w:placeholder>
              <w:docPart w:val="47D9BB3B36EC4C43BE2904F09597AC85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14614426" w14:textId="77777777" w:rsidR="0034197A" w:rsidRPr="00BD594A" w:rsidRDefault="0034197A" w:rsidP="00717B14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586068390" w:displacedByCustomXml="prev"/>
      </w:tr>
      <w:tr w:rsidR="0034197A" w:rsidRPr="00BD594A" w14:paraId="6FFA0AF0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F75A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2177C92D" w14:textId="77777777" w:rsidTr="000C0C04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291D2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  <w:permStart w:id="672165849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A211036" w14:textId="77777777" w:rsidR="0034197A" w:rsidRPr="00BD594A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72165849"/>
      <w:tr w:rsidR="0034197A" w:rsidRPr="00BD594A" w14:paraId="044E6D7B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D89DC" w14:textId="77777777" w:rsidR="0034197A" w:rsidRPr="00597F8F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4197A" w:rsidRPr="00BD594A" w14:paraId="2DC5F93A" w14:textId="77777777" w:rsidTr="000C0C04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AAFC5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34197A" w:rsidRPr="00BD594A" w14:paraId="3844BA15" w14:textId="77777777" w:rsidTr="000C0C04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F6E5B0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715930308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0D64C96" w14:textId="77777777" w:rsidR="0034197A" w:rsidRPr="00260371" w:rsidRDefault="0034197A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15930308"/>
      <w:tr w:rsidR="0034197A" w:rsidRPr="00BD594A" w14:paraId="02AB933D" w14:textId="77777777" w:rsidTr="000C0C04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C2F" w14:textId="77777777" w:rsidR="0034197A" w:rsidRPr="00FF62BA" w:rsidRDefault="0034197A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62A44AD0" w14:textId="77777777" w:rsidR="0034197A" w:rsidRPr="00372EAC" w:rsidRDefault="0034197A" w:rsidP="00372EA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57C735BB" w14:textId="77777777" w:rsidR="003F590C" w:rsidRDefault="003F590C" w:rsidP="003F590C">
      <w:pPr>
        <w:pStyle w:val="ListParagraph"/>
        <w:tabs>
          <w:tab w:val="left" w:pos="3649"/>
        </w:tabs>
        <w:spacing w:after="0"/>
        <w:ind w:left="792"/>
        <w:rPr>
          <w:rFonts w:cstheme="minorHAnsi"/>
          <w:b/>
          <w:bCs/>
          <w:color w:val="000000" w:themeColor="text1"/>
        </w:rPr>
      </w:pPr>
      <w:permStart w:id="1780492896" w:edGrp="everyone"/>
    </w:p>
    <w:permEnd w:id="1780492896"/>
    <w:p w14:paraId="56394FBC" w14:textId="01AFFE9B" w:rsidR="00D73ED2" w:rsidRPr="00EF610D" w:rsidRDefault="00D73ED2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73ED2">
        <w:rPr>
          <w:rFonts w:cstheme="minorHAnsi"/>
          <w:b/>
          <w:bCs/>
          <w:color w:val="000000" w:themeColor="text1"/>
        </w:rPr>
        <w:t>P</w:t>
      </w:r>
      <w:r w:rsidRPr="00EF610D">
        <w:rPr>
          <w:rFonts w:cstheme="minorHAnsi"/>
          <w:b/>
          <w:bCs/>
          <w:color w:val="000000" w:themeColor="text1"/>
        </w:rPr>
        <w:t xml:space="preserve">articipación </w:t>
      </w:r>
      <w:r w:rsidR="00DD4F5A" w:rsidRPr="00EF610D">
        <w:rPr>
          <w:rFonts w:cstheme="minorHAnsi"/>
          <w:b/>
          <w:bCs/>
          <w:color w:val="000000" w:themeColor="text1"/>
        </w:rPr>
        <w:t xml:space="preserve">directa o </w:t>
      </w:r>
      <w:r w:rsidR="00CA494E" w:rsidRPr="00EF610D">
        <w:rPr>
          <w:rFonts w:cstheme="minorHAnsi"/>
          <w:b/>
          <w:bCs/>
          <w:color w:val="000000" w:themeColor="text1"/>
        </w:rPr>
        <w:t>indirecta</w:t>
      </w:r>
      <w:r w:rsidR="00DD4F5A" w:rsidRPr="00EF610D">
        <w:rPr>
          <w:rFonts w:cstheme="minorHAnsi"/>
          <w:b/>
          <w:bCs/>
          <w:color w:val="000000" w:themeColor="text1"/>
        </w:rPr>
        <w:t xml:space="preserve"> en el capital social de otras empresas del sector eléctrico</w:t>
      </w:r>
      <w:r w:rsidR="00481326" w:rsidRPr="00EF610D">
        <w:rPr>
          <w:rFonts w:cstheme="minorHAnsi"/>
          <w:b/>
          <w:bCs/>
          <w:color w:val="000000" w:themeColor="text1"/>
        </w:rPr>
        <w:t xml:space="preserve"> o Consumidores Calificados</w:t>
      </w:r>
      <w:r w:rsidR="00DD4F5A" w:rsidRPr="00EF610D">
        <w:rPr>
          <w:rFonts w:cstheme="minorHAnsi"/>
          <w:b/>
          <w:bCs/>
          <w:color w:val="000000" w:themeColor="text1"/>
        </w:rPr>
        <w:t xml:space="preserve"> (si aplica)</w:t>
      </w:r>
      <w:r w:rsidRPr="00EF610D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90"/>
        <w:gridCol w:w="3600"/>
      </w:tblGrid>
      <w:tr w:rsidR="00DD4F5A" w:rsidRPr="00DD4F5A" w14:paraId="554ECF54" w14:textId="77777777" w:rsidTr="00E1683D">
        <w:trPr>
          <w:trHeight w:val="28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06B6" w14:textId="4312A589" w:rsidR="00DD4F5A" w:rsidRPr="00DD4F5A" w:rsidRDefault="00EF610D" w:rsidP="00DD4F5A">
            <w:pPr>
              <w:spacing w:after="0" w:line="240" w:lineRule="auto"/>
              <w:rPr>
                <w:rFonts w:cstheme="minorHAnsi"/>
              </w:rPr>
            </w:pPr>
            <w:permStart w:id="317663114" w:edGrp="everyone" w:colFirst="1" w:colLast="1"/>
            <w:r>
              <w:rPr>
                <w:rFonts w:cstheme="minorHAnsi"/>
              </w:rPr>
              <w:t>Cantidad</w:t>
            </w:r>
            <w:r w:rsidR="00DD4F5A">
              <w:rPr>
                <w:rFonts w:cstheme="minorHAnsi"/>
              </w:rPr>
              <w:t xml:space="preserve"> de empresas</w:t>
            </w:r>
            <w:r w:rsidR="00E1683D">
              <w:rPr>
                <w:rFonts w:cstheme="minorHAnsi"/>
              </w:rPr>
              <w:t xml:space="preserve"> o Consumidores Calificados</w:t>
            </w:r>
            <w:r w:rsidR="00DD4F5A">
              <w:rPr>
                <w:rFonts w:cstheme="minorHAnsi"/>
              </w:rPr>
              <w:t xml:space="preserve"> con las que tiene participación</w:t>
            </w:r>
            <w:r w:rsidR="00DD4F5A" w:rsidRPr="00DD4F5A">
              <w:rPr>
                <w:rFonts w:cstheme="minorHAnsi"/>
                <w:color w:val="FF0000"/>
              </w:rPr>
              <w:t>*</w:t>
            </w:r>
            <w:r w:rsidR="00DD4F5A">
              <w:rPr>
                <w:rFonts w:cstheme="minorHAnsi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0123383" w14:textId="77777777" w:rsidR="00DD4F5A" w:rsidRPr="00DD4F5A" w:rsidRDefault="00DD4F5A" w:rsidP="00DD4F5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317663114"/>
    </w:tbl>
    <w:p w14:paraId="600205A1" w14:textId="77777777" w:rsidR="00D967AA" w:rsidRDefault="00D967AA" w:rsidP="00105619">
      <w:pPr>
        <w:tabs>
          <w:tab w:val="left" w:pos="3649"/>
        </w:tabs>
        <w:spacing w:after="0"/>
        <w:rPr>
          <w:rFonts w:cstheme="minorHAnsi"/>
          <w:color w:val="000000" w:themeColor="text1"/>
        </w:rPr>
      </w:pPr>
    </w:p>
    <w:tbl>
      <w:tblPr>
        <w:tblStyle w:val="TableGrid"/>
        <w:tblpPr w:leftFromText="141" w:rightFromText="141" w:vertAnchor="text" w:horzAnchor="margin" w:tblpY="148"/>
        <w:tblW w:w="0" w:type="auto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3"/>
        <w:gridCol w:w="872"/>
        <w:gridCol w:w="191"/>
        <w:gridCol w:w="2055"/>
        <w:gridCol w:w="1836"/>
      </w:tblGrid>
      <w:tr w:rsidR="005D3251" w:rsidRPr="00FF62BA" w14:paraId="4C4AE2C3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3D7E3CC" w14:textId="77777777" w:rsidR="005D3251" w:rsidRPr="00FF62BA" w:rsidRDefault="005D3251" w:rsidP="005D325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D3251" w:rsidRPr="00BD594A" w14:paraId="04CC8BE1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FEA264F" w14:textId="2E46A01C" w:rsidR="005D3251" w:rsidRPr="00FF62BA" w:rsidRDefault="005D3251" w:rsidP="005D325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Empresa</w:t>
            </w:r>
            <w:r w:rsidR="00797A21">
              <w:rPr>
                <w:rFonts w:cstheme="minorHAnsi"/>
                <w:b/>
                <w:bCs/>
                <w:color w:val="000000" w:themeColor="text1"/>
              </w:rPr>
              <w:t xml:space="preserve"> Transmisora o Consumidor Calificado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núm. </w:t>
            </w:r>
            <w:permStart w:id="1243614283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243614283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5D3251" w:rsidRPr="00BD594A" w14:paraId="5BBE49A2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61EEEDC" w14:textId="77777777" w:rsidR="005D3251" w:rsidRPr="00FF62B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6521CF7A" w14:textId="77777777" w:rsidTr="000C0C04"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E1BB248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1419994664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793333E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19994664"/>
      <w:tr w:rsidR="005D3251" w:rsidRPr="00BD594A" w14:paraId="64C10110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D216232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24C0B661" w14:textId="77777777" w:rsidTr="000C0C04">
        <w:tc>
          <w:tcPr>
            <w:tcW w:w="425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B52A80A" w14:textId="272BFE98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86781387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D0570B0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6781387"/>
      <w:tr w:rsidR="005D3251" w:rsidRPr="00BD594A" w14:paraId="6BAD441F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02161B0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79E2FC3B" w14:textId="77777777" w:rsidTr="000C0C04">
        <w:tc>
          <w:tcPr>
            <w:tcW w:w="5125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11B5963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</w:rPr>
              <w:t>Empresa del sector eléctrico o 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1411C2F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ermStart w:id="1461724210" w:edGrp="everyone"/>
            <w:sdt>
              <w:sdtPr>
                <w:rPr>
                  <w:rFonts w:cstheme="minorHAnsi"/>
                </w:rPr>
                <w:id w:val="-1890410591"/>
                <w:placeholder>
                  <w:docPart w:val="D8FF527C12914BB89F936AA5E592B00C"/>
                </w:placeholder>
                <w:showingPlcHdr/>
                <w:dropDownList>
                  <w:listItem w:displayText="Empresa Transmisora" w:value="Empresa Transmisora"/>
                  <w:listItem w:displayText="Consumidor Calificado" w:value="Consumidor Calificado"/>
                </w:dropDownList>
              </w:sdtPr>
              <w:sdtEndPr/>
              <w:sdtContent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461724210"/>
          </w:p>
        </w:tc>
      </w:tr>
      <w:tr w:rsidR="005D3251" w:rsidRPr="00BD594A" w14:paraId="79456CED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3F35660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738DE7EE" w14:textId="77777777" w:rsidTr="000C0C04"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770A7F2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1860319885" w:edGrp="everyone" w:colFirst="3" w:colLast="3"/>
            <w:permStart w:id="1095245877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7E7E5D3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8B3AE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9C206DC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60319885"/>
      <w:permEnd w:id="1095245877"/>
      <w:tr w:rsidR="005D3251" w:rsidRPr="00BD594A" w14:paraId="0C2ACAC0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60796A4" w14:textId="77777777" w:rsidR="005D3251" w:rsidRPr="00FF62B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BD32D3E" w14:textId="0E3D0641" w:rsidR="006968FF" w:rsidRPr="00EF610D" w:rsidRDefault="006968FF" w:rsidP="00105619">
      <w:pPr>
        <w:tabs>
          <w:tab w:val="left" w:pos="3649"/>
        </w:tabs>
        <w:spacing w:after="0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pPr w:leftFromText="141" w:rightFromText="141" w:vertAnchor="text" w:tblpY="70"/>
        <w:tblW w:w="0" w:type="auto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3"/>
        <w:gridCol w:w="872"/>
        <w:gridCol w:w="191"/>
        <w:gridCol w:w="2055"/>
        <w:gridCol w:w="1836"/>
      </w:tblGrid>
      <w:tr w:rsidR="005D3251" w:rsidRPr="00FF62BA" w14:paraId="45103A9C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81E7F8D" w14:textId="77777777" w:rsidR="005D3251" w:rsidRPr="00FF62BA" w:rsidRDefault="005D3251" w:rsidP="005D325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D3251" w:rsidRPr="00BD594A" w14:paraId="52698FC7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AA54C37" w14:textId="2409C40C" w:rsidR="005D3251" w:rsidRPr="00FF62BA" w:rsidRDefault="00797A21" w:rsidP="005D325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Transmisora o Consumidor Calificado </w:t>
            </w:r>
            <w:r w:rsidR="005D3251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1475160158" w:edGrp="everyone"/>
            <w:r w:rsidR="005D3251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475160158"/>
            <w:r w:rsidR="005D3251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5D3251" w:rsidRPr="00BD594A" w14:paraId="25F5D159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6BDAF2B" w14:textId="77777777" w:rsidR="005D3251" w:rsidRPr="00FF62B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4BDDF06C" w14:textId="77777777" w:rsidTr="000C0C04"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26D1D2B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652960925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F04F2A9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52960925"/>
      <w:tr w:rsidR="005D3251" w:rsidRPr="00BD594A" w14:paraId="3DA5D39F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C5D2D76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3AE42604" w14:textId="77777777" w:rsidTr="000C0C04">
        <w:tc>
          <w:tcPr>
            <w:tcW w:w="425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DB446BE" w14:textId="5DD2E7F5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1059538589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80AA18B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59538589"/>
      <w:tr w:rsidR="005D3251" w:rsidRPr="00BD594A" w14:paraId="749BB328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D933D18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28858D23" w14:textId="77777777" w:rsidTr="000C0C04">
        <w:tc>
          <w:tcPr>
            <w:tcW w:w="5125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43505E3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</w:rPr>
              <w:t>Empresa del sector eléctrico o 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12F8EC9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ermStart w:id="396984072" w:edGrp="everyone"/>
            <w:sdt>
              <w:sdtPr>
                <w:rPr>
                  <w:rFonts w:cstheme="minorHAnsi"/>
                </w:rPr>
                <w:id w:val="953596955"/>
                <w:placeholder>
                  <w:docPart w:val="EA8CE56253BE4FE48F5C1435C5C69A27"/>
                </w:placeholder>
                <w:showingPlcHdr/>
                <w:dropDownList>
                  <w:listItem w:displayText="Empresa Transmisora" w:value="Empresa Transmisora"/>
                  <w:listItem w:displayText="Consumidor Calificado" w:value="Consumidor Calificado"/>
                </w:dropDownList>
              </w:sdtPr>
              <w:sdtEndPr/>
              <w:sdtContent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396984072"/>
          </w:p>
        </w:tc>
      </w:tr>
      <w:tr w:rsidR="005D3251" w:rsidRPr="00BD594A" w14:paraId="3AFAA020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6844292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4F924039" w14:textId="77777777" w:rsidTr="000C0C04"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BDDB13C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665940383" w:edGrp="everyone" w:colFirst="3" w:colLast="3"/>
            <w:permStart w:id="1832872485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2E51AD2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2C3D3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E5F782E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65940383"/>
      <w:permEnd w:id="1832872485"/>
      <w:tr w:rsidR="005D3251" w:rsidRPr="00BD594A" w14:paraId="4FDC572A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38B6976F" w14:textId="77777777" w:rsidR="005D3251" w:rsidRPr="00FF62B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DB09F8A" w14:textId="77777777" w:rsidR="006968FF" w:rsidRDefault="006968FF" w:rsidP="00105619">
      <w:pPr>
        <w:tabs>
          <w:tab w:val="left" w:pos="3649"/>
        </w:tabs>
        <w:spacing w:after="0"/>
        <w:rPr>
          <w:rFonts w:cstheme="minorHAnsi"/>
          <w:color w:val="000000" w:themeColor="text1"/>
        </w:rPr>
      </w:pPr>
    </w:p>
    <w:tbl>
      <w:tblPr>
        <w:tblStyle w:val="TableGrid"/>
        <w:tblpPr w:leftFromText="141" w:rightFromText="141" w:vertAnchor="text" w:tblpY="-44"/>
        <w:tblW w:w="0" w:type="auto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3"/>
        <w:gridCol w:w="872"/>
        <w:gridCol w:w="191"/>
        <w:gridCol w:w="2055"/>
        <w:gridCol w:w="1836"/>
      </w:tblGrid>
      <w:tr w:rsidR="005D3251" w:rsidRPr="00FF62BA" w14:paraId="5DB7C2E1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3A6B697" w14:textId="77777777" w:rsidR="005D3251" w:rsidRPr="00FF62BA" w:rsidRDefault="005D3251" w:rsidP="005D325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D3251" w:rsidRPr="00BD594A" w14:paraId="62657AD1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DBC0DAC" w14:textId="011498F6" w:rsidR="005D3251" w:rsidRPr="00FF62BA" w:rsidRDefault="00797A21" w:rsidP="005D3251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Transmisora o Consumidor Calificado </w:t>
            </w:r>
            <w:r w:rsidR="005D3251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1217817605" w:edGrp="everyone"/>
            <w:r w:rsidR="005D3251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217817605"/>
            <w:r w:rsidR="005D3251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5D3251" w:rsidRPr="00BD594A" w14:paraId="3B3F9AE9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A257D2A" w14:textId="77777777" w:rsidR="005D3251" w:rsidRPr="00FF62B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24031CC3" w14:textId="77777777" w:rsidTr="000C0C04"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226B0A4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989878269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1534ECE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89878269"/>
      <w:tr w:rsidR="005D3251" w:rsidRPr="00BD594A" w14:paraId="2DDC6F06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6733C48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0B4790F3" w14:textId="77777777" w:rsidTr="000C0C04">
        <w:tc>
          <w:tcPr>
            <w:tcW w:w="425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C9BFCFD" w14:textId="7F197A91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264774474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7455E84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64774474"/>
      <w:tr w:rsidR="005D3251" w:rsidRPr="00BD594A" w14:paraId="65CF824B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3906715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581BB06C" w14:textId="77777777" w:rsidTr="000C0C04">
        <w:tc>
          <w:tcPr>
            <w:tcW w:w="5125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4C66623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</w:rPr>
              <w:t>Empresa del sector eléctrico o 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A494653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ermStart w:id="1123366089" w:edGrp="everyone"/>
            <w:sdt>
              <w:sdtPr>
                <w:rPr>
                  <w:rFonts w:cstheme="minorHAnsi"/>
                </w:rPr>
                <w:id w:val="848138596"/>
                <w:placeholder>
                  <w:docPart w:val="B29E80E54C51443290C8178225B41272"/>
                </w:placeholder>
                <w:showingPlcHdr/>
                <w:dropDownList>
                  <w:listItem w:displayText="Empresa Transmisora" w:value="Empresa Transmisora"/>
                  <w:listItem w:displayText="Consumidor Calificado" w:value="Consumidor Calificado"/>
                </w:dropDownList>
              </w:sdtPr>
              <w:sdtEndPr/>
              <w:sdtContent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123366089"/>
          </w:p>
        </w:tc>
      </w:tr>
      <w:tr w:rsidR="005D3251" w:rsidRPr="00BD594A" w14:paraId="3528C259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94C0A02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0E5B41CB" w14:textId="77777777" w:rsidTr="000C0C04"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7B49F14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permStart w:id="2115112636" w:edGrp="everyone" w:colFirst="3" w:colLast="3"/>
            <w:permStart w:id="1718443817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747BECB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F6DC1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BD25031" w14:textId="77777777" w:rsidR="005D3251" w:rsidRPr="00BD594A" w:rsidRDefault="005D3251" w:rsidP="005D325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15112636"/>
      <w:permEnd w:id="1718443817"/>
      <w:tr w:rsidR="005D3251" w:rsidRPr="00BD594A" w14:paraId="04D9FE6D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DF7C1FD" w14:textId="77777777" w:rsidR="005D3251" w:rsidRPr="00FF62BA" w:rsidRDefault="005D3251" w:rsidP="005D325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58F9F92A" w14:textId="7B4C7C9E" w:rsidR="0056735B" w:rsidRPr="00EF610D" w:rsidRDefault="0056735B" w:rsidP="00105619">
      <w:pPr>
        <w:spacing w:after="0" w:line="240" w:lineRule="auto"/>
        <w:jc w:val="both"/>
        <w:rPr>
          <w:rFonts w:cstheme="minorHAnsi"/>
          <w:color w:val="000000" w:themeColor="text1"/>
          <w:sz w:val="2"/>
          <w:szCs w:val="2"/>
        </w:rPr>
      </w:pPr>
    </w:p>
    <w:tbl>
      <w:tblPr>
        <w:tblStyle w:val="TableGrid"/>
        <w:tblpPr w:leftFromText="141" w:rightFromText="141" w:vertAnchor="text" w:tblpY="-44"/>
        <w:tblW w:w="0" w:type="auto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3"/>
        <w:gridCol w:w="872"/>
        <w:gridCol w:w="191"/>
        <w:gridCol w:w="2055"/>
        <w:gridCol w:w="1836"/>
      </w:tblGrid>
      <w:tr w:rsidR="005D3251" w:rsidRPr="00FF62BA" w14:paraId="2734BFFC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A046F75" w14:textId="77777777" w:rsidR="005D3251" w:rsidRPr="00FF62BA" w:rsidRDefault="005D3251" w:rsidP="00717B14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D3251" w:rsidRPr="00BD594A" w14:paraId="37CFA371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DB5F047" w14:textId="676D62F2" w:rsidR="005D3251" w:rsidRPr="00FF62BA" w:rsidRDefault="00797A21" w:rsidP="00717B14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Transmisora o Consumidor Calificado </w:t>
            </w:r>
            <w:r w:rsidR="005D3251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1712485059" w:edGrp="everyone"/>
            <w:r w:rsidR="005D3251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712485059"/>
            <w:r w:rsidR="005D3251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5D3251" w:rsidRPr="00BD594A" w14:paraId="1B8A39F1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3BE031D" w14:textId="77777777" w:rsidR="005D3251" w:rsidRPr="00FF62B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3BEB20B5" w14:textId="77777777" w:rsidTr="000C0C04"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0DD9431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permStart w:id="1358564651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F8AD3C5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58564651"/>
      <w:tr w:rsidR="005D3251" w:rsidRPr="00BD594A" w14:paraId="67404BE4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6528836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02CCAE30" w14:textId="77777777" w:rsidTr="000C0C04">
        <w:tc>
          <w:tcPr>
            <w:tcW w:w="425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8AC6696" w14:textId="0F800158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permStart w:id="45693324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8E84C86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56933240"/>
      <w:tr w:rsidR="005D3251" w:rsidRPr="00BD594A" w14:paraId="07DC4422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1432482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7070A4A5" w14:textId="77777777" w:rsidTr="000C0C04">
        <w:tc>
          <w:tcPr>
            <w:tcW w:w="5125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82E799B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</w:rPr>
              <w:t>Empresa del sector eléctrico o 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9FBEAEF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ermStart w:id="743574946" w:edGrp="everyone"/>
            <w:sdt>
              <w:sdtPr>
                <w:rPr>
                  <w:rFonts w:cstheme="minorHAnsi"/>
                </w:rPr>
                <w:id w:val="1648936496"/>
                <w:placeholder>
                  <w:docPart w:val="20BC6B55E71247C89161EE478578298B"/>
                </w:placeholder>
                <w:showingPlcHdr/>
                <w:dropDownList>
                  <w:listItem w:displayText="Empresa Transmisora" w:value="Empresa Transmisora"/>
                  <w:listItem w:displayText="Consumidor Calificado" w:value="Consumidor Calificado"/>
                </w:dropDownList>
              </w:sdtPr>
              <w:sdtEndPr/>
              <w:sdtContent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743574946"/>
          </w:p>
        </w:tc>
      </w:tr>
      <w:tr w:rsidR="005D3251" w:rsidRPr="00BD594A" w14:paraId="5B2D5E1F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C693545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3E963360" w14:textId="77777777" w:rsidTr="000C0C04"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680C518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permStart w:id="1648524959" w:edGrp="everyone" w:colFirst="3" w:colLast="3"/>
            <w:permStart w:id="178862300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51610E5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2FFAC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4676B8F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48524959"/>
      <w:permEnd w:id="178862300"/>
      <w:tr w:rsidR="005D3251" w:rsidRPr="00BD594A" w14:paraId="154A80FB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233DCF68" w14:textId="77777777" w:rsidR="005D3251" w:rsidRPr="00FF62B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7C4B5855" w14:textId="77777777" w:rsidR="0056735B" w:rsidRPr="00EF610D" w:rsidRDefault="0056735B" w:rsidP="00105619">
      <w:pPr>
        <w:spacing w:after="0" w:line="240" w:lineRule="auto"/>
        <w:jc w:val="both"/>
        <w:rPr>
          <w:rFonts w:cstheme="minorHAnsi"/>
          <w:color w:val="000000" w:themeColor="text1"/>
          <w:sz w:val="2"/>
          <w:szCs w:val="2"/>
        </w:rPr>
      </w:pPr>
    </w:p>
    <w:p w14:paraId="232D88AC" w14:textId="77777777" w:rsidR="0056735B" w:rsidRPr="00EF610D" w:rsidRDefault="0056735B">
      <w:pPr>
        <w:spacing w:after="0" w:line="24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14:paraId="5D354767" w14:textId="77777777" w:rsidR="005D3251" w:rsidRPr="00EF610D" w:rsidRDefault="005D3251" w:rsidP="00EF610D">
      <w:pPr>
        <w:spacing w:after="0" w:line="24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14:paraId="2863EC42" w14:textId="77777777" w:rsidR="005D3251" w:rsidRPr="00EF610D" w:rsidRDefault="005D3251" w:rsidP="00EF610D">
      <w:pPr>
        <w:spacing w:after="0" w:line="240" w:lineRule="auto"/>
        <w:jc w:val="both"/>
        <w:rPr>
          <w:rFonts w:cstheme="minorHAnsi"/>
          <w:color w:val="000000" w:themeColor="text1"/>
          <w:sz w:val="4"/>
          <w:szCs w:val="4"/>
        </w:rPr>
      </w:pPr>
    </w:p>
    <w:tbl>
      <w:tblPr>
        <w:tblStyle w:val="TableGrid"/>
        <w:tblpPr w:leftFromText="141" w:rightFromText="141" w:vertAnchor="text" w:tblpY="-44"/>
        <w:tblW w:w="0" w:type="auto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973"/>
        <w:gridCol w:w="872"/>
        <w:gridCol w:w="191"/>
        <w:gridCol w:w="2055"/>
        <w:gridCol w:w="1836"/>
      </w:tblGrid>
      <w:tr w:rsidR="005D3251" w:rsidRPr="00FF62BA" w14:paraId="6D96A6A9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DFDD30E" w14:textId="77777777" w:rsidR="005D3251" w:rsidRPr="00FF62BA" w:rsidRDefault="005D3251" w:rsidP="00717B14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D3251" w:rsidRPr="00BD594A" w14:paraId="444CB25E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78494C9" w14:textId="1C257083" w:rsidR="005D3251" w:rsidRPr="00FF62BA" w:rsidRDefault="00797A21" w:rsidP="00717B14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Transmisora o Consumidor Calificado </w:t>
            </w:r>
            <w:r w:rsidR="005D3251">
              <w:rPr>
                <w:rFonts w:cstheme="minorHAnsi"/>
                <w:b/>
                <w:bCs/>
                <w:color w:val="000000" w:themeColor="text1"/>
              </w:rPr>
              <w:t xml:space="preserve">núm. </w:t>
            </w:r>
            <w:permStart w:id="615921861" w:edGrp="everyone"/>
            <w:r w:rsidR="005D3251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615921861"/>
            <w:r w:rsidR="005D3251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5D3251" w:rsidRPr="00BD594A" w14:paraId="032558EB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D63A7B3" w14:textId="77777777" w:rsidR="005D3251" w:rsidRPr="00FF62B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14B3DCC8" w14:textId="77777777" w:rsidTr="000C0C04"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AD0EF82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permStart w:id="844830929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C813AA6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44830929"/>
      <w:tr w:rsidR="005D3251" w:rsidRPr="00BD594A" w14:paraId="7E61FAA6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3299C67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0094E43C" w14:textId="77777777" w:rsidTr="000C0C04">
        <w:tc>
          <w:tcPr>
            <w:tcW w:w="425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FD9AD57" w14:textId="3CC0396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permStart w:id="1789464946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CDB9FF9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89464946"/>
      <w:tr w:rsidR="005D3251" w:rsidRPr="00BD594A" w14:paraId="265FECC7" w14:textId="77777777" w:rsidTr="000C0C04"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B047DED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792D87D8" w14:textId="77777777" w:rsidTr="000C0C04">
        <w:tc>
          <w:tcPr>
            <w:tcW w:w="5125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90B6117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</w:rPr>
              <w:t>Empresa del sector eléctrico o 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4987E2E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ermStart w:id="468661498" w:edGrp="everyone"/>
            <w:sdt>
              <w:sdtPr>
                <w:rPr>
                  <w:rFonts w:cstheme="minorHAnsi"/>
                </w:rPr>
                <w:id w:val="-2105175650"/>
                <w:placeholder>
                  <w:docPart w:val="5D22D097451F45AC8D22A70BC1D5C012"/>
                </w:placeholder>
                <w:showingPlcHdr/>
                <w:dropDownList>
                  <w:listItem w:displayText="Empresa Transmisora" w:value="Empresa Transmisora"/>
                  <w:listItem w:displayText="Consumidor Calificado" w:value="Consumidor Calificado"/>
                </w:dropDownList>
              </w:sdtPr>
              <w:sdtEndPr/>
              <w:sdtContent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468661498"/>
          </w:p>
        </w:tc>
      </w:tr>
      <w:tr w:rsidR="005D3251" w:rsidRPr="00BD594A" w14:paraId="2FBAEBEC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2C16134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3251" w:rsidRPr="00BD594A" w14:paraId="2991CE67" w14:textId="77777777" w:rsidTr="000C0C04"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0F98305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permStart w:id="142369461" w:edGrp="everyone" w:colFirst="3" w:colLast="3"/>
            <w:permStart w:id="249577699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F2418D3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957D4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B0B3F8C" w14:textId="77777777" w:rsidR="005D3251" w:rsidRPr="00BD594A" w:rsidRDefault="005D3251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2369461"/>
      <w:permEnd w:id="249577699"/>
      <w:tr w:rsidR="005D3251" w:rsidRPr="00BD594A" w14:paraId="20C70408" w14:textId="77777777" w:rsidTr="000C0C04">
        <w:trPr>
          <w:trHeight w:val="28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9A818A9" w14:textId="77777777" w:rsidR="005D3251" w:rsidRPr="00FF62BA" w:rsidRDefault="005D3251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6DF9343C" w14:textId="77777777" w:rsidR="005D3251" w:rsidRDefault="005D3251" w:rsidP="005D6F3D">
      <w:pPr>
        <w:spacing w:after="120" w:line="240" w:lineRule="auto"/>
        <w:jc w:val="both"/>
        <w:rPr>
          <w:rFonts w:cstheme="minorHAnsi"/>
          <w:color w:val="000000" w:themeColor="text1"/>
        </w:rPr>
      </w:pPr>
      <w:permStart w:id="307916353" w:edGrp="everyone"/>
    </w:p>
    <w:permEnd w:id="307916353"/>
    <w:p w14:paraId="5217566C" w14:textId="77777777" w:rsidR="005D3251" w:rsidRDefault="005D3251" w:rsidP="005D6F3D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14:paraId="15015F22" w14:textId="0C55C947" w:rsidR="005D6F3D" w:rsidRPr="00BD594A" w:rsidRDefault="005D6F3D" w:rsidP="005D6F3D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t>Fundo la presente solicitud en el Artículo 80 de la Constitución de la República de Honduras</w:t>
      </w:r>
      <w:r>
        <w:rPr>
          <w:rFonts w:cstheme="minorHAnsi"/>
          <w:color w:val="000000" w:themeColor="text1"/>
        </w:rPr>
        <w:t xml:space="preserve"> y</w:t>
      </w:r>
      <w:r w:rsidRPr="00BD594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</w:t>
      </w:r>
      <w:r w:rsidRPr="00BD594A">
        <w:rPr>
          <w:rFonts w:cstheme="minorHAnsi"/>
          <w:color w:val="000000" w:themeColor="text1"/>
        </w:rPr>
        <w:t xml:space="preserve"> Articulo </w:t>
      </w:r>
      <w:r>
        <w:rPr>
          <w:rFonts w:cstheme="minorHAnsi"/>
          <w:color w:val="000000" w:themeColor="text1"/>
        </w:rPr>
        <w:t xml:space="preserve">3 y Artículo </w:t>
      </w:r>
      <w:r w:rsidR="00016F2E">
        <w:rPr>
          <w:rFonts w:cstheme="minorHAnsi"/>
          <w:color w:val="000000" w:themeColor="text1"/>
        </w:rPr>
        <w:t>6</w:t>
      </w:r>
      <w:r w:rsidRPr="00BD594A">
        <w:rPr>
          <w:rFonts w:cstheme="minorHAnsi"/>
          <w:color w:val="000000" w:themeColor="text1"/>
        </w:rPr>
        <w:t xml:space="preserve"> de la Ley General de la Industria Eléctrica.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902053005" w:edGrp="everyone"/>
      <w:r w:rsidRPr="006F18F3">
        <w:rPr>
          <w:rFonts w:cstheme="minorHAnsi"/>
          <w:b/>
          <w:bCs/>
          <w:color w:val="000000" w:themeColor="text1"/>
        </w:rPr>
        <w:t>[Lugar]</w:t>
      </w:r>
      <w:permEnd w:id="902053005"/>
      <w:r>
        <w:rPr>
          <w:rFonts w:cstheme="minorHAnsi"/>
          <w:b/>
          <w:bCs/>
          <w:color w:val="000000" w:themeColor="text1"/>
        </w:rPr>
        <w:t>,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1616277240" w:edGrp="everyone"/>
      <w:sdt>
        <w:sdtPr>
          <w:rPr>
            <w:rFonts w:cstheme="minorHAnsi"/>
            <w:b/>
            <w:bCs/>
          </w:rPr>
          <w:id w:val="441108471"/>
          <w:placeholder>
            <w:docPart w:val="90D8CD469AA3461CA3D30345929A6347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1616277240"/>
      <w:r>
        <w:rPr>
          <w:rFonts w:cstheme="minorHAnsi"/>
          <w:b/>
          <w:bCs/>
        </w:rPr>
        <w:t>.</w:t>
      </w:r>
    </w:p>
    <w:p w14:paraId="70AB4C5A" w14:textId="77777777" w:rsidR="005D6F3D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14:paraId="769D10F4" w14:textId="77777777" w:rsidR="005D6F3D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B706DB1" w14:textId="77777777" w:rsidR="009440B4" w:rsidRPr="00BD594A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DCC64A9" w14:textId="68F883E9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20E970EA" w14:textId="77777777" w:rsidR="000F3084" w:rsidRPr="00BD594A" w:rsidRDefault="000F308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32C77A5C" w14:textId="095AACEA" w:rsidR="000D6DB4" w:rsidRPr="00016F2E" w:rsidRDefault="005D6F3D" w:rsidP="00016F2E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635047363" w:edGrp="everyone"/>
      <w:r w:rsidRPr="00BD594A">
        <w:rPr>
          <w:rFonts w:cstheme="minorHAnsi"/>
          <w:color w:val="000000" w:themeColor="text1"/>
        </w:rPr>
        <w:t xml:space="preserve">[Nombre </w:t>
      </w:r>
      <w:r w:rsidR="00C10BF6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 w:rsidR="00C10BF6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C10BF6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635047363"/>
    <w:p w14:paraId="1AB649B5" w14:textId="77777777" w:rsidR="006A303E" w:rsidRDefault="006A303E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66A7184F" w14:textId="77777777" w:rsidR="006A303E" w:rsidRDefault="006A303E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7F115A89" w14:textId="24E0FD16" w:rsidR="006A303E" w:rsidRDefault="006A303E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6659FD39" w14:textId="25545172" w:rsidR="0056735B" w:rsidRDefault="0056735B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2EC53ECF" w14:textId="60074E1C" w:rsidR="0056735B" w:rsidRDefault="0056735B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134C69E2" w14:textId="7586B12E" w:rsidR="0056735B" w:rsidRDefault="0056735B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31EC5CE7" w14:textId="77777777" w:rsidR="00C10BF6" w:rsidRDefault="00C10BF6" w:rsidP="00A16A20">
      <w:pPr>
        <w:spacing w:before="240"/>
        <w:rPr>
          <w:rFonts w:ascii="Arial" w:hAnsi="Arial" w:cs="Arial"/>
          <w:b/>
          <w:color w:val="002060"/>
          <w:sz w:val="28"/>
        </w:rPr>
        <w:sectPr w:rsidR="00C10BF6" w:rsidSect="00A16A20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1871" w:footer="567" w:gutter="0"/>
          <w:cols w:space="720"/>
          <w:docGrid w:linePitch="360"/>
        </w:sectPr>
      </w:pPr>
    </w:p>
    <w:p w14:paraId="4CBD3BEC" w14:textId="29AF0BB0" w:rsidR="00016F2E" w:rsidRDefault="00016F2E" w:rsidP="00C10BF6">
      <w:pPr>
        <w:spacing w:before="240"/>
        <w:jc w:val="center"/>
        <w:rPr>
          <w:rFonts w:eastAsia="Calibri" w:cstheme="minorHAns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 w:rsidRPr="00955E9C">
        <w:rPr>
          <w:rFonts w:eastAsia="Calibri" w:cstheme="minorHAnsi"/>
          <w:b/>
          <w:bCs/>
          <w:color w:val="002060"/>
          <w:sz w:val="28"/>
          <w:szCs w:val="28"/>
          <w:lang w:val="es-HN"/>
        </w:rPr>
        <w:t xml:space="preserve"> </w:t>
      </w:r>
      <w:r w:rsidR="00955E9C" w:rsidRPr="00955E9C">
        <w:rPr>
          <w:rFonts w:eastAsia="Calibri" w:cstheme="minorHAnsi"/>
          <w:b/>
          <w:bCs/>
          <w:color w:val="002060"/>
          <w:sz w:val="28"/>
          <w:szCs w:val="28"/>
          <w:lang w:val="es-HN"/>
        </w:rPr>
        <w:t>I</w:t>
      </w:r>
    </w:p>
    <w:p w14:paraId="3B602572" w14:textId="7D2A011C" w:rsidR="00C10BF6" w:rsidRDefault="00C10BF6" w:rsidP="00C10BF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DESCRIPCIÓN DE LA RED</w:t>
      </w:r>
    </w:p>
    <w:p w14:paraId="7FC9170E" w14:textId="7586C167" w:rsidR="00016F2E" w:rsidRPr="00755AE9" w:rsidRDefault="00016F2E" w:rsidP="00016F2E">
      <w:pPr>
        <w:tabs>
          <w:tab w:val="left" w:pos="3649"/>
        </w:tabs>
        <w:spacing w:before="211"/>
        <w:jc w:val="both"/>
        <w:rPr>
          <w:rFonts w:cstheme="minorHAnsi"/>
          <w:color w:val="000000" w:themeColor="text1"/>
        </w:rPr>
      </w:pPr>
      <w:r w:rsidRPr="00755AE9">
        <w:rPr>
          <w:rFonts w:cstheme="minorHAnsi"/>
          <w:color w:val="000000" w:themeColor="text1"/>
        </w:rPr>
        <w:t xml:space="preserve">Este </w:t>
      </w:r>
      <w:r w:rsidR="00793D51"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>nexo debe ser presentado por tod</w:t>
      </w:r>
      <w:r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>s l</w:t>
      </w:r>
      <w:r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 xml:space="preserve">s </w:t>
      </w:r>
      <w:r>
        <w:rPr>
          <w:rFonts w:cstheme="minorHAnsi"/>
          <w:color w:val="000000" w:themeColor="text1"/>
        </w:rPr>
        <w:t xml:space="preserve">Empresas Transmisoras y </w:t>
      </w:r>
      <w:r w:rsidRPr="00755AE9">
        <w:rPr>
          <w:rFonts w:cstheme="minorHAnsi"/>
          <w:color w:val="000000" w:themeColor="text1"/>
        </w:rPr>
        <w:t>será obligación de ell</w:t>
      </w:r>
      <w:r>
        <w:rPr>
          <w:rFonts w:cstheme="minorHAnsi"/>
          <w:color w:val="000000" w:themeColor="text1"/>
        </w:rPr>
        <w:t>a</w:t>
      </w:r>
      <w:r w:rsidRPr="00755AE9">
        <w:rPr>
          <w:rFonts w:cstheme="minorHAnsi"/>
          <w:color w:val="000000" w:themeColor="text1"/>
        </w:rPr>
        <w:t>s actualizar la información ingresada</w:t>
      </w:r>
      <w:r>
        <w:rPr>
          <w:rFonts w:cstheme="minorHAnsi"/>
          <w:color w:val="000000" w:themeColor="text1"/>
        </w:rPr>
        <w:t xml:space="preserve"> </w:t>
      </w:r>
      <w:r w:rsidRPr="00755AE9">
        <w:rPr>
          <w:rFonts w:cstheme="minorHAnsi"/>
          <w:color w:val="000000" w:themeColor="text1"/>
        </w:rPr>
        <w:t xml:space="preserve">cada vez que existan modificaciones en esta. </w:t>
      </w:r>
    </w:p>
    <w:p w14:paraId="21407FB7" w14:textId="103ECE51" w:rsidR="00016F2E" w:rsidRDefault="00016F2E" w:rsidP="00016F2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DE LA RED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3"/>
        <w:gridCol w:w="1424"/>
        <w:gridCol w:w="3253"/>
        <w:gridCol w:w="1274"/>
      </w:tblGrid>
      <w:tr w:rsidR="00016F2E" w:rsidRPr="00BD594A" w14:paraId="1001B1B7" w14:textId="77777777" w:rsidTr="000C0C04">
        <w:trPr>
          <w:jc w:val="center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4EA5" w14:textId="3C592E28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  <w:permStart w:id="1773162980" w:edGrp="everyone" w:colFirst="1" w:colLast="1"/>
            <w:permStart w:id="1213224199" w:edGrp="everyone" w:colFirst="3" w:colLast="3"/>
            <w:r>
              <w:rPr>
                <w:rFonts w:cstheme="minorHAnsi"/>
              </w:rPr>
              <w:t>Kilómetros de red en 69 kV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EA33056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21A33" w14:textId="45CE1D67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Kilómetros de red en 138 kV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322FAF1" w14:textId="15BDD50E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3162980"/>
      <w:permEnd w:id="1213224199"/>
      <w:tr w:rsidR="00016F2E" w:rsidRPr="00BD594A" w14:paraId="4F9BCAF0" w14:textId="77777777" w:rsidTr="000C0C04">
        <w:trPr>
          <w:jc w:val="center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7BDE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16F2E" w:rsidRPr="00BD594A" w14:paraId="66A64025" w14:textId="77777777" w:rsidTr="000C0C04">
        <w:trPr>
          <w:gridAfter w:val="2"/>
          <w:wAfter w:w="4527" w:type="dxa"/>
          <w:jc w:val="center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4A7B" w14:textId="444C7FC2" w:rsidR="00016F2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436366703" w:edGrp="everyone" w:colFirst="1" w:colLast="1"/>
            <w:r>
              <w:rPr>
                <w:rFonts w:cstheme="minorHAnsi"/>
              </w:rPr>
              <w:t>Kilómetros de red en 230 kV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9C71CBC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36366703"/>
      <w:tr w:rsidR="00016F2E" w:rsidRPr="00BD594A" w14:paraId="45E7DAA6" w14:textId="77777777" w:rsidTr="000C0C04">
        <w:trPr>
          <w:jc w:val="center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C25B" w14:textId="77777777" w:rsidR="00016F2E" w:rsidRPr="00BD594A" w:rsidRDefault="00016F2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16F2E" w:rsidRPr="00BD594A" w14:paraId="58C8A1A6" w14:textId="77777777" w:rsidTr="000C0C04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BBF7FB" w14:textId="2886D154" w:rsidR="00016F2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1343646241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79A93F0" w14:textId="77777777" w:rsidR="00016F2E" w:rsidRDefault="00016F2E" w:rsidP="00A53D47">
            <w:pPr>
              <w:spacing w:after="0" w:line="240" w:lineRule="auto"/>
              <w:rPr>
                <w:rFonts w:cstheme="minorHAnsi"/>
              </w:rPr>
            </w:pPr>
          </w:p>
          <w:p w14:paraId="77C0E644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6B04DE5F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2F809CDE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71B2662C" w14:textId="77777777" w:rsidR="009C47EE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  <w:p w14:paraId="482544AE" w14:textId="740EAA91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43646241"/>
    </w:tbl>
    <w:p w14:paraId="6440BCF0" w14:textId="77777777" w:rsidR="009C47EE" w:rsidRDefault="009C47EE" w:rsidP="009C47EE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04F3C187" w14:textId="34D180A3" w:rsidR="009C47EE" w:rsidRPr="009C47EE" w:rsidRDefault="009C47EE" w:rsidP="009C47E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C47EE">
        <w:rPr>
          <w:rFonts w:cstheme="minorHAnsi"/>
          <w:b/>
          <w:bCs/>
          <w:color w:val="000000" w:themeColor="text1"/>
        </w:rPr>
        <w:t>INFORMACIÓN DE L</w:t>
      </w:r>
      <w:r>
        <w:rPr>
          <w:rFonts w:cstheme="minorHAnsi"/>
          <w:b/>
          <w:bCs/>
          <w:color w:val="000000" w:themeColor="text1"/>
        </w:rPr>
        <w:t>ÍNEAS O TRAMOS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954"/>
      </w:tblGrid>
      <w:tr w:rsidR="009C47EE" w:rsidRPr="00BD594A" w14:paraId="43355F4A" w14:textId="77777777" w:rsidTr="000C0C0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F6A4" w14:textId="0F4ACFCA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874786666" w:edGrp="everyone" w:colFirst="1" w:colLast="1"/>
            <w:r>
              <w:rPr>
                <w:rFonts w:cstheme="minorHAnsi"/>
              </w:rPr>
              <w:t>Cantidad de líneas o tramos en 69 kV: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A2A48BC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74786666"/>
      <w:tr w:rsidR="009C47EE" w:rsidRPr="00BD594A" w14:paraId="0D34D581" w14:textId="77777777" w:rsidTr="000C0C04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719F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4B7C7D2F" w14:textId="77777777" w:rsidTr="000C0C04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6957" w14:textId="441223EB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997487711" w:edGrp="everyone" w:colFirst="1" w:colLast="1"/>
            <w:r>
              <w:rPr>
                <w:rFonts w:cstheme="minorHAnsi"/>
              </w:rPr>
              <w:t>Cantidad de líneas o tramos en 138 kV: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1A90048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97487711"/>
      <w:tr w:rsidR="009C47EE" w:rsidRPr="00BD594A" w14:paraId="538B5B30" w14:textId="77777777" w:rsidTr="000C0C04">
        <w:trPr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424E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9C47EE" w14:paraId="740B5669" w14:textId="77777777" w:rsidTr="000C0C04">
        <w:trPr>
          <w:trHeight w:val="283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2CBC" w14:textId="06F8B64E" w:rsidR="009C47EE" w:rsidRPr="009C47EE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263918709" w:edGrp="everyone" w:colFirst="1" w:colLast="1"/>
            <w:r>
              <w:rPr>
                <w:rFonts w:cstheme="minorHAnsi"/>
              </w:rPr>
              <w:t>Cantidad de líneas o tramos en 230 kV: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51A1103" w14:textId="071F331A" w:rsidR="009C47EE" w:rsidRP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63918709"/>
      <w:tr w:rsidR="009C47EE" w:rsidRPr="009C47EE" w14:paraId="6BDBF05D" w14:textId="77777777" w:rsidTr="000C0C04">
        <w:trPr>
          <w:trHeight w:val="28"/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1BC4" w14:textId="77777777" w:rsidR="009C47EE" w:rsidRPr="009C47EE" w:rsidRDefault="009C47EE" w:rsidP="009C47EE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9C47EE" w:rsidRPr="00BD594A" w14:paraId="7221E0C5" w14:textId="77777777" w:rsidTr="000C0C04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62AC4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  <w:permStart w:id="1976053909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136204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7BA411DC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302F972B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2CC7124E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25A398F0" w14:textId="77777777" w:rsidR="009C47EE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  <w:p w14:paraId="102EE55D" w14:textId="77777777" w:rsidR="009C47EE" w:rsidRPr="00BD594A" w:rsidRDefault="009C47EE" w:rsidP="009C47EE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76053909"/>
    </w:tbl>
    <w:p w14:paraId="63FBFB14" w14:textId="77777777" w:rsidR="009C47EE" w:rsidRDefault="009C47EE" w:rsidP="009C47EE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520F04A9" w14:textId="3FACD1DE" w:rsidR="009C47EE" w:rsidRPr="009C47EE" w:rsidRDefault="009C47EE" w:rsidP="009C47EE">
      <w:pPr>
        <w:pStyle w:val="ListParagraph"/>
        <w:numPr>
          <w:ilvl w:val="0"/>
          <w:numId w:val="32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C47EE">
        <w:rPr>
          <w:rFonts w:cstheme="minorHAnsi"/>
          <w:b/>
          <w:bCs/>
          <w:color w:val="000000" w:themeColor="text1"/>
        </w:rPr>
        <w:t xml:space="preserve">INFORMACIÓN DE </w:t>
      </w:r>
      <w:r>
        <w:rPr>
          <w:rFonts w:cstheme="minorHAnsi"/>
          <w:b/>
          <w:bCs/>
          <w:color w:val="000000" w:themeColor="text1"/>
        </w:rPr>
        <w:t>SUBESTACIONES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993"/>
        <w:gridCol w:w="3678"/>
      </w:tblGrid>
      <w:tr w:rsidR="009C47EE" w:rsidRPr="00BD594A" w14:paraId="79C7458F" w14:textId="77777777" w:rsidTr="00293914">
        <w:trPr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7802" w14:textId="58D9C911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  <w:permStart w:id="725375760" w:edGrp="everyone" w:colFirst="1" w:colLast="1"/>
            <w:r w:rsidRPr="009C47EE">
              <w:rPr>
                <w:rFonts w:cstheme="minorHAnsi"/>
              </w:rPr>
              <w:t>Cantidad de subestaciones de transmisión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B36A0E4" w14:textId="77777777" w:rsidR="009C47EE" w:rsidRPr="00BD594A" w:rsidRDefault="009C47EE" w:rsidP="00A53D47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25375760"/>
      <w:tr w:rsidR="00293914" w:rsidRPr="00BD594A" w14:paraId="66C1010B" w14:textId="77777777" w:rsidTr="00B42049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9230" w14:textId="77777777" w:rsidR="00293914" w:rsidRPr="00BD594A" w:rsidRDefault="00293914" w:rsidP="00B42049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93914" w:rsidRPr="00BD594A" w14:paraId="52AB4070" w14:textId="77777777" w:rsidTr="00293914">
        <w:trPr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81E5" w14:textId="0A286111" w:rsidR="00293914" w:rsidRPr="009C47EE" w:rsidRDefault="00293914" w:rsidP="00293914">
            <w:pPr>
              <w:spacing w:after="0" w:line="240" w:lineRule="auto"/>
              <w:rPr>
                <w:rFonts w:cstheme="minorHAnsi"/>
              </w:rPr>
            </w:pPr>
            <w:permStart w:id="275335746" w:edGrp="everyone" w:colFirst="1" w:colLast="1"/>
            <w:r w:rsidRPr="009C47EE">
              <w:rPr>
                <w:rFonts w:cstheme="minorHAnsi"/>
              </w:rPr>
              <w:t xml:space="preserve">Cantidad </w:t>
            </w:r>
            <w:r>
              <w:rPr>
                <w:rFonts w:cstheme="minorHAnsi"/>
              </w:rPr>
              <w:t xml:space="preserve">de </w:t>
            </w:r>
            <w:r w:rsidRPr="009C47EE">
              <w:rPr>
                <w:rFonts w:cstheme="minorHAnsi"/>
              </w:rPr>
              <w:t>bahías en subestaciones de transmisión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1E6E9FC" w14:textId="77777777" w:rsidR="00293914" w:rsidRPr="00BD594A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93914" w:rsidRPr="00BD594A" w14:paraId="469CEBF4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6D2B" w14:textId="77777777" w:rsidR="00293914" w:rsidRPr="00BD594A" w:rsidRDefault="00293914" w:rsidP="002939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bookmarkStart w:id="1" w:name="_Hlk52285624"/>
            <w:permEnd w:id="275335746"/>
          </w:p>
        </w:tc>
      </w:tr>
      <w:bookmarkEnd w:id="1"/>
      <w:tr w:rsidR="00293914" w:rsidRPr="00BD594A" w14:paraId="5711A012" w14:textId="77777777" w:rsidTr="000C0C04">
        <w:trPr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C7AF" w14:textId="4DB67431" w:rsidR="00293914" w:rsidRPr="00BD594A" w:rsidRDefault="00293914" w:rsidP="00293914">
            <w:pPr>
              <w:spacing w:after="0" w:line="240" w:lineRule="auto"/>
              <w:rPr>
                <w:rFonts w:cstheme="minorHAnsi"/>
              </w:rPr>
            </w:pPr>
            <w:permStart w:id="1273580844" w:edGrp="everyone" w:colFirst="1" w:colLast="1"/>
            <w:r w:rsidRPr="009C47EE">
              <w:rPr>
                <w:rFonts w:cstheme="minorHAnsi"/>
              </w:rPr>
              <w:t>Cantidad de transformadores de potencia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13D4875" w14:textId="77777777" w:rsidR="00293914" w:rsidRPr="00BD594A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73580844"/>
      <w:tr w:rsidR="00293914" w:rsidRPr="00BD594A" w14:paraId="012BF822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BE36" w14:textId="77777777" w:rsidR="00293914" w:rsidRPr="00BD594A" w:rsidRDefault="00293914" w:rsidP="002939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93914" w:rsidRPr="00BD594A" w14:paraId="0DB7B9A3" w14:textId="77777777" w:rsidTr="000C0C04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C5755" w14:textId="77777777" w:rsidR="00293914" w:rsidRPr="00BD594A" w:rsidRDefault="00293914" w:rsidP="00293914">
            <w:pPr>
              <w:spacing w:after="0" w:line="240" w:lineRule="auto"/>
              <w:rPr>
                <w:rFonts w:cstheme="minorHAnsi"/>
              </w:rPr>
            </w:pPr>
            <w:permStart w:id="261122115" w:edGrp="everyone" w:colFirst="1" w:colLast="1"/>
            <w:r>
              <w:rPr>
                <w:rFonts w:cstheme="minorHAnsi"/>
              </w:rPr>
              <w:t>Observaciones:</w:t>
            </w:r>
          </w:p>
        </w:tc>
        <w:tc>
          <w:tcPr>
            <w:tcW w:w="7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006672" w14:textId="77777777" w:rsidR="00293914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  <w:p w14:paraId="2B672BEF" w14:textId="77777777" w:rsidR="00293914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  <w:p w14:paraId="300D47DE" w14:textId="77777777" w:rsidR="00293914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  <w:p w14:paraId="088AD38A" w14:textId="77777777" w:rsidR="00293914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  <w:p w14:paraId="07F2F70F" w14:textId="77777777" w:rsidR="00293914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  <w:p w14:paraId="0EFCA7A2" w14:textId="77777777" w:rsidR="00293914" w:rsidRPr="00BD594A" w:rsidRDefault="00293914" w:rsidP="00293914">
            <w:pPr>
              <w:spacing w:after="0" w:line="240" w:lineRule="auto"/>
              <w:rPr>
                <w:rFonts w:cstheme="minorHAnsi"/>
              </w:rPr>
            </w:pPr>
          </w:p>
        </w:tc>
      </w:tr>
    </w:tbl>
    <w:permEnd w:id="261122115"/>
    <w:p w14:paraId="01437552" w14:textId="247558A3" w:rsidR="00A53D47" w:rsidRDefault="00A53D47" w:rsidP="00C10BF6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</w:t>
      </w:r>
    </w:p>
    <w:p w14:paraId="13F87D38" w14:textId="1AFBF676" w:rsidR="00A53D47" w:rsidRPr="009A6F02" w:rsidRDefault="006A303E" w:rsidP="00A53D4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CONEX</w:t>
      </w:r>
      <w:r w:rsidR="00E618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IONES </w:t>
      </w:r>
      <w:r w:rsidR="007B5F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4E0B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OTRAS </w:t>
      </w:r>
      <w:r w:rsidR="00E618BC">
        <w:rPr>
          <w:rFonts w:ascii="Arial" w:hAnsi="Arial" w:cs="Arial"/>
          <w:b/>
          <w:bCs/>
          <w:color w:val="000000" w:themeColor="text1"/>
          <w:sz w:val="24"/>
          <w:szCs w:val="24"/>
        </w:rPr>
        <w:t>RED</w:t>
      </w:r>
      <w:r w:rsidR="007B5F81">
        <w:rPr>
          <w:rFonts w:ascii="Arial" w:hAnsi="Arial" w:cs="Arial"/>
          <w:b/>
          <w:bCs/>
          <w:color w:val="000000" w:themeColor="text1"/>
          <w:sz w:val="24"/>
          <w:szCs w:val="24"/>
        </w:rPr>
        <w:t>ES</w:t>
      </w:r>
      <w:r w:rsidR="00E618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955E9C">
        <w:rPr>
          <w:rFonts w:ascii="Arial" w:hAnsi="Arial" w:cs="Arial"/>
          <w:b/>
          <w:bCs/>
          <w:color w:val="000000" w:themeColor="text1"/>
          <w:sz w:val="24"/>
          <w:szCs w:val="24"/>
        </w:rPr>
        <w:t>TRANSMISIÓN</w:t>
      </w:r>
    </w:p>
    <w:p w14:paraId="3EE88A30" w14:textId="77777777" w:rsidR="00A53D47" w:rsidRDefault="00A53D47" w:rsidP="00A53D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2E2D27" w14:textId="50499A89" w:rsidR="00A53D47" w:rsidRPr="00A53D47" w:rsidRDefault="00A53D47" w:rsidP="00A53D47">
      <w:pPr>
        <w:jc w:val="both"/>
        <w:rPr>
          <w:rFonts w:cstheme="minorHAnsi"/>
        </w:rPr>
      </w:pPr>
      <w:r w:rsidRPr="00FE3422">
        <w:rPr>
          <w:rFonts w:cstheme="minorHAnsi"/>
        </w:rPr>
        <w:t>E</w:t>
      </w:r>
      <w:r>
        <w:rPr>
          <w:rFonts w:cstheme="minorHAnsi"/>
        </w:rPr>
        <w:t xml:space="preserve">ste </w:t>
      </w:r>
      <w:r w:rsidR="00011E95">
        <w:rPr>
          <w:rFonts w:cstheme="minorHAnsi"/>
        </w:rPr>
        <w:t>a</w:t>
      </w:r>
      <w:r>
        <w:rPr>
          <w:rFonts w:cstheme="minorHAnsi"/>
        </w:rPr>
        <w:t xml:space="preserve">nexo debe ser presentado </w:t>
      </w:r>
      <w:r w:rsidR="00233DA4">
        <w:rPr>
          <w:rFonts w:cstheme="minorHAnsi"/>
        </w:rPr>
        <w:t xml:space="preserve">por la Empresa Transmisora </w:t>
      </w:r>
      <w:r>
        <w:rPr>
          <w:rFonts w:cstheme="minorHAnsi"/>
        </w:rPr>
        <w:t>si</w:t>
      </w:r>
      <w:r w:rsidRPr="00FE3422">
        <w:rPr>
          <w:rFonts w:cstheme="minorHAnsi"/>
        </w:rPr>
        <w:t xml:space="preserve"> a la fecha de la solicitud</w:t>
      </w:r>
      <w:r w:rsidR="00233DA4">
        <w:rPr>
          <w:rFonts w:cstheme="minorHAnsi"/>
        </w:rPr>
        <w:t>,</w:t>
      </w:r>
      <w:r w:rsidRPr="00FE3422">
        <w:rPr>
          <w:rFonts w:cstheme="minorHAnsi"/>
        </w:rPr>
        <w:t xml:space="preserve"> </w:t>
      </w:r>
      <w:r w:rsidR="00B45FD3">
        <w:rPr>
          <w:rFonts w:cstheme="minorHAnsi"/>
        </w:rPr>
        <w:t>tiene conexiones</w:t>
      </w:r>
      <w:r w:rsidR="00B45FD3" w:rsidRPr="00233DA4">
        <w:rPr>
          <w:rFonts w:cstheme="minorHAnsi"/>
        </w:rPr>
        <w:t xml:space="preserve"> </w:t>
      </w:r>
      <w:r w:rsidR="00746134">
        <w:rPr>
          <w:rFonts w:cstheme="minorHAnsi"/>
        </w:rPr>
        <w:t>en las redes de transmisión de</w:t>
      </w:r>
      <w:r w:rsidR="00233DA4" w:rsidRPr="00233DA4">
        <w:rPr>
          <w:rFonts w:cstheme="minorHAnsi"/>
        </w:rPr>
        <w:t xml:space="preserve"> </w:t>
      </w:r>
      <w:r w:rsidR="00B45FD3">
        <w:rPr>
          <w:rFonts w:cstheme="minorHAnsi"/>
        </w:rPr>
        <w:t xml:space="preserve">otras </w:t>
      </w:r>
      <w:r w:rsidR="00233DA4" w:rsidRPr="00233DA4">
        <w:rPr>
          <w:rFonts w:cstheme="minorHAnsi"/>
        </w:rPr>
        <w:t>Empresas Transmisoras</w:t>
      </w:r>
      <w:r w:rsidR="00233DA4">
        <w:rPr>
          <w:rFonts w:cstheme="minorHAnsi"/>
        </w:rPr>
        <w:t>.</w:t>
      </w:r>
      <w:r w:rsidR="006A303E">
        <w:rPr>
          <w:rFonts w:cstheme="minorHAnsi"/>
        </w:rPr>
        <w:t xml:space="preserve"> La</w:t>
      </w:r>
      <w:r>
        <w:rPr>
          <w:rFonts w:cstheme="minorHAnsi"/>
        </w:rPr>
        <w:t xml:space="preserve"> información deberá ser actualizada cada vez que se </w:t>
      </w:r>
      <w:r w:rsidR="006A303E">
        <w:rPr>
          <w:rFonts w:cstheme="minorHAnsi"/>
        </w:rPr>
        <w:t>realice</w:t>
      </w:r>
      <w:r>
        <w:rPr>
          <w:rFonts w:cstheme="minorHAnsi"/>
        </w:rPr>
        <w:t xml:space="preserve"> o modifique </w:t>
      </w:r>
      <w:r w:rsidR="006A303E">
        <w:rPr>
          <w:rFonts w:cstheme="minorHAnsi"/>
        </w:rPr>
        <w:t>una</w:t>
      </w:r>
      <w:r>
        <w:rPr>
          <w:rFonts w:cstheme="minorHAnsi"/>
        </w:rPr>
        <w:t xml:space="preserve"> conexión. </w:t>
      </w:r>
      <w:r w:rsidR="00E73BF2" w:rsidRPr="00FE3422">
        <w:rPr>
          <w:rFonts w:cstheme="minorHAnsi"/>
        </w:rPr>
        <w:t>La nomenclatura de líneas o barras debe</w:t>
      </w:r>
      <w:r w:rsidR="00E73BF2">
        <w:rPr>
          <w:rFonts w:cstheme="minorHAnsi"/>
        </w:rPr>
        <w:t xml:space="preserve"> tomar como referencia la nomenclatura del SIN.</w:t>
      </w:r>
    </w:p>
    <w:p w14:paraId="2C7BC000" w14:textId="671F7AC0" w:rsidR="00A53D47" w:rsidRPr="00A53D47" w:rsidRDefault="00A53D47" w:rsidP="00A53D47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A53D47">
        <w:rPr>
          <w:rFonts w:cstheme="minorHAnsi"/>
          <w:i/>
          <w:iCs/>
        </w:rPr>
        <w:t xml:space="preserve">La información solicitada deberá ser completada para </w:t>
      </w:r>
      <w:r>
        <w:rPr>
          <w:rFonts w:cstheme="minorHAnsi"/>
          <w:i/>
          <w:iCs/>
        </w:rPr>
        <w:t xml:space="preserve">cada </w:t>
      </w:r>
      <w:r w:rsidR="001F7607">
        <w:rPr>
          <w:rFonts w:cstheme="minorHAnsi"/>
          <w:i/>
          <w:iCs/>
        </w:rPr>
        <w:t xml:space="preserve">Empresa Transmisora </w:t>
      </w:r>
      <w:r w:rsidR="00DC48A5">
        <w:rPr>
          <w:rFonts w:cstheme="minorHAnsi"/>
          <w:i/>
          <w:iCs/>
        </w:rPr>
        <w:t xml:space="preserve">propietaria del sistema de transmisión </w:t>
      </w:r>
      <w:r w:rsidR="00BA53DD">
        <w:rPr>
          <w:rFonts w:cstheme="minorHAnsi"/>
          <w:i/>
          <w:iCs/>
        </w:rPr>
        <w:t>con el</w:t>
      </w:r>
      <w:r w:rsidR="00DC48A5">
        <w:rPr>
          <w:rFonts w:cstheme="minorHAnsi"/>
          <w:i/>
          <w:iCs/>
        </w:rPr>
        <w:t xml:space="preserve"> cual se </w:t>
      </w:r>
      <w:r w:rsidR="00E02477">
        <w:rPr>
          <w:rFonts w:cstheme="minorHAnsi"/>
          <w:i/>
          <w:iCs/>
        </w:rPr>
        <w:t>encuentra conectado</w:t>
      </w:r>
      <w:r>
        <w:rPr>
          <w:rFonts w:cstheme="minorHAnsi"/>
          <w:i/>
          <w:iCs/>
        </w:rPr>
        <w:t xml:space="preserve">. </w:t>
      </w:r>
      <w:r w:rsidRPr="00A53D47">
        <w:rPr>
          <w:rFonts w:cstheme="minorHAnsi"/>
          <w:i/>
          <w:iCs/>
        </w:rPr>
        <w:t xml:space="preserve">Duplique los campos las veces que necesite. 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2091"/>
      </w:tblGrid>
      <w:tr w:rsidR="00A53D47" w:rsidRPr="00FD26A2" w14:paraId="69B48E4A" w14:textId="77777777" w:rsidTr="00EF610D">
        <w:trPr>
          <w:trHeight w:val="283"/>
        </w:trPr>
        <w:tc>
          <w:tcPr>
            <w:tcW w:w="6840" w:type="dxa"/>
            <w:vAlign w:val="center"/>
          </w:tcPr>
          <w:p w14:paraId="3C9C1BF9" w14:textId="3C7F4845" w:rsidR="00A53D47" w:rsidRPr="00BD594A" w:rsidRDefault="00B45FD3" w:rsidP="00A53D47">
            <w:pPr>
              <w:spacing w:after="0" w:line="240" w:lineRule="auto"/>
              <w:rPr>
                <w:rFonts w:cstheme="minorHAnsi"/>
              </w:rPr>
            </w:pPr>
            <w:permStart w:id="1897281035" w:edGrp="everyone" w:colFirst="1" w:colLast="1"/>
            <w:r>
              <w:rPr>
                <w:rFonts w:cstheme="minorHAnsi"/>
              </w:rPr>
              <w:t>Cantidad de puntos de conexión en las redes de transmisión de otras Empresas Transmisoras:</w:t>
            </w:r>
          </w:p>
        </w:tc>
        <w:tc>
          <w:tcPr>
            <w:tcW w:w="2091" w:type="dxa"/>
            <w:shd w:val="clear" w:color="auto" w:fill="D8DFED"/>
            <w:vAlign w:val="center"/>
          </w:tcPr>
          <w:p w14:paraId="4BE9F6F9" w14:textId="77777777" w:rsidR="00A53D47" w:rsidRPr="00FD26A2" w:rsidRDefault="00A53D47" w:rsidP="00A53D4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1897281035"/>
    </w:tbl>
    <w:tbl>
      <w:tblPr>
        <w:tblStyle w:val="TableGrid"/>
        <w:tblpPr w:leftFromText="141" w:rightFromText="141" w:vertAnchor="text" w:horzAnchor="margin" w:tblpX="85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  <w:gridCol w:w="720"/>
        <w:gridCol w:w="5617"/>
      </w:tblGrid>
      <w:tr w:rsidR="0064269B" w:rsidRPr="00BD594A" w14:paraId="144D3A06" w14:textId="77777777" w:rsidTr="00EF610D">
        <w:trPr>
          <w:trHeight w:val="28"/>
        </w:trPr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D734D" w14:textId="77777777" w:rsidR="0064269B" w:rsidRPr="00105619" w:rsidRDefault="0064269B" w:rsidP="0064269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64269B" w:rsidRPr="00BD594A" w14:paraId="321271BC" w14:textId="77777777" w:rsidTr="00EF610D">
        <w:tc>
          <w:tcPr>
            <w:tcW w:w="91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7C521" w14:textId="77777777" w:rsidR="0064269B" w:rsidRPr="000E31D3" w:rsidRDefault="0064269B" w:rsidP="0064269B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  <w:b/>
                <w:bCs/>
                <w:color w:val="000000" w:themeColor="text1"/>
              </w:rPr>
              <w:t xml:space="preserve">Empresa Transmisora núm. </w:t>
            </w:r>
            <w:permStart w:id="1190670814" w:edGrp="everyone"/>
            <w:r w:rsidRPr="000E31D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190670814"/>
            <w:r w:rsidRPr="000E31D3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64269B" w:rsidRPr="00BD594A" w14:paraId="49B71A90" w14:textId="77777777" w:rsidTr="00EF610D">
        <w:trPr>
          <w:trHeight w:val="28"/>
        </w:trPr>
        <w:tc>
          <w:tcPr>
            <w:tcW w:w="91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1FEC2" w14:textId="77777777" w:rsidR="0064269B" w:rsidRPr="00105619" w:rsidRDefault="0064269B" w:rsidP="0064269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4269B" w:rsidRPr="00BD594A" w14:paraId="15542EE8" w14:textId="77777777" w:rsidTr="00EF610D"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2E819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</w:rPr>
            </w:pPr>
            <w:permStart w:id="958882373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90EBC23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58882373"/>
      <w:tr w:rsidR="0064269B" w:rsidRPr="00BD594A" w14:paraId="42562CA7" w14:textId="77777777" w:rsidTr="00EF610D">
        <w:tc>
          <w:tcPr>
            <w:tcW w:w="91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849DB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4269B" w:rsidRPr="00BD594A" w14:paraId="7ED63387" w14:textId="77777777" w:rsidTr="000C0C04">
        <w:tc>
          <w:tcPr>
            <w:tcW w:w="3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BD130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</w:rPr>
            </w:pPr>
            <w:permStart w:id="1900234512" w:edGrp="everyone" w:colFirst="1" w:colLast="1"/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D952C6E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00234512"/>
      <w:tr w:rsidR="0064269B" w:rsidRPr="00BD594A" w14:paraId="28530428" w14:textId="77777777" w:rsidTr="00EF610D">
        <w:tc>
          <w:tcPr>
            <w:tcW w:w="91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3AB64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64269B" w:rsidRPr="00BD594A" w14:paraId="0DA970F6" w14:textId="77777777" w:rsidTr="00EF610D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32A81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</w:rPr>
            </w:pPr>
            <w:permStart w:id="1699305526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71264A4" w14:textId="77777777" w:rsidR="0064269B" w:rsidRPr="00802511" w:rsidRDefault="0064269B" w:rsidP="0064269B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L401, subestación Comayagua</w:t>
            </w:r>
          </w:p>
          <w:p w14:paraId="07ABAFE3" w14:textId="77777777" w:rsidR="0064269B" w:rsidRDefault="0064269B" w:rsidP="0064269B">
            <w:pPr>
              <w:spacing w:after="0" w:line="240" w:lineRule="auto"/>
              <w:rPr>
                <w:rFonts w:cstheme="minorHAnsi"/>
              </w:rPr>
            </w:pPr>
          </w:p>
          <w:p w14:paraId="608755CE" w14:textId="77777777" w:rsidR="0064269B" w:rsidRDefault="0064269B" w:rsidP="0064269B">
            <w:pPr>
              <w:spacing w:after="0" w:line="240" w:lineRule="auto"/>
              <w:rPr>
                <w:rFonts w:cstheme="minorHAnsi"/>
              </w:rPr>
            </w:pPr>
          </w:p>
          <w:p w14:paraId="17134B3F" w14:textId="77777777" w:rsidR="0064269B" w:rsidRDefault="0064269B" w:rsidP="0064269B">
            <w:pPr>
              <w:spacing w:after="0" w:line="240" w:lineRule="auto"/>
              <w:rPr>
                <w:rFonts w:cstheme="minorHAnsi"/>
              </w:rPr>
            </w:pPr>
          </w:p>
          <w:p w14:paraId="5A3A67B5" w14:textId="77777777" w:rsidR="0064269B" w:rsidRPr="00BD594A" w:rsidRDefault="0064269B" w:rsidP="0064269B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99305526"/>
      <w:tr w:rsidR="0064269B" w:rsidRPr="00BD594A" w14:paraId="37E3002E" w14:textId="77777777" w:rsidTr="00EF610D">
        <w:trPr>
          <w:trHeight w:val="28"/>
        </w:trPr>
        <w:tc>
          <w:tcPr>
            <w:tcW w:w="9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78D" w14:textId="77777777" w:rsidR="0064269B" w:rsidRPr="00105619" w:rsidRDefault="0064269B" w:rsidP="0064269B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2284D633" w14:textId="77777777" w:rsidR="00746134" w:rsidRPr="00EF610D" w:rsidRDefault="00746134" w:rsidP="00EF610D">
      <w:pPr>
        <w:tabs>
          <w:tab w:val="left" w:pos="1872"/>
        </w:tabs>
        <w:spacing w:before="211" w:after="0"/>
        <w:rPr>
          <w:rFonts w:cstheme="minorHAnsi"/>
          <w:b/>
          <w:bCs/>
          <w:color w:val="000000" w:themeColor="text1"/>
          <w:sz w:val="2"/>
          <w:szCs w:val="2"/>
        </w:rPr>
      </w:pPr>
      <w:r w:rsidRPr="00EF610D">
        <w:rPr>
          <w:rFonts w:cstheme="minorHAnsi"/>
          <w:b/>
          <w:bCs/>
          <w:color w:val="000000" w:themeColor="text1"/>
          <w:sz w:val="2"/>
          <w:szCs w:val="2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811"/>
        <w:gridCol w:w="5702"/>
      </w:tblGrid>
      <w:tr w:rsidR="00746134" w:rsidRPr="00BD594A" w14:paraId="51937EF1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A35EC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46134" w:rsidRPr="00BD594A" w14:paraId="34B0E800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9C615" w14:textId="77777777" w:rsidR="00746134" w:rsidRPr="000E31D3" w:rsidRDefault="00746134" w:rsidP="00717B14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  <w:b/>
                <w:bCs/>
                <w:color w:val="000000" w:themeColor="text1"/>
              </w:rPr>
              <w:t xml:space="preserve">Empresa Transmisora núm. </w:t>
            </w:r>
            <w:permStart w:id="1063520137" w:edGrp="everyone"/>
            <w:r w:rsidRPr="000E31D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063520137"/>
            <w:r w:rsidRPr="000E31D3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46134" w:rsidRPr="00BD594A" w14:paraId="66846612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10FB6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5165513A" w14:textId="77777777" w:rsidTr="000C0C04">
        <w:trPr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CC026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20460119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B7422BC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460119"/>
      <w:tr w:rsidR="00746134" w:rsidRPr="00BD594A" w14:paraId="48EF7648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9F882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16BD2DE0" w14:textId="77777777" w:rsidTr="000C0C04">
        <w:trPr>
          <w:jc w:val="center"/>
        </w:trPr>
        <w:tc>
          <w:tcPr>
            <w:tcW w:w="3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986F1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1777360994" w:edGrp="everyone" w:colFirst="1" w:colLast="1"/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DDA9CC7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7360994"/>
      <w:tr w:rsidR="00746134" w:rsidRPr="00BD594A" w14:paraId="72CC8F3B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5AAF6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79755C98" w14:textId="77777777" w:rsidTr="000C0C04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FD1FB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1443067520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A47544B" w14:textId="77777777" w:rsidR="00746134" w:rsidRPr="00802511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L401, subestación Comayagua</w:t>
            </w:r>
          </w:p>
          <w:p w14:paraId="6D796702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540F1536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61AD95FA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5B5F7E19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43067520"/>
      <w:tr w:rsidR="00746134" w:rsidRPr="00BD594A" w14:paraId="6D9D7DA2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96B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13C44421" w14:textId="4DC9B2BC" w:rsidR="00A74E06" w:rsidRPr="00EF610D" w:rsidRDefault="00A74E06" w:rsidP="00EF610D">
      <w:pPr>
        <w:tabs>
          <w:tab w:val="left" w:pos="1872"/>
        </w:tabs>
        <w:spacing w:before="211" w:after="0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811"/>
        <w:gridCol w:w="5702"/>
      </w:tblGrid>
      <w:tr w:rsidR="00746134" w:rsidRPr="00BD594A" w14:paraId="5DF847C0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2CB90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46134" w:rsidRPr="00BD594A" w14:paraId="35C3A2AE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574EF" w14:textId="77777777" w:rsidR="00746134" w:rsidRPr="000E31D3" w:rsidRDefault="00746134" w:rsidP="00717B14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  <w:b/>
                <w:bCs/>
                <w:color w:val="000000" w:themeColor="text1"/>
              </w:rPr>
              <w:t xml:space="preserve">Empresa Transmisora núm. </w:t>
            </w:r>
            <w:permStart w:id="266168830" w:edGrp="everyone"/>
            <w:r w:rsidRPr="000E31D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266168830"/>
            <w:r w:rsidRPr="000E31D3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46134" w:rsidRPr="00BD594A" w14:paraId="43868488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4CD58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0E77B64F" w14:textId="77777777" w:rsidTr="000C0C04">
        <w:trPr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72DE6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1512977389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4C897E3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12977389"/>
      <w:tr w:rsidR="00746134" w:rsidRPr="00BD594A" w14:paraId="21D5157E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9BC2F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1F5155F6" w14:textId="77777777" w:rsidTr="000C0C04">
        <w:trPr>
          <w:jc w:val="center"/>
        </w:trPr>
        <w:tc>
          <w:tcPr>
            <w:tcW w:w="3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64204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819025095" w:edGrp="everyone" w:colFirst="1" w:colLast="1"/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33F529E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19025095"/>
      <w:tr w:rsidR="00746134" w:rsidRPr="00BD594A" w14:paraId="667E6DE1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B7AB0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61F56B3E" w14:textId="77777777" w:rsidTr="000C0C04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3692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487325912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91C2CC0" w14:textId="77777777" w:rsidR="00746134" w:rsidRPr="00802511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L401, subestación Comayagua</w:t>
            </w:r>
          </w:p>
          <w:p w14:paraId="18ED6D96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60093890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5CCBE10D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1485896A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87325912"/>
      <w:tr w:rsidR="00746134" w:rsidRPr="00BD594A" w14:paraId="2B58CB02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B28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6D158980" w14:textId="6E48F6FF" w:rsidR="00746134" w:rsidRPr="00EF610D" w:rsidRDefault="00746134" w:rsidP="00E03DCB">
      <w:pPr>
        <w:tabs>
          <w:tab w:val="left" w:pos="1872"/>
        </w:tabs>
        <w:spacing w:before="211"/>
        <w:rPr>
          <w:rFonts w:cstheme="minorHAnsi"/>
          <w:b/>
          <w:bCs/>
          <w:color w:val="000000" w:themeColor="text1"/>
          <w:sz w:val="6"/>
          <w:szCs w:val="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811"/>
        <w:gridCol w:w="5702"/>
      </w:tblGrid>
      <w:tr w:rsidR="00746134" w:rsidRPr="00BD594A" w14:paraId="48C1B0CD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0DC57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46134" w:rsidRPr="00BD594A" w14:paraId="5FDD9952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7D59" w14:textId="77777777" w:rsidR="00746134" w:rsidRPr="000E31D3" w:rsidRDefault="00746134" w:rsidP="00717B14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  <w:b/>
                <w:bCs/>
                <w:color w:val="000000" w:themeColor="text1"/>
              </w:rPr>
              <w:t xml:space="preserve">Empresa Transmisora núm. </w:t>
            </w:r>
            <w:permStart w:id="46991953" w:edGrp="everyone"/>
            <w:r w:rsidRPr="000E31D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46991953"/>
            <w:r w:rsidRPr="000E31D3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46134" w:rsidRPr="00BD594A" w14:paraId="35482034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BE66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32B3988E" w14:textId="77777777" w:rsidTr="000C0C04">
        <w:trPr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839DE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703016112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5A0BE5B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03016112"/>
      <w:tr w:rsidR="00746134" w:rsidRPr="00BD594A" w14:paraId="5181ABDC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03DDA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3B7293E5" w14:textId="77777777" w:rsidTr="000C0C04">
        <w:trPr>
          <w:jc w:val="center"/>
        </w:trPr>
        <w:tc>
          <w:tcPr>
            <w:tcW w:w="3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B04B0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414267052" w:edGrp="everyone" w:colFirst="1" w:colLast="1"/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9DFD81D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14267052"/>
      <w:tr w:rsidR="00746134" w:rsidRPr="00BD594A" w14:paraId="6DC11B0C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09D58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52029682" w14:textId="77777777" w:rsidTr="000C0C04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792A6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962096009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301A461" w14:textId="77777777" w:rsidR="00746134" w:rsidRPr="00802511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L401, subestación Comayagua</w:t>
            </w:r>
          </w:p>
          <w:p w14:paraId="710BC7F2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6C027D49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368D395B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62DE17D2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7D44C33A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62096009"/>
      <w:tr w:rsidR="00746134" w:rsidRPr="00BD594A" w14:paraId="7AECB0EE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E9B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43A5E23C" w14:textId="4DE4E546" w:rsidR="00746134" w:rsidRPr="00EF610D" w:rsidRDefault="00746134" w:rsidP="00EF610D">
      <w:pPr>
        <w:tabs>
          <w:tab w:val="left" w:pos="1872"/>
        </w:tabs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811"/>
        <w:gridCol w:w="5702"/>
      </w:tblGrid>
      <w:tr w:rsidR="00746134" w:rsidRPr="00BD594A" w14:paraId="65969A53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65CE5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46134" w:rsidRPr="00BD594A" w14:paraId="11A43D59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B59E3" w14:textId="77777777" w:rsidR="00746134" w:rsidRPr="000E31D3" w:rsidRDefault="00746134" w:rsidP="00717B14">
            <w:pPr>
              <w:spacing w:after="0" w:line="240" w:lineRule="auto"/>
              <w:rPr>
                <w:rFonts w:cstheme="minorHAnsi"/>
              </w:rPr>
            </w:pPr>
            <w:r w:rsidRPr="000E31D3">
              <w:rPr>
                <w:rFonts w:cstheme="minorHAnsi"/>
                <w:b/>
                <w:bCs/>
                <w:color w:val="000000" w:themeColor="text1"/>
              </w:rPr>
              <w:t xml:space="preserve">Empresa Transmisora núm. </w:t>
            </w:r>
            <w:permStart w:id="426316414" w:edGrp="everyone"/>
            <w:r w:rsidRPr="000E31D3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426316414"/>
            <w:r w:rsidRPr="000E31D3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46134" w:rsidRPr="00BD594A" w14:paraId="6FAED876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237AD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5A9D816B" w14:textId="77777777" w:rsidTr="000C0C04">
        <w:trPr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3274C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1325667397" w:edGrp="everyone" w:colFirst="1" w:colLast="1"/>
            <w:r>
              <w:rPr>
                <w:rFonts w:cstheme="minorHAnsi"/>
              </w:rPr>
              <w:t>Nombre legal completo:</w:t>
            </w:r>
          </w:p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0F74EF8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25667397"/>
      <w:tr w:rsidR="00746134" w:rsidRPr="00BD594A" w14:paraId="6E1058A5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AD37D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364E0592" w14:textId="77777777" w:rsidTr="000C0C04">
        <w:trPr>
          <w:jc w:val="center"/>
        </w:trPr>
        <w:tc>
          <w:tcPr>
            <w:tcW w:w="35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5A3E9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1685718151" w:edGrp="everyone" w:colFirst="1" w:colLast="1"/>
            <w:r>
              <w:rPr>
                <w:rFonts w:cstheme="minorHAnsi"/>
              </w:rPr>
              <w:t>Cantidad de puntos de conexión: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30DDFC3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85718151"/>
      <w:tr w:rsidR="00746134" w:rsidRPr="00BD594A" w14:paraId="14D41A00" w14:textId="77777777" w:rsidTr="000C0C04">
        <w:trPr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881B0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46134" w:rsidRPr="00BD594A" w14:paraId="04B502C7" w14:textId="77777777" w:rsidTr="000C0C04">
        <w:trPr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63C68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  <w:permStart w:id="1576495229" w:edGrp="everyone" w:colFirst="1" w:colLast="1"/>
            <w:r w:rsidRPr="00802511">
              <w:rPr>
                <w:rFonts w:cstheme="minorHAnsi"/>
              </w:rPr>
              <w:t>Descripción de</w:t>
            </w:r>
            <w:r>
              <w:rPr>
                <w:rFonts w:cstheme="minorHAnsi"/>
              </w:rPr>
              <w:t xml:space="preserve"> cada</w:t>
            </w:r>
            <w:r w:rsidRPr="00802511">
              <w:rPr>
                <w:rFonts w:cstheme="minorHAnsi"/>
              </w:rPr>
              <w:t xml:space="preserve"> punto de conexión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C78236C" w14:textId="77777777" w:rsidR="00746134" w:rsidRPr="00802511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</w:rPr>
            </w:pPr>
            <w:r>
              <w:rPr>
                <w:rFonts w:cstheme="minorHAnsi"/>
                <w:i/>
                <w:iCs/>
                <w:color w:val="747474" w:themeColor="background2" w:themeShade="80"/>
              </w:rPr>
              <w:t xml:space="preserve">Ej.: </w:t>
            </w:r>
            <w:r w:rsidRPr="00802511">
              <w:rPr>
                <w:rFonts w:cstheme="minorHAnsi"/>
                <w:i/>
                <w:iCs/>
                <w:color w:val="747474" w:themeColor="background2" w:themeShade="80"/>
              </w:rPr>
              <w:t>L401, subestación Comayagua</w:t>
            </w:r>
          </w:p>
          <w:p w14:paraId="17F39E35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78092507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11DE6C37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1CEA3866" w14:textId="77777777" w:rsidR="00746134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  <w:p w14:paraId="6082604B" w14:textId="77777777" w:rsidR="00746134" w:rsidRPr="00BD594A" w:rsidRDefault="00746134" w:rsidP="00717B14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76495229"/>
      <w:tr w:rsidR="00746134" w:rsidRPr="00BD594A" w14:paraId="1CA85218" w14:textId="77777777" w:rsidTr="000C0C04">
        <w:trPr>
          <w:trHeight w:val="28"/>
          <w:jc w:val="center"/>
        </w:trPr>
        <w:tc>
          <w:tcPr>
            <w:tcW w:w="9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47E" w14:textId="77777777" w:rsidR="00746134" w:rsidRPr="00105619" w:rsidRDefault="00746134" w:rsidP="00717B14">
            <w:pPr>
              <w:spacing w:after="0" w:line="240" w:lineRule="auto"/>
              <w:rPr>
                <w:rFonts w:cstheme="minorHAnsi"/>
                <w:i/>
                <w:iCs/>
                <w:color w:val="747474" w:themeColor="background2" w:themeShade="80"/>
                <w:sz w:val="8"/>
                <w:szCs w:val="8"/>
              </w:rPr>
            </w:pPr>
          </w:p>
        </w:tc>
      </w:tr>
    </w:tbl>
    <w:p w14:paraId="613C8139" w14:textId="77777777" w:rsidR="00746134" w:rsidRDefault="00746134" w:rsidP="003F590C">
      <w:pPr>
        <w:tabs>
          <w:tab w:val="left" w:pos="1872"/>
        </w:tabs>
        <w:spacing w:after="0"/>
        <w:rPr>
          <w:rFonts w:cstheme="minorHAnsi"/>
          <w:b/>
          <w:bCs/>
          <w:color w:val="000000" w:themeColor="text1"/>
        </w:rPr>
      </w:pPr>
      <w:permStart w:id="1456095021" w:edGrp="everyone"/>
    </w:p>
    <w:permEnd w:id="1456095021"/>
    <w:p w14:paraId="2FECA4A7" w14:textId="77777777" w:rsidR="00C10BF6" w:rsidRDefault="00C10BF6" w:rsidP="00105619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40DB6EFD" w14:textId="77777777" w:rsidR="00955E9C" w:rsidRDefault="00955E9C" w:rsidP="0010561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2227BD5B" w14:textId="44096B96" w:rsidR="001F7607" w:rsidRDefault="001F7607" w:rsidP="00105619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p w14:paraId="38712A91" w14:textId="77777777" w:rsidR="00CD519F" w:rsidRDefault="00CD519F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D678DE8" w14:textId="78BBCA28" w:rsidR="00C10BF6" w:rsidRDefault="00C10BF6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5747484E" w14:textId="0C4C3747" w:rsidR="00C10BF6" w:rsidRDefault="00C10BF6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62F158C9" w14:textId="5FE8077C" w:rsidR="00A74E06" w:rsidRDefault="00A74E06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76282E29" w14:textId="5206B5ED" w:rsidR="00A74E06" w:rsidRDefault="00A74E06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667E187E" w14:textId="0E7E79FC" w:rsidR="0064269B" w:rsidRDefault="0064269B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51A74B7" w14:textId="02FC64DB" w:rsidR="0064269B" w:rsidRDefault="0064269B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27B5C6E7" w14:textId="77777777" w:rsidR="0064269B" w:rsidRDefault="0064269B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00369740" w14:textId="77777777" w:rsidR="00A74E06" w:rsidRDefault="00A74E06" w:rsidP="00802511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14314710" w14:textId="65AD16CA" w:rsidR="00C10BF6" w:rsidRDefault="00C10BF6" w:rsidP="00C10BF6">
      <w:pPr>
        <w:spacing w:before="240"/>
        <w:ind w:left="720" w:hanging="72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III</w:t>
      </w:r>
    </w:p>
    <w:p w14:paraId="79E653FF" w14:textId="53AE6E65" w:rsidR="00C10BF6" w:rsidRDefault="00C10BF6" w:rsidP="00C10BF6">
      <w:pPr>
        <w:tabs>
          <w:tab w:val="left" w:pos="3649"/>
        </w:tabs>
        <w:spacing w:before="21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DECLARACIÓN JURADA</w:t>
      </w:r>
    </w:p>
    <w:p w14:paraId="65CDF454" w14:textId="292319FA" w:rsidR="00C10BF6" w:rsidRDefault="00C10BF6" w:rsidP="00C10BF6">
      <w:pPr>
        <w:tabs>
          <w:tab w:val="left" w:pos="3649"/>
        </w:tabs>
        <w:spacing w:before="21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ECBD1F" w14:textId="10CE4CAB" w:rsidR="00C10BF6" w:rsidRDefault="00C10BF6" w:rsidP="00C10BF6">
      <w:pPr>
        <w:jc w:val="both"/>
        <w:rPr>
          <w:rFonts w:ascii="Arial" w:hAnsi="Arial" w:cs="Arial"/>
        </w:rPr>
      </w:pPr>
      <w:r w:rsidRPr="00D823F4">
        <w:rPr>
          <w:rFonts w:ascii="Arial" w:hAnsi="Arial" w:cs="Arial"/>
          <w:lang w:val="es-ES"/>
        </w:rPr>
        <w:t xml:space="preserve">Yo </w:t>
      </w:r>
      <w:permStart w:id="281675782" w:edGrp="everyone"/>
      <w:r w:rsidRPr="00D823F4">
        <w:rPr>
          <w:rFonts w:ascii="Arial" w:hAnsi="Arial" w:cs="Arial"/>
          <w:lang w:val="es-ES"/>
        </w:rPr>
        <w:t>_____________________</w:t>
      </w:r>
      <w:permEnd w:id="281675782"/>
      <w:r w:rsidRPr="00D823F4">
        <w:rPr>
          <w:rFonts w:ascii="Arial" w:hAnsi="Arial" w:cs="Arial"/>
          <w:lang w:val="es-ES"/>
        </w:rPr>
        <w:t xml:space="preserve">, mayor de edad, </w:t>
      </w:r>
      <w:permStart w:id="1078875533" w:edGrp="everyone"/>
      <w:r w:rsidRPr="00C10BF6">
        <w:rPr>
          <w:rFonts w:ascii="Arial" w:hAnsi="Arial" w:cs="Arial"/>
          <w:i/>
          <w:iCs/>
          <w:lang w:val="es-ES"/>
        </w:rPr>
        <w:t>[estado civil]</w:t>
      </w:r>
      <w:permEnd w:id="1078875533"/>
      <w:r w:rsidRPr="00D823F4">
        <w:rPr>
          <w:rFonts w:ascii="Arial" w:hAnsi="Arial" w:cs="Arial"/>
          <w:lang w:val="es-ES"/>
        </w:rPr>
        <w:t xml:space="preserve">, </w:t>
      </w:r>
      <w:permStart w:id="1442196764" w:edGrp="everyone"/>
      <w:r w:rsidRPr="00C10BF6">
        <w:rPr>
          <w:rFonts w:ascii="Arial" w:hAnsi="Arial" w:cs="Arial"/>
          <w:i/>
          <w:iCs/>
          <w:lang w:val="es-ES"/>
        </w:rPr>
        <w:t>[profesión]</w:t>
      </w:r>
      <w:permEnd w:id="1442196764"/>
      <w:r w:rsidRPr="00D823F4">
        <w:rPr>
          <w:rFonts w:ascii="Arial" w:hAnsi="Arial" w:cs="Arial"/>
          <w:lang w:val="es-ES"/>
        </w:rPr>
        <w:t xml:space="preserve"> y con tarjeta de identidad </w:t>
      </w:r>
      <w:permStart w:id="774721625" w:edGrp="everyone"/>
      <w:r w:rsidRPr="00D823F4">
        <w:rPr>
          <w:rFonts w:ascii="Arial" w:hAnsi="Arial" w:cs="Arial"/>
          <w:lang w:val="es-ES"/>
        </w:rPr>
        <w:t>(carné de residente o pasaporte)</w:t>
      </w:r>
      <w:permEnd w:id="774721625"/>
      <w:r w:rsidRPr="00D823F4">
        <w:rPr>
          <w:rFonts w:ascii="Arial" w:hAnsi="Arial" w:cs="Arial"/>
          <w:lang w:val="es-ES"/>
        </w:rPr>
        <w:t xml:space="preserve"> número </w:t>
      </w:r>
      <w:permStart w:id="1159232962" w:edGrp="everyone"/>
      <w:r w:rsidRPr="00D823F4">
        <w:rPr>
          <w:rFonts w:ascii="Arial" w:hAnsi="Arial" w:cs="Arial"/>
          <w:lang w:val="es-ES"/>
        </w:rPr>
        <w:t>_____________</w:t>
      </w:r>
      <w:permEnd w:id="1159232962"/>
      <w:r w:rsidRPr="00D823F4">
        <w:rPr>
          <w:rFonts w:ascii="Arial" w:hAnsi="Arial" w:cs="Arial"/>
          <w:lang w:val="es-ES"/>
        </w:rPr>
        <w:t>, con domicilio en la c</w:t>
      </w:r>
      <w:r w:rsidR="00A74E06">
        <w:rPr>
          <w:rFonts w:ascii="Arial" w:hAnsi="Arial" w:cs="Arial"/>
          <w:lang w:val="es-ES"/>
        </w:rPr>
        <w:t>iu</w:t>
      </w:r>
      <w:r w:rsidRPr="00D823F4">
        <w:rPr>
          <w:rFonts w:ascii="Arial" w:hAnsi="Arial" w:cs="Arial"/>
          <w:lang w:val="es-ES"/>
        </w:rPr>
        <w:t xml:space="preserve">dad de </w:t>
      </w:r>
      <w:permStart w:id="1791195113" w:edGrp="everyone"/>
      <w:r w:rsidRPr="00D823F4">
        <w:rPr>
          <w:rFonts w:ascii="Arial" w:hAnsi="Arial" w:cs="Arial"/>
          <w:lang w:val="es-ES"/>
        </w:rPr>
        <w:t>______________</w:t>
      </w:r>
      <w:permEnd w:id="1791195113"/>
      <w:r w:rsidRPr="00D823F4">
        <w:rPr>
          <w:rFonts w:ascii="Arial" w:hAnsi="Arial" w:cs="Arial"/>
          <w:lang w:val="es-ES"/>
        </w:rPr>
        <w:t xml:space="preserve">, departamento de </w:t>
      </w:r>
      <w:permStart w:id="397414150" w:edGrp="everyone"/>
      <w:r w:rsidRPr="00D823F4">
        <w:rPr>
          <w:rFonts w:ascii="Arial" w:hAnsi="Arial" w:cs="Arial"/>
          <w:lang w:val="es-ES"/>
        </w:rPr>
        <w:t>______________</w:t>
      </w:r>
      <w:permEnd w:id="397414150"/>
      <w:r w:rsidRPr="00D823F4">
        <w:rPr>
          <w:rFonts w:ascii="Arial" w:hAnsi="Arial" w:cs="Arial"/>
          <w:lang w:val="es-ES"/>
        </w:rPr>
        <w:t xml:space="preserve">, actuando en mi condición de representante legal de la sociedad mercantil </w:t>
      </w:r>
      <w:permStart w:id="723742054" w:edGrp="everyone"/>
      <w:r w:rsidRPr="00D823F4">
        <w:rPr>
          <w:rFonts w:ascii="Arial" w:hAnsi="Arial" w:cs="Arial"/>
          <w:lang w:val="es-ES"/>
        </w:rPr>
        <w:t>___________________________</w:t>
      </w:r>
      <w:permEnd w:id="723742054"/>
      <w:r w:rsidRPr="00D823F4">
        <w:rPr>
          <w:rFonts w:ascii="Arial" w:hAnsi="Arial" w:cs="Arial"/>
          <w:lang w:val="es-ES"/>
        </w:rPr>
        <w:t xml:space="preserve">, condición y facultades que acredito  mediante el instrumento público número </w:t>
      </w:r>
      <w:permStart w:id="1657935505" w:edGrp="everyone"/>
      <w:r w:rsidRPr="00D823F4">
        <w:rPr>
          <w:rFonts w:ascii="Arial" w:hAnsi="Arial" w:cs="Arial"/>
          <w:lang w:val="es-ES"/>
        </w:rPr>
        <w:t>______</w:t>
      </w:r>
      <w:permEnd w:id="1657935505"/>
      <w:r w:rsidRPr="00D823F4">
        <w:rPr>
          <w:rFonts w:ascii="Arial" w:hAnsi="Arial" w:cs="Arial"/>
          <w:lang w:val="es-ES"/>
        </w:rPr>
        <w:t xml:space="preserve"> de fecha </w:t>
      </w:r>
      <w:permStart w:id="1827886645" w:edGrp="everyone"/>
      <w:r w:rsidRPr="00D823F4">
        <w:rPr>
          <w:rFonts w:ascii="Arial" w:hAnsi="Arial" w:cs="Arial"/>
          <w:lang w:val="es-ES"/>
        </w:rPr>
        <w:t>___________</w:t>
      </w:r>
      <w:permEnd w:id="1827886645"/>
      <w:r w:rsidRPr="00D823F4">
        <w:rPr>
          <w:rFonts w:ascii="Arial" w:hAnsi="Arial" w:cs="Arial"/>
          <w:lang w:val="es-ES"/>
        </w:rPr>
        <w:t xml:space="preserve">, inscrito bajo número </w:t>
      </w:r>
      <w:permStart w:id="659910403" w:edGrp="everyone"/>
      <w:r w:rsidRPr="00D823F4">
        <w:rPr>
          <w:rFonts w:ascii="Arial" w:hAnsi="Arial" w:cs="Arial"/>
          <w:lang w:val="es-ES"/>
        </w:rPr>
        <w:t>__________</w:t>
      </w:r>
      <w:permEnd w:id="659910403"/>
      <w:r w:rsidRPr="00D823F4">
        <w:rPr>
          <w:rFonts w:ascii="Arial" w:hAnsi="Arial" w:cs="Arial"/>
          <w:lang w:val="es-ES"/>
        </w:rPr>
        <w:t xml:space="preserve"> del Registro Mercantil de </w:t>
      </w:r>
      <w:permStart w:id="245051538" w:edGrp="everyone"/>
      <w:r w:rsidRPr="00D823F4">
        <w:rPr>
          <w:rFonts w:ascii="Arial" w:hAnsi="Arial" w:cs="Arial"/>
          <w:lang w:val="es-ES"/>
        </w:rPr>
        <w:t>______________________</w:t>
      </w:r>
      <w:permEnd w:id="245051538"/>
      <w:r w:rsidRPr="00D823F4">
        <w:rPr>
          <w:rFonts w:ascii="Arial" w:hAnsi="Arial" w:cs="Arial"/>
          <w:lang w:val="es-ES"/>
        </w:rPr>
        <w:t>; declaro bajo juramento que:</w:t>
      </w:r>
      <w:r>
        <w:rPr>
          <w:rFonts w:ascii="Arial" w:hAnsi="Arial" w:cs="Arial"/>
          <w:lang w:val="es-ES"/>
        </w:rPr>
        <w:t xml:space="preserve"> m</w:t>
      </w:r>
      <w:r w:rsidRPr="00B25837">
        <w:rPr>
          <w:rFonts w:ascii="Arial" w:hAnsi="Arial" w:cs="Arial"/>
          <w:lang w:val="es-ES"/>
        </w:rPr>
        <w:t>i representada no tiene participación directa ni indirecta en empresas que ejerzan actividad</w:t>
      </w:r>
      <w:r>
        <w:rPr>
          <w:rFonts w:ascii="Arial" w:hAnsi="Arial" w:cs="Arial"/>
          <w:lang w:val="es-ES"/>
        </w:rPr>
        <w:t>es de generación, distribución o comercialización</w:t>
      </w:r>
      <w:r w:rsidRPr="00B25837">
        <w:rPr>
          <w:rFonts w:ascii="Arial" w:hAnsi="Arial" w:cs="Arial"/>
          <w:lang w:val="es-ES"/>
        </w:rPr>
        <w:t xml:space="preserve"> de electricidad</w:t>
      </w:r>
      <w:r>
        <w:rPr>
          <w:rFonts w:ascii="Arial" w:hAnsi="Arial" w:cs="Arial"/>
          <w:lang w:val="es-ES"/>
        </w:rPr>
        <w:t>, conforme a lo establecido en el artículo 12 de la Ley General de la Industria Eléctrica;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asimismo,</w:t>
      </w:r>
      <w:r w:rsidRPr="00B25837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la información suministrada en el</w:t>
      </w:r>
      <w:r w:rsidRPr="00B25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B25837">
        <w:rPr>
          <w:rFonts w:ascii="Arial" w:hAnsi="Arial" w:cs="Arial"/>
        </w:rPr>
        <w:t xml:space="preserve">ormulario de </w:t>
      </w:r>
      <w:r>
        <w:rPr>
          <w:rFonts w:ascii="Arial" w:hAnsi="Arial" w:cs="Arial"/>
        </w:rPr>
        <w:t>I</w:t>
      </w:r>
      <w:r w:rsidRPr="00B25837">
        <w:rPr>
          <w:rFonts w:ascii="Arial" w:hAnsi="Arial" w:cs="Arial"/>
        </w:rPr>
        <w:t xml:space="preserve">nscripción </w:t>
      </w:r>
      <w:r w:rsidR="00CB59B8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E</w:t>
      </w:r>
      <w:r w:rsidRPr="00A608D5">
        <w:rPr>
          <w:rFonts w:ascii="Arial" w:hAnsi="Arial" w:cs="Arial"/>
        </w:rPr>
        <w:t xml:space="preserve">mpresa </w:t>
      </w:r>
      <w:r>
        <w:rPr>
          <w:rFonts w:ascii="Arial" w:hAnsi="Arial" w:cs="Arial"/>
        </w:rPr>
        <w:t xml:space="preserve">Transmisora </w:t>
      </w:r>
      <w:r w:rsidRPr="00D823F4">
        <w:rPr>
          <w:rFonts w:ascii="Arial" w:hAnsi="Arial" w:cs="Arial"/>
        </w:rPr>
        <w:t>en el Registro Público de Empresas del Sector Eléctrico, así como la información incorporada en los anexos y documentos presentados es exacta, veraz y completa.</w:t>
      </w:r>
    </w:p>
    <w:p w14:paraId="0E203897" w14:textId="77777777" w:rsidR="00C10BF6" w:rsidRPr="00A608D5" w:rsidRDefault="00C10BF6" w:rsidP="00C10BF6">
      <w:pPr>
        <w:rPr>
          <w:rFonts w:ascii="Arial" w:hAnsi="Arial" w:cs="Arial"/>
          <w:lang w:val="es-ES"/>
        </w:rPr>
      </w:pPr>
    </w:p>
    <w:p w14:paraId="0527A2AB" w14:textId="77777777" w:rsidR="00C10BF6" w:rsidRDefault="00C10BF6" w:rsidP="00C10BF6">
      <w:pPr>
        <w:jc w:val="both"/>
        <w:rPr>
          <w:rFonts w:ascii="Arial" w:hAnsi="Arial" w:cs="Arial"/>
        </w:rPr>
      </w:pPr>
      <w:r w:rsidRPr="00D823F4">
        <w:rPr>
          <w:rFonts w:ascii="Arial" w:hAnsi="Arial" w:cs="Arial"/>
        </w:rPr>
        <w:t xml:space="preserve">Consciente de los efectos y responsabilidades legales que conlleva, firmo la presente declaración jurada en </w:t>
      </w:r>
      <w:permStart w:id="1212368605" w:edGrp="everyone"/>
      <w:r w:rsidRPr="00D823F4">
        <w:rPr>
          <w:rFonts w:ascii="Arial" w:hAnsi="Arial" w:cs="Arial"/>
        </w:rPr>
        <w:t>__________________</w:t>
      </w:r>
      <w:permEnd w:id="1212368605"/>
      <w:r w:rsidRPr="00D823F4">
        <w:rPr>
          <w:rFonts w:ascii="Arial" w:hAnsi="Arial" w:cs="Arial"/>
        </w:rPr>
        <w:t xml:space="preserve"> a los </w:t>
      </w:r>
      <w:permStart w:id="33490396" w:edGrp="everyone"/>
      <w:r w:rsidRPr="00D823F4">
        <w:rPr>
          <w:rFonts w:ascii="Arial" w:hAnsi="Arial" w:cs="Arial"/>
        </w:rPr>
        <w:t>_________</w:t>
      </w:r>
      <w:permEnd w:id="33490396"/>
      <w:r w:rsidRPr="00D823F4">
        <w:rPr>
          <w:rFonts w:ascii="Arial" w:hAnsi="Arial" w:cs="Arial"/>
        </w:rPr>
        <w:t xml:space="preserve"> días del mes de </w:t>
      </w:r>
      <w:permStart w:id="2109555399" w:edGrp="everyone"/>
      <w:r w:rsidRPr="00D823F4">
        <w:rPr>
          <w:rFonts w:ascii="Arial" w:hAnsi="Arial" w:cs="Arial"/>
        </w:rPr>
        <w:t>_________</w:t>
      </w:r>
      <w:permEnd w:id="2109555399"/>
      <w:r w:rsidRPr="00D823F4">
        <w:rPr>
          <w:rFonts w:ascii="Arial" w:hAnsi="Arial" w:cs="Arial"/>
        </w:rPr>
        <w:t xml:space="preserve">de </w:t>
      </w:r>
      <w:permStart w:id="563026992" w:edGrp="everyone"/>
      <w:r w:rsidRPr="00D823F4">
        <w:rPr>
          <w:rFonts w:ascii="Arial" w:hAnsi="Arial" w:cs="Arial"/>
        </w:rPr>
        <w:t>_______</w:t>
      </w:r>
      <w:permEnd w:id="563026992"/>
      <w:r w:rsidRPr="00D823F4">
        <w:rPr>
          <w:rFonts w:ascii="Arial" w:hAnsi="Arial" w:cs="Arial"/>
        </w:rPr>
        <w:t>.</w:t>
      </w:r>
    </w:p>
    <w:p w14:paraId="5C983B3B" w14:textId="77777777" w:rsidR="00C10BF6" w:rsidRDefault="00C10BF6" w:rsidP="00C10BF6">
      <w:pPr>
        <w:jc w:val="both"/>
        <w:rPr>
          <w:rFonts w:ascii="Arial" w:hAnsi="Arial" w:cs="Arial"/>
        </w:rPr>
      </w:pPr>
    </w:p>
    <w:p w14:paraId="572540B7" w14:textId="77777777" w:rsidR="00C10BF6" w:rsidRPr="00A608D5" w:rsidRDefault="00C10BF6" w:rsidP="00C10BF6">
      <w:pPr>
        <w:rPr>
          <w:rFonts w:ascii="Arial" w:hAnsi="Arial" w:cs="Arial"/>
          <w:lang w:val="es-ES"/>
        </w:rPr>
      </w:pPr>
    </w:p>
    <w:p w14:paraId="4B30971A" w14:textId="213D467E" w:rsidR="00C10BF6" w:rsidRDefault="00C10BF6" w:rsidP="00C10BF6">
      <w:pPr>
        <w:rPr>
          <w:rFonts w:ascii="Arial" w:hAnsi="Arial" w:cs="Arial"/>
          <w:lang w:val="es-ES"/>
        </w:rPr>
      </w:pPr>
    </w:p>
    <w:p w14:paraId="46C60F76" w14:textId="77777777" w:rsidR="00C10BF6" w:rsidRPr="00A608D5" w:rsidRDefault="00C10BF6" w:rsidP="00C10BF6">
      <w:pPr>
        <w:rPr>
          <w:rFonts w:ascii="Arial" w:hAnsi="Arial" w:cs="Arial"/>
          <w:lang w:val="es-ES"/>
        </w:rPr>
      </w:pPr>
    </w:p>
    <w:p w14:paraId="3FC562D2" w14:textId="669946C8" w:rsidR="00C10BF6" w:rsidRPr="00016F2E" w:rsidRDefault="00C10BF6" w:rsidP="00C10BF6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668671111" w:edGrp="everyone"/>
      <w:r w:rsidRPr="00BD594A">
        <w:rPr>
          <w:rFonts w:cstheme="minorHAnsi"/>
          <w:color w:val="000000" w:themeColor="text1"/>
        </w:rPr>
        <w:t xml:space="preserve">[Nombre </w:t>
      </w:r>
      <w:r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>ompleto</w:t>
      </w:r>
      <w:r>
        <w:rPr>
          <w:rFonts w:cstheme="minorHAnsi"/>
          <w:color w:val="000000" w:themeColor="text1"/>
        </w:rPr>
        <w:t>,</w:t>
      </w:r>
      <w:r w:rsidRPr="00BD594A">
        <w:rPr>
          <w:rFonts w:cstheme="minorHAnsi"/>
          <w:color w:val="000000" w:themeColor="text1"/>
        </w:rPr>
        <w:t xml:space="preserve"> firma</w:t>
      </w:r>
      <w:r>
        <w:rPr>
          <w:rFonts w:cstheme="minorHAnsi"/>
          <w:color w:val="000000" w:themeColor="text1"/>
        </w:rPr>
        <w:t xml:space="preserve"> y sello</w:t>
      </w:r>
      <w:r w:rsidRPr="00BD594A">
        <w:rPr>
          <w:rFonts w:cstheme="minorHAnsi"/>
          <w:color w:val="000000" w:themeColor="text1"/>
        </w:rPr>
        <w:t xml:space="preserve"> del </w:t>
      </w:r>
      <w:r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668671111"/>
    <w:p w14:paraId="42A84F08" w14:textId="77777777" w:rsidR="00C10BF6" w:rsidRPr="00C10BF6" w:rsidRDefault="00C10BF6" w:rsidP="00C10BF6">
      <w:pPr>
        <w:tabs>
          <w:tab w:val="left" w:pos="3649"/>
        </w:tabs>
        <w:spacing w:before="211"/>
        <w:jc w:val="center"/>
        <w:rPr>
          <w:rFonts w:cstheme="minorHAnsi"/>
          <w:b/>
          <w:bCs/>
          <w:color w:val="000000" w:themeColor="text1"/>
          <w:lang w:val="es-ES"/>
        </w:rPr>
      </w:pPr>
    </w:p>
    <w:sectPr w:rsidR="00C10BF6" w:rsidRPr="00C10BF6" w:rsidSect="00C10BF6">
      <w:footerReference w:type="default" r:id="rId14"/>
      <w:pgSz w:w="12240" w:h="15840"/>
      <w:pgMar w:top="1440" w:right="1440" w:bottom="1440" w:left="1440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62BF" w14:textId="77777777" w:rsidR="00A01DD9" w:rsidRDefault="00A01DD9" w:rsidP="00DC5D31">
      <w:r>
        <w:separator/>
      </w:r>
    </w:p>
  </w:endnote>
  <w:endnote w:type="continuationSeparator" w:id="0">
    <w:p w14:paraId="6983A9F1" w14:textId="77777777" w:rsidR="00A01DD9" w:rsidRDefault="00A01DD9" w:rsidP="00DC5D31">
      <w:r>
        <w:continuationSeparator/>
      </w:r>
    </w:p>
  </w:endnote>
  <w:endnote w:type="continuationNotice" w:id="1">
    <w:p w14:paraId="67EFE93E" w14:textId="77777777" w:rsidR="00A01DD9" w:rsidRDefault="00A01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A2E4" w14:textId="448251D3" w:rsidR="00B42049" w:rsidRPr="00912ED7" w:rsidRDefault="00B42049" w:rsidP="00BB69C7">
    <w:pPr>
      <w:pStyle w:val="Footer"/>
      <w:tabs>
        <w:tab w:val="clear" w:pos="9360"/>
        <w:tab w:val="right" w:pos="10350"/>
      </w:tabs>
      <w:rPr>
        <w:lang w:val="es-HN"/>
      </w:rPr>
    </w:pPr>
    <w:r w:rsidRPr="00912ED7">
      <w:rPr>
        <w:lang w:val="es-HN"/>
      </w:rPr>
      <w:t xml:space="preserve">Formulario </w:t>
    </w:r>
    <w:r>
      <w:rPr>
        <w:lang w:val="es-HN"/>
      </w:rPr>
      <w:t xml:space="preserve">de Inscripción para Empresa Transmisora            </w:t>
    </w:r>
    <w:r>
      <w:rPr>
        <w:lang w:val="es-HN"/>
      </w:rPr>
      <w:ptab w:relativeTo="margin" w:alignment="right" w:leader="none"/>
    </w:r>
    <w:r>
      <w:rPr>
        <w:lang w:val="es-HN"/>
      </w:rPr>
      <w:t xml:space="preserve">Página </w:t>
    </w:r>
    <w:r w:rsidRPr="00912ED7">
      <w:rPr>
        <w:lang w:val="es-HN"/>
      </w:rPr>
      <w:fldChar w:fldCharType="begin"/>
    </w:r>
    <w:r w:rsidRPr="00912ED7">
      <w:rPr>
        <w:lang w:val="es-HN"/>
      </w:rPr>
      <w:instrText xml:space="preserve"> PAGE   \* MERGEFORMAT </w:instrText>
    </w:r>
    <w:r w:rsidRPr="00912ED7">
      <w:rPr>
        <w:lang w:val="es-HN"/>
      </w:rPr>
      <w:fldChar w:fldCharType="separate"/>
    </w:r>
    <w:r>
      <w:rPr>
        <w:lang w:val="es-HN"/>
      </w:rPr>
      <w:t>4</w:t>
    </w:r>
    <w:r w:rsidRPr="00912ED7">
      <w:rPr>
        <w:noProof/>
        <w:lang w:val="es-HN"/>
      </w:rPr>
      <w:fldChar w:fldCharType="end"/>
    </w:r>
  </w:p>
  <w:p w14:paraId="7229FC90" w14:textId="77777777" w:rsidR="00B42049" w:rsidRPr="00BB69C7" w:rsidRDefault="00B42049" w:rsidP="5984C4AB">
    <w:pPr>
      <w:pStyle w:val="Footer"/>
      <w:rPr>
        <w:lang w:val="es-H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BF2A" w14:textId="02CE89D2" w:rsidR="00B42049" w:rsidRPr="00912ED7" w:rsidRDefault="00B42049" w:rsidP="00BB69C7">
    <w:pPr>
      <w:pStyle w:val="Footer"/>
      <w:tabs>
        <w:tab w:val="clear" w:pos="9360"/>
        <w:tab w:val="right" w:pos="10350"/>
      </w:tabs>
      <w:rPr>
        <w:lang w:val="es-HN"/>
      </w:rPr>
    </w:pPr>
    <w:r w:rsidRPr="00912ED7">
      <w:rPr>
        <w:lang w:val="es-HN"/>
      </w:rPr>
      <w:t xml:space="preserve">Formulario </w:t>
    </w:r>
    <w:r>
      <w:rPr>
        <w:lang w:val="es-HN"/>
      </w:rPr>
      <w:t xml:space="preserve">de Inscripción para Empresa Transmisora            </w:t>
    </w:r>
  </w:p>
  <w:p w14:paraId="08307E49" w14:textId="77777777" w:rsidR="00B42049" w:rsidRPr="00BB69C7" w:rsidRDefault="00B42049" w:rsidP="5984C4AB">
    <w:pPr>
      <w:pStyle w:val="Footer"/>
      <w:rPr>
        <w:lang w:val="es-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68E3" w14:textId="77777777" w:rsidR="00A01DD9" w:rsidRDefault="00A01DD9" w:rsidP="00DC5D31">
      <w:r>
        <w:separator/>
      </w:r>
    </w:p>
  </w:footnote>
  <w:footnote w:type="continuationSeparator" w:id="0">
    <w:p w14:paraId="718D4736" w14:textId="77777777" w:rsidR="00A01DD9" w:rsidRDefault="00A01DD9" w:rsidP="00DC5D31">
      <w:r>
        <w:continuationSeparator/>
      </w:r>
    </w:p>
  </w:footnote>
  <w:footnote w:type="continuationNotice" w:id="1">
    <w:p w14:paraId="7FC5B8FC" w14:textId="77777777" w:rsidR="00A01DD9" w:rsidRDefault="00A01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E41C" w14:textId="39C57C54" w:rsidR="00B42049" w:rsidRDefault="00B42049" w:rsidP="005673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7C94" wp14:editId="32218DAC">
          <wp:simplePos x="0" y="0"/>
          <wp:positionH relativeFrom="margin">
            <wp:posOffset>-753110</wp:posOffset>
          </wp:positionH>
          <wp:positionV relativeFrom="margin">
            <wp:posOffset>-1357157</wp:posOffset>
          </wp:positionV>
          <wp:extent cx="7449185" cy="1218913"/>
          <wp:effectExtent l="0" t="0" r="0" b="635"/>
          <wp:wrapTight wrapText="bothSides">
            <wp:wrapPolygon edited="0">
              <wp:start x="0" y="0"/>
              <wp:lineTo x="0" y="21274"/>
              <wp:lineTo x="21543" y="21274"/>
              <wp:lineTo x="21543" y="0"/>
              <wp:lineTo x="0" y="0"/>
            </wp:wrapPolygon>
          </wp:wrapTight>
          <wp:docPr id="21" name="0 Imagen" descr="Membre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.jpg"/>
                  <pic:cNvPicPr/>
                </pic:nvPicPr>
                <pic:blipFill>
                  <a:blip r:embed="rId1"/>
                  <a:srcRect b="87342"/>
                  <a:stretch>
                    <a:fillRect/>
                  </a:stretch>
                </pic:blipFill>
                <pic:spPr>
                  <a:xfrm>
                    <a:off x="0" y="0"/>
                    <a:ext cx="7449185" cy="121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A68ED"/>
    <w:multiLevelType w:val="hybridMultilevel"/>
    <w:tmpl w:val="2F5667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3335B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F41FC"/>
    <w:multiLevelType w:val="hybridMultilevel"/>
    <w:tmpl w:val="5540E6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17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32223D"/>
    <w:multiLevelType w:val="hybridMultilevel"/>
    <w:tmpl w:val="424E034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7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BB5A3C"/>
    <w:multiLevelType w:val="hybridMultilevel"/>
    <w:tmpl w:val="8FA2C2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09B9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F6B93"/>
    <w:multiLevelType w:val="hybridMultilevel"/>
    <w:tmpl w:val="784429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038EF"/>
    <w:multiLevelType w:val="hybridMultilevel"/>
    <w:tmpl w:val="FFFFFFFF"/>
    <w:lvl w:ilvl="0" w:tplc="AD2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0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C1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6D0584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E62C25"/>
    <w:multiLevelType w:val="hybridMultilevel"/>
    <w:tmpl w:val="9DA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76C8"/>
    <w:multiLevelType w:val="hybridMultilevel"/>
    <w:tmpl w:val="108C18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303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1B77"/>
    <w:multiLevelType w:val="hybridMultilevel"/>
    <w:tmpl w:val="50B0C95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84B7F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3"/>
  </w:num>
  <w:num w:numId="5">
    <w:abstractNumId w:val="29"/>
  </w:num>
  <w:num w:numId="6">
    <w:abstractNumId w:val="3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1"/>
  </w:num>
  <w:num w:numId="18">
    <w:abstractNumId w:val="23"/>
  </w:num>
  <w:num w:numId="19">
    <w:abstractNumId w:val="32"/>
  </w:num>
  <w:num w:numId="20">
    <w:abstractNumId w:val="19"/>
  </w:num>
  <w:num w:numId="21">
    <w:abstractNumId w:val="11"/>
  </w:num>
  <w:num w:numId="22">
    <w:abstractNumId w:val="27"/>
  </w:num>
  <w:num w:numId="23">
    <w:abstractNumId w:val="25"/>
  </w:num>
  <w:num w:numId="24">
    <w:abstractNumId w:val="16"/>
  </w:num>
  <w:num w:numId="25">
    <w:abstractNumId w:val="18"/>
  </w:num>
  <w:num w:numId="26">
    <w:abstractNumId w:val="20"/>
  </w:num>
  <w:num w:numId="27">
    <w:abstractNumId w:val="15"/>
  </w:num>
  <w:num w:numId="28">
    <w:abstractNumId w:val="26"/>
  </w:num>
  <w:num w:numId="29">
    <w:abstractNumId w:val="30"/>
  </w:num>
  <w:num w:numId="30">
    <w:abstractNumId w:val="28"/>
  </w:num>
  <w:num w:numId="31">
    <w:abstractNumId w:val="33"/>
  </w:num>
  <w:num w:numId="32">
    <w:abstractNumId w:val="22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3+to969UKB3k9etOn2o78SpGKIEVeOsWSbKMQwVJx6aTvfdImUrtP9GKCBJ9qBKNgIHHMvC6laTw0GzvqkW4dw==" w:salt="6+lY9ltmwg7OZjuVv0oZ8A=="/>
  <w:defaultTabStop w:val="720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39ED"/>
    <w:rsid w:val="00005365"/>
    <w:rsid w:val="00011E82"/>
    <w:rsid w:val="00011E95"/>
    <w:rsid w:val="00015315"/>
    <w:rsid w:val="00015F82"/>
    <w:rsid w:val="000161A4"/>
    <w:rsid w:val="00016F2E"/>
    <w:rsid w:val="00020737"/>
    <w:rsid w:val="00020887"/>
    <w:rsid w:val="00021B3E"/>
    <w:rsid w:val="00022634"/>
    <w:rsid w:val="000241A7"/>
    <w:rsid w:val="0002790E"/>
    <w:rsid w:val="00031E5E"/>
    <w:rsid w:val="00032177"/>
    <w:rsid w:val="0003294B"/>
    <w:rsid w:val="0003451F"/>
    <w:rsid w:val="00034786"/>
    <w:rsid w:val="00035BB1"/>
    <w:rsid w:val="00036523"/>
    <w:rsid w:val="00037D3D"/>
    <w:rsid w:val="00040885"/>
    <w:rsid w:val="00040BB0"/>
    <w:rsid w:val="00040C0C"/>
    <w:rsid w:val="00042DA6"/>
    <w:rsid w:val="00043F87"/>
    <w:rsid w:val="000447F2"/>
    <w:rsid w:val="000452D9"/>
    <w:rsid w:val="00045320"/>
    <w:rsid w:val="00046996"/>
    <w:rsid w:val="000501F0"/>
    <w:rsid w:val="000506B2"/>
    <w:rsid w:val="00051022"/>
    <w:rsid w:val="000518D1"/>
    <w:rsid w:val="00051BD6"/>
    <w:rsid w:val="0005625C"/>
    <w:rsid w:val="000562F9"/>
    <w:rsid w:val="00060025"/>
    <w:rsid w:val="00067F1B"/>
    <w:rsid w:val="00070845"/>
    <w:rsid w:val="000713D6"/>
    <w:rsid w:val="000716EC"/>
    <w:rsid w:val="000731B9"/>
    <w:rsid w:val="00074B83"/>
    <w:rsid w:val="000754AC"/>
    <w:rsid w:val="000779D4"/>
    <w:rsid w:val="00077A03"/>
    <w:rsid w:val="00082569"/>
    <w:rsid w:val="00082F6F"/>
    <w:rsid w:val="000847AB"/>
    <w:rsid w:val="000852F2"/>
    <w:rsid w:val="00085AFA"/>
    <w:rsid w:val="0008693F"/>
    <w:rsid w:val="00087B97"/>
    <w:rsid w:val="00087D04"/>
    <w:rsid w:val="00090559"/>
    <w:rsid w:val="00090E66"/>
    <w:rsid w:val="00092632"/>
    <w:rsid w:val="000927DA"/>
    <w:rsid w:val="000931A0"/>
    <w:rsid w:val="00093E1B"/>
    <w:rsid w:val="0009446B"/>
    <w:rsid w:val="0009508D"/>
    <w:rsid w:val="000A2FD8"/>
    <w:rsid w:val="000A3193"/>
    <w:rsid w:val="000A7579"/>
    <w:rsid w:val="000B085B"/>
    <w:rsid w:val="000B0C62"/>
    <w:rsid w:val="000B1A2C"/>
    <w:rsid w:val="000B1EA4"/>
    <w:rsid w:val="000B3899"/>
    <w:rsid w:val="000B3E71"/>
    <w:rsid w:val="000B4EB3"/>
    <w:rsid w:val="000B53DA"/>
    <w:rsid w:val="000B60B3"/>
    <w:rsid w:val="000B6721"/>
    <w:rsid w:val="000B6815"/>
    <w:rsid w:val="000B7995"/>
    <w:rsid w:val="000C091E"/>
    <w:rsid w:val="000C0C04"/>
    <w:rsid w:val="000C1C75"/>
    <w:rsid w:val="000C54C2"/>
    <w:rsid w:val="000D0037"/>
    <w:rsid w:val="000D1B3C"/>
    <w:rsid w:val="000D1BB3"/>
    <w:rsid w:val="000D2433"/>
    <w:rsid w:val="000D2928"/>
    <w:rsid w:val="000D53C9"/>
    <w:rsid w:val="000D62AC"/>
    <w:rsid w:val="000D6BC9"/>
    <w:rsid w:val="000D6DB4"/>
    <w:rsid w:val="000D75D7"/>
    <w:rsid w:val="000D78FA"/>
    <w:rsid w:val="000D7CA3"/>
    <w:rsid w:val="000E0080"/>
    <w:rsid w:val="000E0422"/>
    <w:rsid w:val="000E0A68"/>
    <w:rsid w:val="000E1029"/>
    <w:rsid w:val="000E403D"/>
    <w:rsid w:val="000E4BC9"/>
    <w:rsid w:val="000E55D5"/>
    <w:rsid w:val="000E7FAC"/>
    <w:rsid w:val="000F23C5"/>
    <w:rsid w:val="000F3084"/>
    <w:rsid w:val="000F34F2"/>
    <w:rsid w:val="000F44BA"/>
    <w:rsid w:val="000F4A30"/>
    <w:rsid w:val="000F6587"/>
    <w:rsid w:val="000F6F5D"/>
    <w:rsid w:val="000F73BB"/>
    <w:rsid w:val="00100164"/>
    <w:rsid w:val="00100B64"/>
    <w:rsid w:val="00101006"/>
    <w:rsid w:val="001020EC"/>
    <w:rsid w:val="001040DD"/>
    <w:rsid w:val="00105355"/>
    <w:rsid w:val="00105619"/>
    <w:rsid w:val="001062DA"/>
    <w:rsid w:val="00107B52"/>
    <w:rsid w:val="00110E90"/>
    <w:rsid w:val="0011191F"/>
    <w:rsid w:val="001133FD"/>
    <w:rsid w:val="00113ECF"/>
    <w:rsid w:val="001157D8"/>
    <w:rsid w:val="00115B37"/>
    <w:rsid w:val="00116645"/>
    <w:rsid w:val="00116729"/>
    <w:rsid w:val="00121B25"/>
    <w:rsid w:val="00122118"/>
    <w:rsid w:val="00122C13"/>
    <w:rsid w:val="00123107"/>
    <w:rsid w:val="001235F1"/>
    <w:rsid w:val="00123CC0"/>
    <w:rsid w:val="00124AF1"/>
    <w:rsid w:val="00125E81"/>
    <w:rsid w:val="00125FCC"/>
    <w:rsid w:val="00126003"/>
    <w:rsid w:val="00130594"/>
    <w:rsid w:val="0013214A"/>
    <w:rsid w:val="00132D33"/>
    <w:rsid w:val="00132D5D"/>
    <w:rsid w:val="00133BFA"/>
    <w:rsid w:val="00135141"/>
    <w:rsid w:val="0013586A"/>
    <w:rsid w:val="00135C22"/>
    <w:rsid w:val="0013683D"/>
    <w:rsid w:val="001368C6"/>
    <w:rsid w:val="001377A8"/>
    <w:rsid w:val="00137D4E"/>
    <w:rsid w:val="001401ED"/>
    <w:rsid w:val="00141B47"/>
    <w:rsid w:val="00143294"/>
    <w:rsid w:val="00144786"/>
    <w:rsid w:val="00146C91"/>
    <w:rsid w:val="0014789C"/>
    <w:rsid w:val="001478B2"/>
    <w:rsid w:val="00147D90"/>
    <w:rsid w:val="001532E7"/>
    <w:rsid w:val="00154700"/>
    <w:rsid w:val="001551A0"/>
    <w:rsid w:val="001561C4"/>
    <w:rsid w:val="00156ABE"/>
    <w:rsid w:val="00156F6B"/>
    <w:rsid w:val="00160947"/>
    <w:rsid w:val="0016114C"/>
    <w:rsid w:val="00161390"/>
    <w:rsid w:val="001618E1"/>
    <w:rsid w:val="00163319"/>
    <w:rsid w:val="001633AA"/>
    <w:rsid w:val="001637F6"/>
    <w:rsid w:val="00163B54"/>
    <w:rsid w:val="00165564"/>
    <w:rsid w:val="00170356"/>
    <w:rsid w:val="00170B5C"/>
    <w:rsid w:val="00170D7A"/>
    <w:rsid w:val="00175359"/>
    <w:rsid w:val="00176A3F"/>
    <w:rsid w:val="00177B43"/>
    <w:rsid w:val="00182FBB"/>
    <w:rsid w:val="001832A3"/>
    <w:rsid w:val="00183517"/>
    <w:rsid w:val="00183C98"/>
    <w:rsid w:val="001845D3"/>
    <w:rsid w:val="00184E98"/>
    <w:rsid w:val="00185BB5"/>
    <w:rsid w:val="001863DA"/>
    <w:rsid w:val="00187C3D"/>
    <w:rsid w:val="00190B07"/>
    <w:rsid w:val="00192E1E"/>
    <w:rsid w:val="00196208"/>
    <w:rsid w:val="00196A38"/>
    <w:rsid w:val="001A0A52"/>
    <w:rsid w:val="001A0D58"/>
    <w:rsid w:val="001A1352"/>
    <w:rsid w:val="001A52B6"/>
    <w:rsid w:val="001A79F1"/>
    <w:rsid w:val="001B066A"/>
    <w:rsid w:val="001B1CF8"/>
    <w:rsid w:val="001B1D3C"/>
    <w:rsid w:val="001B5C34"/>
    <w:rsid w:val="001B611B"/>
    <w:rsid w:val="001B6C97"/>
    <w:rsid w:val="001B726F"/>
    <w:rsid w:val="001B78AF"/>
    <w:rsid w:val="001B7CE8"/>
    <w:rsid w:val="001C08D5"/>
    <w:rsid w:val="001C090F"/>
    <w:rsid w:val="001C152E"/>
    <w:rsid w:val="001C1D9F"/>
    <w:rsid w:val="001C435A"/>
    <w:rsid w:val="001C64D5"/>
    <w:rsid w:val="001C6ECD"/>
    <w:rsid w:val="001D1FB9"/>
    <w:rsid w:val="001D311D"/>
    <w:rsid w:val="001D46CE"/>
    <w:rsid w:val="001D62F0"/>
    <w:rsid w:val="001D67DD"/>
    <w:rsid w:val="001D6895"/>
    <w:rsid w:val="001E0091"/>
    <w:rsid w:val="001E037A"/>
    <w:rsid w:val="001E22D5"/>
    <w:rsid w:val="001E2AC3"/>
    <w:rsid w:val="001E2C2D"/>
    <w:rsid w:val="001E4C93"/>
    <w:rsid w:val="001E72F4"/>
    <w:rsid w:val="001EEF00"/>
    <w:rsid w:val="001F0668"/>
    <w:rsid w:val="001F10CE"/>
    <w:rsid w:val="001F1A27"/>
    <w:rsid w:val="001F30CC"/>
    <w:rsid w:val="001F37AB"/>
    <w:rsid w:val="001F3FBF"/>
    <w:rsid w:val="001F46B8"/>
    <w:rsid w:val="001F47F1"/>
    <w:rsid w:val="001F50B2"/>
    <w:rsid w:val="001F6160"/>
    <w:rsid w:val="001F63B4"/>
    <w:rsid w:val="001F6F54"/>
    <w:rsid w:val="001F7607"/>
    <w:rsid w:val="00200011"/>
    <w:rsid w:val="00200A13"/>
    <w:rsid w:val="00201033"/>
    <w:rsid w:val="00201578"/>
    <w:rsid w:val="0020204B"/>
    <w:rsid w:val="00203076"/>
    <w:rsid w:val="00204FAB"/>
    <w:rsid w:val="002052B1"/>
    <w:rsid w:val="00206A96"/>
    <w:rsid w:val="00207A4D"/>
    <w:rsid w:val="0021426C"/>
    <w:rsid w:val="0021432B"/>
    <w:rsid w:val="00216006"/>
    <w:rsid w:val="0021678A"/>
    <w:rsid w:val="00223DC3"/>
    <w:rsid w:val="00224362"/>
    <w:rsid w:val="00224A1E"/>
    <w:rsid w:val="00225A04"/>
    <w:rsid w:val="002263DB"/>
    <w:rsid w:val="00227ACC"/>
    <w:rsid w:val="00227E89"/>
    <w:rsid w:val="00230276"/>
    <w:rsid w:val="00230509"/>
    <w:rsid w:val="00230ACE"/>
    <w:rsid w:val="00232761"/>
    <w:rsid w:val="00233DA4"/>
    <w:rsid w:val="00236049"/>
    <w:rsid w:val="0023675D"/>
    <w:rsid w:val="00236DA0"/>
    <w:rsid w:val="00237334"/>
    <w:rsid w:val="00237AEE"/>
    <w:rsid w:val="00242F36"/>
    <w:rsid w:val="00243593"/>
    <w:rsid w:val="00244E62"/>
    <w:rsid w:val="002453BC"/>
    <w:rsid w:val="00245AA2"/>
    <w:rsid w:val="002461B4"/>
    <w:rsid w:val="00247994"/>
    <w:rsid w:val="00251862"/>
    <w:rsid w:val="002526A9"/>
    <w:rsid w:val="002526FB"/>
    <w:rsid w:val="002536F7"/>
    <w:rsid w:val="00254FA7"/>
    <w:rsid w:val="0026012F"/>
    <w:rsid w:val="00260371"/>
    <w:rsid w:val="00261C3F"/>
    <w:rsid w:val="00261D4E"/>
    <w:rsid w:val="00264E5A"/>
    <w:rsid w:val="00270505"/>
    <w:rsid w:val="00270CBE"/>
    <w:rsid w:val="0027101C"/>
    <w:rsid w:val="00272D2B"/>
    <w:rsid w:val="00273379"/>
    <w:rsid w:val="0027632F"/>
    <w:rsid w:val="00276EAE"/>
    <w:rsid w:val="00277EF3"/>
    <w:rsid w:val="00277F4A"/>
    <w:rsid w:val="00280843"/>
    <w:rsid w:val="0028182C"/>
    <w:rsid w:val="00281D10"/>
    <w:rsid w:val="00283518"/>
    <w:rsid w:val="00285AC1"/>
    <w:rsid w:val="00287AB8"/>
    <w:rsid w:val="002907E6"/>
    <w:rsid w:val="0029227B"/>
    <w:rsid w:val="00293914"/>
    <w:rsid w:val="0029502E"/>
    <w:rsid w:val="00295294"/>
    <w:rsid w:val="00296A67"/>
    <w:rsid w:val="002A0047"/>
    <w:rsid w:val="002A016F"/>
    <w:rsid w:val="002A4F8D"/>
    <w:rsid w:val="002A532A"/>
    <w:rsid w:val="002A70C8"/>
    <w:rsid w:val="002B034B"/>
    <w:rsid w:val="002B0A05"/>
    <w:rsid w:val="002B2AEB"/>
    <w:rsid w:val="002B40CE"/>
    <w:rsid w:val="002B52F6"/>
    <w:rsid w:val="002B5E90"/>
    <w:rsid w:val="002B5F04"/>
    <w:rsid w:val="002B5F8F"/>
    <w:rsid w:val="002B701E"/>
    <w:rsid w:val="002B7C7B"/>
    <w:rsid w:val="002C1C8B"/>
    <w:rsid w:val="002C5A33"/>
    <w:rsid w:val="002C6FA0"/>
    <w:rsid w:val="002D03A2"/>
    <w:rsid w:val="002D0575"/>
    <w:rsid w:val="002D0B48"/>
    <w:rsid w:val="002D4D25"/>
    <w:rsid w:val="002D56D1"/>
    <w:rsid w:val="002E0900"/>
    <w:rsid w:val="002E1735"/>
    <w:rsid w:val="002E4D1C"/>
    <w:rsid w:val="002E63F6"/>
    <w:rsid w:val="002E7175"/>
    <w:rsid w:val="002F08A0"/>
    <w:rsid w:val="002F4144"/>
    <w:rsid w:val="002F4A54"/>
    <w:rsid w:val="002F5184"/>
    <w:rsid w:val="002F6B40"/>
    <w:rsid w:val="002F6C4C"/>
    <w:rsid w:val="002F7129"/>
    <w:rsid w:val="003002D5"/>
    <w:rsid w:val="00302469"/>
    <w:rsid w:val="003030C4"/>
    <w:rsid w:val="0030514C"/>
    <w:rsid w:val="00307BF9"/>
    <w:rsid w:val="00312C72"/>
    <w:rsid w:val="00312CFD"/>
    <w:rsid w:val="003130DE"/>
    <w:rsid w:val="00313549"/>
    <w:rsid w:val="00313A5E"/>
    <w:rsid w:val="003163E4"/>
    <w:rsid w:val="00316FF7"/>
    <w:rsid w:val="0032064D"/>
    <w:rsid w:val="00320C9C"/>
    <w:rsid w:val="00322AC3"/>
    <w:rsid w:val="003244F0"/>
    <w:rsid w:val="003262FF"/>
    <w:rsid w:val="003269AD"/>
    <w:rsid w:val="00330D16"/>
    <w:rsid w:val="00331EA9"/>
    <w:rsid w:val="00332D84"/>
    <w:rsid w:val="00333781"/>
    <w:rsid w:val="00334551"/>
    <w:rsid w:val="00335A15"/>
    <w:rsid w:val="00336BE4"/>
    <w:rsid w:val="003378A6"/>
    <w:rsid w:val="003402E4"/>
    <w:rsid w:val="0034197A"/>
    <w:rsid w:val="00343DD4"/>
    <w:rsid w:val="0034479A"/>
    <w:rsid w:val="00345511"/>
    <w:rsid w:val="0035107B"/>
    <w:rsid w:val="0035341D"/>
    <w:rsid w:val="00354439"/>
    <w:rsid w:val="003545B0"/>
    <w:rsid w:val="00354AB0"/>
    <w:rsid w:val="00354DC5"/>
    <w:rsid w:val="00355E82"/>
    <w:rsid w:val="00356D7C"/>
    <w:rsid w:val="0036284B"/>
    <w:rsid w:val="003636C5"/>
    <w:rsid w:val="00363DCD"/>
    <w:rsid w:val="003678D7"/>
    <w:rsid w:val="003706A5"/>
    <w:rsid w:val="003714B8"/>
    <w:rsid w:val="00372704"/>
    <w:rsid w:val="00372EAC"/>
    <w:rsid w:val="00372FDA"/>
    <w:rsid w:val="00373A28"/>
    <w:rsid w:val="003743BE"/>
    <w:rsid w:val="00374AAA"/>
    <w:rsid w:val="00374CF9"/>
    <w:rsid w:val="00374D9E"/>
    <w:rsid w:val="00374EA2"/>
    <w:rsid w:val="00375F7B"/>
    <w:rsid w:val="00376204"/>
    <w:rsid w:val="0038095E"/>
    <w:rsid w:val="003827BF"/>
    <w:rsid w:val="00382867"/>
    <w:rsid w:val="00382C3B"/>
    <w:rsid w:val="00384683"/>
    <w:rsid w:val="00391E2C"/>
    <w:rsid w:val="003935EB"/>
    <w:rsid w:val="003951B8"/>
    <w:rsid w:val="00395514"/>
    <w:rsid w:val="00395CDB"/>
    <w:rsid w:val="00396935"/>
    <w:rsid w:val="003A0228"/>
    <w:rsid w:val="003A142C"/>
    <w:rsid w:val="003A165E"/>
    <w:rsid w:val="003A4977"/>
    <w:rsid w:val="003A776B"/>
    <w:rsid w:val="003B0403"/>
    <w:rsid w:val="003B20D3"/>
    <w:rsid w:val="003B2349"/>
    <w:rsid w:val="003B2F48"/>
    <w:rsid w:val="003B7552"/>
    <w:rsid w:val="003C191B"/>
    <w:rsid w:val="003C30BC"/>
    <w:rsid w:val="003C3ADD"/>
    <w:rsid w:val="003C4468"/>
    <w:rsid w:val="003C48A4"/>
    <w:rsid w:val="003C602C"/>
    <w:rsid w:val="003C6F53"/>
    <w:rsid w:val="003C712A"/>
    <w:rsid w:val="003C7288"/>
    <w:rsid w:val="003C7432"/>
    <w:rsid w:val="003C7C0A"/>
    <w:rsid w:val="003D033C"/>
    <w:rsid w:val="003D0785"/>
    <w:rsid w:val="003D1190"/>
    <w:rsid w:val="003D202D"/>
    <w:rsid w:val="003D4B69"/>
    <w:rsid w:val="003D5077"/>
    <w:rsid w:val="003D546B"/>
    <w:rsid w:val="003D5655"/>
    <w:rsid w:val="003D5A65"/>
    <w:rsid w:val="003D7C6E"/>
    <w:rsid w:val="003E1E30"/>
    <w:rsid w:val="003E2C0A"/>
    <w:rsid w:val="003E3090"/>
    <w:rsid w:val="003E472F"/>
    <w:rsid w:val="003E4897"/>
    <w:rsid w:val="003E510B"/>
    <w:rsid w:val="003E568A"/>
    <w:rsid w:val="003E58DC"/>
    <w:rsid w:val="003F0728"/>
    <w:rsid w:val="003F0F38"/>
    <w:rsid w:val="003F1450"/>
    <w:rsid w:val="003F1E5B"/>
    <w:rsid w:val="003F53D4"/>
    <w:rsid w:val="003F590C"/>
    <w:rsid w:val="0040001A"/>
    <w:rsid w:val="00400160"/>
    <w:rsid w:val="00400AC5"/>
    <w:rsid w:val="00403838"/>
    <w:rsid w:val="004044D6"/>
    <w:rsid w:val="00404815"/>
    <w:rsid w:val="00405AFD"/>
    <w:rsid w:val="00410846"/>
    <w:rsid w:val="00410FF5"/>
    <w:rsid w:val="004119B9"/>
    <w:rsid w:val="00411CDA"/>
    <w:rsid w:val="00412E85"/>
    <w:rsid w:val="004130C4"/>
    <w:rsid w:val="004143D2"/>
    <w:rsid w:val="00414C8F"/>
    <w:rsid w:val="00415899"/>
    <w:rsid w:val="00417029"/>
    <w:rsid w:val="00417484"/>
    <w:rsid w:val="00417C1E"/>
    <w:rsid w:val="004207C9"/>
    <w:rsid w:val="00424C05"/>
    <w:rsid w:val="00425288"/>
    <w:rsid w:val="004261FB"/>
    <w:rsid w:val="004265E0"/>
    <w:rsid w:val="004278EA"/>
    <w:rsid w:val="00427B2B"/>
    <w:rsid w:val="00430506"/>
    <w:rsid w:val="004317A3"/>
    <w:rsid w:val="0043209A"/>
    <w:rsid w:val="00434672"/>
    <w:rsid w:val="0043496D"/>
    <w:rsid w:val="00435094"/>
    <w:rsid w:val="00437BD3"/>
    <w:rsid w:val="00437CBF"/>
    <w:rsid w:val="0044009A"/>
    <w:rsid w:val="00440B86"/>
    <w:rsid w:val="004410DD"/>
    <w:rsid w:val="00442491"/>
    <w:rsid w:val="004424A9"/>
    <w:rsid w:val="004424C6"/>
    <w:rsid w:val="00443C72"/>
    <w:rsid w:val="00446531"/>
    <w:rsid w:val="0045014F"/>
    <w:rsid w:val="004506DF"/>
    <w:rsid w:val="004507BA"/>
    <w:rsid w:val="00451696"/>
    <w:rsid w:val="004518A6"/>
    <w:rsid w:val="00454945"/>
    <w:rsid w:val="0045623B"/>
    <w:rsid w:val="00456505"/>
    <w:rsid w:val="00456A07"/>
    <w:rsid w:val="004608D7"/>
    <w:rsid w:val="00461819"/>
    <w:rsid w:val="00462001"/>
    <w:rsid w:val="00462212"/>
    <w:rsid w:val="004656FE"/>
    <w:rsid w:val="00466994"/>
    <w:rsid w:val="0047036C"/>
    <w:rsid w:val="004707C8"/>
    <w:rsid w:val="00470B33"/>
    <w:rsid w:val="004711C3"/>
    <w:rsid w:val="004726CE"/>
    <w:rsid w:val="004729BC"/>
    <w:rsid w:val="004740CA"/>
    <w:rsid w:val="00474CCB"/>
    <w:rsid w:val="00476C7F"/>
    <w:rsid w:val="00476F3E"/>
    <w:rsid w:val="004770F2"/>
    <w:rsid w:val="00477BD3"/>
    <w:rsid w:val="00480A3A"/>
    <w:rsid w:val="00481326"/>
    <w:rsid w:val="004818E1"/>
    <w:rsid w:val="00481CB7"/>
    <w:rsid w:val="00481F60"/>
    <w:rsid w:val="004821F4"/>
    <w:rsid w:val="00482E54"/>
    <w:rsid w:val="004839FF"/>
    <w:rsid w:val="00483EC9"/>
    <w:rsid w:val="00483ED9"/>
    <w:rsid w:val="004852C7"/>
    <w:rsid w:val="00490684"/>
    <w:rsid w:val="00490A71"/>
    <w:rsid w:val="00491DE2"/>
    <w:rsid w:val="0049228B"/>
    <w:rsid w:val="004946C8"/>
    <w:rsid w:val="004A1F9F"/>
    <w:rsid w:val="004A2546"/>
    <w:rsid w:val="004A2C0A"/>
    <w:rsid w:val="004A2D16"/>
    <w:rsid w:val="004A312A"/>
    <w:rsid w:val="004A32EC"/>
    <w:rsid w:val="004A3760"/>
    <w:rsid w:val="004A3CD4"/>
    <w:rsid w:val="004B108A"/>
    <w:rsid w:val="004B123B"/>
    <w:rsid w:val="004B1ECA"/>
    <w:rsid w:val="004B223F"/>
    <w:rsid w:val="004B4607"/>
    <w:rsid w:val="004B540E"/>
    <w:rsid w:val="004B5AD2"/>
    <w:rsid w:val="004B5F2F"/>
    <w:rsid w:val="004B7502"/>
    <w:rsid w:val="004C0051"/>
    <w:rsid w:val="004C435F"/>
    <w:rsid w:val="004C518E"/>
    <w:rsid w:val="004D1022"/>
    <w:rsid w:val="004D3CCC"/>
    <w:rsid w:val="004D5CFE"/>
    <w:rsid w:val="004E0B6F"/>
    <w:rsid w:val="004E111D"/>
    <w:rsid w:val="004E27B1"/>
    <w:rsid w:val="004E3637"/>
    <w:rsid w:val="004E4BB0"/>
    <w:rsid w:val="004E5045"/>
    <w:rsid w:val="004F022E"/>
    <w:rsid w:val="004F098C"/>
    <w:rsid w:val="004F0F06"/>
    <w:rsid w:val="004F2CEF"/>
    <w:rsid w:val="004F3FBA"/>
    <w:rsid w:val="004F6C14"/>
    <w:rsid w:val="00502754"/>
    <w:rsid w:val="00504840"/>
    <w:rsid w:val="0050544A"/>
    <w:rsid w:val="005059E1"/>
    <w:rsid w:val="00506607"/>
    <w:rsid w:val="00506902"/>
    <w:rsid w:val="005120B5"/>
    <w:rsid w:val="005127D2"/>
    <w:rsid w:val="00512A44"/>
    <w:rsid w:val="00515C2B"/>
    <w:rsid w:val="0052347F"/>
    <w:rsid w:val="0052379A"/>
    <w:rsid w:val="00523C53"/>
    <w:rsid w:val="005246B9"/>
    <w:rsid w:val="005268E2"/>
    <w:rsid w:val="005269C5"/>
    <w:rsid w:val="00526C0E"/>
    <w:rsid w:val="00527480"/>
    <w:rsid w:val="00530C77"/>
    <w:rsid w:val="00532623"/>
    <w:rsid w:val="005352B2"/>
    <w:rsid w:val="00536650"/>
    <w:rsid w:val="00537C11"/>
    <w:rsid w:val="00540A65"/>
    <w:rsid w:val="005426B2"/>
    <w:rsid w:val="005431E3"/>
    <w:rsid w:val="005433AA"/>
    <w:rsid w:val="00543A4D"/>
    <w:rsid w:val="00546994"/>
    <w:rsid w:val="005475CD"/>
    <w:rsid w:val="00547DF9"/>
    <w:rsid w:val="0055156D"/>
    <w:rsid w:val="005516DB"/>
    <w:rsid w:val="00551E08"/>
    <w:rsid w:val="00552DB5"/>
    <w:rsid w:val="00556176"/>
    <w:rsid w:val="00556A91"/>
    <w:rsid w:val="00560800"/>
    <w:rsid w:val="00560FF3"/>
    <w:rsid w:val="00561590"/>
    <w:rsid w:val="005618A8"/>
    <w:rsid w:val="00562071"/>
    <w:rsid w:val="00562B6A"/>
    <w:rsid w:val="005640E4"/>
    <w:rsid w:val="0056456E"/>
    <w:rsid w:val="0056735B"/>
    <w:rsid w:val="005673FF"/>
    <w:rsid w:val="0056795B"/>
    <w:rsid w:val="00570656"/>
    <w:rsid w:val="00572C11"/>
    <w:rsid w:val="00574899"/>
    <w:rsid w:val="005755E1"/>
    <w:rsid w:val="005766F6"/>
    <w:rsid w:val="00577702"/>
    <w:rsid w:val="00580968"/>
    <w:rsid w:val="00581AF7"/>
    <w:rsid w:val="00581D2A"/>
    <w:rsid w:val="00582BB3"/>
    <w:rsid w:val="005856D5"/>
    <w:rsid w:val="00586490"/>
    <w:rsid w:val="00586918"/>
    <w:rsid w:val="0059098E"/>
    <w:rsid w:val="005910D5"/>
    <w:rsid w:val="005915B2"/>
    <w:rsid w:val="00591796"/>
    <w:rsid w:val="00593B19"/>
    <w:rsid w:val="0059578C"/>
    <w:rsid w:val="00597678"/>
    <w:rsid w:val="00597E0D"/>
    <w:rsid w:val="00597F8F"/>
    <w:rsid w:val="005A012E"/>
    <w:rsid w:val="005A055B"/>
    <w:rsid w:val="005A0CEA"/>
    <w:rsid w:val="005A1013"/>
    <w:rsid w:val="005A1C2F"/>
    <w:rsid w:val="005A2F7E"/>
    <w:rsid w:val="005A49F7"/>
    <w:rsid w:val="005A4EE3"/>
    <w:rsid w:val="005A532F"/>
    <w:rsid w:val="005A5D4C"/>
    <w:rsid w:val="005A6341"/>
    <w:rsid w:val="005A7D73"/>
    <w:rsid w:val="005B21A8"/>
    <w:rsid w:val="005B2514"/>
    <w:rsid w:val="005B3BD9"/>
    <w:rsid w:val="005B7F57"/>
    <w:rsid w:val="005C0CFC"/>
    <w:rsid w:val="005C23B0"/>
    <w:rsid w:val="005C3ED4"/>
    <w:rsid w:val="005C5B60"/>
    <w:rsid w:val="005C696D"/>
    <w:rsid w:val="005D0890"/>
    <w:rsid w:val="005D20BD"/>
    <w:rsid w:val="005D3251"/>
    <w:rsid w:val="005D4238"/>
    <w:rsid w:val="005D529C"/>
    <w:rsid w:val="005D569A"/>
    <w:rsid w:val="005D5A6C"/>
    <w:rsid w:val="005D638E"/>
    <w:rsid w:val="005D6F3D"/>
    <w:rsid w:val="005D7483"/>
    <w:rsid w:val="005E169F"/>
    <w:rsid w:val="005E4A4E"/>
    <w:rsid w:val="005E56E2"/>
    <w:rsid w:val="005F0314"/>
    <w:rsid w:val="005F0ED5"/>
    <w:rsid w:val="005F1155"/>
    <w:rsid w:val="005F1234"/>
    <w:rsid w:val="005F1449"/>
    <w:rsid w:val="005F18D4"/>
    <w:rsid w:val="005F2596"/>
    <w:rsid w:val="005F406C"/>
    <w:rsid w:val="005F447D"/>
    <w:rsid w:val="005F5962"/>
    <w:rsid w:val="005F638C"/>
    <w:rsid w:val="005F6E26"/>
    <w:rsid w:val="00600BD4"/>
    <w:rsid w:val="00600C68"/>
    <w:rsid w:val="00602202"/>
    <w:rsid w:val="00603893"/>
    <w:rsid w:val="0060437B"/>
    <w:rsid w:val="006069F6"/>
    <w:rsid w:val="00607ADA"/>
    <w:rsid w:val="00610779"/>
    <w:rsid w:val="00613575"/>
    <w:rsid w:val="00613795"/>
    <w:rsid w:val="00614A20"/>
    <w:rsid w:val="00616191"/>
    <w:rsid w:val="006173E7"/>
    <w:rsid w:val="0062254B"/>
    <w:rsid w:val="006233ED"/>
    <w:rsid w:val="00623484"/>
    <w:rsid w:val="0062697E"/>
    <w:rsid w:val="0062787E"/>
    <w:rsid w:val="00627E4F"/>
    <w:rsid w:val="00631296"/>
    <w:rsid w:val="00631950"/>
    <w:rsid w:val="00632274"/>
    <w:rsid w:val="006325C5"/>
    <w:rsid w:val="00632E9C"/>
    <w:rsid w:val="00633E9E"/>
    <w:rsid w:val="00634F05"/>
    <w:rsid w:val="00635345"/>
    <w:rsid w:val="00635ABE"/>
    <w:rsid w:val="00635F5D"/>
    <w:rsid w:val="00637356"/>
    <w:rsid w:val="00641D03"/>
    <w:rsid w:val="0064269B"/>
    <w:rsid w:val="00642866"/>
    <w:rsid w:val="0064325F"/>
    <w:rsid w:val="00643F65"/>
    <w:rsid w:val="00644D08"/>
    <w:rsid w:val="00645060"/>
    <w:rsid w:val="00645320"/>
    <w:rsid w:val="00645396"/>
    <w:rsid w:val="00654BFC"/>
    <w:rsid w:val="0065539B"/>
    <w:rsid w:val="00656886"/>
    <w:rsid w:val="00656E8D"/>
    <w:rsid w:val="00660661"/>
    <w:rsid w:val="00660998"/>
    <w:rsid w:val="0066122B"/>
    <w:rsid w:val="00664AFE"/>
    <w:rsid w:val="00664BA1"/>
    <w:rsid w:val="006654F9"/>
    <w:rsid w:val="006668B1"/>
    <w:rsid w:val="00666ECF"/>
    <w:rsid w:val="00671C4C"/>
    <w:rsid w:val="00671E24"/>
    <w:rsid w:val="00673C37"/>
    <w:rsid w:val="00673F5D"/>
    <w:rsid w:val="0067429F"/>
    <w:rsid w:val="00675FC0"/>
    <w:rsid w:val="00676505"/>
    <w:rsid w:val="00676790"/>
    <w:rsid w:val="006777E6"/>
    <w:rsid w:val="00677905"/>
    <w:rsid w:val="00680B1B"/>
    <w:rsid w:val="00681987"/>
    <w:rsid w:val="00685A23"/>
    <w:rsid w:val="00686928"/>
    <w:rsid w:val="0068723B"/>
    <w:rsid w:val="006921AD"/>
    <w:rsid w:val="00692D77"/>
    <w:rsid w:val="00694282"/>
    <w:rsid w:val="00696631"/>
    <w:rsid w:val="00696877"/>
    <w:rsid w:val="006968FF"/>
    <w:rsid w:val="00696AB2"/>
    <w:rsid w:val="006A08DC"/>
    <w:rsid w:val="006A0BD8"/>
    <w:rsid w:val="006A0F26"/>
    <w:rsid w:val="006A303E"/>
    <w:rsid w:val="006A3874"/>
    <w:rsid w:val="006A3DEF"/>
    <w:rsid w:val="006A4A68"/>
    <w:rsid w:val="006A4B3A"/>
    <w:rsid w:val="006A4D40"/>
    <w:rsid w:val="006A6630"/>
    <w:rsid w:val="006A6708"/>
    <w:rsid w:val="006A6DBC"/>
    <w:rsid w:val="006A7E9B"/>
    <w:rsid w:val="006B0820"/>
    <w:rsid w:val="006B343F"/>
    <w:rsid w:val="006B3844"/>
    <w:rsid w:val="006B4992"/>
    <w:rsid w:val="006B4B2E"/>
    <w:rsid w:val="006B7D4D"/>
    <w:rsid w:val="006C21EF"/>
    <w:rsid w:val="006C4528"/>
    <w:rsid w:val="006D0496"/>
    <w:rsid w:val="006D077E"/>
    <w:rsid w:val="006D0D4B"/>
    <w:rsid w:val="006D134C"/>
    <w:rsid w:val="006D144D"/>
    <w:rsid w:val="006D45D1"/>
    <w:rsid w:val="006D470D"/>
    <w:rsid w:val="006D4A98"/>
    <w:rsid w:val="006D585D"/>
    <w:rsid w:val="006D5DF7"/>
    <w:rsid w:val="006D648F"/>
    <w:rsid w:val="006D682F"/>
    <w:rsid w:val="006D6BED"/>
    <w:rsid w:val="006D7AFE"/>
    <w:rsid w:val="006E0BEB"/>
    <w:rsid w:val="006E175F"/>
    <w:rsid w:val="006E3C43"/>
    <w:rsid w:val="006E6CA3"/>
    <w:rsid w:val="006E6D55"/>
    <w:rsid w:val="006F055F"/>
    <w:rsid w:val="006F0B6A"/>
    <w:rsid w:val="006F18F3"/>
    <w:rsid w:val="006F220A"/>
    <w:rsid w:val="006F369F"/>
    <w:rsid w:val="006F3FBE"/>
    <w:rsid w:val="006F4FEC"/>
    <w:rsid w:val="006F681D"/>
    <w:rsid w:val="006F7CA1"/>
    <w:rsid w:val="00701BE4"/>
    <w:rsid w:val="00701FD3"/>
    <w:rsid w:val="00702A9B"/>
    <w:rsid w:val="007031C0"/>
    <w:rsid w:val="0070576F"/>
    <w:rsid w:val="00705FF9"/>
    <w:rsid w:val="00706668"/>
    <w:rsid w:val="007071F3"/>
    <w:rsid w:val="00707FBD"/>
    <w:rsid w:val="007114D1"/>
    <w:rsid w:val="00711601"/>
    <w:rsid w:val="00713D96"/>
    <w:rsid w:val="00714295"/>
    <w:rsid w:val="007146B2"/>
    <w:rsid w:val="00714EB0"/>
    <w:rsid w:val="007153E9"/>
    <w:rsid w:val="00716614"/>
    <w:rsid w:val="00716FBF"/>
    <w:rsid w:val="007170E7"/>
    <w:rsid w:val="007174E8"/>
    <w:rsid w:val="00717B14"/>
    <w:rsid w:val="00721E9B"/>
    <w:rsid w:val="00722ACA"/>
    <w:rsid w:val="00724CE9"/>
    <w:rsid w:val="00726782"/>
    <w:rsid w:val="0072788A"/>
    <w:rsid w:val="00731688"/>
    <w:rsid w:val="00733477"/>
    <w:rsid w:val="00734703"/>
    <w:rsid w:val="007347D5"/>
    <w:rsid w:val="007350BC"/>
    <w:rsid w:val="0073546E"/>
    <w:rsid w:val="00736504"/>
    <w:rsid w:val="00741094"/>
    <w:rsid w:val="00742BF2"/>
    <w:rsid w:val="00742F04"/>
    <w:rsid w:val="007440C2"/>
    <w:rsid w:val="007446B4"/>
    <w:rsid w:val="00744814"/>
    <w:rsid w:val="007451BF"/>
    <w:rsid w:val="00746134"/>
    <w:rsid w:val="0074655A"/>
    <w:rsid w:val="007479E4"/>
    <w:rsid w:val="0075063A"/>
    <w:rsid w:val="00750DBF"/>
    <w:rsid w:val="00751116"/>
    <w:rsid w:val="00751D85"/>
    <w:rsid w:val="00752830"/>
    <w:rsid w:val="00753E3D"/>
    <w:rsid w:val="00755AE9"/>
    <w:rsid w:val="00756857"/>
    <w:rsid w:val="007609E6"/>
    <w:rsid w:val="00760AEC"/>
    <w:rsid w:val="00761D56"/>
    <w:rsid w:val="007620BE"/>
    <w:rsid w:val="0076237E"/>
    <w:rsid w:val="00762A0F"/>
    <w:rsid w:val="007637B5"/>
    <w:rsid w:val="00764CC4"/>
    <w:rsid w:val="00764E08"/>
    <w:rsid w:val="007668C4"/>
    <w:rsid w:val="00766BBC"/>
    <w:rsid w:val="00766DD8"/>
    <w:rsid w:val="007701E2"/>
    <w:rsid w:val="00773F65"/>
    <w:rsid w:val="00774456"/>
    <w:rsid w:val="00774467"/>
    <w:rsid w:val="00774D56"/>
    <w:rsid w:val="00774F13"/>
    <w:rsid w:val="00776FB7"/>
    <w:rsid w:val="00777F50"/>
    <w:rsid w:val="00780029"/>
    <w:rsid w:val="0078224F"/>
    <w:rsid w:val="007830D8"/>
    <w:rsid w:val="007858BB"/>
    <w:rsid w:val="007865F7"/>
    <w:rsid w:val="00787107"/>
    <w:rsid w:val="00792FF1"/>
    <w:rsid w:val="00793D51"/>
    <w:rsid w:val="00795DF9"/>
    <w:rsid w:val="0079681F"/>
    <w:rsid w:val="00797A21"/>
    <w:rsid w:val="007A01A9"/>
    <w:rsid w:val="007A1F44"/>
    <w:rsid w:val="007A1F8A"/>
    <w:rsid w:val="007A202A"/>
    <w:rsid w:val="007A2787"/>
    <w:rsid w:val="007A4857"/>
    <w:rsid w:val="007A4DD9"/>
    <w:rsid w:val="007A50DB"/>
    <w:rsid w:val="007A64CC"/>
    <w:rsid w:val="007B0514"/>
    <w:rsid w:val="007B077C"/>
    <w:rsid w:val="007B124A"/>
    <w:rsid w:val="007B4001"/>
    <w:rsid w:val="007B58C8"/>
    <w:rsid w:val="007B5F81"/>
    <w:rsid w:val="007B5FE6"/>
    <w:rsid w:val="007B623B"/>
    <w:rsid w:val="007C0AC4"/>
    <w:rsid w:val="007C1279"/>
    <w:rsid w:val="007C1767"/>
    <w:rsid w:val="007C2F92"/>
    <w:rsid w:val="007C33AB"/>
    <w:rsid w:val="007C39B2"/>
    <w:rsid w:val="007C3DD3"/>
    <w:rsid w:val="007C50B9"/>
    <w:rsid w:val="007C5625"/>
    <w:rsid w:val="007C5DDF"/>
    <w:rsid w:val="007C72ED"/>
    <w:rsid w:val="007C74AA"/>
    <w:rsid w:val="007C75C6"/>
    <w:rsid w:val="007D0F9F"/>
    <w:rsid w:val="007D1032"/>
    <w:rsid w:val="007D1472"/>
    <w:rsid w:val="007D1DA2"/>
    <w:rsid w:val="007D1F7E"/>
    <w:rsid w:val="007D1F91"/>
    <w:rsid w:val="007D539C"/>
    <w:rsid w:val="007D6CAD"/>
    <w:rsid w:val="007D71E9"/>
    <w:rsid w:val="007E2744"/>
    <w:rsid w:val="007E2E6F"/>
    <w:rsid w:val="007E3528"/>
    <w:rsid w:val="007E5B84"/>
    <w:rsid w:val="007E5F37"/>
    <w:rsid w:val="007E6423"/>
    <w:rsid w:val="007E74A3"/>
    <w:rsid w:val="007F47F3"/>
    <w:rsid w:val="007F5043"/>
    <w:rsid w:val="007F55E1"/>
    <w:rsid w:val="00802511"/>
    <w:rsid w:val="00802583"/>
    <w:rsid w:val="00803A5B"/>
    <w:rsid w:val="00803B6B"/>
    <w:rsid w:val="00804790"/>
    <w:rsid w:val="00804EA3"/>
    <w:rsid w:val="008053BB"/>
    <w:rsid w:val="00806321"/>
    <w:rsid w:val="00806E07"/>
    <w:rsid w:val="00807483"/>
    <w:rsid w:val="00810E23"/>
    <w:rsid w:val="00810FBE"/>
    <w:rsid w:val="00812070"/>
    <w:rsid w:val="008121DA"/>
    <w:rsid w:val="00812861"/>
    <w:rsid w:val="00814F07"/>
    <w:rsid w:val="0081504F"/>
    <w:rsid w:val="008150BD"/>
    <w:rsid w:val="00816456"/>
    <w:rsid w:val="00816B51"/>
    <w:rsid w:val="00816EAE"/>
    <w:rsid w:val="0081738D"/>
    <w:rsid w:val="008175E0"/>
    <w:rsid w:val="008206D0"/>
    <w:rsid w:val="00820EE7"/>
    <w:rsid w:val="00821E92"/>
    <w:rsid w:val="00823669"/>
    <w:rsid w:val="00823B16"/>
    <w:rsid w:val="008245A5"/>
    <w:rsid w:val="0082512F"/>
    <w:rsid w:val="00825295"/>
    <w:rsid w:val="008268A2"/>
    <w:rsid w:val="00827615"/>
    <w:rsid w:val="008306A0"/>
    <w:rsid w:val="008316F1"/>
    <w:rsid w:val="008341BA"/>
    <w:rsid w:val="008351AF"/>
    <w:rsid w:val="008359EC"/>
    <w:rsid w:val="00836EA3"/>
    <w:rsid w:val="00837C3D"/>
    <w:rsid w:val="00841583"/>
    <w:rsid w:val="00841FFB"/>
    <w:rsid w:val="008424EB"/>
    <w:rsid w:val="0084349C"/>
    <w:rsid w:val="008436CB"/>
    <w:rsid w:val="0084388B"/>
    <w:rsid w:val="00845AFD"/>
    <w:rsid w:val="008513B8"/>
    <w:rsid w:val="00852DB9"/>
    <w:rsid w:val="008546C8"/>
    <w:rsid w:val="008548F0"/>
    <w:rsid w:val="00856ABF"/>
    <w:rsid w:val="0085789F"/>
    <w:rsid w:val="0086193E"/>
    <w:rsid w:val="00861F6F"/>
    <w:rsid w:val="008623C2"/>
    <w:rsid w:val="008634AC"/>
    <w:rsid w:val="008652FD"/>
    <w:rsid w:val="0086538D"/>
    <w:rsid w:val="00866B84"/>
    <w:rsid w:val="00867A4A"/>
    <w:rsid w:val="00867F93"/>
    <w:rsid w:val="00871514"/>
    <w:rsid w:val="0087163D"/>
    <w:rsid w:val="00871B92"/>
    <w:rsid w:val="0087323B"/>
    <w:rsid w:val="00873253"/>
    <w:rsid w:val="00873A31"/>
    <w:rsid w:val="008751BB"/>
    <w:rsid w:val="00875EC2"/>
    <w:rsid w:val="00876E41"/>
    <w:rsid w:val="008809D7"/>
    <w:rsid w:val="00882A97"/>
    <w:rsid w:val="00883481"/>
    <w:rsid w:val="0088454B"/>
    <w:rsid w:val="00885A9C"/>
    <w:rsid w:val="00890C30"/>
    <w:rsid w:val="0089132C"/>
    <w:rsid w:val="00896D4D"/>
    <w:rsid w:val="008A1E4D"/>
    <w:rsid w:val="008A3C9D"/>
    <w:rsid w:val="008A4052"/>
    <w:rsid w:val="008A4CA4"/>
    <w:rsid w:val="008A60E6"/>
    <w:rsid w:val="008A70E6"/>
    <w:rsid w:val="008B366D"/>
    <w:rsid w:val="008B36A0"/>
    <w:rsid w:val="008B55BB"/>
    <w:rsid w:val="008B5F94"/>
    <w:rsid w:val="008B6B84"/>
    <w:rsid w:val="008B7531"/>
    <w:rsid w:val="008C1547"/>
    <w:rsid w:val="008C4585"/>
    <w:rsid w:val="008C6411"/>
    <w:rsid w:val="008D069C"/>
    <w:rsid w:val="008D2989"/>
    <w:rsid w:val="008D4824"/>
    <w:rsid w:val="008D6695"/>
    <w:rsid w:val="008E08AB"/>
    <w:rsid w:val="008E217B"/>
    <w:rsid w:val="008E245F"/>
    <w:rsid w:val="008E24E2"/>
    <w:rsid w:val="008E274A"/>
    <w:rsid w:val="008E2BB0"/>
    <w:rsid w:val="008E3352"/>
    <w:rsid w:val="008E42AE"/>
    <w:rsid w:val="008E4B7A"/>
    <w:rsid w:val="008E5B26"/>
    <w:rsid w:val="008E5F94"/>
    <w:rsid w:val="008E648B"/>
    <w:rsid w:val="008E6805"/>
    <w:rsid w:val="008E71D1"/>
    <w:rsid w:val="008E77E1"/>
    <w:rsid w:val="008F11EE"/>
    <w:rsid w:val="008F191A"/>
    <w:rsid w:val="008F1FC6"/>
    <w:rsid w:val="008F25EA"/>
    <w:rsid w:val="008F286A"/>
    <w:rsid w:val="008F31CB"/>
    <w:rsid w:val="008F4E76"/>
    <w:rsid w:val="008F6ACC"/>
    <w:rsid w:val="00901F93"/>
    <w:rsid w:val="00904EF0"/>
    <w:rsid w:val="00906C5A"/>
    <w:rsid w:val="00906CEA"/>
    <w:rsid w:val="00906F07"/>
    <w:rsid w:val="009070A3"/>
    <w:rsid w:val="009101F5"/>
    <w:rsid w:val="00911C7C"/>
    <w:rsid w:val="00912ED7"/>
    <w:rsid w:val="009141FE"/>
    <w:rsid w:val="00914C58"/>
    <w:rsid w:val="00915842"/>
    <w:rsid w:val="00915897"/>
    <w:rsid w:val="0092249D"/>
    <w:rsid w:val="0092295E"/>
    <w:rsid w:val="00922B2D"/>
    <w:rsid w:val="009240BB"/>
    <w:rsid w:val="00925CF7"/>
    <w:rsid w:val="00925E14"/>
    <w:rsid w:val="00926269"/>
    <w:rsid w:val="00927EFA"/>
    <w:rsid w:val="0093053B"/>
    <w:rsid w:val="00931D7A"/>
    <w:rsid w:val="00932490"/>
    <w:rsid w:val="009326D9"/>
    <w:rsid w:val="00932CC2"/>
    <w:rsid w:val="00933BAD"/>
    <w:rsid w:val="00934D70"/>
    <w:rsid w:val="00934F8C"/>
    <w:rsid w:val="00935D41"/>
    <w:rsid w:val="0093658E"/>
    <w:rsid w:val="009374BD"/>
    <w:rsid w:val="009379AF"/>
    <w:rsid w:val="00937D8C"/>
    <w:rsid w:val="009424B4"/>
    <w:rsid w:val="00943215"/>
    <w:rsid w:val="00943386"/>
    <w:rsid w:val="00943695"/>
    <w:rsid w:val="009440B4"/>
    <w:rsid w:val="009467C1"/>
    <w:rsid w:val="00946B06"/>
    <w:rsid w:val="00947552"/>
    <w:rsid w:val="00947734"/>
    <w:rsid w:val="009477F3"/>
    <w:rsid w:val="00947D97"/>
    <w:rsid w:val="00950FE2"/>
    <w:rsid w:val="00951A2B"/>
    <w:rsid w:val="009536CE"/>
    <w:rsid w:val="009538CA"/>
    <w:rsid w:val="009541B9"/>
    <w:rsid w:val="009551DC"/>
    <w:rsid w:val="00955E9C"/>
    <w:rsid w:val="00956A2B"/>
    <w:rsid w:val="00962A9F"/>
    <w:rsid w:val="009639AF"/>
    <w:rsid w:val="009664FD"/>
    <w:rsid w:val="009666AA"/>
    <w:rsid w:val="00966AA2"/>
    <w:rsid w:val="00967CBD"/>
    <w:rsid w:val="00967F25"/>
    <w:rsid w:val="00972235"/>
    <w:rsid w:val="009739F0"/>
    <w:rsid w:val="00974836"/>
    <w:rsid w:val="009760A0"/>
    <w:rsid w:val="00977DD0"/>
    <w:rsid w:val="009809EA"/>
    <w:rsid w:val="009809ED"/>
    <w:rsid w:val="0098221C"/>
    <w:rsid w:val="0098489B"/>
    <w:rsid w:val="00985BFA"/>
    <w:rsid w:val="00985F55"/>
    <w:rsid w:val="00986796"/>
    <w:rsid w:val="009871A4"/>
    <w:rsid w:val="00991250"/>
    <w:rsid w:val="0099490D"/>
    <w:rsid w:val="00997587"/>
    <w:rsid w:val="009A12CB"/>
    <w:rsid w:val="009A1745"/>
    <w:rsid w:val="009A319E"/>
    <w:rsid w:val="009A4E58"/>
    <w:rsid w:val="009A4FDB"/>
    <w:rsid w:val="009A57AE"/>
    <w:rsid w:val="009A6F02"/>
    <w:rsid w:val="009B0D9B"/>
    <w:rsid w:val="009B13DA"/>
    <w:rsid w:val="009B256F"/>
    <w:rsid w:val="009B25D1"/>
    <w:rsid w:val="009B3E62"/>
    <w:rsid w:val="009B5A42"/>
    <w:rsid w:val="009B61C4"/>
    <w:rsid w:val="009C18E1"/>
    <w:rsid w:val="009C2FAD"/>
    <w:rsid w:val="009C314B"/>
    <w:rsid w:val="009C370C"/>
    <w:rsid w:val="009C37AE"/>
    <w:rsid w:val="009C3C2B"/>
    <w:rsid w:val="009C47EE"/>
    <w:rsid w:val="009C4EF5"/>
    <w:rsid w:val="009D031A"/>
    <w:rsid w:val="009D044C"/>
    <w:rsid w:val="009D044D"/>
    <w:rsid w:val="009D0956"/>
    <w:rsid w:val="009D3D3D"/>
    <w:rsid w:val="009D6158"/>
    <w:rsid w:val="009D730C"/>
    <w:rsid w:val="009D7BCF"/>
    <w:rsid w:val="009E0ED9"/>
    <w:rsid w:val="009E28F1"/>
    <w:rsid w:val="009E2D1D"/>
    <w:rsid w:val="009E4D31"/>
    <w:rsid w:val="009E60E3"/>
    <w:rsid w:val="009E6383"/>
    <w:rsid w:val="009E71D8"/>
    <w:rsid w:val="009E74D7"/>
    <w:rsid w:val="009F4BED"/>
    <w:rsid w:val="009F7D09"/>
    <w:rsid w:val="00A00129"/>
    <w:rsid w:val="00A01A98"/>
    <w:rsid w:val="00A01C34"/>
    <w:rsid w:val="00A01C9D"/>
    <w:rsid w:val="00A01DD9"/>
    <w:rsid w:val="00A025D4"/>
    <w:rsid w:val="00A03B08"/>
    <w:rsid w:val="00A04AF7"/>
    <w:rsid w:val="00A05B52"/>
    <w:rsid w:val="00A067E0"/>
    <w:rsid w:val="00A10BCB"/>
    <w:rsid w:val="00A13484"/>
    <w:rsid w:val="00A1452C"/>
    <w:rsid w:val="00A14D5C"/>
    <w:rsid w:val="00A14E6C"/>
    <w:rsid w:val="00A16A20"/>
    <w:rsid w:val="00A17E44"/>
    <w:rsid w:val="00A202B5"/>
    <w:rsid w:val="00A20AFC"/>
    <w:rsid w:val="00A2218B"/>
    <w:rsid w:val="00A22A20"/>
    <w:rsid w:val="00A23E45"/>
    <w:rsid w:val="00A2427B"/>
    <w:rsid w:val="00A2463F"/>
    <w:rsid w:val="00A24D4F"/>
    <w:rsid w:val="00A24E38"/>
    <w:rsid w:val="00A2560B"/>
    <w:rsid w:val="00A26CC6"/>
    <w:rsid w:val="00A27058"/>
    <w:rsid w:val="00A279D2"/>
    <w:rsid w:val="00A30D80"/>
    <w:rsid w:val="00A3185E"/>
    <w:rsid w:val="00A32170"/>
    <w:rsid w:val="00A33001"/>
    <w:rsid w:val="00A34D34"/>
    <w:rsid w:val="00A367B3"/>
    <w:rsid w:val="00A37D58"/>
    <w:rsid w:val="00A40D1C"/>
    <w:rsid w:val="00A41224"/>
    <w:rsid w:val="00A41FD3"/>
    <w:rsid w:val="00A4360E"/>
    <w:rsid w:val="00A4401C"/>
    <w:rsid w:val="00A45D2C"/>
    <w:rsid w:val="00A46882"/>
    <w:rsid w:val="00A52D16"/>
    <w:rsid w:val="00A533DE"/>
    <w:rsid w:val="00A53D47"/>
    <w:rsid w:val="00A543C8"/>
    <w:rsid w:val="00A55C79"/>
    <w:rsid w:val="00A55EA4"/>
    <w:rsid w:val="00A60A78"/>
    <w:rsid w:val="00A60BDE"/>
    <w:rsid w:val="00A61868"/>
    <w:rsid w:val="00A6218E"/>
    <w:rsid w:val="00A6298B"/>
    <w:rsid w:val="00A64A0F"/>
    <w:rsid w:val="00A66A7A"/>
    <w:rsid w:val="00A70632"/>
    <w:rsid w:val="00A72819"/>
    <w:rsid w:val="00A74E06"/>
    <w:rsid w:val="00A76B6C"/>
    <w:rsid w:val="00A81AF7"/>
    <w:rsid w:val="00A836A2"/>
    <w:rsid w:val="00A84885"/>
    <w:rsid w:val="00A85346"/>
    <w:rsid w:val="00A85D0B"/>
    <w:rsid w:val="00A860BB"/>
    <w:rsid w:val="00A86B1D"/>
    <w:rsid w:val="00A8777D"/>
    <w:rsid w:val="00A87FB2"/>
    <w:rsid w:val="00A9046F"/>
    <w:rsid w:val="00A92B6F"/>
    <w:rsid w:val="00A94675"/>
    <w:rsid w:val="00A94683"/>
    <w:rsid w:val="00AA079A"/>
    <w:rsid w:val="00AA1E6F"/>
    <w:rsid w:val="00AA2449"/>
    <w:rsid w:val="00AA2B26"/>
    <w:rsid w:val="00AA477B"/>
    <w:rsid w:val="00AA577E"/>
    <w:rsid w:val="00AA69A1"/>
    <w:rsid w:val="00AB0462"/>
    <w:rsid w:val="00AB2351"/>
    <w:rsid w:val="00AB3979"/>
    <w:rsid w:val="00AB3E24"/>
    <w:rsid w:val="00AB44EB"/>
    <w:rsid w:val="00AB5210"/>
    <w:rsid w:val="00AB6CC3"/>
    <w:rsid w:val="00AC102C"/>
    <w:rsid w:val="00AC286D"/>
    <w:rsid w:val="00AC3007"/>
    <w:rsid w:val="00AC475B"/>
    <w:rsid w:val="00AC4DA1"/>
    <w:rsid w:val="00AC4F83"/>
    <w:rsid w:val="00AC5EDE"/>
    <w:rsid w:val="00AC621F"/>
    <w:rsid w:val="00AC6F24"/>
    <w:rsid w:val="00AD0F53"/>
    <w:rsid w:val="00AD13F4"/>
    <w:rsid w:val="00AD15D9"/>
    <w:rsid w:val="00AD3145"/>
    <w:rsid w:val="00AD3D64"/>
    <w:rsid w:val="00AD3E45"/>
    <w:rsid w:val="00AD428B"/>
    <w:rsid w:val="00AD4BB6"/>
    <w:rsid w:val="00AD5961"/>
    <w:rsid w:val="00AD5A34"/>
    <w:rsid w:val="00AD5B55"/>
    <w:rsid w:val="00AD5C0A"/>
    <w:rsid w:val="00AD7F4E"/>
    <w:rsid w:val="00AE26FA"/>
    <w:rsid w:val="00AE38C7"/>
    <w:rsid w:val="00AE4045"/>
    <w:rsid w:val="00AE5577"/>
    <w:rsid w:val="00AE7331"/>
    <w:rsid w:val="00AF05A3"/>
    <w:rsid w:val="00AF3D92"/>
    <w:rsid w:val="00AF78AE"/>
    <w:rsid w:val="00B0111B"/>
    <w:rsid w:val="00B06FAF"/>
    <w:rsid w:val="00B07FA5"/>
    <w:rsid w:val="00B104C4"/>
    <w:rsid w:val="00B1084F"/>
    <w:rsid w:val="00B116CE"/>
    <w:rsid w:val="00B130E8"/>
    <w:rsid w:val="00B14394"/>
    <w:rsid w:val="00B14FAA"/>
    <w:rsid w:val="00B17BC2"/>
    <w:rsid w:val="00B17DFC"/>
    <w:rsid w:val="00B2135B"/>
    <w:rsid w:val="00B228C9"/>
    <w:rsid w:val="00B22AEE"/>
    <w:rsid w:val="00B25D07"/>
    <w:rsid w:val="00B26E49"/>
    <w:rsid w:val="00B2763A"/>
    <w:rsid w:val="00B30AC7"/>
    <w:rsid w:val="00B31781"/>
    <w:rsid w:val="00B32186"/>
    <w:rsid w:val="00B32566"/>
    <w:rsid w:val="00B34528"/>
    <w:rsid w:val="00B35BD3"/>
    <w:rsid w:val="00B36974"/>
    <w:rsid w:val="00B40248"/>
    <w:rsid w:val="00B4120A"/>
    <w:rsid w:val="00B42049"/>
    <w:rsid w:val="00B424CA"/>
    <w:rsid w:val="00B44B17"/>
    <w:rsid w:val="00B45263"/>
    <w:rsid w:val="00B4581F"/>
    <w:rsid w:val="00B45FD3"/>
    <w:rsid w:val="00B4615E"/>
    <w:rsid w:val="00B51027"/>
    <w:rsid w:val="00B53D74"/>
    <w:rsid w:val="00B547F2"/>
    <w:rsid w:val="00B575E4"/>
    <w:rsid w:val="00B604E9"/>
    <w:rsid w:val="00B60972"/>
    <w:rsid w:val="00B60C40"/>
    <w:rsid w:val="00B616E8"/>
    <w:rsid w:val="00B6189E"/>
    <w:rsid w:val="00B624EA"/>
    <w:rsid w:val="00B634C0"/>
    <w:rsid w:val="00B63E2D"/>
    <w:rsid w:val="00B64256"/>
    <w:rsid w:val="00B66738"/>
    <w:rsid w:val="00B70C93"/>
    <w:rsid w:val="00B70EFD"/>
    <w:rsid w:val="00B71844"/>
    <w:rsid w:val="00B73CB8"/>
    <w:rsid w:val="00B73CEB"/>
    <w:rsid w:val="00B76ECE"/>
    <w:rsid w:val="00B77BBD"/>
    <w:rsid w:val="00B80D3E"/>
    <w:rsid w:val="00B82D14"/>
    <w:rsid w:val="00B85822"/>
    <w:rsid w:val="00B8583F"/>
    <w:rsid w:val="00B858BA"/>
    <w:rsid w:val="00B872D1"/>
    <w:rsid w:val="00B877F4"/>
    <w:rsid w:val="00B90353"/>
    <w:rsid w:val="00B92730"/>
    <w:rsid w:val="00B92B7A"/>
    <w:rsid w:val="00B92E55"/>
    <w:rsid w:val="00B93CDB"/>
    <w:rsid w:val="00B94680"/>
    <w:rsid w:val="00B9505F"/>
    <w:rsid w:val="00BA315F"/>
    <w:rsid w:val="00BA53DD"/>
    <w:rsid w:val="00BA5907"/>
    <w:rsid w:val="00BA681C"/>
    <w:rsid w:val="00BA7110"/>
    <w:rsid w:val="00BA77AD"/>
    <w:rsid w:val="00BB0F2A"/>
    <w:rsid w:val="00BB136C"/>
    <w:rsid w:val="00BB211B"/>
    <w:rsid w:val="00BB2A4F"/>
    <w:rsid w:val="00BB33CE"/>
    <w:rsid w:val="00BB3A11"/>
    <w:rsid w:val="00BB4D58"/>
    <w:rsid w:val="00BB5163"/>
    <w:rsid w:val="00BB6419"/>
    <w:rsid w:val="00BB69C7"/>
    <w:rsid w:val="00BB7394"/>
    <w:rsid w:val="00BC06C2"/>
    <w:rsid w:val="00BC1242"/>
    <w:rsid w:val="00BC143C"/>
    <w:rsid w:val="00BC1EAB"/>
    <w:rsid w:val="00BC2893"/>
    <w:rsid w:val="00BC4303"/>
    <w:rsid w:val="00BC4A04"/>
    <w:rsid w:val="00BC4F71"/>
    <w:rsid w:val="00BC5593"/>
    <w:rsid w:val="00BD1605"/>
    <w:rsid w:val="00BD1B8F"/>
    <w:rsid w:val="00BD3988"/>
    <w:rsid w:val="00BD594A"/>
    <w:rsid w:val="00BE2203"/>
    <w:rsid w:val="00BE4833"/>
    <w:rsid w:val="00BE721E"/>
    <w:rsid w:val="00BE74ED"/>
    <w:rsid w:val="00BE7719"/>
    <w:rsid w:val="00BF0047"/>
    <w:rsid w:val="00BF0426"/>
    <w:rsid w:val="00BF0793"/>
    <w:rsid w:val="00BF0819"/>
    <w:rsid w:val="00BF0B04"/>
    <w:rsid w:val="00BF19F9"/>
    <w:rsid w:val="00BF1E9D"/>
    <w:rsid w:val="00BF31A4"/>
    <w:rsid w:val="00BF3D8F"/>
    <w:rsid w:val="00BF4342"/>
    <w:rsid w:val="00BF6E00"/>
    <w:rsid w:val="00BF7DC1"/>
    <w:rsid w:val="00BF7E4A"/>
    <w:rsid w:val="00C00A09"/>
    <w:rsid w:val="00C01F68"/>
    <w:rsid w:val="00C0645C"/>
    <w:rsid w:val="00C065DC"/>
    <w:rsid w:val="00C10669"/>
    <w:rsid w:val="00C10BF6"/>
    <w:rsid w:val="00C10FCD"/>
    <w:rsid w:val="00C11744"/>
    <w:rsid w:val="00C11BDA"/>
    <w:rsid w:val="00C1218C"/>
    <w:rsid w:val="00C13393"/>
    <w:rsid w:val="00C1479D"/>
    <w:rsid w:val="00C15257"/>
    <w:rsid w:val="00C16DE5"/>
    <w:rsid w:val="00C170A7"/>
    <w:rsid w:val="00C2072B"/>
    <w:rsid w:val="00C20FF3"/>
    <w:rsid w:val="00C219FC"/>
    <w:rsid w:val="00C22199"/>
    <w:rsid w:val="00C22755"/>
    <w:rsid w:val="00C22F0B"/>
    <w:rsid w:val="00C22F8B"/>
    <w:rsid w:val="00C230B4"/>
    <w:rsid w:val="00C232FF"/>
    <w:rsid w:val="00C26130"/>
    <w:rsid w:val="00C30E43"/>
    <w:rsid w:val="00C3289E"/>
    <w:rsid w:val="00C334A1"/>
    <w:rsid w:val="00C334EC"/>
    <w:rsid w:val="00C35A8D"/>
    <w:rsid w:val="00C368D6"/>
    <w:rsid w:val="00C36979"/>
    <w:rsid w:val="00C36BEC"/>
    <w:rsid w:val="00C37519"/>
    <w:rsid w:val="00C40822"/>
    <w:rsid w:val="00C40990"/>
    <w:rsid w:val="00C440AF"/>
    <w:rsid w:val="00C449B6"/>
    <w:rsid w:val="00C45381"/>
    <w:rsid w:val="00C46247"/>
    <w:rsid w:val="00C50D59"/>
    <w:rsid w:val="00C50E1F"/>
    <w:rsid w:val="00C52218"/>
    <w:rsid w:val="00C5258E"/>
    <w:rsid w:val="00C53A0C"/>
    <w:rsid w:val="00C55019"/>
    <w:rsid w:val="00C5655D"/>
    <w:rsid w:val="00C57AAB"/>
    <w:rsid w:val="00C57B85"/>
    <w:rsid w:val="00C62A64"/>
    <w:rsid w:val="00C62E7E"/>
    <w:rsid w:val="00C63195"/>
    <w:rsid w:val="00C644E7"/>
    <w:rsid w:val="00C6523B"/>
    <w:rsid w:val="00C657CA"/>
    <w:rsid w:val="00C65A9D"/>
    <w:rsid w:val="00C66113"/>
    <w:rsid w:val="00C6744C"/>
    <w:rsid w:val="00C67913"/>
    <w:rsid w:val="00C709DC"/>
    <w:rsid w:val="00C74B1D"/>
    <w:rsid w:val="00C766F6"/>
    <w:rsid w:val="00C80B30"/>
    <w:rsid w:val="00C80DC0"/>
    <w:rsid w:val="00C812E1"/>
    <w:rsid w:val="00C81699"/>
    <w:rsid w:val="00C8172E"/>
    <w:rsid w:val="00C82C08"/>
    <w:rsid w:val="00C82ED4"/>
    <w:rsid w:val="00C830C5"/>
    <w:rsid w:val="00C834F2"/>
    <w:rsid w:val="00C83C94"/>
    <w:rsid w:val="00C83DF0"/>
    <w:rsid w:val="00C843B8"/>
    <w:rsid w:val="00C85003"/>
    <w:rsid w:val="00C850A2"/>
    <w:rsid w:val="00C85339"/>
    <w:rsid w:val="00C86120"/>
    <w:rsid w:val="00C873CC"/>
    <w:rsid w:val="00C87EDC"/>
    <w:rsid w:val="00C90A46"/>
    <w:rsid w:val="00C92A5E"/>
    <w:rsid w:val="00C93103"/>
    <w:rsid w:val="00C9634F"/>
    <w:rsid w:val="00C96D22"/>
    <w:rsid w:val="00C9752B"/>
    <w:rsid w:val="00C976D8"/>
    <w:rsid w:val="00CA0A18"/>
    <w:rsid w:val="00CA194A"/>
    <w:rsid w:val="00CA2256"/>
    <w:rsid w:val="00CA2F3C"/>
    <w:rsid w:val="00CA31E0"/>
    <w:rsid w:val="00CA3997"/>
    <w:rsid w:val="00CA494E"/>
    <w:rsid w:val="00CA6BBF"/>
    <w:rsid w:val="00CA7805"/>
    <w:rsid w:val="00CA78C8"/>
    <w:rsid w:val="00CA7F3A"/>
    <w:rsid w:val="00CB03E6"/>
    <w:rsid w:val="00CB139F"/>
    <w:rsid w:val="00CB15CD"/>
    <w:rsid w:val="00CB34A1"/>
    <w:rsid w:val="00CB39F1"/>
    <w:rsid w:val="00CB4324"/>
    <w:rsid w:val="00CB48DE"/>
    <w:rsid w:val="00CB4B26"/>
    <w:rsid w:val="00CB59B8"/>
    <w:rsid w:val="00CB6656"/>
    <w:rsid w:val="00CB6E55"/>
    <w:rsid w:val="00CC0A67"/>
    <w:rsid w:val="00CC0C66"/>
    <w:rsid w:val="00CC0E48"/>
    <w:rsid w:val="00CC3710"/>
    <w:rsid w:val="00CC563D"/>
    <w:rsid w:val="00CC7792"/>
    <w:rsid w:val="00CD04C2"/>
    <w:rsid w:val="00CD1359"/>
    <w:rsid w:val="00CD2B85"/>
    <w:rsid w:val="00CD519F"/>
    <w:rsid w:val="00CD57CF"/>
    <w:rsid w:val="00CD617B"/>
    <w:rsid w:val="00CD6FD5"/>
    <w:rsid w:val="00CE2A88"/>
    <w:rsid w:val="00CE493F"/>
    <w:rsid w:val="00CE6309"/>
    <w:rsid w:val="00CEDDDC"/>
    <w:rsid w:val="00CF03E1"/>
    <w:rsid w:val="00CF1215"/>
    <w:rsid w:val="00CF24A6"/>
    <w:rsid w:val="00CF3380"/>
    <w:rsid w:val="00CF4521"/>
    <w:rsid w:val="00CF53F5"/>
    <w:rsid w:val="00CF64E2"/>
    <w:rsid w:val="00CF7E33"/>
    <w:rsid w:val="00D0258D"/>
    <w:rsid w:val="00D02635"/>
    <w:rsid w:val="00D03843"/>
    <w:rsid w:val="00D04A3B"/>
    <w:rsid w:val="00D04E68"/>
    <w:rsid w:val="00D0571E"/>
    <w:rsid w:val="00D05B95"/>
    <w:rsid w:val="00D06052"/>
    <w:rsid w:val="00D06354"/>
    <w:rsid w:val="00D06DC4"/>
    <w:rsid w:val="00D07D93"/>
    <w:rsid w:val="00D13C15"/>
    <w:rsid w:val="00D14F88"/>
    <w:rsid w:val="00D200A0"/>
    <w:rsid w:val="00D23936"/>
    <w:rsid w:val="00D25202"/>
    <w:rsid w:val="00D2746A"/>
    <w:rsid w:val="00D327CD"/>
    <w:rsid w:val="00D32EFF"/>
    <w:rsid w:val="00D35442"/>
    <w:rsid w:val="00D35DDE"/>
    <w:rsid w:val="00D366B3"/>
    <w:rsid w:val="00D36DCF"/>
    <w:rsid w:val="00D403A6"/>
    <w:rsid w:val="00D40D15"/>
    <w:rsid w:val="00D41EFE"/>
    <w:rsid w:val="00D42228"/>
    <w:rsid w:val="00D44170"/>
    <w:rsid w:val="00D4509B"/>
    <w:rsid w:val="00D450EB"/>
    <w:rsid w:val="00D45421"/>
    <w:rsid w:val="00D46904"/>
    <w:rsid w:val="00D52DAA"/>
    <w:rsid w:val="00D561C8"/>
    <w:rsid w:val="00D5625D"/>
    <w:rsid w:val="00D569DA"/>
    <w:rsid w:val="00D56CAE"/>
    <w:rsid w:val="00D600A0"/>
    <w:rsid w:val="00D60C20"/>
    <w:rsid w:val="00D65F89"/>
    <w:rsid w:val="00D66715"/>
    <w:rsid w:val="00D66D23"/>
    <w:rsid w:val="00D67FD6"/>
    <w:rsid w:val="00D703FF"/>
    <w:rsid w:val="00D71C38"/>
    <w:rsid w:val="00D73ED2"/>
    <w:rsid w:val="00D75011"/>
    <w:rsid w:val="00D76372"/>
    <w:rsid w:val="00D76B01"/>
    <w:rsid w:val="00D80049"/>
    <w:rsid w:val="00D807A5"/>
    <w:rsid w:val="00D8131A"/>
    <w:rsid w:val="00D83F04"/>
    <w:rsid w:val="00D84332"/>
    <w:rsid w:val="00D84FE8"/>
    <w:rsid w:val="00D86BF8"/>
    <w:rsid w:val="00D86D3F"/>
    <w:rsid w:val="00D9005F"/>
    <w:rsid w:val="00D92273"/>
    <w:rsid w:val="00D93539"/>
    <w:rsid w:val="00D95128"/>
    <w:rsid w:val="00D9515D"/>
    <w:rsid w:val="00D95195"/>
    <w:rsid w:val="00D967AA"/>
    <w:rsid w:val="00DA103F"/>
    <w:rsid w:val="00DA3FCA"/>
    <w:rsid w:val="00DA46FD"/>
    <w:rsid w:val="00DA4760"/>
    <w:rsid w:val="00DA4FC0"/>
    <w:rsid w:val="00DA62BA"/>
    <w:rsid w:val="00DA675B"/>
    <w:rsid w:val="00DA777F"/>
    <w:rsid w:val="00DA7E5A"/>
    <w:rsid w:val="00DB067A"/>
    <w:rsid w:val="00DB2ACF"/>
    <w:rsid w:val="00DB4D5C"/>
    <w:rsid w:val="00DB525F"/>
    <w:rsid w:val="00DB5273"/>
    <w:rsid w:val="00DB77EE"/>
    <w:rsid w:val="00DB7C7D"/>
    <w:rsid w:val="00DB7F9E"/>
    <w:rsid w:val="00DC0E07"/>
    <w:rsid w:val="00DC1382"/>
    <w:rsid w:val="00DC14CB"/>
    <w:rsid w:val="00DC2302"/>
    <w:rsid w:val="00DC236A"/>
    <w:rsid w:val="00DC2752"/>
    <w:rsid w:val="00DC2807"/>
    <w:rsid w:val="00DC48A5"/>
    <w:rsid w:val="00DC5D31"/>
    <w:rsid w:val="00DD282A"/>
    <w:rsid w:val="00DD4F5A"/>
    <w:rsid w:val="00DD55AF"/>
    <w:rsid w:val="00DD56CF"/>
    <w:rsid w:val="00DD59CE"/>
    <w:rsid w:val="00DD65DD"/>
    <w:rsid w:val="00DD7A2D"/>
    <w:rsid w:val="00DD7E51"/>
    <w:rsid w:val="00DE06E8"/>
    <w:rsid w:val="00DE5034"/>
    <w:rsid w:val="00DE5A95"/>
    <w:rsid w:val="00DE66B6"/>
    <w:rsid w:val="00DE7A05"/>
    <w:rsid w:val="00DF153F"/>
    <w:rsid w:val="00DF1A33"/>
    <w:rsid w:val="00DF1AB4"/>
    <w:rsid w:val="00DF1FB2"/>
    <w:rsid w:val="00DF252E"/>
    <w:rsid w:val="00DF2851"/>
    <w:rsid w:val="00DF30D9"/>
    <w:rsid w:val="00E00142"/>
    <w:rsid w:val="00E022D7"/>
    <w:rsid w:val="00E02430"/>
    <w:rsid w:val="00E02477"/>
    <w:rsid w:val="00E03DCB"/>
    <w:rsid w:val="00E03F3F"/>
    <w:rsid w:val="00E0675D"/>
    <w:rsid w:val="00E06E36"/>
    <w:rsid w:val="00E12AEC"/>
    <w:rsid w:val="00E13AB0"/>
    <w:rsid w:val="00E14F49"/>
    <w:rsid w:val="00E15C9C"/>
    <w:rsid w:val="00E1683D"/>
    <w:rsid w:val="00E1740E"/>
    <w:rsid w:val="00E17F78"/>
    <w:rsid w:val="00E21142"/>
    <w:rsid w:val="00E22BFE"/>
    <w:rsid w:val="00E245C2"/>
    <w:rsid w:val="00E25B46"/>
    <w:rsid w:val="00E27735"/>
    <w:rsid w:val="00E301C1"/>
    <w:rsid w:val="00E31FEA"/>
    <w:rsid w:val="00E3603D"/>
    <w:rsid w:val="00E368C0"/>
    <w:rsid w:val="00E37EEF"/>
    <w:rsid w:val="00E404BE"/>
    <w:rsid w:val="00E4067E"/>
    <w:rsid w:val="00E43282"/>
    <w:rsid w:val="00E436E9"/>
    <w:rsid w:val="00E43C90"/>
    <w:rsid w:val="00E4516E"/>
    <w:rsid w:val="00E477AE"/>
    <w:rsid w:val="00E5035D"/>
    <w:rsid w:val="00E51604"/>
    <w:rsid w:val="00E5217C"/>
    <w:rsid w:val="00E573A9"/>
    <w:rsid w:val="00E615E1"/>
    <w:rsid w:val="00E618BC"/>
    <w:rsid w:val="00E61CBD"/>
    <w:rsid w:val="00E62E29"/>
    <w:rsid w:val="00E64821"/>
    <w:rsid w:val="00E64E2B"/>
    <w:rsid w:val="00E65891"/>
    <w:rsid w:val="00E65A54"/>
    <w:rsid w:val="00E65DD3"/>
    <w:rsid w:val="00E66FEA"/>
    <w:rsid w:val="00E67E94"/>
    <w:rsid w:val="00E71F8F"/>
    <w:rsid w:val="00E72295"/>
    <w:rsid w:val="00E72F41"/>
    <w:rsid w:val="00E73BF2"/>
    <w:rsid w:val="00E74646"/>
    <w:rsid w:val="00E746AC"/>
    <w:rsid w:val="00E754FF"/>
    <w:rsid w:val="00E75557"/>
    <w:rsid w:val="00E75BC4"/>
    <w:rsid w:val="00E764D4"/>
    <w:rsid w:val="00E77B58"/>
    <w:rsid w:val="00E8294C"/>
    <w:rsid w:val="00E83329"/>
    <w:rsid w:val="00E834C0"/>
    <w:rsid w:val="00E83629"/>
    <w:rsid w:val="00E84B94"/>
    <w:rsid w:val="00E858F4"/>
    <w:rsid w:val="00E86323"/>
    <w:rsid w:val="00E926C0"/>
    <w:rsid w:val="00E947A5"/>
    <w:rsid w:val="00E95E25"/>
    <w:rsid w:val="00E97C00"/>
    <w:rsid w:val="00EA1441"/>
    <w:rsid w:val="00EA1858"/>
    <w:rsid w:val="00EA2F04"/>
    <w:rsid w:val="00EA53B2"/>
    <w:rsid w:val="00EA5A08"/>
    <w:rsid w:val="00EA6F7D"/>
    <w:rsid w:val="00EA784E"/>
    <w:rsid w:val="00EA7C7F"/>
    <w:rsid w:val="00EB02CA"/>
    <w:rsid w:val="00EB052F"/>
    <w:rsid w:val="00EB21F5"/>
    <w:rsid w:val="00EB4E6E"/>
    <w:rsid w:val="00EB50F0"/>
    <w:rsid w:val="00EB5D1D"/>
    <w:rsid w:val="00EB630E"/>
    <w:rsid w:val="00EB7105"/>
    <w:rsid w:val="00EC003D"/>
    <w:rsid w:val="00EC08EA"/>
    <w:rsid w:val="00EC0A4D"/>
    <w:rsid w:val="00EC0D05"/>
    <w:rsid w:val="00EC0EF0"/>
    <w:rsid w:val="00EC1A94"/>
    <w:rsid w:val="00EC1F37"/>
    <w:rsid w:val="00EC2A0E"/>
    <w:rsid w:val="00EC2F6B"/>
    <w:rsid w:val="00EC450C"/>
    <w:rsid w:val="00EC4D5C"/>
    <w:rsid w:val="00EC4E7C"/>
    <w:rsid w:val="00EC5BD9"/>
    <w:rsid w:val="00EC5E1A"/>
    <w:rsid w:val="00EC692D"/>
    <w:rsid w:val="00EC7387"/>
    <w:rsid w:val="00EC7A73"/>
    <w:rsid w:val="00EC7CEA"/>
    <w:rsid w:val="00ED005F"/>
    <w:rsid w:val="00ED296F"/>
    <w:rsid w:val="00ED3C83"/>
    <w:rsid w:val="00ED44E3"/>
    <w:rsid w:val="00ED5177"/>
    <w:rsid w:val="00ED5FDF"/>
    <w:rsid w:val="00EE2002"/>
    <w:rsid w:val="00EE28B8"/>
    <w:rsid w:val="00EE2DBC"/>
    <w:rsid w:val="00EE456B"/>
    <w:rsid w:val="00EE530C"/>
    <w:rsid w:val="00EE5D1B"/>
    <w:rsid w:val="00EE7140"/>
    <w:rsid w:val="00EF00FD"/>
    <w:rsid w:val="00EF0B2F"/>
    <w:rsid w:val="00EF0F70"/>
    <w:rsid w:val="00EF0FA3"/>
    <w:rsid w:val="00EF1878"/>
    <w:rsid w:val="00EF1AD3"/>
    <w:rsid w:val="00EF2E7F"/>
    <w:rsid w:val="00EF4D64"/>
    <w:rsid w:val="00EF59AF"/>
    <w:rsid w:val="00EF610D"/>
    <w:rsid w:val="00EF6D6E"/>
    <w:rsid w:val="00F01052"/>
    <w:rsid w:val="00F011B7"/>
    <w:rsid w:val="00F019D9"/>
    <w:rsid w:val="00F01D08"/>
    <w:rsid w:val="00F0233E"/>
    <w:rsid w:val="00F02B09"/>
    <w:rsid w:val="00F06866"/>
    <w:rsid w:val="00F070F3"/>
    <w:rsid w:val="00F07F49"/>
    <w:rsid w:val="00F10BCB"/>
    <w:rsid w:val="00F12ACA"/>
    <w:rsid w:val="00F12C52"/>
    <w:rsid w:val="00F16A4F"/>
    <w:rsid w:val="00F208B9"/>
    <w:rsid w:val="00F23143"/>
    <w:rsid w:val="00F238D3"/>
    <w:rsid w:val="00F241D0"/>
    <w:rsid w:val="00F2565E"/>
    <w:rsid w:val="00F3056A"/>
    <w:rsid w:val="00F306F0"/>
    <w:rsid w:val="00F30B67"/>
    <w:rsid w:val="00F34CDE"/>
    <w:rsid w:val="00F3519B"/>
    <w:rsid w:val="00F36753"/>
    <w:rsid w:val="00F40D9F"/>
    <w:rsid w:val="00F41497"/>
    <w:rsid w:val="00F419F7"/>
    <w:rsid w:val="00F42D42"/>
    <w:rsid w:val="00F4559A"/>
    <w:rsid w:val="00F4709E"/>
    <w:rsid w:val="00F472FB"/>
    <w:rsid w:val="00F50B25"/>
    <w:rsid w:val="00F527CB"/>
    <w:rsid w:val="00F529BD"/>
    <w:rsid w:val="00F53436"/>
    <w:rsid w:val="00F55395"/>
    <w:rsid w:val="00F55CCD"/>
    <w:rsid w:val="00F57838"/>
    <w:rsid w:val="00F60449"/>
    <w:rsid w:val="00F6131F"/>
    <w:rsid w:val="00F62476"/>
    <w:rsid w:val="00F63AC1"/>
    <w:rsid w:val="00F71036"/>
    <w:rsid w:val="00F71F90"/>
    <w:rsid w:val="00F72622"/>
    <w:rsid w:val="00F74868"/>
    <w:rsid w:val="00F74E40"/>
    <w:rsid w:val="00F7528E"/>
    <w:rsid w:val="00F76900"/>
    <w:rsid w:val="00F80787"/>
    <w:rsid w:val="00F80856"/>
    <w:rsid w:val="00F8125A"/>
    <w:rsid w:val="00F8209F"/>
    <w:rsid w:val="00F834E7"/>
    <w:rsid w:val="00F84592"/>
    <w:rsid w:val="00F84B1F"/>
    <w:rsid w:val="00F87877"/>
    <w:rsid w:val="00F87F42"/>
    <w:rsid w:val="00F913BC"/>
    <w:rsid w:val="00F922BE"/>
    <w:rsid w:val="00F959B2"/>
    <w:rsid w:val="00F95BE7"/>
    <w:rsid w:val="00F97671"/>
    <w:rsid w:val="00FA08D9"/>
    <w:rsid w:val="00FA44EA"/>
    <w:rsid w:val="00FA46E0"/>
    <w:rsid w:val="00FA5F76"/>
    <w:rsid w:val="00FB0314"/>
    <w:rsid w:val="00FB0594"/>
    <w:rsid w:val="00FB06BF"/>
    <w:rsid w:val="00FB3A75"/>
    <w:rsid w:val="00FB53F3"/>
    <w:rsid w:val="00FB65B6"/>
    <w:rsid w:val="00FB6958"/>
    <w:rsid w:val="00FB793F"/>
    <w:rsid w:val="00FC14D4"/>
    <w:rsid w:val="00FC331A"/>
    <w:rsid w:val="00FC3B6B"/>
    <w:rsid w:val="00FC64BC"/>
    <w:rsid w:val="00FC68D2"/>
    <w:rsid w:val="00FC746F"/>
    <w:rsid w:val="00FC78B0"/>
    <w:rsid w:val="00FC7A92"/>
    <w:rsid w:val="00FD0323"/>
    <w:rsid w:val="00FD116C"/>
    <w:rsid w:val="00FD1E82"/>
    <w:rsid w:val="00FD2499"/>
    <w:rsid w:val="00FD26A2"/>
    <w:rsid w:val="00FD2943"/>
    <w:rsid w:val="00FD4008"/>
    <w:rsid w:val="00FD4032"/>
    <w:rsid w:val="00FD696D"/>
    <w:rsid w:val="00FE046E"/>
    <w:rsid w:val="00FE1C24"/>
    <w:rsid w:val="00FE1F41"/>
    <w:rsid w:val="00FE1FA0"/>
    <w:rsid w:val="00FE263D"/>
    <w:rsid w:val="00FE2989"/>
    <w:rsid w:val="00FE2FC3"/>
    <w:rsid w:val="00FE3312"/>
    <w:rsid w:val="00FE33BB"/>
    <w:rsid w:val="00FE3422"/>
    <w:rsid w:val="00FE3D17"/>
    <w:rsid w:val="00FE5E82"/>
    <w:rsid w:val="00FE642C"/>
    <w:rsid w:val="00FE6E6C"/>
    <w:rsid w:val="00FE7575"/>
    <w:rsid w:val="00FF3F59"/>
    <w:rsid w:val="00FF73C9"/>
    <w:rsid w:val="01016972"/>
    <w:rsid w:val="0117C628"/>
    <w:rsid w:val="01246085"/>
    <w:rsid w:val="0130C1A7"/>
    <w:rsid w:val="013C1896"/>
    <w:rsid w:val="013C6890"/>
    <w:rsid w:val="01582382"/>
    <w:rsid w:val="01646D45"/>
    <w:rsid w:val="01651913"/>
    <w:rsid w:val="016E9BD4"/>
    <w:rsid w:val="0178C3F9"/>
    <w:rsid w:val="0186C5FC"/>
    <w:rsid w:val="019BAB5C"/>
    <w:rsid w:val="01AC1EA3"/>
    <w:rsid w:val="01B69A20"/>
    <w:rsid w:val="01E1E3D4"/>
    <w:rsid w:val="01EACC11"/>
    <w:rsid w:val="01F67B2B"/>
    <w:rsid w:val="020B6072"/>
    <w:rsid w:val="02219751"/>
    <w:rsid w:val="024653E9"/>
    <w:rsid w:val="025CD168"/>
    <w:rsid w:val="02661D60"/>
    <w:rsid w:val="02735B5D"/>
    <w:rsid w:val="02920940"/>
    <w:rsid w:val="02968628"/>
    <w:rsid w:val="029A3608"/>
    <w:rsid w:val="029E1A7E"/>
    <w:rsid w:val="02AB4502"/>
    <w:rsid w:val="02D055D9"/>
    <w:rsid w:val="0335C26E"/>
    <w:rsid w:val="033AF923"/>
    <w:rsid w:val="0359AACE"/>
    <w:rsid w:val="035E4BC8"/>
    <w:rsid w:val="0385807B"/>
    <w:rsid w:val="038B7B45"/>
    <w:rsid w:val="03B7DED9"/>
    <w:rsid w:val="03BE9D5C"/>
    <w:rsid w:val="03DB3720"/>
    <w:rsid w:val="03E723C1"/>
    <w:rsid w:val="03EA0ECB"/>
    <w:rsid w:val="04377CB8"/>
    <w:rsid w:val="043F0CBA"/>
    <w:rsid w:val="044ADF1A"/>
    <w:rsid w:val="0456E281"/>
    <w:rsid w:val="046E2DCF"/>
    <w:rsid w:val="04769AB1"/>
    <w:rsid w:val="048346C4"/>
    <w:rsid w:val="048F2EEB"/>
    <w:rsid w:val="04AAFF67"/>
    <w:rsid w:val="04DDD2F0"/>
    <w:rsid w:val="04E7EE03"/>
    <w:rsid w:val="04F25559"/>
    <w:rsid w:val="05312A32"/>
    <w:rsid w:val="0557C221"/>
    <w:rsid w:val="05749F36"/>
    <w:rsid w:val="0597ACE2"/>
    <w:rsid w:val="05D5D2AC"/>
    <w:rsid w:val="068615C3"/>
    <w:rsid w:val="0696858B"/>
    <w:rsid w:val="06E14FDF"/>
    <w:rsid w:val="06F38583"/>
    <w:rsid w:val="06F7970A"/>
    <w:rsid w:val="071918D6"/>
    <w:rsid w:val="0742D60A"/>
    <w:rsid w:val="075E8D1F"/>
    <w:rsid w:val="077F5061"/>
    <w:rsid w:val="078DE5E4"/>
    <w:rsid w:val="078F5313"/>
    <w:rsid w:val="07A311B8"/>
    <w:rsid w:val="07ABE2C1"/>
    <w:rsid w:val="07ECCEBD"/>
    <w:rsid w:val="08003B37"/>
    <w:rsid w:val="0806A8C1"/>
    <w:rsid w:val="080FDED6"/>
    <w:rsid w:val="082DE561"/>
    <w:rsid w:val="085CF1F5"/>
    <w:rsid w:val="0860EF8F"/>
    <w:rsid w:val="08627412"/>
    <w:rsid w:val="08BF5CB5"/>
    <w:rsid w:val="08CA6FFA"/>
    <w:rsid w:val="08CB3517"/>
    <w:rsid w:val="08E73575"/>
    <w:rsid w:val="091D56C5"/>
    <w:rsid w:val="0936A7C3"/>
    <w:rsid w:val="093F3FBF"/>
    <w:rsid w:val="09581A4C"/>
    <w:rsid w:val="095D351A"/>
    <w:rsid w:val="09A000CD"/>
    <w:rsid w:val="09AC35BA"/>
    <w:rsid w:val="09F167C6"/>
    <w:rsid w:val="09F91A47"/>
    <w:rsid w:val="09FD0F92"/>
    <w:rsid w:val="0A1BBF95"/>
    <w:rsid w:val="0A5D3D14"/>
    <w:rsid w:val="0A67F667"/>
    <w:rsid w:val="0A7ED872"/>
    <w:rsid w:val="0A8AE183"/>
    <w:rsid w:val="0A94C66E"/>
    <w:rsid w:val="0A9EEEE0"/>
    <w:rsid w:val="0AA5D208"/>
    <w:rsid w:val="0AAEBC81"/>
    <w:rsid w:val="0B1E4D99"/>
    <w:rsid w:val="0B46B33E"/>
    <w:rsid w:val="0B71EB31"/>
    <w:rsid w:val="0B734409"/>
    <w:rsid w:val="0B8A006B"/>
    <w:rsid w:val="0BBDFCE5"/>
    <w:rsid w:val="0C1A2AB0"/>
    <w:rsid w:val="0C423B3B"/>
    <w:rsid w:val="0C8587E8"/>
    <w:rsid w:val="0C92664F"/>
    <w:rsid w:val="0CC39890"/>
    <w:rsid w:val="0CC942A5"/>
    <w:rsid w:val="0D1BB7E0"/>
    <w:rsid w:val="0D797D94"/>
    <w:rsid w:val="0D7E393B"/>
    <w:rsid w:val="0DB7B5E6"/>
    <w:rsid w:val="0DBC3DF3"/>
    <w:rsid w:val="0DC70707"/>
    <w:rsid w:val="0DDBF3E8"/>
    <w:rsid w:val="0E028C67"/>
    <w:rsid w:val="0E28D8E8"/>
    <w:rsid w:val="0E36480C"/>
    <w:rsid w:val="0E49C42F"/>
    <w:rsid w:val="0E4A6E44"/>
    <w:rsid w:val="0E7A89FD"/>
    <w:rsid w:val="0E98AF27"/>
    <w:rsid w:val="0EECD9AF"/>
    <w:rsid w:val="0F02DDF0"/>
    <w:rsid w:val="0F196FEC"/>
    <w:rsid w:val="0F333A2F"/>
    <w:rsid w:val="0F39649F"/>
    <w:rsid w:val="0F56A6AC"/>
    <w:rsid w:val="0F570D47"/>
    <w:rsid w:val="0F5C183B"/>
    <w:rsid w:val="0FCCEEA2"/>
    <w:rsid w:val="0FD779DD"/>
    <w:rsid w:val="0FE8E206"/>
    <w:rsid w:val="104EB829"/>
    <w:rsid w:val="104FD616"/>
    <w:rsid w:val="106C1BE6"/>
    <w:rsid w:val="108C0D2B"/>
    <w:rsid w:val="1098A356"/>
    <w:rsid w:val="10F7ECD2"/>
    <w:rsid w:val="110A7D02"/>
    <w:rsid w:val="111DC717"/>
    <w:rsid w:val="1159082C"/>
    <w:rsid w:val="116A8271"/>
    <w:rsid w:val="116ABF34"/>
    <w:rsid w:val="1173B62F"/>
    <w:rsid w:val="118D2C15"/>
    <w:rsid w:val="119849A5"/>
    <w:rsid w:val="11A78B32"/>
    <w:rsid w:val="11B8F77D"/>
    <w:rsid w:val="11FF2436"/>
    <w:rsid w:val="12046F99"/>
    <w:rsid w:val="12156FEE"/>
    <w:rsid w:val="1217CCE9"/>
    <w:rsid w:val="12250546"/>
    <w:rsid w:val="127D969B"/>
    <w:rsid w:val="12A0CB45"/>
    <w:rsid w:val="12A93590"/>
    <w:rsid w:val="12B803E1"/>
    <w:rsid w:val="133A794C"/>
    <w:rsid w:val="133D1ADA"/>
    <w:rsid w:val="13B34F03"/>
    <w:rsid w:val="13C3F753"/>
    <w:rsid w:val="13D540B8"/>
    <w:rsid w:val="13F3B5D0"/>
    <w:rsid w:val="13FE0B56"/>
    <w:rsid w:val="143C8DCB"/>
    <w:rsid w:val="145184DC"/>
    <w:rsid w:val="14742088"/>
    <w:rsid w:val="1483105A"/>
    <w:rsid w:val="148F9C77"/>
    <w:rsid w:val="14B5161E"/>
    <w:rsid w:val="14CFA115"/>
    <w:rsid w:val="14DB0CC6"/>
    <w:rsid w:val="14EB05BB"/>
    <w:rsid w:val="14F3962D"/>
    <w:rsid w:val="156A97DC"/>
    <w:rsid w:val="156CB2C4"/>
    <w:rsid w:val="15806D7E"/>
    <w:rsid w:val="1585E06F"/>
    <w:rsid w:val="158D6E2E"/>
    <w:rsid w:val="1596EADB"/>
    <w:rsid w:val="159EDF3B"/>
    <w:rsid w:val="15AC31DE"/>
    <w:rsid w:val="15B7655B"/>
    <w:rsid w:val="15BA3C4D"/>
    <w:rsid w:val="15CDB634"/>
    <w:rsid w:val="16386407"/>
    <w:rsid w:val="16464352"/>
    <w:rsid w:val="16477ACD"/>
    <w:rsid w:val="16486111"/>
    <w:rsid w:val="165F434B"/>
    <w:rsid w:val="1675C3A2"/>
    <w:rsid w:val="16854DCF"/>
    <w:rsid w:val="168F9A78"/>
    <w:rsid w:val="16CFBDE4"/>
    <w:rsid w:val="16DA0D8A"/>
    <w:rsid w:val="17364C49"/>
    <w:rsid w:val="177DF75F"/>
    <w:rsid w:val="179E99D4"/>
    <w:rsid w:val="17A8E52D"/>
    <w:rsid w:val="17A998AA"/>
    <w:rsid w:val="1804F604"/>
    <w:rsid w:val="1809945E"/>
    <w:rsid w:val="18163BE0"/>
    <w:rsid w:val="18296D9E"/>
    <w:rsid w:val="186A6D69"/>
    <w:rsid w:val="18842C65"/>
    <w:rsid w:val="1895E0E5"/>
    <w:rsid w:val="18BF7733"/>
    <w:rsid w:val="18C9C842"/>
    <w:rsid w:val="18DC5E46"/>
    <w:rsid w:val="18DE0B29"/>
    <w:rsid w:val="19003A24"/>
    <w:rsid w:val="190DA102"/>
    <w:rsid w:val="192FADBE"/>
    <w:rsid w:val="196BDD00"/>
    <w:rsid w:val="198774C2"/>
    <w:rsid w:val="19AC1FA5"/>
    <w:rsid w:val="19DEADB2"/>
    <w:rsid w:val="1AA571F8"/>
    <w:rsid w:val="1AADA82D"/>
    <w:rsid w:val="1AE4700B"/>
    <w:rsid w:val="1B0318DE"/>
    <w:rsid w:val="1B676A6C"/>
    <w:rsid w:val="1B6C0A62"/>
    <w:rsid w:val="1B737B58"/>
    <w:rsid w:val="1B93251F"/>
    <w:rsid w:val="1BB628DF"/>
    <w:rsid w:val="1BB8F2F0"/>
    <w:rsid w:val="1BD6D3FA"/>
    <w:rsid w:val="1C1E0D40"/>
    <w:rsid w:val="1C24E972"/>
    <w:rsid w:val="1C26C457"/>
    <w:rsid w:val="1C2DCC59"/>
    <w:rsid w:val="1C2DFA45"/>
    <w:rsid w:val="1C3D8CD5"/>
    <w:rsid w:val="1C5F97F4"/>
    <w:rsid w:val="1C7BFA1C"/>
    <w:rsid w:val="1C905677"/>
    <w:rsid w:val="1CA63EFA"/>
    <w:rsid w:val="1CF0FDF9"/>
    <w:rsid w:val="1CFD3B0B"/>
    <w:rsid w:val="1D057034"/>
    <w:rsid w:val="1D52E8C8"/>
    <w:rsid w:val="1DB5EC45"/>
    <w:rsid w:val="1DE2D9D7"/>
    <w:rsid w:val="1E3C75EE"/>
    <w:rsid w:val="1E443193"/>
    <w:rsid w:val="1E5E2F48"/>
    <w:rsid w:val="1E8ACA89"/>
    <w:rsid w:val="1E935DC0"/>
    <w:rsid w:val="1E9BD208"/>
    <w:rsid w:val="1EEF1051"/>
    <w:rsid w:val="1EEFFB17"/>
    <w:rsid w:val="1F1A66CC"/>
    <w:rsid w:val="1F36055F"/>
    <w:rsid w:val="1F85AC6F"/>
    <w:rsid w:val="1F934E06"/>
    <w:rsid w:val="1F9480D0"/>
    <w:rsid w:val="1F96F1DE"/>
    <w:rsid w:val="1FBF9A59"/>
    <w:rsid w:val="1FCD7021"/>
    <w:rsid w:val="1FD6C104"/>
    <w:rsid w:val="1FECEE35"/>
    <w:rsid w:val="202D00BF"/>
    <w:rsid w:val="203F7589"/>
    <w:rsid w:val="204F6B82"/>
    <w:rsid w:val="20529757"/>
    <w:rsid w:val="206D8BD3"/>
    <w:rsid w:val="20D09C3D"/>
    <w:rsid w:val="212FF940"/>
    <w:rsid w:val="217CAF34"/>
    <w:rsid w:val="21841F65"/>
    <w:rsid w:val="21FF4336"/>
    <w:rsid w:val="2204474F"/>
    <w:rsid w:val="2205AA7C"/>
    <w:rsid w:val="222EE8B5"/>
    <w:rsid w:val="223AE506"/>
    <w:rsid w:val="225AA9CE"/>
    <w:rsid w:val="2297B450"/>
    <w:rsid w:val="22AEA41C"/>
    <w:rsid w:val="22B1BFB6"/>
    <w:rsid w:val="22D72C08"/>
    <w:rsid w:val="22D89E48"/>
    <w:rsid w:val="232416C3"/>
    <w:rsid w:val="2348AC12"/>
    <w:rsid w:val="23552113"/>
    <w:rsid w:val="23622661"/>
    <w:rsid w:val="2368F56F"/>
    <w:rsid w:val="239FAAE3"/>
    <w:rsid w:val="23C352BB"/>
    <w:rsid w:val="23CB5C0B"/>
    <w:rsid w:val="23FD0661"/>
    <w:rsid w:val="240075C2"/>
    <w:rsid w:val="2404394E"/>
    <w:rsid w:val="24051B25"/>
    <w:rsid w:val="24171281"/>
    <w:rsid w:val="24328B9F"/>
    <w:rsid w:val="2441A017"/>
    <w:rsid w:val="2448DCA9"/>
    <w:rsid w:val="24637F74"/>
    <w:rsid w:val="2466A3B3"/>
    <w:rsid w:val="246ED927"/>
    <w:rsid w:val="2473C6EC"/>
    <w:rsid w:val="249AECFA"/>
    <w:rsid w:val="24D2563A"/>
    <w:rsid w:val="24EBE6C6"/>
    <w:rsid w:val="254557E9"/>
    <w:rsid w:val="2548E0DD"/>
    <w:rsid w:val="258A4CC1"/>
    <w:rsid w:val="25B9B896"/>
    <w:rsid w:val="25C8A67B"/>
    <w:rsid w:val="25DED359"/>
    <w:rsid w:val="25FF3187"/>
    <w:rsid w:val="26081ED7"/>
    <w:rsid w:val="262E2C31"/>
    <w:rsid w:val="26512056"/>
    <w:rsid w:val="26911489"/>
    <w:rsid w:val="26EE5A06"/>
    <w:rsid w:val="26F3D1E3"/>
    <w:rsid w:val="26FF562B"/>
    <w:rsid w:val="271B69E5"/>
    <w:rsid w:val="272D71F1"/>
    <w:rsid w:val="2740803C"/>
    <w:rsid w:val="276279CE"/>
    <w:rsid w:val="2767A8BD"/>
    <w:rsid w:val="279E088E"/>
    <w:rsid w:val="27A45B55"/>
    <w:rsid w:val="27BA6DFA"/>
    <w:rsid w:val="27EC54B9"/>
    <w:rsid w:val="27F8241A"/>
    <w:rsid w:val="280A474E"/>
    <w:rsid w:val="280EAF16"/>
    <w:rsid w:val="2831D253"/>
    <w:rsid w:val="2855BBB8"/>
    <w:rsid w:val="28AABE02"/>
    <w:rsid w:val="28D94F1B"/>
    <w:rsid w:val="28EE9E75"/>
    <w:rsid w:val="28FCD33A"/>
    <w:rsid w:val="29037B77"/>
    <w:rsid w:val="29091B91"/>
    <w:rsid w:val="2924FE00"/>
    <w:rsid w:val="295E62EA"/>
    <w:rsid w:val="296B2B0E"/>
    <w:rsid w:val="297CC082"/>
    <w:rsid w:val="29B38462"/>
    <w:rsid w:val="29FEFE62"/>
    <w:rsid w:val="2A2AE8A1"/>
    <w:rsid w:val="2A3471CD"/>
    <w:rsid w:val="2A3DA5B9"/>
    <w:rsid w:val="2A481762"/>
    <w:rsid w:val="2AA90A74"/>
    <w:rsid w:val="2AAB09CA"/>
    <w:rsid w:val="2ABE8E7F"/>
    <w:rsid w:val="2B24F2C0"/>
    <w:rsid w:val="2B293325"/>
    <w:rsid w:val="2B2E7C37"/>
    <w:rsid w:val="2B6342C3"/>
    <w:rsid w:val="2BA34497"/>
    <w:rsid w:val="2BEC4B61"/>
    <w:rsid w:val="2C244FF2"/>
    <w:rsid w:val="2C37A336"/>
    <w:rsid w:val="2C3E34D9"/>
    <w:rsid w:val="2C3E7CCC"/>
    <w:rsid w:val="2C485053"/>
    <w:rsid w:val="2C51BCBE"/>
    <w:rsid w:val="2C591892"/>
    <w:rsid w:val="2C626655"/>
    <w:rsid w:val="2C948AFF"/>
    <w:rsid w:val="2CE6CC12"/>
    <w:rsid w:val="2CF8EA18"/>
    <w:rsid w:val="2D5DDF41"/>
    <w:rsid w:val="2DE94F04"/>
    <w:rsid w:val="2DEB4107"/>
    <w:rsid w:val="2DF69B94"/>
    <w:rsid w:val="2DF7EF5E"/>
    <w:rsid w:val="2DFA7D28"/>
    <w:rsid w:val="2E2DA862"/>
    <w:rsid w:val="2E34EC80"/>
    <w:rsid w:val="2E3D04C8"/>
    <w:rsid w:val="2E9EE8F9"/>
    <w:rsid w:val="2ECC7DD3"/>
    <w:rsid w:val="2EDF2EDD"/>
    <w:rsid w:val="2EE06DCB"/>
    <w:rsid w:val="2EE67DF3"/>
    <w:rsid w:val="2EF05D64"/>
    <w:rsid w:val="2F164F45"/>
    <w:rsid w:val="2F2B45AB"/>
    <w:rsid w:val="2F9F9094"/>
    <w:rsid w:val="2FBACD2A"/>
    <w:rsid w:val="2FC43DBF"/>
    <w:rsid w:val="2FC6C9AA"/>
    <w:rsid w:val="2FD310B8"/>
    <w:rsid w:val="30073ECE"/>
    <w:rsid w:val="3007F402"/>
    <w:rsid w:val="30182214"/>
    <w:rsid w:val="30385783"/>
    <w:rsid w:val="303BFC59"/>
    <w:rsid w:val="3044ECFB"/>
    <w:rsid w:val="30513915"/>
    <w:rsid w:val="305B3EAA"/>
    <w:rsid w:val="3066AC9B"/>
    <w:rsid w:val="30BC16EA"/>
    <w:rsid w:val="30C76541"/>
    <w:rsid w:val="31203EC8"/>
    <w:rsid w:val="313B41FB"/>
    <w:rsid w:val="314C387B"/>
    <w:rsid w:val="317CC582"/>
    <w:rsid w:val="31CFE3D4"/>
    <w:rsid w:val="32073D2B"/>
    <w:rsid w:val="32167F40"/>
    <w:rsid w:val="321BBBC5"/>
    <w:rsid w:val="323EC200"/>
    <w:rsid w:val="325D201E"/>
    <w:rsid w:val="3269F841"/>
    <w:rsid w:val="32777CAD"/>
    <w:rsid w:val="327F21CC"/>
    <w:rsid w:val="32A5F0A0"/>
    <w:rsid w:val="32C8863A"/>
    <w:rsid w:val="3301B2A0"/>
    <w:rsid w:val="330C1CAF"/>
    <w:rsid w:val="33575557"/>
    <w:rsid w:val="3384E029"/>
    <w:rsid w:val="338C2778"/>
    <w:rsid w:val="33EA6839"/>
    <w:rsid w:val="3401B48C"/>
    <w:rsid w:val="34180196"/>
    <w:rsid w:val="3440F1DD"/>
    <w:rsid w:val="344AE15A"/>
    <w:rsid w:val="347B92E7"/>
    <w:rsid w:val="34ABF992"/>
    <w:rsid w:val="34EC33EF"/>
    <w:rsid w:val="351345B3"/>
    <w:rsid w:val="353DD7E8"/>
    <w:rsid w:val="35410A3A"/>
    <w:rsid w:val="35425A46"/>
    <w:rsid w:val="3562407F"/>
    <w:rsid w:val="35B1DDEF"/>
    <w:rsid w:val="35BA5916"/>
    <w:rsid w:val="35C1695F"/>
    <w:rsid w:val="35C60DEB"/>
    <w:rsid w:val="36214DAF"/>
    <w:rsid w:val="3657CE91"/>
    <w:rsid w:val="3660B11E"/>
    <w:rsid w:val="367909AD"/>
    <w:rsid w:val="36815AF3"/>
    <w:rsid w:val="36A28351"/>
    <w:rsid w:val="3701C407"/>
    <w:rsid w:val="371FC400"/>
    <w:rsid w:val="374424B3"/>
    <w:rsid w:val="377071F4"/>
    <w:rsid w:val="3771A366"/>
    <w:rsid w:val="37895954"/>
    <w:rsid w:val="37AE201C"/>
    <w:rsid w:val="37B34356"/>
    <w:rsid w:val="37BAC7E9"/>
    <w:rsid w:val="37D53E35"/>
    <w:rsid w:val="37DCFBB6"/>
    <w:rsid w:val="38197009"/>
    <w:rsid w:val="3858699E"/>
    <w:rsid w:val="3858A214"/>
    <w:rsid w:val="386617B6"/>
    <w:rsid w:val="3868FB5E"/>
    <w:rsid w:val="387E532E"/>
    <w:rsid w:val="38B5367F"/>
    <w:rsid w:val="38D5DC2B"/>
    <w:rsid w:val="38DB47CB"/>
    <w:rsid w:val="38DFEA0F"/>
    <w:rsid w:val="39016D54"/>
    <w:rsid w:val="39612B97"/>
    <w:rsid w:val="3990DDFB"/>
    <w:rsid w:val="39BFDB10"/>
    <w:rsid w:val="39F69126"/>
    <w:rsid w:val="3A118F96"/>
    <w:rsid w:val="3A5D701A"/>
    <w:rsid w:val="3A8CFDAE"/>
    <w:rsid w:val="3A93F7D2"/>
    <w:rsid w:val="3ACA6DAC"/>
    <w:rsid w:val="3AE67F48"/>
    <w:rsid w:val="3AEBD8EB"/>
    <w:rsid w:val="3AF2D4DC"/>
    <w:rsid w:val="3B09254B"/>
    <w:rsid w:val="3B399F10"/>
    <w:rsid w:val="3BB1C2CE"/>
    <w:rsid w:val="3BC7A05E"/>
    <w:rsid w:val="3BDF230B"/>
    <w:rsid w:val="3BEC3E7D"/>
    <w:rsid w:val="3BFE2360"/>
    <w:rsid w:val="3BFFE4C6"/>
    <w:rsid w:val="3C2EF59A"/>
    <w:rsid w:val="3C3073E9"/>
    <w:rsid w:val="3C7A7FAB"/>
    <w:rsid w:val="3C7BBC4D"/>
    <w:rsid w:val="3C8CCF68"/>
    <w:rsid w:val="3CB7B396"/>
    <w:rsid w:val="3CBC2207"/>
    <w:rsid w:val="3CDA5319"/>
    <w:rsid w:val="3CF290F6"/>
    <w:rsid w:val="3D1C8411"/>
    <w:rsid w:val="3D1DD1F9"/>
    <w:rsid w:val="3D2ECF42"/>
    <w:rsid w:val="3D676A6D"/>
    <w:rsid w:val="3D6C02B3"/>
    <w:rsid w:val="3D6D0B5B"/>
    <w:rsid w:val="3D73DA05"/>
    <w:rsid w:val="3D892DEC"/>
    <w:rsid w:val="3DC84324"/>
    <w:rsid w:val="3E381708"/>
    <w:rsid w:val="3E639A7C"/>
    <w:rsid w:val="3E67A082"/>
    <w:rsid w:val="3E6B63E1"/>
    <w:rsid w:val="3E6EE9AB"/>
    <w:rsid w:val="3E86B827"/>
    <w:rsid w:val="3EA0CE05"/>
    <w:rsid w:val="3EA73591"/>
    <w:rsid w:val="3EADF027"/>
    <w:rsid w:val="3EBE72C3"/>
    <w:rsid w:val="3ED9D4B7"/>
    <w:rsid w:val="3EFCF131"/>
    <w:rsid w:val="3F320F40"/>
    <w:rsid w:val="3F77EFE6"/>
    <w:rsid w:val="3F873D60"/>
    <w:rsid w:val="3F91BE94"/>
    <w:rsid w:val="3F986554"/>
    <w:rsid w:val="3F9FB162"/>
    <w:rsid w:val="3FD349B2"/>
    <w:rsid w:val="4027DAF2"/>
    <w:rsid w:val="404E0140"/>
    <w:rsid w:val="406BE073"/>
    <w:rsid w:val="408AA76E"/>
    <w:rsid w:val="409172FA"/>
    <w:rsid w:val="416032FB"/>
    <w:rsid w:val="417BF1B3"/>
    <w:rsid w:val="41A453F8"/>
    <w:rsid w:val="41AADB6A"/>
    <w:rsid w:val="41D175CA"/>
    <w:rsid w:val="41F1EF24"/>
    <w:rsid w:val="4234D56A"/>
    <w:rsid w:val="42391FF5"/>
    <w:rsid w:val="426FC507"/>
    <w:rsid w:val="42C2F422"/>
    <w:rsid w:val="42EF6997"/>
    <w:rsid w:val="430993AC"/>
    <w:rsid w:val="43170186"/>
    <w:rsid w:val="432E843E"/>
    <w:rsid w:val="433B16A4"/>
    <w:rsid w:val="43641183"/>
    <w:rsid w:val="4369D2E4"/>
    <w:rsid w:val="43C93029"/>
    <w:rsid w:val="43CA66A2"/>
    <w:rsid w:val="43CE1559"/>
    <w:rsid w:val="441CB7B8"/>
    <w:rsid w:val="4422FF99"/>
    <w:rsid w:val="442BABE5"/>
    <w:rsid w:val="44398215"/>
    <w:rsid w:val="44434756"/>
    <w:rsid w:val="4446929B"/>
    <w:rsid w:val="44652F49"/>
    <w:rsid w:val="4482D1B9"/>
    <w:rsid w:val="4499BA62"/>
    <w:rsid w:val="44AA1B13"/>
    <w:rsid w:val="44AF7754"/>
    <w:rsid w:val="44BEA971"/>
    <w:rsid w:val="44BEC886"/>
    <w:rsid w:val="44E2FF70"/>
    <w:rsid w:val="44E3EF29"/>
    <w:rsid w:val="44EFA30E"/>
    <w:rsid w:val="44F209E4"/>
    <w:rsid w:val="4516ADC4"/>
    <w:rsid w:val="45222AA2"/>
    <w:rsid w:val="45362A1B"/>
    <w:rsid w:val="4537ACC5"/>
    <w:rsid w:val="4544B8BF"/>
    <w:rsid w:val="457FC5C2"/>
    <w:rsid w:val="45893348"/>
    <w:rsid w:val="458ECA48"/>
    <w:rsid w:val="45F05198"/>
    <w:rsid w:val="4602EF3A"/>
    <w:rsid w:val="46101B8A"/>
    <w:rsid w:val="4620E762"/>
    <w:rsid w:val="46523D53"/>
    <w:rsid w:val="46785BA5"/>
    <w:rsid w:val="4699F22B"/>
    <w:rsid w:val="46AA24BA"/>
    <w:rsid w:val="46B48642"/>
    <w:rsid w:val="46CA64D6"/>
    <w:rsid w:val="46D3EF36"/>
    <w:rsid w:val="46FB54B1"/>
    <w:rsid w:val="471E8C0E"/>
    <w:rsid w:val="472650FE"/>
    <w:rsid w:val="474B0F95"/>
    <w:rsid w:val="476CAD29"/>
    <w:rsid w:val="47776F8B"/>
    <w:rsid w:val="477C2994"/>
    <w:rsid w:val="4798C9FF"/>
    <w:rsid w:val="47A30A3B"/>
    <w:rsid w:val="47B304C6"/>
    <w:rsid w:val="47B67A0D"/>
    <w:rsid w:val="47C743F7"/>
    <w:rsid w:val="47CC0D75"/>
    <w:rsid w:val="47E36868"/>
    <w:rsid w:val="480530AC"/>
    <w:rsid w:val="481D36E0"/>
    <w:rsid w:val="482688CF"/>
    <w:rsid w:val="4854655A"/>
    <w:rsid w:val="4876B294"/>
    <w:rsid w:val="48811D93"/>
    <w:rsid w:val="4882C8E7"/>
    <w:rsid w:val="488CBBB1"/>
    <w:rsid w:val="488D9409"/>
    <w:rsid w:val="48A00659"/>
    <w:rsid w:val="48EF7F90"/>
    <w:rsid w:val="491762E3"/>
    <w:rsid w:val="4922E42E"/>
    <w:rsid w:val="492657D6"/>
    <w:rsid w:val="494BB2D0"/>
    <w:rsid w:val="496DAC6A"/>
    <w:rsid w:val="499F8AC2"/>
    <w:rsid w:val="49CFFC09"/>
    <w:rsid w:val="49E91F8D"/>
    <w:rsid w:val="49EB66BC"/>
    <w:rsid w:val="49FB0364"/>
    <w:rsid w:val="4A06FF29"/>
    <w:rsid w:val="4A198D5F"/>
    <w:rsid w:val="4A2CC090"/>
    <w:rsid w:val="4A3E70B7"/>
    <w:rsid w:val="4A46A2A5"/>
    <w:rsid w:val="4A6355CB"/>
    <w:rsid w:val="4A8A4568"/>
    <w:rsid w:val="4ABA420E"/>
    <w:rsid w:val="4AFA7A63"/>
    <w:rsid w:val="4B094A62"/>
    <w:rsid w:val="4B2C1662"/>
    <w:rsid w:val="4B3BD095"/>
    <w:rsid w:val="4B46044A"/>
    <w:rsid w:val="4B746E9C"/>
    <w:rsid w:val="4B990009"/>
    <w:rsid w:val="4BC206EC"/>
    <w:rsid w:val="4BD288D0"/>
    <w:rsid w:val="4C27858D"/>
    <w:rsid w:val="4C29BB28"/>
    <w:rsid w:val="4C49BDFE"/>
    <w:rsid w:val="4C78A5D2"/>
    <w:rsid w:val="4CBAB291"/>
    <w:rsid w:val="4CDB7F50"/>
    <w:rsid w:val="4CEB8334"/>
    <w:rsid w:val="4D130212"/>
    <w:rsid w:val="4D39B10C"/>
    <w:rsid w:val="4D3EB90F"/>
    <w:rsid w:val="4DEBA0F3"/>
    <w:rsid w:val="4DF138D0"/>
    <w:rsid w:val="4E111DDF"/>
    <w:rsid w:val="4E6E5F2E"/>
    <w:rsid w:val="4EA7CF2D"/>
    <w:rsid w:val="4EB4E783"/>
    <w:rsid w:val="4EC5490E"/>
    <w:rsid w:val="4ED1D079"/>
    <w:rsid w:val="4EE15639"/>
    <w:rsid w:val="4EEA6A11"/>
    <w:rsid w:val="4F42B7BA"/>
    <w:rsid w:val="4F563725"/>
    <w:rsid w:val="4F610CE9"/>
    <w:rsid w:val="4F678652"/>
    <w:rsid w:val="4F6ACD06"/>
    <w:rsid w:val="4F72578B"/>
    <w:rsid w:val="4F7C71E2"/>
    <w:rsid w:val="4F901B66"/>
    <w:rsid w:val="4FAFBA08"/>
    <w:rsid w:val="4FC1F916"/>
    <w:rsid w:val="4FCC392B"/>
    <w:rsid w:val="4FD111B0"/>
    <w:rsid w:val="4FE4EDAA"/>
    <w:rsid w:val="4FE69F53"/>
    <w:rsid w:val="501A24DE"/>
    <w:rsid w:val="501C5D16"/>
    <w:rsid w:val="502F3EE4"/>
    <w:rsid w:val="502F934C"/>
    <w:rsid w:val="504F0ACB"/>
    <w:rsid w:val="50689B47"/>
    <w:rsid w:val="5075A5FF"/>
    <w:rsid w:val="5079F08D"/>
    <w:rsid w:val="50968899"/>
    <w:rsid w:val="50D38285"/>
    <w:rsid w:val="50D6E7A3"/>
    <w:rsid w:val="50D80A04"/>
    <w:rsid w:val="50FF0890"/>
    <w:rsid w:val="512AE6CA"/>
    <w:rsid w:val="5139F2EA"/>
    <w:rsid w:val="517A3063"/>
    <w:rsid w:val="5197EF01"/>
    <w:rsid w:val="51B5412E"/>
    <w:rsid w:val="51BE9F7D"/>
    <w:rsid w:val="51F127E0"/>
    <w:rsid w:val="5222CC80"/>
    <w:rsid w:val="5260B4D1"/>
    <w:rsid w:val="52723B04"/>
    <w:rsid w:val="52BEF0CE"/>
    <w:rsid w:val="52C23037"/>
    <w:rsid w:val="52E8CCA8"/>
    <w:rsid w:val="52F234FC"/>
    <w:rsid w:val="531462BB"/>
    <w:rsid w:val="5325D4E0"/>
    <w:rsid w:val="534F23B2"/>
    <w:rsid w:val="535F4783"/>
    <w:rsid w:val="536DFACB"/>
    <w:rsid w:val="53756AAB"/>
    <w:rsid w:val="53A7B32F"/>
    <w:rsid w:val="53BB6013"/>
    <w:rsid w:val="542BE7BF"/>
    <w:rsid w:val="545F060F"/>
    <w:rsid w:val="54A3CE7E"/>
    <w:rsid w:val="54C3C61E"/>
    <w:rsid w:val="54F41DC2"/>
    <w:rsid w:val="55349CFF"/>
    <w:rsid w:val="55772EA0"/>
    <w:rsid w:val="557A7D7C"/>
    <w:rsid w:val="558282EC"/>
    <w:rsid w:val="55944627"/>
    <w:rsid w:val="55A18F73"/>
    <w:rsid w:val="56278E97"/>
    <w:rsid w:val="562B6BB8"/>
    <w:rsid w:val="56588F34"/>
    <w:rsid w:val="56688A52"/>
    <w:rsid w:val="566ED2FB"/>
    <w:rsid w:val="5696C755"/>
    <w:rsid w:val="56B25F7D"/>
    <w:rsid w:val="56D7491B"/>
    <w:rsid w:val="56EFEB47"/>
    <w:rsid w:val="56F7FE06"/>
    <w:rsid w:val="570B45F5"/>
    <w:rsid w:val="5714501C"/>
    <w:rsid w:val="5716AD40"/>
    <w:rsid w:val="5739B713"/>
    <w:rsid w:val="575D0074"/>
    <w:rsid w:val="576B4AAA"/>
    <w:rsid w:val="576DB14A"/>
    <w:rsid w:val="578237D2"/>
    <w:rsid w:val="57EF5C4D"/>
    <w:rsid w:val="580AB76F"/>
    <w:rsid w:val="58138888"/>
    <w:rsid w:val="584AC974"/>
    <w:rsid w:val="58589276"/>
    <w:rsid w:val="585B0CA8"/>
    <w:rsid w:val="5894EFBE"/>
    <w:rsid w:val="589CFA76"/>
    <w:rsid w:val="58A3D1E4"/>
    <w:rsid w:val="58AFF08F"/>
    <w:rsid w:val="58E9298D"/>
    <w:rsid w:val="59095E01"/>
    <w:rsid w:val="593A7B19"/>
    <w:rsid w:val="594AB26D"/>
    <w:rsid w:val="59513397"/>
    <w:rsid w:val="5954601A"/>
    <w:rsid w:val="5977D988"/>
    <w:rsid w:val="5984C4AB"/>
    <w:rsid w:val="59BF779F"/>
    <w:rsid w:val="59EA1F41"/>
    <w:rsid w:val="59FF6EA1"/>
    <w:rsid w:val="5A04D44C"/>
    <w:rsid w:val="5A05DFE6"/>
    <w:rsid w:val="5A821A03"/>
    <w:rsid w:val="5ACF69FC"/>
    <w:rsid w:val="5AD3CD3D"/>
    <w:rsid w:val="5B19196B"/>
    <w:rsid w:val="5B3135E3"/>
    <w:rsid w:val="5B362796"/>
    <w:rsid w:val="5B4A18E8"/>
    <w:rsid w:val="5B4B9C83"/>
    <w:rsid w:val="5B5D0CC5"/>
    <w:rsid w:val="5B8FEB0B"/>
    <w:rsid w:val="5BB05D40"/>
    <w:rsid w:val="5BBBE1AE"/>
    <w:rsid w:val="5BBD28DA"/>
    <w:rsid w:val="5BF2EB95"/>
    <w:rsid w:val="5BF57BEF"/>
    <w:rsid w:val="5C06AE98"/>
    <w:rsid w:val="5C0AB7B4"/>
    <w:rsid w:val="5C3CCA86"/>
    <w:rsid w:val="5C598DB8"/>
    <w:rsid w:val="5C8C8B78"/>
    <w:rsid w:val="5C9DD950"/>
    <w:rsid w:val="5CA23269"/>
    <w:rsid w:val="5CA243DA"/>
    <w:rsid w:val="5CA35830"/>
    <w:rsid w:val="5CCAC927"/>
    <w:rsid w:val="5D3E8EA0"/>
    <w:rsid w:val="5D636260"/>
    <w:rsid w:val="5D7B9B14"/>
    <w:rsid w:val="5D837AEF"/>
    <w:rsid w:val="5DCE0C32"/>
    <w:rsid w:val="5DD60E06"/>
    <w:rsid w:val="5DD86B53"/>
    <w:rsid w:val="5DDB089E"/>
    <w:rsid w:val="5E143CA9"/>
    <w:rsid w:val="5E3EC953"/>
    <w:rsid w:val="5E5056E2"/>
    <w:rsid w:val="5E615CED"/>
    <w:rsid w:val="5E67D1F6"/>
    <w:rsid w:val="5E7BFC31"/>
    <w:rsid w:val="5E891517"/>
    <w:rsid w:val="5EA86D75"/>
    <w:rsid w:val="5F170A8D"/>
    <w:rsid w:val="5F9048F5"/>
    <w:rsid w:val="5F9FFDCA"/>
    <w:rsid w:val="5FA86A28"/>
    <w:rsid w:val="5FD6C1D0"/>
    <w:rsid w:val="600535A6"/>
    <w:rsid w:val="604357E4"/>
    <w:rsid w:val="604993B4"/>
    <w:rsid w:val="6069C573"/>
    <w:rsid w:val="606F4A68"/>
    <w:rsid w:val="60709EDE"/>
    <w:rsid w:val="607E11AB"/>
    <w:rsid w:val="60AF749D"/>
    <w:rsid w:val="60C5A67D"/>
    <w:rsid w:val="60FA2D08"/>
    <w:rsid w:val="610F3906"/>
    <w:rsid w:val="610FA7D2"/>
    <w:rsid w:val="6115D96B"/>
    <w:rsid w:val="61238642"/>
    <w:rsid w:val="6126ED3C"/>
    <w:rsid w:val="6148B09F"/>
    <w:rsid w:val="618A06E4"/>
    <w:rsid w:val="618E72D2"/>
    <w:rsid w:val="61B1D94F"/>
    <w:rsid w:val="61B58DD4"/>
    <w:rsid w:val="61D94011"/>
    <w:rsid w:val="61EC5FB8"/>
    <w:rsid w:val="625189E6"/>
    <w:rsid w:val="625C81DE"/>
    <w:rsid w:val="627E5D15"/>
    <w:rsid w:val="6282F79B"/>
    <w:rsid w:val="62846C1A"/>
    <w:rsid w:val="62883247"/>
    <w:rsid w:val="629973F5"/>
    <w:rsid w:val="62BD28BC"/>
    <w:rsid w:val="630839B1"/>
    <w:rsid w:val="630BE9CC"/>
    <w:rsid w:val="6313CED4"/>
    <w:rsid w:val="631D5774"/>
    <w:rsid w:val="632BF702"/>
    <w:rsid w:val="632C6415"/>
    <w:rsid w:val="63684D96"/>
    <w:rsid w:val="636D8FD3"/>
    <w:rsid w:val="63878207"/>
    <w:rsid w:val="642D31DC"/>
    <w:rsid w:val="6432B133"/>
    <w:rsid w:val="64730F4A"/>
    <w:rsid w:val="650C1135"/>
    <w:rsid w:val="65224C3E"/>
    <w:rsid w:val="652CFDFF"/>
    <w:rsid w:val="652D84BE"/>
    <w:rsid w:val="654BD653"/>
    <w:rsid w:val="6570123A"/>
    <w:rsid w:val="65881A53"/>
    <w:rsid w:val="65D07EEA"/>
    <w:rsid w:val="65E1294A"/>
    <w:rsid w:val="65E84506"/>
    <w:rsid w:val="65EC9EC3"/>
    <w:rsid w:val="660486BF"/>
    <w:rsid w:val="6655A253"/>
    <w:rsid w:val="66568F57"/>
    <w:rsid w:val="668F4960"/>
    <w:rsid w:val="66AE3A63"/>
    <w:rsid w:val="66BBE25E"/>
    <w:rsid w:val="66C37B2B"/>
    <w:rsid w:val="6701B965"/>
    <w:rsid w:val="67227FE1"/>
    <w:rsid w:val="6748A8B2"/>
    <w:rsid w:val="675BC26E"/>
    <w:rsid w:val="676734C8"/>
    <w:rsid w:val="677CF131"/>
    <w:rsid w:val="6785B892"/>
    <w:rsid w:val="67CAE292"/>
    <w:rsid w:val="67D60182"/>
    <w:rsid w:val="68039B78"/>
    <w:rsid w:val="68283147"/>
    <w:rsid w:val="6839A286"/>
    <w:rsid w:val="683B5505"/>
    <w:rsid w:val="684DEEA0"/>
    <w:rsid w:val="687005D2"/>
    <w:rsid w:val="68903219"/>
    <w:rsid w:val="6894F68E"/>
    <w:rsid w:val="68B05505"/>
    <w:rsid w:val="68C48D5F"/>
    <w:rsid w:val="68C6B994"/>
    <w:rsid w:val="69032FB8"/>
    <w:rsid w:val="695C5E72"/>
    <w:rsid w:val="697CF279"/>
    <w:rsid w:val="699BCE14"/>
    <w:rsid w:val="69ACEDA9"/>
    <w:rsid w:val="69CA9F62"/>
    <w:rsid w:val="69E828C9"/>
    <w:rsid w:val="6A1CF2CE"/>
    <w:rsid w:val="6A567089"/>
    <w:rsid w:val="6A7A7251"/>
    <w:rsid w:val="6A8DC834"/>
    <w:rsid w:val="6A96EEC2"/>
    <w:rsid w:val="6AB0455E"/>
    <w:rsid w:val="6B1E3355"/>
    <w:rsid w:val="6B2B4110"/>
    <w:rsid w:val="6B352626"/>
    <w:rsid w:val="6B3AAC7C"/>
    <w:rsid w:val="6B72E7AC"/>
    <w:rsid w:val="6B74D060"/>
    <w:rsid w:val="6B76F6AA"/>
    <w:rsid w:val="6B7CD630"/>
    <w:rsid w:val="6B9F131C"/>
    <w:rsid w:val="6BB5323F"/>
    <w:rsid w:val="6BC23193"/>
    <w:rsid w:val="6BCDF33E"/>
    <w:rsid w:val="6BD15223"/>
    <w:rsid w:val="6BDA24D2"/>
    <w:rsid w:val="6BDB6F4C"/>
    <w:rsid w:val="6BE40918"/>
    <w:rsid w:val="6BE8B2A4"/>
    <w:rsid w:val="6C0CFF3F"/>
    <w:rsid w:val="6C2328A1"/>
    <w:rsid w:val="6C38EEF3"/>
    <w:rsid w:val="6C6F3BE1"/>
    <w:rsid w:val="6C92430F"/>
    <w:rsid w:val="6CA005E7"/>
    <w:rsid w:val="6CA75AF2"/>
    <w:rsid w:val="6CC2A623"/>
    <w:rsid w:val="6CFE1A1B"/>
    <w:rsid w:val="6D240E96"/>
    <w:rsid w:val="6D42BD53"/>
    <w:rsid w:val="6D91D32E"/>
    <w:rsid w:val="6DBC9EEB"/>
    <w:rsid w:val="6DC7DD92"/>
    <w:rsid w:val="6DE52CF5"/>
    <w:rsid w:val="6DEAA3A4"/>
    <w:rsid w:val="6E5862FB"/>
    <w:rsid w:val="6EA09306"/>
    <w:rsid w:val="6EE25E07"/>
    <w:rsid w:val="6EEEEBF1"/>
    <w:rsid w:val="6EFA382E"/>
    <w:rsid w:val="6F27A2F0"/>
    <w:rsid w:val="6F27B70D"/>
    <w:rsid w:val="6F39261D"/>
    <w:rsid w:val="6F43AEE7"/>
    <w:rsid w:val="6F7FBF66"/>
    <w:rsid w:val="6F8B62EE"/>
    <w:rsid w:val="6FAA4D50"/>
    <w:rsid w:val="6FF2A145"/>
    <w:rsid w:val="6FFB6C0F"/>
    <w:rsid w:val="7004DFCC"/>
    <w:rsid w:val="7011384F"/>
    <w:rsid w:val="7014968C"/>
    <w:rsid w:val="7025DE9F"/>
    <w:rsid w:val="70274673"/>
    <w:rsid w:val="704F9775"/>
    <w:rsid w:val="70753079"/>
    <w:rsid w:val="70864C3A"/>
    <w:rsid w:val="708D2F00"/>
    <w:rsid w:val="708FD9D8"/>
    <w:rsid w:val="71309523"/>
    <w:rsid w:val="714296E8"/>
    <w:rsid w:val="715514F0"/>
    <w:rsid w:val="7186CA06"/>
    <w:rsid w:val="71B150D8"/>
    <w:rsid w:val="71C27B08"/>
    <w:rsid w:val="71DBE7AC"/>
    <w:rsid w:val="71DEAFAC"/>
    <w:rsid w:val="725FF9A7"/>
    <w:rsid w:val="7308CAC4"/>
    <w:rsid w:val="7356A830"/>
    <w:rsid w:val="73A9E159"/>
    <w:rsid w:val="73ADD1B1"/>
    <w:rsid w:val="73B64B3A"/>
    <w:rsid w:val="73CBD430"/>
    <w:rsid w:val="73F391A7"/>
    <w:rsid w:val="74061BB1"/>
    <w:rsid w:val="74168D5C"/>
    <w:rsid w:val="74666BD2"/>
    <w:rsid w:val="7477F532"/>
    <w:rsid w:val="747DB7F8"/>
    <w:rsid w:val="748E52DB"/>
    <w:rsid w:val="74C35B8F"/>
    <w:rsid w:val="75125B63"/>
    <w:rsid w:val="751443F9"/>
    <w:rsid w:val="752F7A9F"/>
    <w:rsid w:val="7533E43D"/>
    <w:rsid w:val="7568AAA1"/>
    <w:rsid w:val="758013FE"/>
    <w:rsid w:val="7580517D"/>
    <w:rsid w:val="75E143C4"/>
    <w:rsid w:val="75E531C9"/>
    <w:rsid w:val="75ED9A0F"/>
    <w:rsid w:val="75FC4C15"/>
    <w:rsid w:val="7637E6E4"/>
    <w:rsid w:val="7655275A"/>
    <w:rsid w:val="7657B943"/>
    <w:rsid w:val="765E9D63"/>
    <w:rsid w:val="76794790"/>
    <w:rsid w:val="7682B341"/>
    <w:rsid w:val="76906684"/>
    <w:rsid w:val="76AFD660"/>
    <w:rsid w:val="76B86775"/>
    <w:rsid w:val="76BA1AEF"/>
    <w:rsid w:val="76BC6AC8"/>
    <w:rsid w:val="76F3A400"/>
    <w:rsid w:val="774F1EFB"/>
    <w:rsid w:val="77A5C867"/>
    <w:rsid w:val="77C27044"/>
    <w:rsid w:val="77DB2F16"/>
    <w:rsid w:val="781852A9"/>
    <w:rsid w:val="782C3793"/>
    <w:rsid w:val="7842BDE1"/>
    <w:rsid w:val="784DEF76"/>
    <w:rsid w:val="785D01EE"/>
    <w:rsid w:val="786C39D7"/>
    <w:rsid w:val="78998FE8"/>
    <w:rsid w:val="78BD8FA7"/>
    <w:rsid w:val="78C90E36"/>
    <w:rsid w:val="78CFB481"/>
    <w:rsid w:val="78D5E65E"/>
    <w:rsid w:val="78DCB113"/>
    <w:rsid w:val="78EE97C0"/>
    <w:rsid w:val="7904DC37"/>
    <w:rsid w:val="79056CB0"/>
    <w:rsid w:val="7921E8F7"/>
    <w:rsid w:val="793E9931"/>
    <w:rsid w:val="7940D123"/>
    <w:rsid w:val="7949A799"/>
    <w:rsid w:val="794BE176"/>
    <w:rsid w:val="79CFCE7C"/>
    <w:rsid w:val="7A0076F2"/>
    <w:rsid w:val="7A20DDFC"/>
    <w:rsid w:val="7A338DEE"/>
    <w:rsid w:val="7A36FAD9"/>
    <w:rsid w:val="7A5009F2"/>
    <w:rsid w:val="7A6ADEEF"/>
    <w:rsid w:val="7A78232B"/>
    <w:rsid w:val="7A867858"/>
    <w:rsid w:val="7A9D2F13"/>
    <w:rsid w:val="7AA25992"/>
    <w:rsid w:val="7AF30E66"/>
    <w:rsid w:val="7AF6D79D"/>
    <w:rsid w:val="7BC327C9"/>
    <w:rsid w:val="7BD2157F"/>
    <w:rsid w:val="7BED9E2B"/>
    <w:rsid w:val="7BF42189"/>
    <w:rsid w:val="7C01DDD0"/>
    <w:rsid w:val="7C0A8ACE"/>
    <w:rsid w:val="7C166D82"/>
    <w:rsid w:val="7C4379E5"/>
    <w:rsid w:val="7C494B9C"/>
    <w:rsid w:val="7C5EF7AA"/>
    <w:rsid w:val="7C699467"/>
    <w:rsid w:val="7C84D866"/>
    <w:rsid w:val="7C9D84EC"/>
    <w:rsid w:val="7CA6405D"/>
    <w:rsid w:val="7CB6415B"/>
    <w:rsid w:val="7CC1BFE7"/>
    <w:rsid w:val="7CCE2700"/>
    <w:rsid w:val="7CEE4546"/>
    <w:rsid w:val="7D06C8B5"/>
    <w:rsid w:val="7D0B20A1"/>
    <w:rsid w:val="7D28E228"/>
    <w:rsid w:val="7D458029"/>
    <w:rsid w:val="7D612ECC"/>
    <w:rsid w:val="7D868B62"/>
    <w:rsid w:val="7DCDB69F"/>
    <w:rsid w:val="7DD98117"/>
    <w:rsid w:val="7E42253A"/>
    <w:rsid w:val="7E465E88"/>
    <w:rsid w:val="7E482371"/>
    <w:rsid w:val="7E80FED2"/>
    <w:rsid w:val="7ED61A18"/>
    <w:rsid w:val="7ED70A17"/>
    <w:rsid w:val="7EFD8CA4"/>
    <w:rsid w:val="7F13BCA7"/>
    <w:rsid w:val="7F3E3FF7"/>
    <w:rsid w:val="7FA43575"/>
    <w:rsid w:val="7FBA8C86"/>
    <w:rsid w:val="7F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8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5E"/>
    <w:pPr>
      <w:spacing w:after="200" w:line="276" w:lineRule="auto"/>
    </w:pPr>
    <w:rPr>
      <w:sz w:val="22"/>
      <w:szCs w:val="22"/>
      <w:lang w:val="es-GT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 w:line="240" w:lineRule="auto"/>
      <w:jc w:val="center"/>
    </w:pPr>
    <w:rPr>
      <w:sz w:val="18"/>
      <w:szCs w:val="20"/>
      <w:lang w:val="en-US"/>
    </w:rPr>
  </w:style>
  <w:style w:type="paragraph" w:customStyle="1" w:styleId="Normal-Light">
    <w:name w:val="Normal - Light"/>
    <w:basedOn w:val="Normal"/>
    <w:qFormat/>
    <w:rsid w:val="005120B5"/>
    <w:pPr>
      <w:spacing w:after="0" w:line="240" w:lineRule="auto"/>
      <w:jc w:val="center"/>
    </w:pPr>
    <w:rPr>
      <w:i/>
      <w:caps/>
      <w:color w:val="353535" w:themeColor="text2"/>
      <w:sz w:val="14"/>
      <w:szCs w:val="20"/>
      <w:lang w:val="en-US"/>
    </w:rPr>
  </w:style>
  <w:style w:type="paragraph" w:styleId="NormalIndent">
    <w:name w:val="Normal Indent"/>
    <w:basedOn w:val="Normal"/>
    <w:uiPriority w:val="99"/>
    <w:rsid w:val="00AB5210"/>
    <w:pPr>
      <w:spacing w:before="120" w:line="271" w:lineRule="auto"/>
      <w:ind w:left="720"/>
    </w:pPr>
    <w:rPr>
      <w:sz w:val="28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2A70C8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90E66"/>
    <w:rPr>
      <w:sz w:val="22"/>
      <w:szCs w:val="22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66"/>
    <w:rPr>
      <w:rFonts w:ascii="Segoe UI" w:hAnsi="Segoe UI" w:cs="Segoe UI"/>
      <w:sz w:val="18"/>
      <w:szCs w:val="18"/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5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607"/>
    <w:rPr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07"/>
    <w:rPr>
      <w:b/>
      <w:bCs/>
      <w:lang w:val="es-GT"/>
    </w:rPr>
  </w:style>
  <w:style w:type="character" w:styleId="Hyperlink">
    <w:name w:val="Hyperlink"/>
    <w:basedOn w:val="DefaultParagraphFont"/>
    <w:uiPriority w:val="99"/>
    <w:unhideWhenUsed/>
    <w:rsid w:val="007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44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3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r1.sefin.gob.hn/tgr1/t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&#237;a%20Jos&#233;%20Quintero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8823598DA49319664B648C4A7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21-20B9-48A2-9F40-69F700B37C29}"/>
      </w:docPartPr>
      <w:docPartBody>
        <w:p w:rsidR="00A96038" w:rsidRDefault="001B16B2" w:rsidP="001B16B2">
          <w:pPr>
            <w:pStyle w:val="EF68823598DA49319664B648C4A772095"/>
          </w:pPr>
          <w:r w:rsidRPr="0053665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EC36BCC96C844D498BFE88DC09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213-900E-4478-A2B9-C037A5023411}"/>
      </w:docPartPr>
      <w:docPartBody>
        <w:p w:rsidR="00A96038" w:rsidRDefault="001B16B2" w:rsidP="001B16B2">
          <w:pPr>
            <w:pStyle w:val="FEC36BCC96C844D498BFE88DC09F277B5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  <w:docPart>
      <w:docPartPr>
        <w:name w:val="90D8CD469AA3461CA3D30345929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F014-68ED-45CD-AD6E-C42E992C7DB0}"/>
      </w:docPartPr>
      <w:docPartBody>
        <w:p w:rsidR="00A96038" w:rsidRDefault="001B16B2" w:rsidP="001B16B2">
          <w:pPr>
            <w:pStyle w:val="90D8CD469AA3461CA3D30345929A63475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E806432E769E474B839AAC403F3D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4291-B526-4B35-9CED-4FD68BEFE9BD}"/>
      </w:docPartPr>
      <w:docPartBody>
        <w:p w:rsidR="007D4B3A" w:rsidRDefault="001B16B2" w:rsidP="001B16B2">
          <w:pPr>
            <w:pStyle w:val="E806432E769E474B839AAC403F3D619D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8E8B030BA28E4F7F8D4CB7C4CD39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2F4E-CDB6-43CB-871C-9BFEB5D74CB6}"/>
      </w:docPartPr>
      <w:docPartBody>
        <w:p w:rsidR="007D4B3A" w:rsidRDefault="001B16B2" w:rsidP="001B16B2">
          <w:pPr>
            <w:pStyle w:val="8E8B030BA28E4F7F8D4CB7C4CD390D07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7CC8398F3B2B45BABA00E6171184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C663-2A69-457A-BB5F-19FEB8AC923A}"/>
      </w:docPartPr>
      <w:docPartBody>
        <w:p w:rsidR="007D4B3A" w:rsidRDefault="001B16B2" w:rsidP="001B16B2">
          <w:pPr>
            <w:pStyle w:val="7CC8398F3B2B45BABA00E6171184FE4D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AAF69FB1ECE9448C99F1689460FC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764F-486F-46AD-854B-D06A463934CB}"/>
      </w:docPartPr>
      <w:docPartBody>
        <w:p w:rsidR="007D4B3A" w:rsidRDefault="001B16B2" w:rsidP="001B16B2">
          <w:pPr>
            <w:pStyle w:val="AAF69FB1ECE9448C99F1689460FCA772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00DFA5E16A842E6B0AD4E72A058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97A0-AF25-4FC3-99AD-581FF2F38928}"/>
      </w:docPartPr>
      <w:docPartBody>
        <w:p w:rsidR="007D4B3A" w:rsidRDefault="001B16B2" w:rsidP="001B16B2">
          <w:pPr>
            <w:pStyle w:val="200DFA5E16A842E6B0AD4E72A0589A9F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0FE503BB4CFB4F83A2C674C10C5D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7065-2271-49C0-87E0-84585D17B828}"/>
      </w:docPartPr>
      <w:docPartBody>
        <w:p w:rsidR="007D4B3A" w:rsidRDefault="001B16B2" w:rsidP="001B16B2">
          <w:pPr>
            <w:pStyle w:val="0FE503BB4CFB4F83A2C674C10C5D9748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9B6BB0106044981BFB3D698FA05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A326-EDBA-4A27-8E06-4C2FAD943D83}"/>
      </w:docPartPr>
      <w:docPartBody>
        <w:p w:rsidR="007D4B3A" w:rsidRDefault="001B16B2" w:rsidP="001B16B2">
          <w:pPr>
            <w:pStyle w:val="49B6BB0106044981BFB3D698FA05FC8D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7D9BB3B36EC4C43BE2904F09597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57FB-E423-4A62-8FC1-C2B6BFB21809}"/>
      </w:docPartPr>
      <w:docPartBody>
        <w:p w:rsidR="007D4B3A" w:rsidRDefault="001B16B2" w:rsidP="001B16B2">
          <w:pPr>
            <w:pStyle w:val="47D9BB3B36EC4C43BE2904F09597AC85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D8FF527C12914BB89F936AA5E592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FC82-5DB8-4DD8-A30C-881633CA7F30}"/>
      </w:docPartPr>
      <w:docPartBody>
        <w:p w:rsidR="007D4B3A" w:rsidRDefault="001B16B2" w:rsidP="001B16B2">
          <w:pPr>
            <w:pStyle w:val="D8FF527C12914BB89F936AA5E592B00C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A8CE56253BE4FE48F5C1435C5C6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5C3C-AE2D-41C3-B441-FD13A2F245DB}"/>
      </w:docPartPr>
      <w:docPartBody>
        <w:p w:rsidR="007D4B3A" w:rsidRDefault="001B16B2" w:rsidP="001B16B2">
          <w:pPr>
            <w:pStyle w:val="EA8CE56253BE4FE48F5C1435C5C69A27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B29E80E54C51443290C8178225B4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1998-9B8F-4A2C-AD11-8E9DAC1ED40E}"/>
      </w:docPartPr>
      <w:docPartBody>
        <w:p w:rsidR="007D4B3A" w:rsidRDefault="001B16B2" w:rsidP="001B16B2">
          <w:pPr>
            <w:pStyle w:val="B29E80E54C51443290C8178225B41272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0BC6B55E71247C89161EE478578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0D02-D270-4964-B5DB-676175B03762}"/>
      </w:docPartPr>
      <w:docPartBody>
        <w:p w:rsidR="007D4B3A" w:rsidRDefault="001B16B2" w:rsidP="001B16B2">
          <w:pPr>
            <w:pStyle w:val="20BC6B55E71247C89161EE478578298B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5D22D097451F45AC8D22A70BC1D5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9CA3-4BBE-4B42-9792-D00B51F90E42}"/>
      </w:docPartPr>
      <w:docPartBody>
        <w:p w:rsidR="007D4B3A" w:rsidRDefault="001B16B2" w:rsidP="001B16B2">
          <w:pPr>
            <w:pStyle w:val="5D22D097451F45AC8D22A70BC1D5C012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017233"/>
    <w:rsid w:val="0002306B"/>
    <w:rsid w:val="000605A0"/>
    <w:rsid w:val="0009198A"/>
    <w:rsid w:val="00161D77"/>
    <w:rsid w:val="001A1251"/>
    <w:rsid w:val="001B16B2"/>
    <w:rsid w:val="002C26AD"/>
    <w:rsid w:val="00325229"/>
    <w:rsid w:val="003618B7"/>
    <w:rsid w:val="003817B1"/>
    <w:rsid w:val="00385299"/>
    <w:rsid w:val="00390A53"/>
    <w:rsid w:val="00464479"/>
    <w:rsid w:val="00481CA9"/>
    <w:rsid w:val="004874BB"/>
    <w:rsid w:val="004D4A50"/>
    <w:rsid w:val="0052221D"/>
    <w:rsid w:val="00562BC8"/>
    <w:rsid w:val="0064132E"/>
    <w:rsid w:val="00650EDB"/>
    <w:rsid w:val="006E4E77"/>
    <w:rsid w:val="00710418"/>
    <w:rsid w:val="00771CE9"/>
    <w:rsid w:val="007D4B3A"/>
    <w:rsid w:val="007E5196"/>
    <w:rsid w:val="0084102A"/>
    <w:rsid w:val="00850CEB"/>
    <w:rsid w:val="00934C0C"/>
    <w:rsid w:val="00954576"/>
    <w:rsid w:val="009F58F6"/>
    <w:rsid w:val="00A8436E"/>
    <w:rsid w:val="00A95DF9"/>
    <w:rsid w:val="00A96038"/>
    <w:rsid w:val="00AF6ADF"/>
    <w:rsid w:val="00B83324"/>
    <w:rsid w:val="00C100CE"/>
    <w:rsid w:val="00C601DD"/>
    <w:rsid w:val="00D24FB4"/>
    <w:rsid w:val="00D64C1E"/>
    <w:rsid w:val="00DC2963"/>
    <w:rsid w:val="00E0746D"/>
    <w:rsid w:val="00E2090E"/>
    <w:rsid w:val="00E404D3"/>
    <w:rsid w:val="00E66A59"/>
    <w:rsid w:val="00EA363B"/>
    <w:rsid w:val="00F655E9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6B2"/>
    <w:rPr>
      <w:color w:val="808080"/>
    </w:rPr>
  </w:style>
  <w:style w:type="paragraph" w:customStyle="1" w:styleId="5860628E146A45EB94078D2957BE0334">
    <w:name w:val="5860628E146A45EB94078D2957BE0334"/>
    <w:rsid w:val="00F751C6"/>
  </w:style>
  <w:style w:type="paragraph" w:customStyle="1" w:styleId="E08EDCD7BD6041E78CAFD42F89FAF958">
    <w:name w:val="E08EDCD7BD6041E78CAFD42F89FAF958"/>
    <w:rsid w:val="00F751C6"/>
  </w:style>
  <w:style w:type="paragraph" w:customStyle="1" w:styleId="F1E0615CE8D24414BEA5420F4C2E161B">
    <w:name w:val="F1E0615CE8D24414BEA5420F4C2E161B"/>
    <w:rsid w:val="00F751C6"/>
  </w:style>
  <w:style w:type="paragraph" w:customStyle="1" w:styleId="54B55DD61C4E44F38998080281E0E868">
    <w:name w:val="54B55DD61C4E44F38998080281E0E868"/>
    <w:rsid w:val="00F751C6"/>
  </w:style>
  <w:style w:type="paragraph" w:customStyle="1" w:styleId="96B2668B22AF4F7996EEC1599C34C5E6">
    <w:name w:val="96B2668B22AF4F7996EEC1599C34C5E6"/>
    <w:rsid w:val="00F751C6"/>
  </w:style>
  <w:style w:type="paragraph" w:customStyle="1" w:styleId="FB7530FF267044E2B59E66B889DB35E0">
    <w:name w:val="FB7530FF267044E2B59E66B889DB35E0"/>
    <w:rsid w:val="00F751C6"/>
  </w:style>
  <w:style w:type="paragraph" w:customStyle="1" w:styleId="6F046F8C976A4A9C9104FE0491984784">
    <w:name w:val="6F046F8C976A4A9C9104FE0491984784"/>
    <w:rsid w:val="00F751C6"/>
  </w:style>
  <w:style w:type="paragraph" w:customStyle="1" w:styleId="BE7BDD91B6D24D56BBABCFAB8E3795E1">
    <w:name w:val="BE7BDD91B6D24D56BBABCFAB8E3795E1"/>
    <w:rsid w:val="00F751C6"/>
  </w:style>
  <w:style w:type="paragraph" w:customStyle="1" w:styleId="2EE7221E7D5A45BEB87A603226EA5169">
    <w:name w:val="2EE7221E7D5A45BEB87A603226EA5169"/>
    <w:rsid w:val="00F751C6"/>
  </w:style>
  <w:style w:type="paragraph" w:customStyle="1" w:styleId="A52467044CDB4E0EAEF76A4E44B32E49">
    <w:name w:val="A52467044CDB4E0EAEF76A4E44B32E49"/>
    <w:rsid w:val="003618B7"/>
    <w:rPr>
      <w:lang w:val="es-HN" w:eastAsia="es-HN"/>
    </w:rPr>
  </w:style>
  <w:style w:type="paragraph" w:customStyle="1" w:styleId="446D7E87B88E4293B9564EDB1C811D8A">
    <w:name w:val="446D7E87B88E4293B9564EDB1C811D8A"/>
    <w:rsid w:val="003618B7"/>
    <w:rPr>
      <w:lang w:val="es-HN" w:eastAsia="es-HN"/>
    </w:rPr>
  </w:style>
  <w:style w:type="paragraph" w:customStyle="1" w:styleId="BE43C00FAD3E4D7FB60C69614A84837A">
    <w:name w:val="BE43C00FAD3E4D7FB60C69614A84837A"/>
    <w:rsid w:val="003618B7"/>
    <w:rPr>
      <w:lang w:val="es-HN" w:eastAsia="es-HN"/>
    </w:rPr>
  </w:style>
  <w:style w:type="paragraph" w:customStyle="1" w:styleId="A52467044CDB4E0EAEF76A4E44B32E491">
    <w:name w:val="A52467044CDB4E0EAEF76A4E44B32E49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">
    <w:name w:val="446D7E87B88E4293B9564EDB1C811D8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">
    <w:name w:val="BE43C00FAD3E4D7FB60C69614A84837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">
    <w:name w:val="D614C898220E4002B3E1C4C68395D76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2">
    <w:name w:val="A52467044CDB4E0EAEF76A4E44B32E4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2">
    <w:name w:val="446D7E87B88E4293B9564EDB1C811D8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2">
    <w:name w:val="BE43C00FAD3E4D7FB60C69614A84837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">
    <w:name w:val="D614C898220E4002B3E1C4C68395D768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3">
    <w:name w:val="A52467044CDB4E0EAEF76A4E44B32E4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3">
    <w:name w:val="446D7E87B88E4293B9564EDB1C811D8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3">
    <w:name w:val="BE43C00FAD3E4D7FB60C69614A84837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2">
    <w:name w:val="D614C898220E4002B3E1C4C68395D768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4">
    <w:name w:val="A52467044CDB4E0EAEF76A4E44B32E4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4">
    <w:name w:val="446D7E87B88E4293B9564EDB1C811D8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4">
    <w:name w:val="BE43C00FAD3E4D7FB60C69614A84837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4CFFC662CAF4C82828809E0F1DE2D2D">
    <w:name w:val="B4CFFC662CAF4C82828809E0F1DE2D2D"/>
    <w:rsid w:val="0052221D"/>
    <w:rPr>
      <w:lang w:val="es-HN" w:eastAsia="es-HN"/>
    </w:rPr>
  </w:style>
  <w:style w:type="paragraph" w:customStyle="1" w:styleId="D614C898220E4002B3E1C4C68395D7683">
    <w:name w:val="D614C898220E4002B3E1C4C68395D768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5">
    <w:name w:val="446D7E87B88E4293B9564EDB1C811D8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5">
    <w:name w:val="BE43C00FAD3E4D7FB60C69614A84837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1AD6977C85E748C0ABCF818C62DC67E5">
    <w:name w:val="1AD6977C85E748C0ABCF818C62DC67E5"/>
    <w:rsid w:val="0052221D"/>
    <w:rPr>
      <w:lang w:val="es-HN" w:eastAsia="es-HN"/>
    </w:rPr>
  </w:style>
  <w:style w:type="paragraph" w:customStyle="1" w:styleId="D614C898220E4002B3E1C4C68395D7684">
    <w:name w:val="D614C898220E4002B3E1C4C68395D768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9379F2F2013F4C53AAC8E03B6A70D72D">
    <w:name w:val="9379F2F2013F4C53AAC8E03B6A70D72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6">
    <w:name w:val="446D7E87B88E4293B9564EDB1C811D8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6">
    <w:name w:val="BE43C00FAD3E4D7FB60C69614A84837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C111F73397D490CAF4E99E1A2487107">
    <w:name w:val="AC111F73397D490CAF4E99E1A2487107"/>
    <w:rsid w:val="0052221D"/>
    <w:rPr>
      <w:lang w:val="es-HN" w:eastAsia="es-HN"/>
    </w:rPr>
  </w:style>
  <w:style w:type="paragraph" w:customStyle="1" w:styleId="53C6FD5DDDAC408882C479B0D208E730">
    <w:name w:val="53C6FD5DDDAC408882C479B0D208E730"/>
    <w:rsid w:val="0052221D"/>
    <w:rPr>
      <w:lang w:val="es-HN" w:eastAsia="es-HN"/>
    </w:rPr>
  </w:style>
  <w:style w:type="paragraph" w:customStyle="1" w:styleId="D614C898220E4002B3E1C4C68395D7685">
    <w:name w:val="D614C898220E4002B3E1C4C68395D768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1">
    <w:name w:val="53C6FD5DDDAC408882C479B0D208E73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7">
    <w:name w:val="446D7E87B88E4293B9564EDB1C811D8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7">
    <w:name w:val="BE43C00FAD3E4D7FB60C69614A84837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6">
    <w:name w:val="D614C898220E4002B3E1C4C68395D768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2">
    <w:name w:val="53C6FD5DDDAC408882C479B0D208E73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8">
    <w:name w:val="446D7E87B88E4293B9564EDB1C811D8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8">
    <w:name w:val="BE43C00FAD3E4D7FB60C69614A84837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3E028844F57149508A70F1E02107AA45">
    <w:name w:val="3E028844F57149508A70F1E02107AA45"/>
    <w:rsid w:val="0052221D"/>
    <w:rPr>
      <w:lang w:val="es-HN" w:eastAsia="es-HN"/>
    </w:rPr>
  </w:style>
  <w:style w:type="paragraph" w:customStyle="1" w:styleId="9A7BA03D48E143BA8D23DC8B40700EEA">
    <w:name w:val="9A7BA03D48E143BA8D23DC8B40700EEA"/>
    <w:rsid w:val="0052221D"/>
    <w:rPr>
      <w:lang w:val="es-HN" w:eastAsia="es-HN"/>
    </w:rPr>
  </w:style>
  <w:style w:type="paragraph" w:customStyle="1" w:styleId="D614C898220E4002B3E1C4C68395D7687">
    <w:name w:val="D614C898220E4002B3E1C4C68395D768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3">
    <w:name w:val="53C6FD5DDDAC408882C479B0D208E73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9">
    <w:name w:val="446D7E87B88E4293B9564EDB1C811D8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9">
    <w:name w:val="BE43C00FAD3E4D7FB60C69614A84837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">
    <w:name w:val="AB1AAB0BCE1947C08EA5AD03B4B4587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8">
    <w:name w:val="D614C898220E4002B3E1C4C68395D768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4">
    <w:name w:val="53C6FD5DDDAC408882C479B0D208E73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0">
    <w:name w:val="446D7E87B88E4293B9564EDB1C811D8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0">
    <w:name w:val="BE43C00FAD3E4D7FB60C69614A84837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1">
    <w:name w:val="AB1AAB0BCE1947C08EA5AD03B4B45873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C056E8A463E40C39A8B09FE4971FEF0">
    <w:name w:val="0C056E8A463E40C39A8B09FE4971FEF0"/>
    <w:rsid w:val="0052221D"/>
    <w:rPr>
      <w:lang w:val="es-HN" w:eastAsia="es-HN"/>
    </w:rPr>
  </w:style>
  <w:style w:type="paragraph" w:customStyle="1" w:styleId="2FDB385F96364829B182475B628A24A4">
    <w:name w:val="2FDB385F96364829B182475B628A24A4"/>
    <w:rsid w:val="0052221D"/>
    <w:rPr>
      <w:lang w:val="es-HN" w:eastAsia="es-HN"/>
    </w:rPr>
  </w:style>
  <w:style w:type="paragraph" w:customStyle="1" w:styleId="164C28758CBE40598DE7353F9E339ED7">
    <w:name w:val="164C28758CBE40598DE7353F9E339ED7"/>
    <w:rsid w:val="0052221D"/>
    <w:rPr>
      <w:lang w:val="es-HN" w:eastAsia="es-HN"/>
    </w:rPr>
  </w:style>
  <w:style w:type="paragraph" w:customStyle="1" w:styleId="5745219AB6884042A0A4FF22EBBA3622">
    <w:name w:val="5745219AB6884042A0A4FF22EBBA3622"/>
    <w:rsid w:val="0052221D"/>
    <w:rPr>
      <w:lang w:val="es-HN" w:eastAsia="es-HN"/>
    </w:rPr>
  </w:style>
  <w:style w:type="paragraph" w:customStyle="1" w:styleId="009197C6B58542F780086E0F337C1679">
    <w:name w:val="009197C6B58542F780086E0F337C1679"/>
    <w:rsid w:val="0052221D"/>
    <w:rPr>
      <w:lang w:val="es-HN" w:eastAsia="es-HN"/>
    </w:rPr>
  </w:style>
  <w:style w:type="paragraph" w:customStyle="1" w:styleId="251C56A872FF44A4BCCFF7C49BA69A20">
    <w:name w:val="251C56A872FF44A4BCCFF7C49BA69A20"/>
    <w:rsid w:val="0052221D"/>
    <w:rPr>
      <w:lang w:val="es-HN" w:eastAsia="es-HN"/>
    </w:rPr>
  </w:style>
  <w:style w:type="paragraph" w:customStyle="1" w:styleId="7B9676A1A2614BBCAFB5AF303787CBAF">
    <w:name w:val="7B9676A1A2614BBCAFB5AF303787CBAF"/>
    <w:rsid w:val="0052221D"/>
    <w:rPr>
      <w:lang w:val="es-HN" w:eastAsia="es-HN"/>
    </w:rPr>
  </w:style>
  <w:style w:type="paragraph" w:customStyle="1" w:styleId="D614C898220E4002B3E1C4C68395D7689">
    <w:name w:val="D614C898220E4002B3E1C4C68395D768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5">
    <w:name w:val="53C6FD5DDDAC408882C479B0D208E730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1">
    <w:name w:val="446D7E87B88E4293B9564EDB1C811D8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1">
    <w:name w:val="BE43C00FAD3E4D7FB60C69614A84837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1">
    <w:name w:val="009197C6B58542F780086E0F337C1679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1">
    <w:name w:val="251C56A872FF44A4BCCFF7C49BA69A2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">
    <w:name w:val="DE82B1319B504E3DA9BEC0DBF7DBA65A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0">
    <w:name w:val="D614C898220E4002B3E1C4C68395D768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6">
    <w:name w:val="53C6FD5DDDAC408882C479B0D208E730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2">
    <w:name w:val="446D7E87B88E4293B9564EDB1C811D8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2">
    <w:name w:val="BE43C00FAD3E4D7FB60C69614A84837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2">
    <w:name w:val="009197C6B58542F780086E0F337C167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2">
    <w:name w:val="251C56A872FF44A4BCCFF7C49BA69A2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1">
    <w:name w:val="DE82B1319B504E3DA9BEC0DBF7DBA65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1">
    <w:name w:val="D614C898220E4002B3E1C4C68395D768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7">
    <w:name w:val="53C6FD5DDDAC408882C479B0D208E730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3">
    <w:name w:val="446D7E87B88E4293B9564EDB1C811D8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3">
    <w:name w:val="BE43C00FAD3E4D7FB60C69614A84837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3">
    <w:name w:val="009197C6B58542F780086E0F337C167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3">
    <w:name w:val="251C56A872FF44A4BCCFF7C49BA69A2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84FFCE74C3D4FABA6F2B16A23383A9D">
    <w:name w:val="F84FFCE74C3D4FABA6F2B16A23383A9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2">
    <w:name w:val="DE82B1319B504E3DA9BEC0DBF7DBA65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">
    <w:name w:val="531C07B6F0B54F7EB391AB493FF87022"/>
    <w:rsid w:val="0052221D"/>
    <w:rPr>
      <w:lang w:val="es-HN" w:eastAsia="es-HN"/>
    </w:rPr>
  </w:style>
  <w:style w:type="paragraph" w:customStyle="1" w:styleId="2EABA37B9F7D4CD68447C5E5F6216F05">
    <w:name w:val="2EABA37B9F7D4CD68447C5E5F6216F05"/>
    <w:rsid w:val="0052221D"/>
    <w:rPr>
      <w:lang w:val="es-HN" w:eastAsia="es-HN"/>
    </w:rPr>
  </w:style>
  <w:style w:type="paragraph" w:customStyle="1" w:styleId="D5772CAC3156494986826ED8BAF54CFA">
    <w:name w:val="D5772CAC3156494986826ED8BAF54CFA"/>
    <w:rsid w:val="0052221D"/>
    <w:rPr>
      <w:lang w:val="es-HN" w:eastAsia="es-HN"/>
    </w:rPr>
  </w:style>
  <w:style w:type="paragraph" w:customStyle="1" w:styleId="D614C898220E4002B3E1C4C68395D76812">
    <w:name w:val="D614C898220E4002B3E1C4C68395D768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8">
    <w:name w:val="53C6FD5DDDAC408882C479B0D208E730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4">
    <w:name w:val="446D7E87B88E4293B9564EDB1C811D8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4">
    <w:name w:val="BE43C00FAD3E4D7FB60C69614A84837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4">
    <w:name w:val="009197C6B58542F780086E0F337C167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4">
    <w:name w:val="251C56A872FF44A4BCCFF7C49BA69A2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1">
    <w:name w:val="531C07B6F0B54F7EB391AB493FF87022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EABA37B9F7D4CD68447C5E5F6216F051">
    <w:name w:val="2EABA37B9F7D4CD68447C5E5F6216F05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5772CAC3156494986826ED8BAF54CFA1">
    <w:name w:val="D5772CAC3156494986826ED8BAF54CF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21119765B44466E8F9FFCC55D363AE9">
    <w:name w:val="F21119765B44466E8F9FFCC55D363AE9"/>
    <w:rsid w:val="0052221D"/>
    <w:rPr>
      <w:lang w:val="es-HN" w:eastAsia="es-HN"/>
    </w:rPr>
  </w:style>
  <w:style w:type="paragraph" w:customStyle="1" w:styleId="6C15F56BBF144BF5B8E488AA5FDA8EB9">
    <w:name w:val="6C15F56BBF144BF5B8E488AA5FDA8EB9"/>
    <w:rsid w:val="0052221D"/>
    <w:rPr>
      <w:lang w:val="es-HN" w:eastAsia="es-HN"/>
    </w:rPr>
  </w:style>
  <w:style w:type="paragraph" w:customStyle="1" w:styleId="941EF30A6FFA419595DE7F9945386365">
    <w:name w:val="941EF30A6FFA419595DE7F9945386365"/>
    <w:rsid w:val="0052221D"/>
    <w:rPr>
      <w:lang w:val="es-HN" w:eastAsia="es-HN"/>
    </w:rPr>
  </w:style>
  <w:style w:type="paragraph" w:customStyle="1" w:styleId="A2B7AB2586274BB8B07B1D68484887CB">
    <w:name w:val="A2B7AB2586274BB8B07B1D68484887CB"/>
    <w:rsid w:val="0052221D"/>
    <w:rPr>
      <w:lang w:val="es-HN" w:eastAsia="es-HN"/>
    </w:rPr>
  </w:style>
  <w:style w:type="paragraph" w:customStyle="1" w:styleId="2E45864B08ED4A01955C10FD57396B59">
    <w:name w:val="2E45864B08ED4A01955C10FD57396B59"/>
    <w:rsid w:val="0052221D"/>
    <w:rPr>
      <w:lang w:val="es-HN" w:eastAsia="es-HN"/>
    </w:rPr>
  </w:style>
  <w:style w:type="paragraph" w:customStyle="1" w:styleId="616DD56F027947778F7908B9ECA8A9A7">
    <w:name w:val="616DD56F027947778F7908B9ECA8A9A7"/>
    <w:rsid w:val="0052221D"/>
    <w:rPr>
      <w:lang w:val="es-HN" w:eastAsia="es-HN"/>
    </w:rPr>
  </w:style>
  <w:style w:type="paragraph" w:customStyle="1" w:styleId="8A53DDD9F96C4CDCBE05228E6EED257C">
    <w:name w:val="8A53DDD9F96C4CDCBE05228E6EED257C"/>
    <w:rsid w:val="0052221D"/>
    <w:rPr>
      <w:lang w:val="es-HN" w:eastAsia="es-HN"/>
    </w:rPr>
  </w:style>
  <w:style w:type="paragraph" w:customStyle="1" w:styleId="4F791F5BFCF34B5BB9115D64CE44EA2A">
    <w:name w:val="4F791F5BFCF34B5BB9115D64CE44EA2A"/>
    <w:rsid w:val="0052221D"/>
    <w:rPr>
      <w:lang w:val="es-HN" w:eastAsia="es-HN"/>
    </w:rPr>
  </w:style>
  <w:style w:type="paragraph" w:customStyle="1" w:styleId="B6A9E10FB3724955B51144E0031FD589">
    <w:name w:val="B6A9E10FB3724955B51144E0031FD589"/>
    <w:rsid w:val="0052221D"/>
    <w:rPr>
      <w:lang w:val="es-HN" w:eastAsia="es-HN"/>
    </w:rPr>
  </w:style>
  <w:style w:type="paragraph" w:customStyle="1" w:styleId="FA4B76C9B3CC404785521D86379AA4A6">
    <w:name w:val="FA4B76C9B3CC404785521D86379AA4A6"/>
    <w:rsid w:val="0052221D"/>
    <w:rPr>
      <w:lang w:val="es-HN" w:eastAsia="es-HN"/>
    </w:rPr>
  </w:style>
  <w:style w:type="paragraph" w:customStyle="1" w:styleId="7D4EB7CB48FB401095876BD2DEF1563C">
    <w:name w:val="7D4EB7CB48FB401095876BD2DEF1563C"/>
    <w:rsid w:val="0052221D"/>
    <w:rPr>
      <w:lang w:val="es-HN" w:eastAsia="es-HN"/>
    </w:rPr>
  </w:style>
  <w:style w:type="paragraph" w:customStyle="1" w:styleId="86B523769BB84FE59792C56233EB0701">
    <w:name w:val="86B523769BB84FE59792C56233EB0701"/>
    <w:rsid w:val="0052221D"/>
    <w:rPr>
      <w:lang w:val="es-HN" w:eastAsia="es-HN"/>
    </w:rPr>
  </w:style>
  <w:style w:type="paragraph" w:customStyle="1" w:styleId="EF599743E4E046E7830727F311D4398B">
    <w:name w:val="EF599743E4E046E7830727F311D4398B"/>
    <w:rsid w:val="0052221D"/>
    <w:rPr>
      <w:lang w:val="es-HN" w:eastAsia="es-HN"/>
    </w:rPr>
  </w:style>
  <w:style w:type="paragraph" w:customStyle="1" w:styleId="0467A5BEB22A4E718319BC94B4D8B75E">
    <w:name w:val="0467A5BEB22A4E718319BC94B4D8B75E"/>
    <w:rsid w:val="0052221D"/>
    <w:rPr>
      <w:lang w:val="es-HN" w:eastAsia="es-HN"/>
    </w:rPr>
  </w:style>
  <w:style w:type="paragraph" w:customStyle="1" w:styleId="F02844BA1C37460EAA120CFD369D1A8A">
    <w:name w:val="F02844BA1C37460EAA120CFD369D1A8A"/>
    <w:rsid w:val="0052221D"/>
    <w:rPr>
      <w:lang w:val="es-HN" w:eastAsia="es-HN"/>
    </w:rPr>
  </w:style>
  <w:style w:type="paragraph" w:customStyle="1" w:styleId="8E16191260764F69939CF1B68B98C45C">
    <w:name w:val="8E16191260764F69939CF1B68B98C45C"/>
    <w:rsid w:val="0052221D"/>
    <w:rPr>
      <w:lang w:val="es-HN" w:eastAsia="es-HN"/>
    </w:rPr>
  </w:style>
  <w:style w:type="paragraph" w:customStyle="1" w:styleId="0AA7EDDCAB4C4AAE8124A58599381EA9">
    <w:name w:val="0AA7EDDCAB4C4AAE8124A58599381EA9"/>
    <w:rsid w:val="0052221D"/>
    <w:rPr>
      <w:lang w:val="es-HN" w:eastAsia="es-HN"/>
    </w:rPr>
  </w:style>
  <w:style w:type="paragraph" w:customStyle="1" w:styleId="ACC75A7731364B5FB2F4E75CD1F4D92E">
    <w:name w:val="ACC75A7731364B5FB2F4E75CD1F4D92E"/>
    <w:rsid w:val="0052221D"/>
    <w:rPr>
      <w:lang w:val="es-HN" w:eastAsia="es-HN"/>
    </w:rPr>
  </w:style>
  <w:style w:type="paragraph" w:customStyle="1" w:styleId="19D80A3C7CA7402AB43F7CD033C73547">
    <w:name w:val="19D80A3C7CA7402AB43F7CD033C73547"/>
    <w:rsid w:val="0052221D"/>
    <w:rPr>
      <w:lang w:val="es-HN" w:eastAsia="es-HN"/>
    </w:rPr>
  </w:style>
  <w:style w:type="paragraph" w:customStyle="1" w:styleId="1899EEE8AD6B48FE99126C2FA438E520">
    <w:name w:val="1899EEE8AD6B48FE99126C2FA438E520"/>
    <w:rsid w:val="0052221D"/>
    <w:rPr>
      <w:lang w:val="es-HN" w:eastAsia="es-HN"/>
    </w:rPr>
  </w:style>
  <w:style w:type="paragraph" w:customStyle="1" w:styleId="7695D7E40D1B4497B78C2BB18B22BAF0">
    <w:name w:val="7695D7E40D1B4497B78C2BB18B22BAF0"/>
    <w:rsid w:val="0052221D"/>
    <w:rPr>
      <w:lang w:val="es-HN" w:eastAsia="es-HN"/>
    </w:rPr>
  </w:style>
  <w:style w:type="paragraph" w:customStyle="1" w:styleId="6259FFEBBBCC416CB9F4E44012F479B3">
    <w:name w:val="6259FFEBBBCC416CB9F4E44012F479B3"/>
    <w:rsid w:val="0052221D"/>
    <w:rPr>
      <w:lang w:val="es-HN" w:eastAsia="es-HN"/>
    </w:rPr>
  </w:style>
  <w:style w:type="paragraph" w:customStyle="1" w:styleId="21E9CB0305574212985E3F45D094568D">
    <w:name w:val="21E9CB0305574212985E3F45D094568D"/>
    <w:rsid w:val="0052221D"/>
    <w:rPr>
      <w:lang w:val="es-HN" w:eastAsia="es-HN"/>
    </w:rPr>
  </w:style>
  <w:style w:type="paragraph" w:customStyle="1" w:styleId="51E022861696402EB74641ECFFBB2F46">
    <w:name w:val="51E022861696402EB74641ECFFBB2F46"/>
    <w:rsid w:val="0052221D"/>
    <w:rPr>
      <w:lang w:val="es-HN" w:eastAsia="es-HN"/>
    </w:rPr>
  </w:style>
  <w:style w:type="paragraph" w:customStyle="1" w:styleId="B4F02E33C104477BAC7133292D390014">
    <w:name w:val="B4F02E33C104477BAC7133292D390014"/>
    <w:rsid w:val="0052221D"/>
    <w:rPr>
      <w:lang w:val="es-HN" w:eastAsia="es-HN"/>
    </w:rPr>
  </w:style>
  <w:style w:type="paragraph" w:customStyle="1" w:styleId="E5527A27BDD64F04850F1D75DBC9CE8C">
    <w:name w:val="E5527A27BDD64F04850F1D75DBC9CE8C"/>
    <w:rsid w:val="0052221D"/>
    <w:rPr>
      <w:lang w:val="es-HN" w:eastAsia="es-HN"/>
    </w:rPr>
  </w:style>
  <w:style w:type="paragraph" w:customStyle="1" w:styleId="1A2DC8282EE4420CBC4543AB72EE9E49">
    <w:name w:val="1A2DC8282EE4420CBC4543AB72EE9E49"/>
    <w:rsid w:val="0052221D"/>
    <w:rPr>
      <w:lang w:val="es-HN" w:eastAsia="es-HN"/>
    </w:rPr>
  </w:style>
  <w:style w:type="paragraph" w:customStyle="1" w:styleId="B4EF13CA194743F2A1918393ACAA45EE">
    <w:name w:val="B4EF13CA194743F2A1918393ACAA45EE"/>
    <w:rsid w:val="0052221D"/>
    <w:rPr>
      <w:lang w:val="es-HN" w:eastAsia="es-HN"/>
    </w:rPr>
  </w:style>
  <w:style w:type="paragraph" w:customStyle="1" w:styleId="4634CB9A5FA348CCB980BEFFB4E23F42">
    <w:name w:val="4634CB9A5FA348CCB980BEFFB4E23F42"/>
    <w:rsid w:val="0052221D"/>
    <w:rPr>
      <w:lang w:val="es-HN" w:eastAsia="es-HN"/>
    </w:rPr>
  </w:style>
  <w:style w:type="paragraph" w:customStyle="1" w:styleId="5A6B07B8D10F46B1A75EC283E77B1C11">
    <w:name w:val="5A6B07B8D10F46B1A75EC283E77B1C11"/>
    <w:rsid w:val="0052221D"/>
    <w:rPr>
      <w:lang w:val="es-HN" w:eastAsia="es-HN"/>
    </w:rPr>
  </w:style>
  <w:style w:type="paragraph" w:customStyle="1" w:styleId="140B5393EC9C4CCC90636F900518380F">
    <w:name w:val="140B5393EC9C4CCC90636F900518380F"/>
    <w:rsid w:val="0052221D"/>
    <w:rPr>
      <w:lang w:val="es-HN" w:eastAsia="es-HN"/>
    </w:rPr>
  </w:style>
  <w:style w:type="paragraph" w:customStyle="1" w:styleId="0E8D1CA63ECE4E609B3CAA360595593B">
    <w:name w:val="0E8D1CA63ECE4E609B3CAA360595593B"/>
    <w:rsid w:val="0052221D"/>
    <w:rPr>
      <w:lang w:val="es-HN" w:eastAsia="es-HN"/>
    </w:rPr>
  </w:style>
  <w:style w:type="paragraph" w:customStyle="1" w:styleId="EB1D50E0DB944E208AAFF475BAE06EB5">
    <w:name w:val="EB1D50E0DB944E208AAFF475BAE06EB5"/>
    <w:rsid w:val="0052221D"/>
    <w:rPr>
      <w:lang w:val="es-HN" w:eastAsia="es-HN"/>
    </w:rPr>
  </w:style>
  <w:style w:type="paragraph" w:customStyle="1" w:styleId="7749BB5E5F53418383D3F9E168DA0A6B">
    <w:name w:val="7749BB5E5F53418383D3F9E168DA0A6B"/>
    <w:rsid w:val="0052221D"/>
    <w:rPr>
      <w:lang w:val="es-HN" w:eastAsia="es-HN"/>
    </w:rPr>
  </w:style>
  <w:style w:type="paragraph" w:customStyle="1" w:styleId="F996C98235CC4B53B7A042F315754F9F">
    <w:name w:val="F996C98235CC4B53B7A042F315754F9F"/>
    <w:rsid w:val="0052221D"/>
    <w:rPr>
      <w:lang w:val="es-HN" w:eastAsia="es-HN"/>
    </w:rPr>
  </w:style>
  <w:style w:type="paragraph" w:customStyle="1" w:styleId="C94646266DB84DE29B9A50435779069A">
    <w:name w:val="C94646266DB84DE29B9A50435779069A"/>
    <w:rsid w:val="0052221D"/>
    <w:rPr>
      <w:lang w:val="es-HN" w:eastAsia="es-HN"/>
    </w:rPr>
  </w:style>
  <w:style w:type="paragraph" w:customStyle="1" w:styleId="B77E5FE503E1490EBFF5E421ACCA4F91">
    <w:name w:val="B77E5FE503E1490EBFF5E421ACCA4F91"/>
    <w:rsid w:val="0052221D"/>
    <w:rPr>
      <w:lang w:val="es-HN" w:eastAsia="es-HN"/>
    </w:rPr>
  </w:style>
  <w:style w:type="paragraph" w:customStyle="1" w:styleId="3F24E6FB20FB4962A50F367C60C67769">
    <w:name w:val="3F24E6FB20FB4962A50F367C60C67769"/>
    <w:rsid w:val="0052221D"/>
    <w:rPr>
      <w:lang w:val="es-HN" w:eastAsia="es-HN"/>
    </w:rPr>
  </w:style>
  <w:style w:type="paragraph" w:customStyle="1" w:styleId="CDB4ADC0BC1A43B6BFED152F99BE1EBD">
    <w:name w:val="CDB4ADC0BC1A43B6BFED152F99BE1EBD"/>
    <w:rsid w:val="0052221D"/>
    <w:rPr>
      <w:lang w:val="es-HN" w:eastAsia="es-HN"/>
    </w:rPr>
  </w:style>
  <w:style w:type="paragraph" w:customStyle="1" w:styleId="FFA7959276BE4DB9AD7675FF14D8808E">
    <w:name w:val="FFA7959276BE4DB9AD7675FF14D8808E"/>
    <w:rsid w:val="0052221D"/>
    <w:rPr>
      <w:lang w:val="es-HN" w:eastAsia="es-HN"/>
    </w:rPr>
  </w:style>
  <w:style w:type="paragraph" w:customStyle="1" w:styleId="366234B473BB4D9BB94EE58B43CA6592">
    <w:name w:val="366234B473BB4D9BB94EE58B43CA6592"/>
    <w:rsid w:val="0052221D"/>
    <w:rPr>
      <w:lang w:val="es-HN" w:eastAsia="es-HN"/>
    </w:rPr>
  </w:style>
  <w:style w:type="paragraph" w:customStyle="1" w:styleId="69C1827710FF4ECAB42C941D20CA10A2">
    <w:name w:val="69C1827710FF4ECAB42C941D20CA10A2"/>
    <w:rsid w:val="0052221D"/>
    <w:rPr>
      <w:lang w:val="es-HN" w:eastAsia="es-HN"/>
    </w:rPr>
  </w:style>
  <w:style w:type="paragraph" w:customStyle="1" w:styleId="A4885CB93BC443018D9B3AE2CE03DD40">
    <w:name w:val="A4885CB93BC443018D9B3AE2CE03DD40"/>
    <w:rsid w:val="0052221D"/>
    <w:rPr>
      <w:lang w:val="es-HN" w:eastAsia="es-HN"/>
    </w:rPr>
  </w:style>
  <w:style w:type="paragraph" w:customStyle="1" w:styleId="CC1DAD6220964C6D911D18919C0DC1B1">
    <w:name w:val="CC1DAD6220964C6D911D18919C0DC1B1"/>
    <w:rsid w:val="0052221D"/>
    <w:rPr>
      <w:lang w:val="es-HN" w:eastAsia="es-HN"/>
    </w:rPr>
  </w:style>
  <w:style w:type="paragraph" w:customStyle="1" w:styleId="0E89DE03D9B145118015D5FB7D95BF24">
    <w:name w:val="0E89DE03D9B145118015D5FB7D95BF24"/>
    <w:rsid w:val="0052221D"/>
    <w:rPr>
      <w:lang w:val="es-HN" w:eastAsia="es-HN"/>
    </w:rPr>
  </w:style>
  <w:style w:type="paragraph" w:customStyle="1" w:styleId="B283FBFCF5D54CFC8D96600EDF29869C">
    <w:name w:val="B283FBFCF5D54CFC8D96600EDF29869C"/>
    <w:rsid w:val="0052221D"/>
    <w:rPr>
      <w:lang w:val="es-HN" w:eastAsia="es-HN"/>
    </w:rPr>
  </w:style>
  <w:style w:type="paragraph" w:customStyle="1" w:styleId="D802A9176E994C04AEE7179A1D635DFC">
    <w:name w:val="D802A9176E994C04AEE7179A1D635DFC"/>
    <w:rsid w:val="0052221D"/>
    <w:rPr>
      <w:lang w:val="es-HN" w:eastAsia="es-HN"/>
    </w:rPr>
  </w:style>
  <w:style w:type="paragraph" w:customStyle="1" w:styleId="3EF0A994BB084E3BA90A7821F6368428">
    <w:name w:val="3EF0A994BB084E3BA90A7821F6368428"/>
    <w:rsid w:val="0052221D"/>
    <w:rPr>
      <w:lang w:val="es-HN" w:eastAsia="es-HN"/>
    </w:rPr>
  </w:style>
  <w:style w:type="paragraph" w:customStyle="1" w:styleId="A223EFF3E81D43EDABCE0B1BDE303961">
    <w:name w:val="A223EFF3E81D43EDABCE0B1BDE303961"/>
    <w:rsid w:val="0052221D"/>
    <w:rPr>
      <w:lang w:val="es-HN" w:eastAsia="es-HN"/>
    </w:rPr>
  </w:style>
  <w:style w:type="paragraph" w:customStyle="1" w:styleId="4C9179E6CEDC45F09D5E9F336F691275">
    <w:name w:val="4C9179E6CEDC45F09D5E9F336F691275"/>
    <w:rsid w:val="0052221D"/>
    <w:rPr>
      <w:lang w:val="es-HN" w:eastAsia="es-HN"/>
    </w:rPr>
  </w:style>
  <w:style w:type="paragraph" w:customStyle="1" w:styleId="520CFFAD6D634557BA71C6BE5BD2B39E">
    <w:name w:val="520CFFAD6D634557BA71C6BE5BD2B39E"/>
    <w:rsid w:val="0052221D"/>
    <w:rPr>
      <w:lang w:val="es-HN" w:eastAsia="es-HN"/>
    </w:rPr>
  </w:style>
  <w:style w:type="paragraph" w:customStyle="1" w:styleId="AF906EBA852E40D09DBE7EF5FA094E41">
    <w:name w:val="AF906EBA852E40D09DBE7EF5FA094E41"/>
    <w:rsid w:val="0052221D"/>
    <w:rPr>
      <w:lang w:val="es-HN" w:eastAsia="es-HN"/>
    </w:rPr>
  </w:style>
  <w:style w:type="paragraph" w:customStyle="1" w:styleId="48A75A53E54E41DC8E0EB569B58742F5">
    <w:name w:val="48A75A53E54E41DC8E0EB569B58742F5"/>
    <w:rsid w:val="0052221D"/>
    <w:rPr>
      <w:lang w:val="es-HN" w:eastAsia="es-HN"/>
    </w:rPr>
  </w:style>
  <w:style w:type="paragraph" w:customStyle="1" w:styleId="D2D35DB2F1874F28854783F00F1EA8B8">
    <w:name w:val="D2D35DB2F1874F28854783F00F1EA8B8"/>
    <w:rsid w:val="0052221D"/>
    <w:rPr>
      <w:lang w:val="es-HN" w:eastAsia="es-HN"/>
    </w:rPr>
  </w:style>
  <w:style w:type="paragraph" w:customStyle="1" w:styleId="F141AB4C23D14CA89BEF5EA60F2237C1">
    <w:name w:val="F141AB4C23D14CA89BEF5EA60F2237C1"/>
    <w:rsid w:val="0052221D"/>
    <w:rPr>
      <w:lang w:val="es-HN" w:eastAsia="es-HN"/>
    </w:rPr>
  </w:style>
  <w:style w:type="paragraph" w:customStyle="1" w:styleId="3F478DC98A0C47AFB9415E02058F3627">
    <w:name w:val="3F478DC98A0C47AFB9415E02058F3627"/>
    <w:rsid w:val="0052221D"/>
    <w:rPr>
      <w:lang w:val="es-HN" w:eastAsia="es-HN"/>
    </w:rPr>
  </w:style>
  <w:style w:type="paragraph" w:customStyle="1" w:styleId="FCA4DFAEB05640C7859680902A2C3087">
    <w:name w:val="FCA4DFAEB05640C7859680902A2C3087"/>
    <w:rsid w:val="0052221D"/>
    <w:rPr>
      <w:lang w:val="es-HN" w:eastAsia="es-HN"/>
    </w:rPr>
  </w:style>
  <w:style w:type="paragraph" w:customStyle="1" w:styleId="D0CA9F67FF434CD7A9A5301F5592CD90">
    <w:name w:val="D0CA9F67FF434CD7A9A5301F5592CD90"/>
    <w:rsid w:val="0052221D"/>
    <w:rPr>
      <w:lang w:val="es-HN" w:eastAsia="es-HN"/>
    </w:rPr>
  </w:style>
  <w:style w:type="paragraph" w:customStyle="1" w:styleId="72226626BC7840F7AB8296891F2EEAC1">
    <w:name w:val="72226626BC7840F7AB8296891F2EEAC1"/>
    <w:rsid w:val="0052221D"/>
    <w:rPr>
      <w:lang w:val="es-HN" w:eastAsia="es-HN"/>
    </w:rPr>
  </w:style>
  <w:style w:type="paragraph" w:customStyle="1" w:styleId="6D05C7ED4E6E4A22959EEE2E6B56514D">
    <w:name w:val="6D05C7ED4E6E4A22959EEE2E6B56514D"/>
    <w:rsid w:val="0052221D"/>
    <w:rPr>
      <w:lang w:val="es-HN" w:eastAsia="es-HN"/>
    </w:rPr>
  </w:style>
  <w:style w:type="paragraph" w:customStyle="1" w:styleId="6B33F39F28504734BAD343A14EDBCFC8">
    <w:name w:val="6B33F39F28504734BAD343A14EDBCFC8"/>
    <w:rsid w:val="0052221D"/>
    <w:rPr>
      <w:lang w:val="es-HN" w:eastAsia="es-HN"/>
    </w:rPr>
  </w:style>
  <w:style w:type="paragraph" w:customStyle="1" w:styleId="4F72A2D306294185AFD74AB99DFA38EB">
    <w:name w:val="4F72A2D306294185AFD74AB99DFA38EB"/>
    <w:rsid w:val="0052221D"/>
    <w:rPr>
      <w:lang w:val="es-HN" w:eastAsia="es-HN"/>
    </w:rPr>
  </w:style>
  <w:style w:type="paragraph" w:customStyle="1" w:styleId="EF68823598DA49319664B648C4A77209">
    <w:name w:val="EF68823598DA49319664B648C4A77209"/>
    <w:rsid w:val="0009198A"/>
    <w:rPr>
      <w:lang w:val="es-HN" w:eastAsia="es-HN"/>
    </w:rPr>
  </w:style>
  <w:style w:type="paragraph" w:customStyle="1" w:styleId="FEC36BCC96C844D498BFE88DC09F277B">
    <w:name w:val="FEC36BCC96C844D498BFE88DC09F277B"/>
    <w:rsid w:val="0009198A"/>
    <w:rPr>
      <w:lang w:val="es-HN" w:eastAsia="es-HN"/>
    </w:rPr>
  </w:style>
  <w:style w:type="paragraph" w:customStyle="1" w:styleId="90D8CD469AA3461CA3D30345929A6347">
    <w:name w:val="90D8CD469AA3461CA3D30345929A6347"/>
    <w:rsid w:val="0009198A"/>
    <w:rPr>
      <w:lang w:val="es-HN" w:eastAsia="es-HN"/>
    </w:rPr>
  </w:style>
  <w:style w:type="paragraph" w:customStyle="1" w:styleId="7D0EFBD3948E4396BE1E29543959511E">
    <w:name w:val="7D0EFBD3948E4396BE1E29543959511E"/>
    <w:rsid w:val="00A96038"/>
    <w:rPr>
      <w:lang w:val="es-HN" w:eastAsia="es-HN"/>
    </w:rPr>
  </w:style>
  <w:style w:type="paragraph" w:customStyle="1" w:styleId="EF68823598DA49319664B648C4A772091">
    <w:name w:val="EF68823598DA49319664B648C4A7720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1">
    <w:name w:val="FEC36BCC96C844D498BFE88DC09F277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">
    <w:name w:val="8E42E4A82BE64A73A612BD95C8DB41D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1">
    <w:name w:val="90D8CD469AA3461CA3D30345929A634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5">
    <w:name w:val="009197C6B58542F780086E0F337C1679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1">
    <w:name w:val="4F72A2D306294185AFD74AB99DFA38E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1">
    <w:name w:val="1899EEE8AD6B48FE99126C2FA438E52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1">
    <w:name w:val="7695D7E40D1B4497B78C2BB18B22BAF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1">
    <w:name w:val="6259FFEBBBCC416CB9F4E44012F479B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1">
    <w:name w:val="21E9CB0305574212985E3F45D094568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1">
    <w:name w:val="51E022861696402EB74641ECFFBB2F46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1">
    <w:name w:val="B4F02E33C104477BAC7133292D3900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1">
    <w:name w:val="EB1D50E0DB944E208AAFF475BAE06EB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1">
    <w:name w:val="FFA7959276BE4DB9AD7675FF14D8808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1">
    <w:name w:val="D802A9176E994C04AEE7179A1D635DF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1">
    <w:name w:val="D2D35DB2F1874F28854783F00F1EA8B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1">
    <w:name w:val="E5527A27BDD64F04850F1D75DBC9CE8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1">
    <w:name w:val="7749BB5E5F53418383D3F9E168DA0A6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1">
    <w:name w:val="366234B473BB4D9BB94EE58B43CA659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1">
    <w:name w:val="3EF0A994BB084E3BA90A7821F636842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1">
    <w:name w:val="F141AB4C23D14CA89BEF5EA60F2237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1">
    <w:name w:val="1A2DC8282EE4420CBC4543AB72EE9E4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1">
    <w:name w:val="F996C98235CC4B53B7A042F315754F9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1">
    <w:name w:val="69C1827710FF4ECAB42C941D20CA10A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1">
    <w:name w:val="A223EFF3E81D43EDABCE0B1BDE30396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1">
    <w:name w:val="3F478DC98A0C47AFB9415E02058F362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1">
    <w:name w:val="B4EF13CA194743F2A1918393ACAA45E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1">
    <w:name w:val="C94646266DB84DE29B9A50435779069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1">
    <w:name w:val="A4885CB93BC443018D9B3AE2CE03DD4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1">
    <w:name w:val="4C9179E6CEDC45F09D5E9F336F69127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1">
    <w:name w:val="FCA4DFAEB05640C7859680902A2C308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1">
    <w:name w:val="4634CB9A5FA348CCB980BEFFB4E23F4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1">
    <w:name w:val="B77E5FE503E1490EBFF5E421ACCA4F9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1">
    <w:name w:val="CC1DAD6220964C6D911D18919C0DC1B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1">
    <w:name w:val="520CFFAD6D634557BA71C6BE5BD2B39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1">
    <w:name w:val="D0CA9F67FF434CD7A9A5301F5592CD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1">
    <w:name w:val="5A6B07B8D10F46B1A75EC283E77B1C1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1">
    <w:name w:val="3F24E6FB20FB4962A50F367C60C6776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1">
    <w:name w:val="0E89DE03D9B145118015D5FB7D95BF2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1">
    <w:name w:val="AF906EBA852E40D09DBE7EF5FA094E4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1">
    <w:name w:val="72226626BC7840F7AB8296891F2EEA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1">
    <w:name w:val="140B5393EC9C4CCC90636F900518380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1">
    <w:name w:val="CDB4ADC0BC1A43B6BFED152F99BE1EB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1">
    <w:name w:val="B283FBFCF5D54CFC8D96600EDF29869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1">
    <w:name w:val="48A75A53E54E41DC8E0EB569B58742F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1">
    <w:name w:val="6D05C7ED4E6E4A22959EEE2E6B56514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F68823598DA49319664B648C4A772092">
    <w:name w:val="EF68823598DA49319664B648C4A7720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2">
    <w:name w:val="FEC36BCC96C844D498BFE88DC09F277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1">
    <w:name w:val="8E42E4A82BE64A73A612BD95C8DB41D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2">
    <w:name w:val="90D8CD469AA3461CA3D30345929A634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6">
    <w:name w:val="009197C6B58542F780086E0F337C16796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2">
    <w:name w:val="4F72A2D306294185AFD74AB99DFA38E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2">
    <w:name w:val="1899EEE8AD6B48FE99126C2FA438E52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2">
    <w:name w:val="7695D7E40D1B4497B78C2BB18B22BAF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2">
    <w:name w:val="6259FFEBBBCC416CB9F4E44012F479B3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2">
    <w:name w:val="21E9CB0305574212985E3F45D094568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2">
    <w:name w:val="51E022861696402EB74641ECFFBB2F46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2">
    <w:name w:val="B4F02E33C104477BAC7133292D39001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2">
    <w:name w:val="EB1D50E0DB944E208AAFF475BAE06EB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2">
    <w:name w:val="FFA7959276BE4DB9AD7675FF14D8808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2">
    <w:name w:val="D802A9176E994C04AEE7179A1D635DF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2">
    <w:name w:val="D2D35DB2F1874F28854783F00F1EA8B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2">
    <w:name w:val="E5527A27BDD64F04850F1D75DBC9CE8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2">
    <w:name w:val="7749BB5E5F53418383D3F9E168DA0A6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2">
    <w:name w:val="366234B473BB4D9BB94EE58B43CA659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2">
    <w:name w:val="3EF0A994BB084E3BA90A7821F636842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2">
    <w:name w:val="F141AB4C23D14CA89BEF5EA60F2237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2">
    <w:name w:val="1A2DC8282EE4420CBC4543AB72EE9E4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2">
    <w:name w:val="F996C98235CC4B53B7A042F315754F9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2">
    <w:name w:val="69C1827710FF4ECAB42C941D20CA10A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2">
    <w:name w:val="A223EFF3E81D43EDABCE0B1BDE30396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2">
    <w:name w:val="3F478DC98A0C47AFB9415E02058F362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2">
    <w:name w:val="B4EF13CA194743F2A1918393ACAA45E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2">
    <w:name w:val="C94646266DB84DE29B9A50435779069A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2">
    <w:name w:val="A4885CB93BC443018D9B3AE2CE03DD4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2">
    <w:name w:val="4C9179E6CEDC45F09D5E9F336F69127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2">
    <w:name w:val="FCA4DFAEB05640C7859680902A2C308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2">
    <w:name w:val="4634CB9A5FA348CCB980BEFFB4E23F4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2">
    <w:name w:val="B77E5FE503E1490EBFF5E421ACCA4F9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2">
    <w:name w:val="CC1DAD6220964C6D911D18919C0DC1B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2">
    <w:name w:val="520CFFAD6D634557BA71C6BE5BD2B39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2">
    <w:name w:val="D0CA9F67FF434CD7A9A5301F5592CD9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2">
    <w:name w:val="5A6B07B8D10F46B1A75EC283E77B1C1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2">
    <w:name w:val="3F24E6FB20FB4962A50F367C60C6776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2">
    <w:name w:val="0E89DE03D9B145118015D5FB7D95BF2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2">
    <w:name w:val="AF906EBA852E40D09DBE7EF5FA094E4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2">
    <w:name w:val="72226626BC7840F7AB8296891F2EEA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2">
    <w:name w:val="140B5393EC9C4CCC90636F900518380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2">
    <w:name w:val="CDB4ADC0BC1A43B6BFED152F99BE1EB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2">
    <w:name w:val="B283FBFCF5D54CFC8D96600EDF29869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2">
    <w:name w:val="48A75A53E54E41DC8E0EB569B58742F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2">
    <w:name w:val="6D05C7ED4E6E4A22959EEE2E6B56514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9B4633357AF490CA6B63638B666FD56">
    <w:name w:val="79B4633357AF490CA6B63638B666FD56"/>
    <w:rsid w:val="00A96038"/>
    <w:rPr>
      <w:lang w:val="es-HN" w:eastAsia="es-HN"/>
    </w:rPr>
  </w:style>
  <w:style w:type="paragraph" w:customStyle="1" w:styleId="5E11C30F78DB4F348234AC11B9FFCC54">
    <w:name w:val="5E11C30F78DB4F348234AC11B9FFCC54"/>
    <w:rsid w:val="00A96038"/>
    <w:rPr>
      <w:lang w:val="es-HN" w:eastAsia="es-HN"/>
    </w:rPr>
  </w:style>
  <w:style w:type="paragraph" w:customStyle="1" w:styleId="EF68823598DA49319664B648C4A772093">
    <w:name w:val="EF68823598DA49319664B648C4A7720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3">
    <w:name w:val="FEC36BCC96C844D498BFE88DC09F277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1">
    <w:name w:val="5E11C30F78DB4F348234AC11B9FFCC5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">
    <w:name w:val="D6B7F282DFC444FB89F84790A98A7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3">
    <w:name w:val="90D8CD469AA3461CA3D30345929A634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7">
    <w:name w:val="009197C6B58542F780086E0F337C16797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3">
    <w:name w:val="4F72A2D306294185AFD74AB99DFA38E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3">
    <w:name w:val="1899EEE8AD6B48FE99126C2FA438E52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3">
    <w:name w:val="7695D7E40D1B4497B78C2BB18B22BAF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3">
    <w:name w:val="6259FFEBBBCC416CB9F4E44012F479B3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3">
    <w:name w:val="21E9CB0305574212985E3F45D094568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3">
    <w:name w:val="51E022861696402EB74641ECFFBB2F46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3">
    <w:name w:val="B4F02E33C104477BAC7133292D39001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3">
    <w:name w:val="EB1D50E0DB944E208AAFF475BAE06EB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3">
    <w:name w:val="FFA7959276BE4DB9AD7675FF14D8808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3">
    <w:name w:val="D802A9176E994C04AEE7179A1D635DF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3">
    <w:name w:val="D2D35DB2F1874F28854783F00F1EA8B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3">
    <w:name w:val="E5527A27BDD64F04850F1D75DBC9CE8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3">
    <w:name w:val="7749BB5E5F53418383D3F9E168DA0A6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3">
    <w:name w:val="366234B473BB4D9BB94EE58B43CA659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3">
    <w:name w:val="3EF0A994BB084E3BA90A7821F636842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3">
    <w:name w:val="F141AB4C23D14CA89BEF5EA60F2237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3">
    <w:name w:val="1A2DC8282EE4420CBC4543AB72EE9E4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3">
    <w:name w:val="F996C98235CC4B53B7A042F315754F9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3">
    <w:name w:val="69C1827710FF4ECAB42C941D20CA10A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3">
    <w:name w:val="A223EFF3E81D43EDABCE0B1BDE30396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3">
    <w:name w:val="3F478DC98A0C47AFB9415E02058F362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3">
    <w:name w:val="B4EF13CA194743F2A1918393ACAA45E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3">
    <w:name w:val="C94646266DB84DE29B9A50435779069A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3">
    <w:name w:val="A4885CB93BC443018D9B3AE2CE03DD4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3">
    <w:name w:val="4C9179E6CEDC45F09D5E9F336F69127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3">
    <w:name w:val="FCA4DFAEB05640C7859680902A2C308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3">
    <w:name w:val="4634CB9A5FA348CCB980BEFFB4E23F4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3">
    <w:name w:val="B77E5FE503E1490EBFF5E421ACCA4F9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3">
    <w:name w:val="CC1DAD6220964C6D911D18919C0DC1B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3">
    <w:name w:val="520CFFAD6D634557BA71C6BE5BD2B39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3">
    <w:name w:val="D0CA9F67FF434CD7A9A5301F5592CD9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3">
    <w:name w:val="5A6B07B8D10F46B1A75EC283E77B1C1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3">
    <w:name w:val="3F24E6FB20FB4962A50F367C60C6776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3">
    <w:name w:val="0E89DE03D9B145118015D5FB7D95BF2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3">
    <w:name w:val="AF906EBA852E40D09DBE7EF5FA094E4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3">
    <w:name w:val="72226626BC7840F7AB8296891F2EEA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3">
    <w:name w:val="140B5393EC9C4CCC90636F900518380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3">
    <w:name w:val="CDB4ADC0BC1A43B6BFED152F99BE1EB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3">
    <w:name w:val="B283FBFCF5D54CFC8D96600EDF29869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3">
    <w:name w:val="48A75A53E54E41DC8E0EB569B58742F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3">
    <w:name w:val="6D05C7ED4E6E4A22959EEE2E6B56514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">
    <w:name w:val="C3CA685B7BEF47C0889B03B130A9E3C2"/>
    <w:rsid w:val="00A96038"/>
    <w:rPr>
      <w:lang w:val="es-HN" w:eastAsia="es-HN"/>
    </w:rPr>
  </w:style>
  <w:style w:type="paragraph" w:customStyle="1" w:styleId="814E8F030C6240B68EC9CE2CA0F7D6DA">
    <w:name w:val="814E8F030C6240B68EC9CE2CA0F7D6DA"/>
    <w:rsid w:val="00A96038"/>
    <w:rPr>
      <w:lang w:val="es-HN" w:eastAsia="es-HN"/>
    </w:rPr>
  </w:style>
  <w:style w:type="paragraph" w:customStyle="1" w:styleId="688BBA34EFBC41CA96CC49BC5D9078E3">
    <w:name w:val="688BBA34EFBC41CA96CC49BC5D9078E3"/>
    <w:rsid w:val="00A96038"/>
    <w:rPr>
      <w:lang w:val="es-HN" w:eastAsia="es-HN"/>
    </w:rPr>
  </w:style>
  <w:style w:type="paragraph" w:customStyle="1" w:styleId="900BAFD9065A4158804FC468BC1C5DCA">
    <w:name w:val="900BAFD9065A4158804FC468BC1C5DCA"/>
    <w:rsid w:val="00A96038"/>
    <w:rPr>
      <w:lang w:val="es-HN" w:eastAsia="es-HN"/>
    </w:rPr>
  </w:style>
  <w:style w:type="paragraph" w:customStyle="1" w:styleId="69604935DB76463995B270B752E123A3">
    <w:name w:val="69604935DB76463995B270B752E123A3"/>
    <w:rsid w:val="00A96038"/>
    <w:rPr>
      <w:lang w:val="es-HN" w:eastAsia="es-HN"/>
    </w:rPr>
  </w:style>
  <w:style w:type="paragraph" w:customStyle="1" w:styleId="4486E089F7864902B8E5D656D73CB531">
    <w:name w:val="4486E089F7864902B8E5D656D73CB531"/>
    <w:rsid w:val="00A96038"/>
    <w:rPr>
      <w:lang w:val="es-HN" w:eastAsia="es-HN"/>
    </w:rPr>
  </w:style>
  <w:style w:type="paragraph" w:customStyle="1" w:styleId="CB540396D3D04EDDA5A0C6BA9F4B4132">
    <w:name w:val="CB540396D3D04EDDA5A0C6BA9F4B4132"/>
    <w:rsid w:val="00A96038"/>
    <w:rPr>
      <w:lang w:val="es-HN" w:eastAsia="es-HN"/>
    </w:rPr>
  </w:style>
  <w:style w:type="paragraph" w:customStyle="1" w:styleId="F35F81799ABD4716B848FA9D1667E1ED">
    <w:name w:val="F35F81799ABD4716B848FA9D1667E1ED"/>
    <w:rsid w:val="00A96038"/>
    <w:rPr>
      <w:lang w:val="es-HN" w:eastAsia="es-HN"/>
    </w:rPr>
  </w:style>
  <w:style w:type="paragraph" w:customStyle="1" w:styleId="CFAF94454BAF48C2A796E7382BB595F9">
    <w:name w:val="CFAF94454BAF48C2A796E7382BB595F9"/>
    <w:rsid w:val="00A96038"/>
    <w:rPr>
      <w:lang w:val="es-HN" w:eastAsia="es-HN"/>
    </w:rPr>
  </w:style>
  <w:style w:type="paragraph" w:customStyle="1" w:styleId="0144B129727244D4B292FE96FBEA3290">
    <w:name w:val="0144B129727244D4B292FE96FBEA3290"/>
    <w:rsid w:val="00A96038"/>
    <w:rPr>
      <w:lang w:val="es-HN" w:eastAsia="es-HN"/>
    </w:rPr>
  </w:style>
  <w:style w:type="paragraph" w:customStyle="1" w:styleId="EF68823598DA49319664B648C4A772094">
    <w:name w:val="EF68823598DA49319664B648C4A7720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4">
    <w:name w:val="FEC36BCC96C844D498BFE88DC09F277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2">
    <w:name w:val="5E11C30F78DB4F348234AC11B9FFCC5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1">
    <w:name w:val="D6B7F282DFC444FB89F84790A98A79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1">
    <w:name w:val="C3CA685B7BEF47C0889B03B130A9E3C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1">
    <w:name w:val="814E8F030C6240B68EC9CE2CA0F7D6D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1">
    <w:name w:val="688BBA34EFBC41CA96CC49BC5D9078E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1">
    <w:name w:val="900BAFD9065A4158804FC468BC1C5DC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1">
    <w:name w:val="69604935DB76463995B270B752E123A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1">
    <w:name w:val="4486E089F7864902B8E5D656D73CB53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1">
    <w:name w:val="CB540396D3D04EDDA5A0C6BA9F4B413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1">
    <w:name w:val="F35F81799ABD4716B848FA9D1667E1E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A69741A7DA0488FBA1205B9BB6FAAC2">
    <w:name w:val="FA69741A7DA0488FBA1205B9BB6FAA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1">
    <w:name w:val="CFAF94454BAF48C2A796E7382BB595F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144B129727244D4B292FE96FBEA32901">
    <w:name w:val="0144B129727244D4B292FE96FBEA32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4">
    <w:name w:val="90D8CD469AA3461CA3D30345929A634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8">
    <w:name w:val="009197C6B58542F780086E0F337C16798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4">
    <w:name w:val="4F72A2D306294185AFD74AB99DFA38E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4">
    <w:name w:val="1899EEE8AD6B48FE99126C2FA438E52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4">
    <w:name w:val="7695D7E40D1B4497B78C2BB18B22BAF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4">
    <w:name w:val="6259FFEBBBCC416CB9F4E44012F479B3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4">
    <w:name w:val="21E9CB0305574212985E3F45D094568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4">
    <w:name w:val="51E022861696402EB74641ECFFBB2F46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4">
    <w:name w:val="B4F02E33C104477BAC7133292D39001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4">
    <w:name w:val="EB1D50E0DB944E208AAFF475BAE06EB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4">
    <w:name w:val="FFA7959276BE4DB9AD7675FF14D8808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4">
    <w:name w:val="D802A9176E994C04AEE7179A1D635DF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4">
    <w:name w:val="D2D35DB2F1874F28854783F00F1EA8B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4">
    <w:name w:val="E5527A27BDD64F04850F1D75DBC9CE8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4">
    <w:name w:val="7749BB5E5F53418383D3F9E168DA0A6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4">
    <w:name w:val="366234B473BB4D9BB94EE58B43CA659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4">
    <w:name w:val="3EF0A994BB084E3BA90A7821F636842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4">
    <w:name w:val="F141AB4C23D14CA89BEF5EA60F2237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4">
    <w:name w:val="1A2DC8282EE4420CBC4543AB72EE9E4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4">
    <w:name w:val="F996C98235CC4B53B7A042F315754F9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4">
    <w:name w:val="69C1827710FF4ECAB42C941D20CA10A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4">
    <w:name w:val="A223EFF3E81D43EDABCE0B1BDE30396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4">
    <w:name w:val="3F478DC98A0C47AFB9415E02058F362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4">
    <w:name w:val="B4EF13CA194743F2A1918393ACAA45E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4">
    <w:name w:val="C94646266DB84DE29B9A50435779069A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4">
    <w:name w:val="A4885CB93BC443018D9B3AE2CE03DD4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4">
    <w:name w:val="4C9179E6CEDC45F09D5E9F336F69127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4">
    <w:name w:val="FCA4DFAEB05640C7859680902A2C308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4">
    <w:name w:val="4634CB9A5FA348CCB980BEFFB4E23F4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4">
    <w:name w:val="B77E5FE503E1490EBFF5E421ACCA4F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4">
    <w:name w:val="CC1DAD6220964C6D911D18919C0DC1B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4">
    <w:name w:val="520CFFAD6D634557BA71C6BE5BD2B39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4">
    <w:name w:val="D0CA9F67FF434CD7A9A5301F5592CD9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4">
    <w:name w:val="5A6B07B8D10F46B1A75EC283E77B1C1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4">
    <w:name w:val="3F24E6FB20FB4962A50F367C60C6776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4">
    <w:name w:val="0E89DE03D9B145118015D5FB7D95BF2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4">
    <w:name w:val="AF906EBA852E40D09DBE7EF5FA094E4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4">
    <w:name w:val="72226626BC7840F7AB8296891F2EEA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4">
    <w:name w:val="140B5393EC9C4CCC90636F900518380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4">
    <w:name w:val="CDB4ADC0BC1A43B6BFED152F99BE1EB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4">
    <w:name w:val="B283FBFCF5D54CFC8D96600EDF29869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4">
    <w:name w:val="48A75A53E54E41DC8E0EB569B58742F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4">
    <w:name w:val="6D05C7ED4E6E4A22959EEE2E6B56514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5FBBE49460B40D69014471E44E63E1A">
    <w:name w:val="A5FBBE49460B40D69014471E44E63E1A"/>
    <w:rsid w:val="00A96038"/>
    <w:rPr>
      <w:lang w:val="es-HN" w:eastAsia="es-HN"/>
    </w:rPr>
  </w:style>
  <w:style w:type="paragraph" w:customStyle="1" w:styleId="1CFEAC295A3D4C1582BAC6FA6DABECFA">
    <w:name w:val="1CFEAC295A3D4C1582BAC6FA6DABECFA"/>
    <w:rsid w:val="00A96038"/>
    <w:rPr>
      <w:lang w:val="es-HN" w:eastAsia="es-HN"/>
    </w:rPr>
  </w:style>
  <w:style w:type="paragraph" w:customStyle="1" w:styleId="1C7D57F6E578433788AA8A8452EABF64">
    <w:name w:val="1C7D57F6E578433788AA8A8452EABF64"/>
    <w:rsid w:val="00A96038"/>
    <w:rPr>
      <w:lang w:val="es-HN" w:eastAsia="es-HN"/>
    </w:rPr>
  </w:style>
  <w:style w:type="paragraph" w:customStyle="1" w:styleId="BB3C1297D5B543AEB72C9959E71CBE29">
    <w:name w:val="BB3C1297D5B543AEB72C9959E71CBE29"/>
    <w:rsid w:val="00A96038"/>
    <w:rPr>
      <w:lang w:val="es-HN" w:eastAsia="es-HN"/>
    </w:rPr>
  </w:style>
  <w:style w:type="paragraph" w:customStyle="1" w:styleId="B5D08FAB02984EF2A3C1C5CE74356687">
    <w:name w:val="B5D08FAB02984EF2A3C1C5CE74356687"/>
    <w:rsid w:val="00A96038"/>
    <w:rPr>
      <w:lang w:val="es-HN" w:eastAsia="es-HN"/>
    </w:rPr>
  </w:style>
  <w:style w:type="paragraph" w:customStyle="1" w:styleId="9819108DB27E4A3D8E54A9BB9F1118E4">
    <w:name w:val="9819108DB27E4A3D8E54A9BB9F1118E4"/>
    <w:rsid w:val="00A96038"/>
    <w:rPr>
      <w:lang w:val="es-HN" w:eastAsia="es-HN"/>
    </w:rPr>
  </w:style>
  <w:style w:type="paragraph" w:customStyle="1" w:styleId="1AE84C61F079402E9203E313B91DF138">
    <w:name w:val="1AE84C61F079402E9203E313B91DF138"/>
    <w:rsid w:val="00A96038"/>
    <w:rPr>
      <w:lang w:val="es-HN" w:eastAsia="es-HN"/>
    </w:rPr>
  </w:style>
  <w:style w:type="paragraph" w:customStyle="1" w:styleId="88CC069C707E409EB29D415159638F5C">
    <w:name w:val="88CC069C707E409EB29D415159638F5C"/>
    <w:rsid w:val="00A96038"/>
    <w:rPr>
      <w:lang w:val="es-HN" w:eastAsia="es-HN"/>
    </w:rPr>
  </w:style>
  <w:style w:type="paragraph" w:customStyle="1" w:styleId="58BD87BE8E6846B78CAB6D029E3D3CAD">
    <w:name w:val="58BD87BE8E6846B78CAB6D029E3D3CAD"/>
    <w:rsid w:val="00A96038"/>
    <w:rPr>
      <w:lang w:val="es-HN" w:eastAsia="es-HN"/>
    </w:rPr>
  </w:style>
  <w:style w:type="paragraph" w:customStyle="1" w:styleId="CDB98EE1BCB44DE999DA8B8F6EE7F38E">
    <w:name w:val="CDB98EE1BCB44DE999DA8B8F6EE7F38E"/>
    <w:rsid w:val="00A96038"/>
    <w:rPr>
      <w:lang w:val="es-HN" w:eastAsia="es-HN"/>
    </w:rPr>
  </w:style>
  <w:style w:type="paragraph" w:customStyle="1" w:styleId="E24B6EA067B84F71971BA041258B06F4">
    <w:name w:val="E24B6EA067B84F71971BA041258B06F4"/>
    <w:rsid w:val="00A96038"/>
    <w:rPr>
      <w:lang w:val="es-HN" w:eastAsia="es-HN"/>
    </w:rPr>
  </w:style>
  <w:style w:type="paragraph" w:customStyle="1" w:styleId="DECBFEB58A804E70BE56FF876F5BB652">
    <w:name w:val="DECBFEB58A804E70BE56FF876F5BB652"/>
    <w:rsid w:val="00A96038"/>
    <w:rPr>
      <w:lang w:val="es-HN" w:eastAsia="es-HN"/>
    </w:rPr>
  </w:style>
  <w:style w:type="paragraph" w:customStyle="1" w:styleId="2DD62107A4754F1FAFC70D45DE48F385">
    <w:name w:val="2DD62107A4754F1FAFC70D45DE48F385"/>
    <w:rsid w:val="00A96038"/>
    <w:rPr>
      <w:lang w:val="es-HN" w:eastAsia="es-HN"/>
    </w:rPr>
  </w:style>
  <w:style w:type="paragraph" w:customStyle="1" w:styleId="707267B2290F480FB4A88F3128E9E653">
    <w:name w:val="707267B2290F480FB4A88F3128E9E653"/>
    <w:rsid w:val="00A96038"/>
    <w:rPr>
      <w:lang w:val="es-HN" w:eastAsia="es-HN"/>
    </w:rPr>
  </w:style>
  <w:style w:type="paragraph" w:customStyle="1" w:styleId="B1288C5E9BDA47E580DD6879415A149A">
    <w:name w:val="B1288C5E9BDA47E580DD6879415A149A"/>
    <w:rsid w:val="00A96038"/>
    <w:rPr>
      <w:lang w:val="es-HN" w:eastAsia="es-HN"/>
    </w:rPr>
  </w:style>
  <w:style w:type="paragraph" w:customStyle="1" w:styleId="360972CE36F14A42BE5ABB3635713379">
    <w:name w:val="360972CE36F14A42BE5ABB3635713379"/>
    <w:rsid w:val="00A96038"/>
    <w:rPr>
      <w:lang w:val="es-HN" w:eastAsia="es-HN"/>
    </w:rPr>
  </w:style>
  <w:style w:type="paragraph" w:customStyle="1" w:styleId="23934B831215412DA489DBB3098EB4A9">
    <w:name w:val="23934B831215412DA489DBB3098EB4A9"/>
    <w:rsid w:val="00A96038"/>
    <w:rPr>
      <w:lang w:val="es-HN" w:eastAsia="es-HN"/>
    </w:rPr>
  </w:style>
  <w:style w:type="paragraph" w:customStyle="1" w:styleId="C12D8DEDA5E24147B16739132A9ECF3B">
    <w:name w:val="C12D8DEDA5E24147B16739132A9ECF3B"/>
    <w:rsid w:val="00A96038"/>
    <w:rPr>
      <w:lang w:val="es-HN" w:eastAsia="es-HN"/>
    </w:rPr>
  </w:style>
  <w:style w:type="paragraph" w:customStyle="1" w:styleId="4B0BE92A1E234086B7D1991B77E86CBA">
    <w:name w:val="4B0BE92A1E234086B7D1991B77E86CBA"/>
    <w:rsid w:val="00A96038"/>
    <w:rPr>
      <w:lang w:val="es-HN" w:eastAsia="es-HN"/>
    </w:rPr>
  </w:style>
  <w:style w:type="paragraph" w:customStyle="1" w:styleId="E6B0784FDD7D4CCCB0F50176A9A7AC06">
    <w:name w:val="E6B0784FDD7D4CCCB0F50176A9A7AC06"/>
    <w:rsid w:val="00A96038"/>
    <w:rPr>
      <w:lang w:val="es-HN" w:eastAsia="es-HN"/>
    </w:rPr>
  </w:style>
  <w:style w:type="paragraph" w:customStyle="1" w:styleId="BBFD67DC8BCE404896ADA2CAC9301CA6">
    <w:name w:val="BBFD67DC8BCE404896ADA2CAC9301CA6"/>
    <w:rsid w:val="00A96038"/>
    <w:rPr>
      <w:lang w:val="es-HN" w:eastAsia="es-HN"/>
    </w:rPr>
  </w:style>
  <w:style w:type="paragraph" w:customStyle="1" w:styleId="C3F8BFC7537E4DF78DE0FCFD0F7FA4EA">
    <w:name w:val="C3F8BFC7537E4DF78DE0FCFD0F7FA4EA"/>
    <w:rsid w:val="00A96038"/>
    <w:rPr>
      <w:lang w:val="es-HN" w:eastAsia="es-HN"/>
    </w:rPr>
  </w:style>
  <w:style w:type="paragraph" w:customStyle="1" w:styleId="D05DDF82486A4C30A9316BD62F4E8E94">
    <w:name w:val="D05DDF82486A4C30A9316BD62F4E8E94"/>
    <w:rsid w:val="00A96038"/>
    <w:rPr>
      <w:lang w:val="es-HN" w:eastAsia="es-HN"/>
    </w:rPr>
  </w:style>
  <w:style w:type="paragraph" w:customStyle="1" w:styleId="A0297018CA684F7EB556B26CAE92100A">
    <w:name w:val="A0297018CA684F7EB556B26CAE92100A"/>
    <w:rsid w:val="00A96038"/>
    <w:rPr>
      <w:lang w:val="es-HN" w:eastAsia="es-HN"/>
    </w:rPr>
  </w:style>
  <w:style w:type="paragraph" w:customStyle="1" w:styleId="6485873551BA41AE85E80BB3264BD64D">
    <w:name w:val="6485873551BA41AE85E80BB3264BD64D"/>
    <w:rsid w:val="00A96038"/>
    <w:rPr>
      <w:lang w:val="es-HN" w:eastAsia="es-HN"/>
    </w:rPr>
  </w:style>
  <w:style w:type="paragraph" w:customStyle="1" w:styleId="1DDA00772D5C45C5B4A21B157D924F58">
    <w:name w:val="1DDA00772D5C45C5B4A21B157D924F58"/>
    <w:rsid w:val="00A96038"/>
    <w:rPr>
      <w:lang w:val="es-HN" w:eastAsia="es-HN"/>
    </w:rPr>
  </w:style>
  <w:style w:type="paragraph" w:customStyle="1" w:styleId="87AE079EE02342EA9A763E3B97CE9049">
    <w:name w:val="87AE079EE02342EA9A763E3B97CE9049"/>
    <w:rsid w:val="00A96038"/>
    <w:rPr>
      <w:lang w:val="es-HN" w:eastAsia="es-HN"/>
    </w:rPr>
  </w:style>
  <w:style w:type="paragraph" w:customStyle="1" w:styleId="2653025F98D049F2BE26A1DC636E1BCF">
    <w:name w:val="2653025F98D049F2BE26A1DC636E1BCF"/>
    <w:rsid w:val="00A96038"/>
    <w:rPr>
      <w:lang w:val="es-HN" w:eastAsia="es-HN"/>
    </w:rPr>
  </w:style>
  <w:style w:type="paragraph" w:customStyle="1" w:styleId="0400B83ED59C4CF89227784232E29EB1">
    <w:name w:val="0400B83ED59C4CF89227784232E29EB1"/>
    <w:rsid w:val="00A96038"/>
    <w:rPr>
      <w:lang w:val="es-HN" w:eastAsia="es-HN"/>
    </w:rPr>
  </w:style>
  <w:style w:type="paragraph" w:customStyle="1" w:styleId="9D9E17E1D6CF49D28ED1126673592E51">
    <w:name w:val="9D9E17E1D6CF49D28ED1126673592E51"/>
    <w:rsid w:val="00A96038"/>
    <w:rPr>
      <w:lang w:val="es-HN" w:eastAsia="es-HN"/>
    </w:rPr>
  </w:style>
  <w:style w:type="paragraph" w:customStyle="1" w:styleId="BEA2C44D3B9E4821B7EC96A1E579EAC7">
    <w:name w:val="BEA2C44D3B9E4821B7EC96A1E579EAC7"/>
    <w:rsid w:val="00A96038"/>
    <w:rPr>
      <w:lang w:val="es-HN" w:eastAsia="es-HN"/>
    </w:rPr>
  </w:style>
  <w:style w:type="paragraph" w:customStyle="1" w:styleId="F93DCA1EA0CF4F069ED373B6B65951AC">
    <w:name w:val="F93DCA1EA0CF4F069ED373B6B65951AC"/>
    <w:rsid w:val="00A96038"/>
    <w:rPr>
      <w:lang w:val="es-HN" w:eastAsia="es-HN"/>
    </w:rPr>
  </w:style>
  <w:style w:type="paragraph" w:customStyle="1" w:styleId="048AD239E42D44209D5A87F261A17EEA">
    <w:name w:val="048AD239E42D44209D5A87F261A17EEA"/>
    <w:rsid w:val="00A96038"/>
    <w:rPr>
      <w:lang w:val="es-HN" w:eastAsia="es-HN"/>
    </w:rPr>
  </w:style>
  <w:style w:type="paragraph" w:customStyle="1" w:styleId="EF2BB92FE9144314A69CB0A155C35DFE">
    <w:name w:val="EF2BB92FE9144314A69CB0A155C35DFE"/>
    <w:rsid w:val="00A96038"/>
    <w:rPr>
      <w:lang w:val="es-HN" w:eastAsia="es-HN"/>
    </w:rPr>
  </w:style>
  <w:style w:type="paragraph" w:customStyle="1" w:styleId="AD688B052BE24493BFEBB5F8530BFC71">
    <w:name w:val="AD688B052BE24493BFEBB5F8530BFC71"/>
    <w:rsid w:val="00A96038"/>
    <w:rPr>
      <w:lang w:val="es-HN" w:eastAsia="es-HN"/>
    </w:rPr>
  </w:style>
  <w:style w:type="paragraph" w:customStyle="1" w:styleId="4AD7A7DDB2B1409FB161A5B49AB0939F">
    <w:name w:val="4AD7A7DDB2B1409FB161A5B49AB0939F"/>
    <w:rsid w:val="00A96038"/>
    <w:rPr>
      <w:lang w:val="es-HN" w:eastAsia="es-HN"/>
    </w:rPr>
  </w:style>
  <w:style w:type="paragraph" w:customStyle="1" w:styleId="E443625645D44ADFBF2C84A4BE403B44">
    <w:name w:val="E443625645D44ADFBF2C84A4BE403B44"/>
    <w:rsid w:val="00A96038"/>
    <w:rPr>
      <w:lang w:val="es-HN" w:eastAsia="es-HN"/>
    </w:rPr>
  </w:style>
  <w:style w:type="paragraph" w:customStyle="1" w:styleId="4A8B27BBFE654BC0AD2602CFC24330ED">
    <w:name w:val="4A8B27BBFE654BC0AD2602CFC24330ED"/>
    <w:rsid w:val="00A96038"/>
    <w:rPr>
      <w:lang w:val="es-HN" w:eastAsia="es-HN"/>
    </w:rPr>
  </w:style>
  <w:style w:type="paragraph" w:customStyle="1" w:styleId="25EFA18ED80F4064838EB5301AF34561">
    <w:name w:val="25EFA18ED80F4064838EB5301AF34561"/>
    <w:rsid w:val="00A96038"/>
    <w:rPr>
      <w:lang w:val="es-HN" w:eastAsia="es-HN"/>
    </w:rPr>
  </w:style>
  <w:style w:type="paragraph" w:customStyle="1" w:styleId="45276AEA29D44FA6AFE6CDAF465EA377">
    <w:name w:val="45276AEA29D44FA6AFE6CDAF465EA377"/>
    <w:rsid w:val="00A96038"/>
    <w:rPr>
      <w:lang w:val="es-HN" w:eastAsia="es-HN"/>
    </w:rPr>
  </w:style>
  <w:style w:type="paragraph" w:customStyle="1" w:styleId="7196A1E463AA45D7A53DC1BE08519941">
    <w:name w:val="7196A1E463AA45D7A53DC1BE08519941"/>
    <w:rsid w:val="00A96038"/>
    <w:rPr>
      <w:lang w:val="es-HN" w:eastAsia="es-HN"/>
    </w:rPr>
  </w:style>
  <w:style w:type="paragraph" w:customStyle="1" w:styleId="EB86BE181C7243368F64206BBE8BF9C6">
    <w:name w:val="EB86BE181C7243368F64206BBE8BF9C6"/>
    <w:rsid w:val="00A96038"/>
    <w:rPr>
      <w:lang w:val="es-HN" w:eastAsia="es-HN"/>
    </w:rPr>
  </w:style>
  <w:style w:type="paragraph" w:customStyle="1" w:styleId="F54F5B7E08D74AF0AA55004B605C8BF9">
    <w:name w:val="F54F5B7E08D74AF0AA55004B605C8BF9"/>
    <w:rsid w:val="00A96038"/>
    <w:rPr>
      <w:lang w:val="es-HN" w:eastAsia="es-HN"/>
    </w:rPr>
  </w:style>
  <w:style w:type="paragraph" w:customStyle="1" w:styleId="5B37B4B55D6A42479F3F97EC0EDD85FD">
    <w:name w:val="5B37B4B55D6A42479F3F97EC0EDD85FD"/>
    <w:rsid w:val="00A96038"/>
    <w:rPr>
      <w:lang w:val="es-HN" w:eastAsia="es-HN"/>
    </w:rPr>
  </w:style>
  <w:style w:type="paragraph" w:customStyle="1" w:styleId="B41D6B73E6154B28992CD9378DF64F26">
    <w:name w:val="B41D6B73E6154B28992CD9378DF64F26"/>
    <w:rsid w:val="00A96038"/>
    <w:rPr>
      <w:lang w:val="es-HN" w:eastAsia="es-HN"/>
    </w:rPr>
  </w:style>
  <w:style w:type="paragraph" w:customStyle="1" w:styleId="318BF4CDB45C465E961667392553DBDA">
    <w:name w:val="318BF4CDB45C465E961667392553DBDA"/>
    <w:rsid w:val="00A96038"/>
    <w:rPr>
      <w:lang w:val="es-HN" w:eastAsia="es-HN"/>
    </w:rPr>
  </w:style>
  <w:style w:type="paragraph" w:customStyle="1" w:styleId="69BB4BB139884310A6B1FEFA77E49DDB">
    <w:name w:val="69BB4BB139884310A6B1FEFA77E49DDB"/>
    <w:rsid w:val="00A96038"/>
    <w:rPr>
      <w:lang w:val="es-HN" w:eastAsia="es-HN"/>
    </w:rPr>
  </w:style>
  <w:style w:type="paragraph" w:customStyle="1" w:styleId="418648957E9642C59F9FBD70B5A355D4">
    <w:name w:val="418648957E9642C59F9FBD70B5A355D4"/>
    <w:rsid w:val="00A96038"/>
    <w:rPr>
      <w:lang w:val="es-HN" w:eastAsia="es-HN"/>
    </w:rPr>
  </w:style>
  <w:style w:type="paragraph" w:customStyle="1" w:styleId="61E0FA58FEEC4E4691A96A7DFC5DB9CC">
    <w:name w:val="61E0FA58FEEC4E4691A96A7DFC5DB9CC"/>
    <w:rsid w:val="00A96038"/>
    <w:rPr>
      <w:lang w:val="es-HN" w:eastAsia="es-HN"/>
    </w:rPr>
  </w:style>
  <w:style w:type="paragraph" w:customStyle="1" w:styleId="2C817381BCEA4D5F9BD30D833724A9E3">
    <w:name w:val="2C817381BCEA4D5F9BD30D833724A9E3"/>
    <w:rsid w:val="00A96038"/>
    <w:rPr>
      <w:lang w:val="es-HN" w:eastAsia="es-HN"/>
    </w:rPr>
  </w:style>
  <w:style w:type="paragraph" w:customStyle="1" w:styleId="582123A3E9A24D3092F35474C6B36FA2">
    <w:name w:val="582123A3E9A24D3092F35474C6B36FA2"/>
    <w:rsid w:val="00A96038"/>
    <w:rPr>
      <w:lang w:val="es-HN" w:eastAsia="es-HN"/>
    </w:rPr>
  </w:style>
  <w:style w:type="paragraph" w:customStyle="1" w:styleId="41B60E6545504207BFB253BEB47759B5">
    <w:name w:val="41B60E6545504207BFB253BEB47759B5"/>
    <w:rsid w:val="00A96038"/>
    <w:rPr>
      <w:lang w:val="es-HN" w:eastAsia="es-HN"/>
    </w:rPr>
  </w:style>
  <w:style w:type="paragraph" w:customStyle="1" w:styleId="F69C428F7EEA401CBC04D187199B38D1">
    <w:name w:val="F69C428F7EEA401CBC04D187199B38D1"/>
    <w:rsid w:val="00A96038"/>
    <w:rPr>
      <w:lang w:val="es-HN" w:eastAsia="es-HN"/>
    </w:rPr>
  </w:style>
  <w:style w:type="paragraph" w:customStyle="1" w:styleId="5ACFDE37D6994D04A973592321DB5578">
    <w:name w:val="5ACFDE37D6994D04A973592321DB5578"/>
    <w:rsid w:val="00A96038"/>
    <w:rPr>
      <w:lang w:val="es-HN" w:eastAsia="es-HN"/>
    </w:rPr>
  </w:style>
  <w:style w:type="paragraph" w:customStyle="1" w:styleId="33DA1EE6CB2844EEABB133419211193C">
    <w:name w:val="33DA1EE6CB2844EEABB133419211193C"/>
    <w:rsid w:val="00A96038"/>
    <w:rPr>
      <w:lang w:val="es-HN" w:eastAsia="es-HN"/>
    </w:rPr>
  </w:style>
  <w:style w:type="paragraph" w:customStyle="1" w:styleId="3F5E833A9AB94FFCA4580AC874751248">
    <w:name w:val="3F5E833A9AB94FFCA4580AC874751248"/>
    <w:rsid w:val="00A96038"/>
    <w:rPr>
      <w:lang w:val="es-HN" w:eastAsia="es-HN"/>
    </w:rPr>
  </w:style>
  <w:style w:type="paragraph" w:customStyle="1" w:styleId="D3B024896FE74CF8B5816CDC3BA519B0">
    <w:name w:val="D3B024896FE74CF8B5816CDC3BA519B0"/>
    <w:rsid w:val="00A96038"/>
    <w:rPr>
      <w:lang w:val="es-HN" w:eastAsia="es-HN"/>
    </w:rPr>
  </w:style>
  <w:style w:type="paragraph" w:customStyle="1" w:styleId="951EE838EA9B4B569665B410AD84BC84">
    <w:name w:val="951EE838EA9B4B569665B410AD84BC84"/>
    <w:rsid w:val="00A96038"/>
    <w:rPr>
      <w:lang w:val="es-HN" w:eastAsia="es-HN"/>
    </w:rPr>
  </w:style>
  <w:style w:type="paragraph" w:customStyle="1" w:styleId="6D5A9E3A1DA3463C96B417CACBD3911C">
    <w:name w:val="6D5A9E3A1DA3463C96B417CACBD3911C"/>
    <w:rsid w:val="00A96038"/>
    <w:rPr>
      <w:lang w:val="es-HN" w:eastAsia="es-HN"/>
    </w:rPr>
  </w:style>
  <w:style w:type="paragraph" w:customStyle="1" w:styleId="E61958D741514602B180CD4A16F46555">
    <w:name w:val="E61958D741514602B180CD4A16F46555"/>
    <w:rsid w:val="00A96038"/>
    <w:rPr>
      <w:lang w:val="es-HN" w:eastAsia="es-HN"/>
    </w:rPr>
  </w:style>
  <w:style w:type="paragraph" w:customStyle="1" w:styleId="B2C915641DC74677B58B828CD0674867">
    <w:name w:val="B2C915641DC74677B58B828CD0674867"/>
    <w:rsid w:val="00A96038"/>
    <w:rPr>
      <w:lang w:val="es-HN" w:eastAsia="es-HN"/>
    </w:rPr>
  </w:style>
  <w:style w:type="paragraph" w:customStyle="1" w:styleId="D6A2273EBA604C208EF1BAA8EEF73AE4">
    <w:name w:val="D6A2273EBA604C208EF1BAA8EEF73AE4"/>
    <w:rsid w:val="00A96038"/>
    <w:rPr>
      <w:lang w:val="es-HN" w:eastAsia="es-HN"/>
    </w:rPr>
  </w:style>
  <w:style w:type="paragraph" w:customStyle="1" w:styleId="91A6E9AD8CA04470844F319378344AB8">
    <w:name w:val="91A6E9AD8CA04470844F319378344AB8"/>
    <w:rsid w:val="00A96038"/>
    <w:rPr>
      <w:lang w:val="es-HN" w:eastAsia="es-HN"/>
    </w:rPr>
  </w:style>
  <w:style w:type="paragraph" w:customStyle="1" w:styleId="4144069641E645C187FD7F6B41C991E3">
    <w:name w:val="4144069641E645C187FD7F6B41C991E3"/>
    <w:rsid w:val="00A96038"/>
    <w:rPr>
      <w:lang w:val="es-HN" w:eastAsia="es-HN"/>
    </w:rPr>
  </w:style>
  <w:style w:type="paragraph" w:customStyle="1" w:styleId="5B660F4F4A7549B496FD30B8289C20FF">
    <w:name w:val="5B660F4F4A7549B496FD30B8289C20FF"/>
    <w:rsid w:val="00A96038"/>
    <w:rPr>
      <w:lang w:val="es-HN" w:eastAsia="es-HN"/>
    </w:rPr>
  </w:style>
  <w:style w:type="paragraph" w:customStyle="1" w:styleId="34A57D8462114AB286919AA7AD1685A3">
    <w:name w:val="34A57D8462114AB286919AA7AD1685A3"/>
    <w:rsid w:val="00A96038"/>
    <w:rPr>
      <w:lang w:val="es-HN" w:eastAsia="es-HN"/>
    </w:rPr>
  </w:style>
  <w:style w:type="paragraph" w:customStyle="1" w:styleId="E4D1D9B9514044C9A7344CFE13C56174">
    <w:name w:val="E4D1D9B9514044C9A7344CFE13C56174"/>
    <w:rsid w:val="00A96038"/>
    <w:rPr>
      <w:lang w:val="es-HN" w:eastAsia="es-HN"/>
    </w:rPr>
  </w:style>
  <w:style w:type="paragraph" w:customStyle="1" w:styleId="766AC454AC2342FCB6E9AEAE36C41932">
    <w:name w:val="766AC454AC2342FCB6E9AEAE36C41932"/>
    <w:rsid w:val="00A96038"/>
    <w:rPr>
      <w:lang w:val="es-HN" w:eastAsia="es-HN"/>
    </w:rPr>
  </w:style>
  <w:style w:type="paragraph" w:customStyle="1" w:styleId="D6227836D23F46609D1A1D122C53293C">
    <w:name w:val="D6227836D23F46609D1A1D122C53293C"/>
    <w:rsid w:val="00A96038"/>
    <w:rPr>
      <w:lang w:val="es-HN" w:eastAsia="es-HN"/>
    </w:rPr>
  </w:style>
  <w:style w:type="paragraph" w:customStyle="1" w:styleId="58B55855E1DA4ECC887D12C0222DC8E0">
    <w:name w:val="58B55855E1DA4ECC887D12C0222DC8E0"/>
    <w:rsid w:val="00A96038"/>
    <w:rPr>
      <w:lang w:val="es-HN" w:eastAsia="es-HN"/>
    </w:rPr>
  </w:style>
  <w:style w:type="paragraph" w:customStyle="1" w:styleId="581DA342831A45F3A52826BF98F602F2">
    <w:name w:val="581DA342831A45F3A52826BF98F602F2"/>
    <w:rsid w:val="00A96038"/>
    <w:rPr>
      <w:lang w:val="es-HN" w:eastAsia="es-HN"/>
    </w:rPr>
  </w:style>
  <w:style w:type="paragraph" w:customStyle="1" w:styleId="06BCE202884546A2B860EDD07E51E187">
    <w:name w:val="06BCE202884546A2B860EDD07E51E187"/>
    <w:rsid w:val="00A96038"/>
    <w:rPr>
      <w:lang w:val="es-HN" w:eastAsia="es-HN"/>
    </w:rPr>
  </w:style>
  <w:style w:type="paragraph" w:customStyle="1" w:styleId="C9A5870FB7944732A2D43E20BAEB6258">
    <w:name w:val="C9A5870FB7944732A2D43E20BAEB6258"/>
    <w:rsid w:val="00A96038"/>
    <w:rPr>
      <w:lang w:val="es-HN" w:eastAsia="es-HN"/>
    </w:rPr>
  </w:style>
  <w:style w:type="paragraph" w:customStyle="1" w:styleId="6E618EF33EBE41E1921D99E2932EE1E5">
    <w:name w:val="6E618EF33EBE41E1921D99E2932EE1E5"/>
    <w:rsid w:val="00A96038"/>
    <w:rPr>
      <w:lang w:val="es-HN" w:eastAsia="es-HN"/>
    </w:rPr>
  </w:style>
  <w:style w:type="paragraph" w:customStyle="1" w:styleId="5F9293EA95B64B4C85471EBCCA200FCF">
    <w:name w:val="5F9293EA95B64B4C85471EBCCA200FCF"/>
    <w:rsid w:val="00A96038"/>
    <w:rPr>
      <w:lang w:val="es-HN" w:eastAsia="es-HN"/>
    </w:rPr>
  </w:style>
  <w:style w:type="paragraph" w:customStyle="1" w:styleId="B136254F4004432597D51F586A6E3751">
    <w:name w:val="B136254F4004432597D51F586A6E3751"/>
    <w:rsid w:val="00A96038"/>
    <w:rPr>
      <w:lang w:val="es-HN" w:eastAsia="es-HN"/>
    </w:rPr>
  </w:style>
  <w:style w:type="paragraph" w:customStyle="1" w:styleId="8FE9887B2E1E4EF2895616DFA888D6BE">
    <w:name w:val="8FE9887B2E1E4EF2895616DFA888D6BE"/>
    <w:rsid w:val="00A96038"/>
    <w:rPr>
      <w:lang w:val="es-HN" w:eastAsia="es-HN"/>
    </w:rPr>
  </w:style>
  <w:style w:type="paragraph" w:customStyle="1" w:styleId="95BA8E13EE5340609B2CA155E07F6BE1">
    <w:name w:val="95BA8E13EE5340609B2CA155E07F6BE1"/>
    <w:rsid w:val="00A96038"/>
    <w:rPr>
      <w:lang w:val="es-HN" w:eastAsia="es-HN"/>
    </w:rPr>
  </w:style>
  <w:style w:type="paragraph" w:customStyle="1" w:styleId="ECC79A7468D24D45BF25E5DC6B28F57E">
    <w:name w:val="ECC79A7468D24D45BF25E5DC6B28F57E"/>
    <w:rsid w:val="00A96038"/>
    <w:rPr>
      <w:lang w:val="es-HN" w:eastAsia="es-HN"/>
    </w:rPr>
  </w:style>
  <w:style w:type="paragraph" w:customStyle="1" w:styleId="A64E132081894FD498513847D7178D79">
    <w:name w:val="A64E132081894FD498513847D7178D79"/>
    <w:rsid w:val="00A96038"/>
    <w:rPr>
      <w:lang w:val="es-HN" w:eastAsia="es-HN"/>
    </w:rPr>
  </w:style>
  <w:style w:type="paragraph" w:customStyle="1" w:styleId="F8983053D55E4FA2A56202796D2FCF9D">
    <w:name w:val="F8983053D55E4FA2A56202796D2FCF9D"/>
    <w:rsid w:val="00A96038"/>
    <w:rPr>
      <w:lang w:val="es-HN" w:eastAsia="es-HN"/>
    </w:rPr>
  </w:style>
  <w:style w:type="paragraph" w:customStyle="1" w:styleId="9D36D707774E4D4081C64E0863450B1B">
    <w:name w:val="9D36D707774E4D4081C64E0863450B1B"/>
    <w:rsid w:val="00A96038"/>
    <w:rPr>
      <w:lang w:val="es-HN" w:eastAsia="es-HN"/>
    </w:rPr>
  </w:style>
  <w:style w:type="paragraph" w:customStyle="1" w:styleId="6C380B9434A94AB0822535A72470DE0C">
    <w:name w:val="6C380B9434A94AB0822535A72470DE0C"/>
    <w:rsid w:val="00A96038"/>
    <w:rPr>
      <w:lang w:val="es-HN" w:eastAsia="es-HN"/>
    </w:rPr>
  </w:style>
  <w:style w:type="paragraph" w:customStyle="1" w:styleId="B61D03C5442341799706465A9218986F">
    <w:name w:val="B61D03C5442341799706465A9218986F"/>
    <w:rsid w:val="00A96038"/>
    <w:rPr>
      <w:lang w:val="es-HN" w:eastAsia="es-HN"/>
    </w:rPr>
  </w:style>
  <w:style w:type="paragraph" w:customStyle="1" w:styleId="80FE25D405C84352840CDFB7D636411C">
    <w:name w:val="80FE25D405C84352840CDFB7D636411C"/>
    <w:rsid w:val="00A96038"/>
    <w:rPr>
      <w:lang w:val="es-HN" w:eastAsia="es-HN"/>
    </w:rPr>
  </w:style>
  <w:style w:type="paragraph" w:customStyle="1" w:styleId="D27166D8DA294A07B6B928F16125D17D">
    <w:name w:val="D27166D8DA294A07B6B928F16125D17D"/>
    <w:rsid w:val="00A96038"/>
    <w:rPr>
      <w:lang w:val="es-HN" w:eastAsia="es-HN"/>
    </w:rPr>
  </w:style>
  <w:style w:type="paragraph" w:customStyle="1" w:styleId="E97DB6E887534411B5B15C8B7F74D024">
    <w:name w:val="E97DB6E887534411B5B15C8B7F74D024"/>
    <w:rsid w:val="00A96038"/>
    <w:rPr>
      <w:lang w:val="es-HN" w:eastAsia="es-HN"/>
    </w:rPr>
  </w:style>
  <w:style w:type="paragraph" w:customStyle="1" w:styleId="FED73B0351EE4B218080A3A90394F993">
    <w:name w:val="FED73B0351EE4B218080A3A90394F993"/>
    <w:rsid w:val="00A96038"/>
    <w:rPr>
      <w:lang w:val="es-HN" w:eastAsia="es-HN"/>
    </w:rPr>
  </w:style>
  <w:style w:type="paragraph" w:customStyle="1" w:styleId="4FD674F282644BFBA355490ECA5FDDCB">
    <w:name w:val="4FD674F282644BFBA355490ECA5FDDCB"/>
    <w:rsid w:val="00A96038"/>
    <w:rPr>
      <w:lang w:val="es-HN" w:eastAsia="es-HN"/>
    </w:rPr>
  </w:style>
  <w:style w:type="paragraph" w:customStyle="1" w:styleId="A426E6FD3B4842148B33B95C4B8D254B">
    <w:name w:val="A426E6FD3B4842148B33B95C4B8D254B"/>
    <w:rsid w:val="00A96038"/>
    <w:rPr>
      <w:lang w:val="es-HN" w:eastAsia="es-HN"/>
    </w:rPr>
  </w:style>
  <w:style w:type="paragraph" w:customStyle="1" w:styleId="A3C49A5DD1784781816C3EB26BE44D28">
    <w:name w:val="A3C49A5DD1784781816C3EB26BE44D28"/>
    <w:rsid w:val="00A96038"/>
    <w:rPr>
      <w:lang w:val="es-HN" w:eastAsia="es-HN"/>
    </w:rPr>
  </w:style>
  <w:style w:type="paragraph" w:customStyle="1" w:styleId="1716994B7EC0436498BC8B461A226951">
    <w:name w:val="1716994B7EC0436498BC8B461A226951"/>
    <w:rsid w:val="00A96038"/>
    <w:rPr>
      <w:lang w:val="es-HN" w:eastAsia="es-HN"/>
    </w:rPr>
  </w:style>
  <w:style w:type="paragraph" w:customStyle="1" w:styleId="3C4C41905DA34796BDFE8F0F4E2A1E8A">
    <w:name w:val="3C4C41905DA34796BDFE8F0F4E2A1E8A"/>
    <w:rsid w:val="00A96038"/>
    <w:rPr>
      <w:lang w:val="es-HN" w:eastAsia="es-HN"/>
    </w:rPr>
  </w:style>
  <w:style w:type="paragraph" w:customStyle="1" w:styleId="DF4C071F1AA648CFBF26A2B443F1505D">
    <w:name w:val="DF4C071F1AA648CFBF26A2B443F1505D"/>
    <w:rsid w:val="00A96038"/>
    <w:rPr>
      <w:lang w:val="es-HN" w:eastAsia="es-HN"/>
    </w:rPr>
  </w:style>
  <w:style w:type="paragraph" w:customStyle="1" w:styleId="B0C77D98F4664D79A8845AC902E0348F">
    <w:name w:val="B0C77D98F4664D79A8845AC902E0348F"/>
    <w:rsid w:val="00A96038"/>
    <w:rPr>
      <w:lang w:val="es-HN" w:eastAsia="es-HN"/>
    </w:rPr>
  </w:style>
  <w:style w:type="paragraph" w:customStyle="1" w:styleId="675649DFBC8C4EC3AA8DF63D9A7F0ED0">
    <w:name w:val="675649DFBC8C4EC3AA8DF63D9A7F0ED0"/>
    <w:rsid w:val="00A96038"/>
    <w:rPr>
      <w:lang w:val="es-HN" w:eastAsia="es-HN"/>
    </w:rPr>
  </w:style>
  <w:style w:type="paragraph" w:customStyle="1" w:styleId="D948F5247B0A4C659D86062920DD6B99">
    <w:name w:val="D948F5247B0A4C659D86062920DD6B99"/>
    <w:rsid w:val="00A96038"/>
    <w:rPr>
      <w:lang w:val="es-HN" w:eastAsia="es-HN"/>
    </w:rPr>
  </w:style>
  <w:style w:type="paragraph" w:customStyle="1" w:styleId="5597B5E16C0348A382F00F51C7ACBECF">
    <w:name w:val="5597B5E16C0348A382F00F51C7ACBECF"/>
    <w:rsid w:val="00A96038"/>
    <w:rPr>
      <w:lang w:val="es-HN" w:eastAsia="es-HN"/>
    </w:rPr>
  </w:style>
  <w:style w:type="paragraph" w:customStyle="1" w:styleId="AE92A5B056A24AD9ADF557711993BA8E">
    <w:name w:val="AE92A5B056A24AD9ADF557711993BA8E"/>
    <w:rsid w:val="00A96038"/>
    <w:rPr>
      <w:lang w:val="es-HN" w:eastAsia="es-HN"/>
    </w:rPr>
  </w:style>
  <w:style w:type="paragraph" w:customStyle="1" w:styleId="4DB5B5747C3A436BBF6738704DA41DEC">
    <w:name w:val="4DB5B5747C3A436BBF6738704DA41DEC"/>
    <w:rsid w:val="00A96038"/>
    <w:rPr>
      <w:lang w:val="es-HN" w:eastAsia="es-HN"/>
    </w:rPr>
  </w:style>
  <w:style w:type="paragraph" w:customStyle="1" w:styleId="13ECA93F0F4B4168989C13DA3785F60C">
    <w:name w:val="13ECA93F0F4B4168989C13DA3785F60C"/>
    <w:rsid w:val="00A96038"/>
    <w:rPr>
      <w:lang w:val="es-HN" w:eastAsia="es-HN"/>
    </w:rPr>
  </w:style>
  <w:style w:type="paragraph" w:customStyle="1" w:styleId="C4264EEE614C480EBC5763A66B0604DB">
    <w:name w:val="C4264EEE614C480EBC5763A66B0604DB"/>
    <w:rsid w:val="00A96038"/>
    <w:rPr>
      <w:lang w:val="es-HN" w:eastAsia="es-HN"/>
    </w:rPr>
  </w:style>
  <w:style w:type="paragraph" w:customStyle="1" w:styleId="F1BE5E476FC44572B4E9EEDAFFFF5058">
    <w:name w:val="F1BE5E476FC44572B4E9EEDAFFFF5058"/>
    <w:rsid w:val="00A96038"/>
    <w:rPr>
      <w:lang w:val="es-HN" w:eastAsia="es-HN"/>
    </w:rPr>
  </w:style>
  <w:style w:type="paragraph" w:customStyle="1" w:styleId="9B95299A9DD0427C86924D75AC8C9CCF">
    <w:name w:val="9B95299A9DD0427C86924D75AC8C9CCF"/>
    <w:rsid w:val="00A96038"/>
    <w:rPr>
      <w:lang w:val="es-HN" w:eastAsia="es-HN"/>
    </w:rPr>
  </w:style>
  <w:style w:type="paragraph" w:customStyle="1" w:styleId="3FCAD3FD904E4F7399473D132596C8C7">
    <w:name w:val="3FCAD3FD904E4F7399473D132596C8C7"/>
    <w:rsid w:val="00A96038"/>
    <w:rPr>
      <w:lang w:val="es-HN" w:eastAsia="es-HN"/>
    </w:rPr>
  </w:style>
  <w:style w:type="paragraph" w:customStyle="1" w:styleId="922748D42CAB47A49422D5669C330149">
    <w:name w:val="922748D42CAB47A49422D5669C330149"/>
    <w:rsid w:val="00A96038"/>
    <w:rPr>
      <w:lang w:val="es-HN" w:eastAsia="es-HN"/>
    </w:rPr>
  </w:style>
  <w:style w:type="paragraph" w:customStyle="1" w:styleId="594EC16E27454BD0BB3A4CEBE1E6E090">
    <w:name w:val="594EC16E27454BD0BB3A4CEBE1E6E090"/>
    <w:rsid w:val="00A96038"/>
    <w:rPr>
      <w:lang w:val="es-HN" w:eastAsia="es-HN"/>
    </w:rPr>
  </w:style>
  <w:style w:type="paragraph" w:customStyle="1" w:styleId="B45D526DE2AA427FB00338DB10FF6CDD">
    <w:name w:val="B45D526DE2AA427FB00338DB10FF6CDD"/>
    <w:rsid w:val="00A96038"/>
    <w:rPr>
      <w:lang w:val="es-HN" w:eastAsia="es-HN"/>
    </w:rPr>
  </w:style>
  <w:style w:type="paragraph" w:customStyle="1" w:styleId="8A8826BE37E240E8B8EDCC8330C92783">
    <w:name w:val="8A8826BE37E240E8B8EDCC8330C92783"/>
    <w:rsid w:val="00A96038"/>
    <w:rPr>
      <w:lang w:val="es-HN" w:eastAsia="es-HN"/>
    </w:rPr>
  </w:style>
  <w:style w:type="paragraph" w:customStyle="1" w:styleId="5E6933A84D064E8C9E770128E2F9D612">
    <w:name w:val="5E6933A84D064E8C9E770128E2F9D612"/>
    <w:rsid w:val="00A96038"/>
    <w:rPr>
      <w:lang w:val="es-HN" w:eastAsia="es-HN"/>
    </w:rPr>
  </w:style>
  <w:style w:type="paragraph" w:customStyle="1" w:styleId="4BD9AAF800C3424DAF98D70FED44113A">
    <w:name w:val="4BD9AAF800C3424DAF98D70FED44113A"/>
    <w:rsid w:val="00A96038"/>
    <w:rPr>
      <w:lang w:val="es-HN" w:eastAsia="es-HN"/>
    </w:rPr>
  </w:style>
  <w:style w:type="paragraph" w:customStyle="1" w:styleId="BBDF98F19FF0428A8EBE13034570629F">
    <w:name w:val="BBDF98F19FF0428A8EBE13034570629F"/>
    <w:rsid w:val="00A96038"/>
    <w:rPr>
      <w:lang w:val="es-HN" w:eastAsia="es-HN"/>
    </w:rPr>
  </w:style>
  <w:style w:type="paragraph" w:customStyle="1" w:styleId="FD5F123B6BE64DE1974942D11A8C783F">
    <w:name w:val="FD5F123B6BE64DE1974942D11A8C783F"/>
    <w:rsid w:val="00A96038"/>
    <w:rPr>
      <w:lang w:val="es-HN" w:eastAsia="es-HN"/>
    </w:rPr>
  </w:style>
  <w:style w:type="paragraph" w:customStyle="1" w:styleId="A3F2A5F5F789467DA8407F4ABC0DC0DF">
    <w:name w:val="A3F2A5F5F789467DA8407F4ABC0DC0DF"/>
    <w:rsid w:val="00A96038"/>
    <w:rPr>
      <w:lang w:val="es-HN" w:eastAsia="es-HN"/>
    </w:rPr>
  </w:style>
  <w:style w:type="paragraph" w:customStyle="1" w:styleId="DBE419AED03B4706AE3D383DE14ACF8C">
    <w:name w:val="DBE419AED03B4706AE3D383DE14ACF8C"/>
    <w:rsid w:val="00A96038"/>
    <w:rPr>
      <w:lang w:val="es-HN" w:eastAsia="es-HN"/>
    </w:rPr>
  </w:style>
  <w:style w:type="paragraph" w:customStyle="1" w:styleId="40425E2E680542E184E9BE314DE17AEB">
    <w:name w:val="40425E2E680542E184E9BE314DE17AEB"/>
    <w:rsid w:val="00A96038"/>
    <w:rPr>
      <w:lang w:val="es-HN" w:eastAsia="es-HN"/>
    </w:rPr>
  </w:style>
  <w:style w:type="paragraph" w:customStyle="1" w:styleId="921592C1FDE641D2B896290069AAFCD4">
    <w:name w:val="921592C1FDE641D2B896290069AAFCD4"/>
    <w:rsid w:val="00A96038"/>
    <w:rPr>
      <w:lang w:val="es-HN" w:eastAsia="es-HN"/>
    </w:rPr>
  </w:style>
  <w:style w:type="paragraph" w:customStyle="1" w:styleId="E344F3D6C5D34DAC9CB3B7549E2421F6">
    <w:name w:val="E344F3D6C5D34DAC9CB3B7549E2421F6"/>
    <w:rsid w:val="00A96038"/>
    <w:rPr>
      <w:lang w:val="es-HN" w:eastAsia="es-HN"/>
    </w:rPr>
  </w:style>
  <w:style w:type="paragraph" w:customStyle="1" w:styleId="AD46AEF88DCA469F8DC6DAB2478AF782">
    <w:name w:val="AD46AEF88DCA469F8DC6DAB2478AF782"/>
    <w:rsid w:val="00A96038"/>
    <w:rPr>
      <w:lang w:val="es-HN" w:eastAsia="es-HN"/>
    </w:rPr>
  </w:style>
  <w:style w:type="paragraph" w:customStyle="1" w:styleId="74E42AE2AF8448739CBC7A487D2EEEDF">
    <w:name w:val="74E42AE2AF8448739CBC7A487D2EEEDF"/>
    <w:rsid w:val="00A96038"/>
    <w:rPr>
      <w:lang w:val="es-HN" w:eastAsia="es-HN"/>
    </w:rPr>
  </w:style>
  <w:style w:type="paragraph" w:customStyle="1" w:styleId="07429342304147CCA51FF1E34FC72165">
    <w:name w:val="07429342304147CCA51FF1E34FC72165"/>
    <w:rsid w:val="00A96038"/>
    <w:rPr>
      <w:lang w:val="es-HN" w:eastAsia="es-HN"/>
    </w:rPr>
  </w:style>
  <w:style w:type="paragraph" w:customStyle="1" w:styleId="1BF71B35D4384A24A3631E9B819103B7">
    <w:name w:val="1BF71B35D4384A24A3631E9B819103B7"/>
    <w:rsid w:val="00A96038"/>
    <w:rPr>
      <w:lang w:val="es-HN" w:eastAsia="es-HN"/>
    </w:rPr>
  </w:style>
  <w:style w:type="paragraph" w:customStyle="1" w:styleId="EB18FA7B5C2C498AB7854D69BFA4F629">
    <w:name w:val="EB18FA7B5C2C498AB7854D69BFA4F629"/>
    <w:rsid w:val="00A96038"/>
    <w:rPr>
      <w:lang w:val="es-HN" w:eastAsia="es-HN"/>
    </w:rPr>
  </w:style>
  <w:style w:type="paragraph" w:customStyle="1" w:styleId="2E56F0288C1240388EA3BD41E66D1B25">
    <w:name w:val="2E56F0288C1240388EA3BD41E66D1B25"/>
    <w:rsid w:val="00A96038"/>
    <w:rPr>
      <w:lang w:val="es-HN" w:eastAsia="es-HN"/>
    </w:rPr>
  </w:style>
  <w:style w:type="paragraph" w:customStyle="1" w:styleId="CEBEC7256ABB40B09385CF89952EC83F">
    <w:name w:val="CEBEC7256ABB40B09385CF89952EC83F"/>
    <w:rsid w:val="00A96038"/>
    <w:rPr>
      <w:lang w:val="es-HN" w:eastAsia="es-HN"/>
    </w:rPr>
  </w:style>
  <w:style w:type="paragraph" w:customStyle="1" w:styleId="F360AB6BB31D4BA8B814F08A6638A226">
    <w:name w:val="F360AB6BB31D4BA8B814F08A6638A226"/>
    <w:rsid w:val="00A96038"/>
    <w:rPr>
      <w:lang w:val="es-HN" w:eastAsia="es-HN"/>
    </w:rPr>
  </w:style>
  <w:style w:type="paragraph" w:customStyle="1" w:styleId="2E488670983C4195A42A3132D9085FD2">
    <w:name w:val="2E488670983C4195A42A3132D9085FD2"/>
    <w:rsid w:val="00A96038"/>
    <w:rPr>
      <w:lang w:val="es-HN" w:eastAsia="es-HN"/>
    </w:rPr>
  </w:style>
  <w:style w:type="paragraph" w:customStyle="1" w:styleId="5947886D2B7C44EEADD82A11B7E9579E">
    <w:name w:val="5947886D2B7C44EEADD82A11B7E9579E"/>
    <w:rsid w:val="00A96038"/>
    <w:rPr>
      <w:lang w:val="es-HN" w:eastAsia="es-HN"/>
    </w:rPr>
  </w:style>
  <w:style w:type="paragraph" w:customStyle="1" w:styleId="1BBE954DF8E342F1805754943334BD2D">
    <w:name w:val="1BBE954DF8E342F1805754943334BD2D"/>
    <w:rsid w:val="00A96038"/>
    <w:rPr>
      <w:lang w:val="es-HN" w:eastAsia="es-HN"/>
    </w:rPr>
  </w:style>
  <w:style w:type="paragraph" w:customStyle="1" w:styleId="67659BE5A441493286A19D291519BA6E">
    <w:name w:val="67659BE5A441493286A19D291519BA6E"/>
    <w:rsid w:val="00A96038"/>
    <w:rPr>
      <w:lang w:val="es-HN" w:eastAsia="es-HN"/>
    </w:rPr>
  </w:style>
  <w:style w:type="paragraph" w:customStyle="1" w:styleId="B6CC20DAE57643ADA21FECFEB6ECC25D">
    <w:name w:val="B6CC20DAE57643ADA21FECFEB6ECC25D"/>
    <w:rsid w:val="00A96038"/>
    <w:rPr>
      <w:lang w:val="es-HN" w:eastAsia="es-HN"/>
    </w:rPr>
  </w:style>
  <w:style w:type="paragraph" w:customStyle="1" w:styleId="B6E94D3F932446AFABD2CA3B7D039569">
    <w:name w:val="B6E94D3F932446AFABD2CA3B7D039569"/>
    <w:rsid w:val="00A96038"/>
    <w:rPr>
      <w:lang w:val="es-HN" w:eastAsia="es-HN"/>
    </w:rPr>
  </w:style>
  <w:style w:type="paragraph" w:customStyle="1" w:styleId="7F92ACF2650B44FFAAC8402C2697E9BF">
    <w:name w:val="7F92ACF2650B44FFAAC8402C2697E9BF"/>
    <w:rsid w:val="00A96038"/>
    <w:rPr>
      <w:lang w:val="es-HN" w:eastAsia="es-HN"/>
    </w:rPr>
  </w:style>
  <w:style w:type="paragraph" w:customStyle="1" w:styleId="4830BDD99BC2475280B4DBE05B70D014">
    <w:name w:val="4830BDD99BC2475280B4DBE05B70D014"/>
    <w:rsid w:val="00A96038"/>
    <w:rPr>
      <w:lang w:val="es-HN" w:eastAsia="es-HN"/>
    </w:rPr>
  </w:style>
  <w:style w:type="paragraph" w:customStyle="1" w:styleId="BEB22214F4934DD0B15335DD3A31F056">
    <w:name w:val="BEB22214F4934DD0B15335DD3A31F056"/>
    <w:rsid w:val="00A96038"/>
    <w:rPr>
      <w:lang w:val="es-HN" w:eastAsia="es-HN"/>
    </w:rPr>
  </w:style>
  <w:style w:type="paragraph" w:customStyle="1" w:styleId="585C2A7B07A744ECB7552C9C874C0670">
    <w:name w:val="585C2A7B07A744ECB7552C9C874C0670"/>
    <w:rsid w:val="00A96038"/>
    <w:rPr>
      <w:lang w:val="es-HN" w:eastAsia="es-HN"/>
    </w:rPr>
  </w:style>
  <w:style w:type="paragraph" w:customStyle="1" w:styleId="5685366024EE4A64B923B1F8226C7EBD">
    <w:name w:val="5685366024EE4A64B923B1F8226C7EBD"/>
    <w:rsid w:val="00A96038"/>
    <w:rPr>
      <w:lang w:val="es-HN" w:eastAsia="es-HN"/>
    </w:rPr>
  </w:style>
  <w:style w:type="paragraph" w:customStyle="1" w:styleId="E66FEAB8036C4AF3873B0916144057E8">
    <w:name w:val="E66FEAB8036C4AF3873B0916144057E8"/>
    <w:rsid w:val="00A96038"/>
    <w:rPr>
      <w:lang w:val="es-HN" w:eastAsia="es-HN"/>
    </w:rPr>
  </w:style>
  <w:style w:type="paragraph" w:customStyle="1" w:styleId="C084946FC2C945F3B49152DC2C55506C">
    <w:name w:val="C084946FC2C945F3B49152DC2C55506C"/>
    <w:rsid w:val="00A96038"/>
    <w:rPr>
      <w:lang w:val="es-HN" w:eastAsia="es-HN"/>
    </w:rPr>
  </w:style>
  <w:style w:type="paragraph" w:customStyle="1" w:styleId="495961B713264F36B62B86D6F71C0005">
    <w:name w:val="495961B713264F36B62B86D6F71C0005"/>
    <w:rsid w:val="00A96038"/>
    <w:rPr>
      <w:lang w:val="es-HN" w:eastAsia="es-HN"/>
    </w:rPr>
  </w:style>
  <w:style w:type="paragraph" w:customStyle="1" w:styleId="D1271523101E4AF690C473AD08975193">
    <w:name w:val="D1271523101E4AF690C473AD08975193"/>
    <w:rsid w:val="00A96038"/>
    <w:rPr>
      <w:lang w:val="es-HN" w:eastAsia="es-HN"/>
    </w:rPr>
  </w:style>
  <w:style w:type="paragraph" w:customStyle="1" w:styleId="4B6D24AACE8D4FC885A769AE0A1B2539">
    <w:name w:val="4B6D24AACE8D4FC885A769AE0A1B2539"/>
    <w:rsid w:val="00A96038"/>
    <w:rPr>
      <w:lang w:val="es-HN" w:eastAsia="es-HN"/>
    </w:rPr>
  </w:style>
  <w:style w:type="paragraph" w:customStyle="1" w:styleId="758A82A4021040128818627DAC009200">
    <w:name w:val="758A82A4021040128818627DAC009200"/>
    <w:rsid w:val="00A96038"/>
    <w:rPr>
      <w:lang w:val="es-HN" w:eastAsia="es-HN"/>
    </w:rPr>
  </w:style>
  <w:style w:type="paragraph" w:customStyle="1" w:styleId="BDDB79FC379141658932554513AE8A48">
    <w:name w:val="BDDB79FC379141658932554513AE8A48"/>
    <w:rsid w:val="00A96038"/>
    <w:rPr>
      <w:lang w:val="es-HN" w:eastAsia="es-HN"/>
    </w:rPr>
  </w:style>
  <w:style w:type="paragraph" w:customStyle="1" w:styleId="6645580F88E44D03B283343FC045A5AC">
    <w:name w:val="6645580F88E44D03B283343FC045A5AC"/>
    <w:rsid w:val="00A96038"/>
    <w:rPr>
      <w:lang w:val="es-HN" w:eastAsia="es-HN"/>
    </w:rPr>
  </w:style>
  <w:style w:type="paragraph" w:customStyle="1" w:styleId="50B9923A76E94D019EF88EE4FBC149F4">
    <w:name w:val="50B9923A76E94D019EF88EE4FBC149F4"/>
    <w:rsid w:val="00A96038"/>
    <w:rPr>
      <w:lang w:val="es-HN" w:eastAsia="es-HN"/>
    </w:rPr>
  </w:style>
  <w:style w:type="paragraph" w:customStyle="1" w:styleId="0AC589B3693446508D39E0D7E2C5DE99">
    <w:name w:val="0AC589B3693446508D39E0D7E2C5DE99"/>
    <w:rsid w:val="00A96038"/>
    <w:rPr>
      <w:lang w:val="es-HN" w:eastAsia="es-HN"/>
    </w:rPr>
  </w:style>
  <w:style w:type="paragraph" w:customStyle="1" w:styleId="233F5C3445274A83A4CEB11CEBE5CBD5">
    <w:name w:val="233F5C3445274A83A4CEB11CEBE5CBD5"/>
    <w:rsid w:val="00A96038"/>
    <w:rPr>
      <w:lang w:val="es-HN" w:eastAsia="es-HN"/>
    </w:rPr>
  </w:style>
  <w:style w:type="paragraph" w:customStyle="1" w:styleId="F34091B0D8914CBB877B8B3B70FEBC23">
    <w:name w:val="F34091B0D8914CBB877B8B3B70FEBC23"/>
    <w:rsid w:val="00A96038"/>
    <w:rPr>
      <w:lang w:val="es-HN" w:eastAsia="es-HN"/>
    </w:rPr>
  </w:style>
  <w:style w:type="paragraph" w:customStyle="1" w:styleId="AEFAF0BCE69E4B71A06C672078956CE8">
    <w:name w:val="AEFAF0BCE69E4B71A06C672078956CE8"/>
    <w:rsid w:val="00A96038"/>
    <w:rPr>
      <w:lang w:val="es-HN" w:eastAsia="es-HN"/>
    </w:rPr>
  </w:style>
  <w:style w:type="paragraph" w:customStyle="1" w:styleId="1E9E9EF508754DCBA5E3C8FC7646C709">
    <w:name w:val="1E9E9EF508754DCBA5E3C8FC7646C709"/>
    <w:rsid w:val="00A96038"/>
    <w:rPr>
      <w:lang w:val="es-HN" w:eastAsia="es-HN"/>
    </w:rPr>
  </w:style>
  <w:style w:type="paragraph" w:customStyle="1" w:styleId="8C66DA1DF6CB46F5B67A91680FC98745">
    <w:name w:val="8C66DA1DF6CB46F5B67A91680FC98745"/>
    <w:rsid w:val="00A96038"/>
    <w:rPr>
      <w:lang w:val="es-HN" w:eastAsia="es-HN"/>
    </w:rPr>
  </w:style>
  <w:style w:type="paragraph" w:customStyle="1" w:styleId="59A852F12647493B93F157D0CDBC9B1B">
    <w:name w:val="59A852F12647493B93F157D0CDBC9B1B"/>
    <w:rsid w:val="00A96038"/>
    <w:rPr>
      <w:lang w:val="es-HN" w:eastAsia="es-HN"/>
    </w:rPr>
  </w:style>
  <w:style w:type="paragraph" w:customStyle="1" w:styleId="3C0E3A80B6934A778B9AA593C06F003C">
    <w:name w:val="3C0E3A80B6934A778B9AA593C06F003C"/>
    <w:rsid w:val="00A96038"/>
    <w:rPr>
      <w:lang w:val="es-HN" w:eastAsia="es-HN"/>
    </w:rPr>
  </w:style>
  <w:style w:type="paragraph" w:customStyle="1" w:styleId="FF9DCEC59D5B439AA5102D8298F1C083">
    <w:name w:val="FF9DCEC59D5B439AA5102D8298F1C083"/>
    <w:rsid w:val="00A96038"/>
    <w:rPr>
      <w:lang w:val="es-HN" w:eastAsia="es-HN"/>
    </w:rPr>
  </w:style>
  <w:style w:type="paragraph" w:customStyle="1" w:styleId="B398652C997B409FB36457260A7E07D1">
    <w:name w:val="B398652C997B409FB36457260A7E07D1"/>
    <w:rsid w:val="00A96038"/>
    <w:rPr>
      <w:lang w:val="es-HN" w:eastAsia="es-HN"/>
    </w:rPr>
  </w:style>
  <w:style w:type="paragraph" w:customStyle="1" w:styleId="DE59A596A4244C9AA3222DA82C343BD9">
    <w:name w:val="DE59A596A4244C9AA3222DA82C343BD9"/>
    <w:rsid w:val="00A96038"/>
    <w:rPr>
      <w:lang w:val="es-HN" w:eastAsia="es-HN"/>
    </w:rPr>
  </w:style>
  <w:style w:type="paragraph" w:customStyle="1" w:styleId="77399B7525514451BFA255F390777445">
    <w:name w:val="77399B7525514451BFA255F390777445"/>
    <w:rsid w:val="00A96038"/>
    <w:rPr>
      <w:lang w:val="es-HN" w:eastAsia="es-HN"/>
    </w:rPr>
  </w:style>
  <w:style w:type="paragraph" w:customStyle="1" w:styleId="9DFECF929D6D47A493833230962C95E4">
    <w:name w:val="9DFECF929D6D47A493833230962C95E4"/>
    <w:rsid w:val="00A96038"/>
    <w:rPr>
      <w:lang w:val="es-HN" w:eastAsia="es-HN"/>
    </w:rPr>
  </w:style>
  <w:style w:type="paragraph" w:customStyle="1" w:styleId="C9D3698E64D14405AFF21F3D42C88674">
    <w:name w:val="C9D3698E64D14405AFF21F3D42C88674"/>
    <w:rsid w:val="00A96038"/>
    <w:rPr>
      <w:lang w:val="es-HN" w:eastAsia="es-HN"/>
    </w:rPr>
  </w:style>
  <w:style w:type="paragraph" w:customStyle="1" w:styleId="4EFD89F7408F4E758673E7D40261E63B">
    <w:name w:val="4EFD89F7408F4E758673E7D40261E63B"/>
    <w:rsid w:val="00A96038"/>
    <w:rPr>
      <w:lang w:val="es-HN" w:eastAsia="es-HN"/>
    </w:rPr>
  </w:style>
  <w:style w:type="paragraph" w:customStyle="1" w:styleId="ABF18CE9DB034ECC87E7AC96AC517A9F">
    <w:name w:val="ABF18CE9DB034ECC87E7AC96AC517A9F"/>
    <w:rsid w:val="00A96038"/>
    <w:rPr>
      <w:lang w:val="es-HN" w:eastAsia="es-HN"/>
    </w:rPr>
  </w:style>
  <w:style w:type="paragraph" w:customStyle="1" w:styleId="92D5A1EBB40141EC945E81DBD38E0831">
    <w:name w:val="92D5A1EBB40141EC945E81DBD38E0831"/>
    <w:rsid w:val="00A96038"/>
    <w:rPr>
      <w:lang w:val="es-HN" w:eastAsia="es-HN"/>
    </w:rPr>
  </w:style>
  <w:style w:type="paragraph" w:customStyle="1" w:styleId="488CB0287D654FE6A58943ACEB8291F5">
    <w:name w:val="488CB0287D654FE6A58943ACEB8291F5"/>
    <w:rsid w:val="00A96038"/>
    <w:rPr>
      <w:lang w:val="es-HN" w:eastAsia="es-HN"/>
    </w:rPr>
  </w:style>
  <w:style w:type="paragraph" w:customStyle="1" w:styleId="AB51A8CB851743C5A3278979F5AF52F6">
    <w:name w:val="AB51A8CB851743C5A3278979F5AF52F6"/>
    <w:rsid w:val="00A96038"/>
    <w:rPr>
      <w:lang w:val="es-HN" w:eastAsia="es-HN"/>
    </w:rPr>
  </w:style>
  <w:style w:type="paragraph" w:customStyle="1" w:styleId="09F67FED235A41EAAA400FD0EA021B91">
    <w:name w:val="09F67FED235A41EAAA400FD0EA021B91"/>
    <w:rsid w:val="00A96038"/>
    <w:rPr>
      <w:lang w:val="es-HN" w:eastAsia="es-HN"/>
    </w:rPr>
  </w:style>
  <w:style w:type="paragraph" w:customStyle="1" w:styleId="C15BB10378704A2F9CEC4A32DB960611">
    <w:name w:val="C15BB10378704A2F9CEC4A32DB960611"/>
    <w:rsid w:val="00A96038"/>
    <w:rPr>
      <w:lang w:val="es-HN" w:eastAsia="es-HN"/>
    </w:rPr>
  </w:style>
  <w:style w:type="paragraph" w:customStyle="1" w:styleId="CC232D80039E4BEE85A45284517230B9">
    <w:name w:val="CC232D80039E4BEE85A45284517230B9"/>
    <w:rsid w:val="00A96038"/>
    <w:rPr>
      <w:lang w:val="es-HN" w:eastAsia="es-HN"/>
    </w:rPr>
  </w:style>
  <w:style w:type="paragraph" w:customStyle="1" w:styleId="9B1C324C667D48B5A5BDB0D7B5380199">
    <w:name w:val="9B1C324C667D48B5A5BDB0D7B5380199"/>
    <w:rsid w:val="00A96038"/>
    <w:rPr>
      <w:lang w:val="es-HN" w:eastAsia="es-HN"/>
    </w:rPr>
  </w:style>
  <w:style w:type="paragraph" w:customStyle="1" w:styleId="301B5609103D460D936195B7F3123EA7">
    <w:name w:val="301B5609103D460D936195B7F3123EA7"/>
    <w:rsid w:val="00A96038"/>
    <w:rPr>
      <w:lang w:val="es-HN" w:eastAsia="es-HN"/>
    </w:rPr>
  </w:style>
  <w:style w:type="paragraph" w:customStyle="1" w:styleId="6EC6DA1D455E464CBE68AFDF57016B63">
    <w:name w:val="6EC6DA1D455E464CBE68AFDF57016B63"/>
    <w:rsid w:val="00A96038"/>
    <w:rPr>
      <w:lang w:val="es-HN" w:eastAsia="es-HN"/>
    </w:rPr>
  </w:style>
  <w:style w:type="paragraph" w:customStyle="1" w:styleId="D98E15E506A649B3994E8467D9217AF2">
    <w:name w:val="D98E15E506A649B3994E8467D9217AF2"/>
    <w:rsid w:val="00A96038"/>
    <w:rPr>
      <w:lang w:val="es-HN" w:eastAsia="es-HN"/>
    </w:rPr>
  </w:style>
  <w:style w:type="paragraph" w:customStyle="1" w:styleId="EB8341CFC22E483E85CAB7AABC2CF404">
    <w:name w:val="EB8341CFC22E483E85CAB7AABC2CF404"/>
    <w:rsid w:val="00A96038"/>
    <w:rPr>
      <w:lang w:val="es-HN" w:eastAsia="es-HN"/>
    </w:rPr>
  </w:style>
  <w:style w:type="paragraph" w:customStyle="1" w:styleId="05110EA60D8043E9BADD244DD4D09C58">
    <w:name w:val="05110EA60D8043E9BADD244DD4D09C58"/>
    <w:rsid w:val="00A96038"/>
    <w:rPr>
      <w:lang w:val="es-HN" w:eastAsia="es-HN"/>
    </w:rPr>
  </w:style>
  <w:style w:type="paragraph" w:customStyle="1" w:styleId="B752944EEEAF4BDCBF3FDA198D8F1130">
    <w:name w:val="B752944EEEAF4BDCBF3FDA198D8F1130"/>
    <w:rsid w:val="00A96038"/>
    <w:rPr>
      <w:lang w:val="es-HN" w:eastAsia="es-HN"/>
    </w:rPr>
  </w:style>
  <w:style w:type="paragraph" w:customStyle="1" w:styleId="CAD8A8C5A704438A91E11F7E8672B2E8">
    <w:name w:val="CAD8A8C5A704438A91E11F7E8672B2E8"/>
    <w:rsid w:val="00A96038"/>
    <w:rPr>
      <w:lang w:val="es-HN" w:eastAsia="es-HN"/>
    </w:rPr>
  </w:style>
  <w:style w:type="paragraph" w:customStyle="1" w:styleId="7D71A918001D4D8BBAC9062500C4B121">
    <w:name w:val="7D71A918001D4D8BBAC9062500C4B121"/>
    <w:rsid w:val="00A96038"/>
    <w:rPr>
      <w:lang w:val="es-HN" w:eastAsia="es-HN"/>
    </w:rPr>
  </w:style>
  <w:style w:type="paragraph" w:customStyle="1" w:styleId="C5859BD9D69847779B59A06AB5BD3647">
    <w:name w:val="C5859BD9D69847779B59A06AB5BD3647"/>
    <w:rsid w:val="00A96038"/>
    <w:rPr>
      <w:lang w:val="es-HN" w:eastAsia="es-HN"/>
    </w:rPr>
  </w:style>
  <w:style w:type="paragraph" w:customStyle="1" w:styleId="223F19D5BD2242B6803AF006C14BC954">
    <w:name w:val="223F19D5BD2242B6803AF006C14BC954"/>
    <w:rsid w:val="00A96038"/>
    <w:rPr>
      <w:lang w:val="es-HN" w:eastAsia="es-HN"/>
    </w:rPr>
  </w:style>
  <w:style w:type="paragraph" w:customStyle="1" w:styleId="0A1AD6E5DBEA4FE3A10D54C1DAF70947">
    <w:name w:val="0A1AD6E5DBEA4FE3A10D54C1DAF70947"/>
    <w:rsid w:val="00A96038"/>
    <w:rPr>
      <w:lang w:val="es-HN" w:eastAsia="es-HN"/>
    </w:rPr>
  </w:style>
  <w:style w:type="paragraph" w:customStyle="1" w:styleId="47A22CFB65954B31A7BA3E3E07B8E7B3">
    <w:name w:val="47A22CFB65954B31A7BA3E3E07B8E7B3"/>
    <w:rsid w:val="00A96038"/>
    <w:rPr>
      <w:lang w:val="es-HN" w:eastAsia="es-HN"/>
    </w:rPr>
  </w:style>
  <w:style w:type="paragraph" w:customStyle="1" w:styleId="A9007EE3AD1D46E4B7FF422817EEAAF2">
    <w:name w:val="A9007EE3AD1D46E4B7FF422817EEAAF2"/>
    <w:rsid w:val="00A96038"/>
    <w:rPr>
      <w:lang w:val="es-HN" w:eastAsia="es-HN"/>
    </w:rPr>
  </w:style>
  <w:style w:type="paragraph" w:customStyle="1" w:styleId="C5EBA42BDAF34F17AA7C2625680C8BC5">
    <w:name w:val="C5EBA42BDAF34F17AA7C2625680C8BC5"/>
    <w:rsid w:val="00A96038"/>
    <w:rPr>
      <w:lang w:val="es-HN" w:eastAsia="es-HN"/>
    </w:rPr>
  </w:style>
  <w:style w:type="paragraph" w:customStyle="1" w:styleId="A9BCF6ACB1EF46EBB251D1DA0CEDE19B">
    <w:name w:val="A9BCF6ACB1EF46EBB251D1DA0CEDE19B"/>
    <w:rsid w:val="00A96038"/>
    <w:rPr>
      <w:lang w:val="es-HN" w:eastAsia="es-HN"/>
    </w:rPr>
  </w:style>
  <w:style w:type="paragraph" w:customStyle="1" w:styleId="795E80C1D19E4775895CB44854F8F047">
    <w:name w:val="795E80C1D19E4775895CB44854F8F047"/>
    <w:rsid w:val="00A96038"/>
    <w:rPr>
      <w:lang w:val="es-HN" w:eastAsia="es-HN"/>
    </w:rPr>
  </w:style>
  <w:style w:type="paragraph" w:customStyle="1" w:styleId="5E448B5B1C014337A71CFB7514E77B56">
    <w:name w:val="5E448B5B1C014337A71CFB7514E77B56"/>
    <w:rsid w:val="00A96038"/>
    <w:rPr>
      <w:lang w:val="es-HN" w:eastAsia="es-HN"/>
    </w:rPr>
  </w:style>
  <w:style w:type="paragraph" w:customStyle="1" w:styleId="90A18D9C812F4849A768154DCD0B42A1">
    <w:name w:val="90A18D9C812F4849A768154DCD0B42A1"/>
    <w:rsid w:val="00A96038"/>
    <w:rPr>
      <w:lang w:val="es-HN" w:eastAsia="es-HN"/>
    </w:rPr>
  </w:style>
  <w:style w:type="paragraph" w:customStyle="1" w:styleId="590E28BD44C64994916EB16A8F7D4855">
    <w:name w:val="590E28BD44C64994916EB16A8F7D4855"/>
    <w:rsid w:val="00A96038"/>
    <w:rPr>
      <w:lang w:val="es-HN" w:eastAsia="es-HN"/>
    </w:rPr>
  </w:style>
  <w:style w:type="paragraph" w:customStyle="1" w:styleId="B4C18F8FE79341F3BF1AAAA5E07F6BE9">
    <w:name w:val="B4C18F8FE79341F3BF1AAAA5E07F6BE9"/>
    <w:rsid w:val="00A96038"/>
    <w:rPr>
      <w:lang w:val="es-HN" w:eastAsia="es-HN"/>
    </w:rPr>
  </w:style>
  <w:style w:type="paragraph" w:customStyle="1" w:styleId="3D53180759F6493B807020BA0D7BE6DC">
    <w:name w:val="3D53180759F6493B807020BA0D7BE6DC"/>
    <w:rsid w:val="00A96038"/>
    <w:rPr>
      <w:lang w:val="es-HN" w:eastAsia="es-HN"/>
    </w:rPr>
  </w:style>
  <w:style w:type="paragraph" w:customStyle="1" w:styleId="1FB0A1197C3B4BF0AFD9DC4F6AEF318F">
    <w:name w:val="1FB0A1197C3B4BF0AFD9DC4F6AEF318F"/>
    <w:rsid w:val="00A96038"/>
    <w:rPr>
      <w:lang w:val="es-HN" w:eastAsia="es-HN"/>
    </w:rPr>
  </w:style>
  <w:style w:type="paragraph" w:customStyle="1" w:styleId="ED3DD41C525C45F7AA4778FF078CD73D">
    <w:name w:val="ED3DD41C525C45F7AA4778FF078CD73D"/>
    <w:rsid w:val="00A96038"/>
    <w:rPr>
      <w:lang w:val="es-HN" w:eastAsia="es-HN"/>
    </w:rPr>
  </w:style>
  <w:style w:type="paragraph" w:customStyle="1" w:styleId="9401529A35814153923ADC9BC2CB470A">
    <w:name w:val="9401529A35814153923ADC9BC2CB470A"/>
    <w:rsid w:val="00A96038"/>
    <w:rPr>
      <w:lang w:val="es-HN" w:eastAsia="es-HN"/>
    </w:rPr>
  </w:style>
  <w:style w:type="paragraph" w:customStyle="1" w:styleId="4E3E87D8E4B7476CA6ABC705A0C4045B">
    <w:name w:val="4E3E87D8E4B7476CA6ABC705A0C4045B"/>
    <w:rsid w:val="00A96038"/>
    <w:rPr>
      <w:lang w:val="es-HN" w:eastAsia="es-HN"/>
    </w:rPr>
  </w:style>
  <w:style w:type="paragraph" w:customStyle="1" w:styleId="CDBE9232D0EA4149BD20E67BCE21D530">
    <w:name w:val="CDBE9232D0EA4149BD20E67BCE21D530"/>
    <w:rsid w:val="00A96038"/>
    <w:rPr>
      <w:lang w:val="es-HN" w:eastAsia="es-HN"/>
    </w:rPr>
  </w:style>
  <w:style w:type="paragraph" w:customStyle="1" w:styleId="28907C7D60CB454FA42287E6981B6338">
    <w:name w:val="28907C7D60CB454FA42287E6981B6338"/>
    <w:rsid w:val="00A96038"/>
    <w:rPr>
      <w:lang w:val="es-HN" w:eastAsia="es-HN"/>
    </w:rPr>
  </w:style>
  <w:style w:type="paragraph" w:customStyle="1" w:styleId="AEBB5B6A913940919804B91A68037555">
    <w:name w:val="AEBB5B6A913940919804B91A68037555"/>
    <w:rsid w:val="00A96038"/>
    <w:rPr>
      <w:lang w:val="es-HN" w:eastAsia="es-HN"/>
    </w:rPr>
  </w:style>
  <w:style w:type="paragraph" w:customStyle="1" w:styleId="3AF6D507DF3D46C4ABA95256D5AA3469">
    <w:name w:val="3AF6D507DF3D46C4ABA95256D5AA3469"/>
    <w:rsid w:val="00A96038"/>
    <w:rPr>
      <w:lang w:val="es-HN" w:eastAsia="es-HN"/>
    </w:rPr>
  </w:style>
  <w:style w:type="paragraph" w:customStyle="1" w:styleId="8E23E9522E714F66A82F04CE50CB03ED">
    <w:name w:val="8E23E9522E714F66A82F04CE50CB03ED"/>
    <w:rsid w:val="00A96038"/>
    <w:rPr>
      <w:lang w:val="es-HN" w:eastAsia="es-HN"/>
    </w:rPr>
  </w:style>
  <w:style w:type="paragraph" w:customStyle="1" w:styleId="0B59F81DDB2F41948D88F509B98205A3">
    <w:name w:val="0B59F81DDB2F41948D88F509B98205A3"/>
    <w:rsid w:val="00A96038"/>
    <w:rPr>
      <w:lang w:val="es-HN" w:eastAsia="es-HN"/>
    </w:rPr>
  </w:style>
  <w:style w:type="paragraph" w:customStyle="1" w:styleId="A85F1D4CE1034AC69BE79C185E9AF484">
    <w:name w:val="A85F1D4CE1034AC69BE79C185E9AF484"/>
    <w:rsid w:val="00A96038"/>
    <w:rPr>
      <w:lang w:val="es-HN" w:eastAsia="es-HN"/>
    </w:rPr>
  </w:style>
  <w:style w:type="paragraph" w:customStyle="1" w:styleId="5D504D02FE3A47D99B825C8F40329A77">
    <w:name w:val="5D504D02FE3A47D99B825C8F40329A77"/>
    <w:rsid w:val="00A96038"/>
    <w:rPr>
      <w:lang w:val="es-HN" w:eastAsia="es-HN"/>
    </w:rPr>
  </w:style>
  <w:style w:type="paragraph" w:customStyle="1" w:styleId="9B3D15E44BD44956AA7A641A1AAC1DB8">
    <w:name w:val="9B3D15E44BD44956AA7A641A1AAC1DB8"/>
    <w:rsid w:val="00A96038"/>
    <w:rPr>
      <w:lang w:val="es-HN" w:eastAsia="es-HN"/>
    </w:rPr>
  </w:style>
  <w:style w:type="paragraph" w:customStyle="1" w:styleId="5FB87E4817DF4F92B37D6AEAE39C59EF">
    <w:name w:val="5FB87E4817DF4F92B37D6AEAE39C59EF"/>
    <w:rsid w:val="00A96038"/>
    <w:rPr>
      <w:lang w:val="es-HN" w:eastAsia="es-HN"/>
    </w:rPr>
  </w:style>
  <w:style w:type="paragraph" w:customStyle="1" w:styleId="15E2120E5BD846F8A811DC725CD5EA3F">
    <w:name w:val="15E2120E5BD846F8A811DC725CD5EA3F"/>
    <w:rsid w:val="00A96038"/>
    <w:rPr>
      <w:lang w:val="es-HN" w:eastAsia="es-HN"/>
    </w:rPr>
  </w:style>
  <w:style w:type="paragraph" w:customStyle="1" w:styleId="43D314AFBCBE457E9317066B60C4697F">
    <w:name w:val="43D314AFBCBE457E9317066B60C4697F"/>
    <w:rsid w:val="00A96038"/>
    <w:rPr>
      <w:lang w:val="es-HN" w:eastAsia="es-HN"/>
    </w:rPr>
  </w:style>
  <w:style w:type="paragraph" w:customStyle="1" w:styleId="BC0F8EC9F30A48B389FE4B03FC86941F">
    <w:name w:val="BC0F8EC9F30A48B389FE4B03FC86941F"/>
    <w:rsid w:val="00A96038"/>
    <w:rPr>
      <w:lang w:val="es-HN" w:eastAsia="es-HN"/>
    </w:rPr>
  </w:style>
  <w:style w:type="paragraph" w:customStyle="1" w:styleId="147F107293494330A05F8D9B3B17B3CF">
    <w:name w:val="147F107293494330A05F8D9B3B17B3CF"/>
    <w:rsid w:val="00A96038"/>
    <w:rPr>
      <w:lang w:val="es-HN" w:eastAsia="es-HN"/>
    </w:rPr>
  </w:style>
  <w:style w:type="paragraph" w:customStyle="1" w:styleId="42F8FD55B0C447BB9B51D8074BA27F15">
    <w:name w:val="42F8FD55B0C447BB9B51D8074BA27F15"/>
    <w:rsid w:val="00A96038"/>
    <w:rPr>
      <w:lang w:val="es-HN" w:eastAsia="es-HN"/>
    </w:rPr>
  </w:style>
  <w:style w:type="paragraph" w:customStyle="1" w:styleId="B17F5A5035164051998CEA00B7DF1DA7">
    <w:name w:val="B17F5A5035164051998CEA00B7DF1DA7"/>
    <w:rsid w:val="00A96038"/>
    <w:rPr>
      <w:lang w:val="es-HN" w:eastAsia="es-HN"/>
    </w:rPr>
  </w:style>
  <w:style w:type="paragraph" w:customStyle="1" w:styleId="753D08C1E31649289BFDA6BFE9A5E58A">
    <w:name w:val="753D08C1E31649289BFDA6BFE9A5E58A"/>
    <w:rsid w:val="00A96038"/>
    <w:rPr>
      <w:lang w:val="es-HN" w:eastAsia="es-HN"/>
    </w:rPr>
  </w:style>
  <w:style w:type="paragraph" w:customStyle="1" w:styleId="7D26B8F4CDAE45B3899226A564D755D0">
    <w:name w:val="7D26B8F4CDAE45B3899226A564D755D0"/>
    <w:rsid w:val="00A96038"/>
    <w:rPr>
      <w:lang w:val="es-HN" w:eastAsia="es-HN"/>
    </w:rPr>
  </w:style>
  <w:style w:type="paragraph" w:customStyle="1" w:styleId="A48ACC950F294A0A82C19ED2E9E9C48A">
    <w:name w:val="A48ACC950F294A0A82C19ED2E9E9C48A"/>
    <w:rsid w:val="00A96038"/>
    <w:rPr>
      <w:lang w:val="es-HN" w:eastAsia="es-HN"/>
    </w:rPr>
  </w:style>
  <w:style w:type="paragraph" w:customStyle="1" w:styleId="FBFD3154915348999D1529C9D61A4507">
    <w:name w:val="FBFD3154915348999D1529C9D61A4507"/>
    <w:rsid w:val="00A96038"/>
    <w:rPr>
      <w:lang w:val="es-HN" w:eastAsia="es-HN"/>
    </w:rPr>
  </w:style>
  <w:style w:type="paragraph" w:customStyle="1" w:styleId="D5DBD419CD304EFB8D83ADDA3966E7B9">
    <w:name w:val="D5DBD419CD304EFB8D83ADDA3966E7B9"/>
    <w:rsid w:val="00A96038"/>
    <w:rPr>
      <w:lang w:val="es-HN" w:eastAsia="es-HN"/>
    </w:rPr>
  </w:style>
  <w:style w:type="paragraph" w:customStyle="1" w:styleId="82B48E44157D47CBB6F02DF3232B1DA2">
    <w:name w:val="82B48E44157D47CBB6F02DF3232B1DA2"/>
    <w:rsid w:val="00A96038"/>
    <w:rPr>
      <w:lang w:val="es-HN" w:eastAsia="es-HN"/>
    </w:rPr>
  </w:style>
  <w:style w:type="paragraph" w:customStyle="1" w:styleId="AA92CA66D189417FBA498CD717F51B67">
    <w:name w:val="AA92CA66D189417FBA498CD717F51B67"/>
    <w:rsid w:val="00A96038"/>
    <w:rPr>
      <w:lang w:val="es-HN" w:eastAsia="es-HN"/>
    </w:rPr>
  </w:style>
  <w:style w:type="paragraph" w:customStyle="1" w:styleId="69B10B9316FC4979B31F7A197F6DD5CE">
    <w:name w:val="69B10B9316FC4979B31F7A197F6DD5CE"/>
    <w:rsid w:val="00A96038"/>
    <w:rPr>
      <w:lang w:val="es-HN" w:eastAsia="es-HN"/>
    </w:rPr>
  </w:style>
  <w:style w:type="paragraph" w:customStyle="1" w:styleId="175D796C5C2F47B8BCC888FF96233ADD">
    <w:name w:val="175D796C5C2F47B8BCC888FF96233ADD"/>
    <w:rsid w:val="00A96038"/>
    <w:rPr>
      <w:lang w:val="es-HN" w:eastAsia="es-HN"/>
    </w:rPr>
  </w:style>
  <w:style w:type="paragraph" w:customStyle="1" w:styleId="A977EC6CE2844AC2BFFAA02B6EF55F72">
    <w:name w:val="A977EC6CE2844AC2BFFAA02B6EF55F72"/>
    <w:rsid w:val="00A96038"/>
    <w:rPr>
      <w:lang w:val="es-HN" w:eastAsia="es-HN"/>
    </w:rPr>
  </w:style>
  <w:style w:type="paragraph" w:customStyle="1" w:styleId="BE0360733F984206B50C455F78696D78">
    <w:name w:val="BE0360733F984206B50C455F78696D78"/>
    <w:rsid w:val="00A96038"/>
    <w:rPr>
      <w:lang w:val="es-HN" w:eastAsia="es-HN"/>
    </w:rPr>
  </w:style>
  <w:style w:type="paragraph" w:customStyle="1" w:styleId="FB90A1B290054D20BB38421EF2EAC7EF">
    <w:name w:val="FB90A1B290054D20BB38421EF2EAC7EF"/>
    <w:rsid w:val="00A96038"/>
    <w:rPr>
      <w:lang w:val="es-HN" w:eastAsia="es-HN"/>
    </w:rPr>
  </w:style>
  <w:style w:type="paragraph" w:customStyle="1" w:styleId="F2C37EB80080443AAC1527E11B8A25C6">
    <w:name w:val="F2C37EB80080443AAC1527E11B8A25C6"/>
    <w:rsid w:val="00A96038"/>
    <w:rPr>
      <w:lang w:val="es-HN" w:eastAsia="es-HN"/>
    </w:rPr>
  </w:style>
  <w:style w:type="paragraph" w:customStyle="1" w:styleId="E9CCE8553D694565AF64D1A57A871424">
    <w:name w:val="E9CCE8553D694565AF64D1A57A871424"/>
    <w:rsid w:val="00A96038"/>
    <w:rPr>
      <w:lang w:val="es-HN" w:eastAsia="es-HN"/>
    </w:rPr>
  </w:style>
  <w:style w:type="paragraph" w:customStyle="1" w:styleId="7CE51392DCDA43D084DC236C428B8903">
    <w:name w:val="7CE51392DCDA43D084DC236C428B8903"/>
    <w:rsid w:val="00A96038"/>
    <w:rPr>
      <w:lang w:val="es-HN" w:eastAsia="es-HN"/>
    </w:rPr>
  </w:style>
  <w:style w:type="paragraph" w:customStyle="1" w:styleId="6A0BD290CF474C29A22DE098E308BBB0">
    <w:name w:val="6A0BD290CF474C29A22DE098E308BBB0"/>
    <w:rsid w:val="00A96038"/>
    <w:rPr>
      <w:lang w:val="es-HN" w:eastAsia="es-HN"/>
    </w:rPr>
  </w:style>
  <w:style w:type="paragraph" w:customStyle="1" w:styleId="BDCD11931E8146F7B9BE363199B9ACC8">
    <w:name w:val="BDCD11931E8146F7B9BE363199B9ACC8"/>
    <w:rsid w:val="00A96038"/>
    <w:rPr>
      <w:lang w:val="es-HN" w:eastAsia="es-HN"/>
    </w:rPr>
  </w:style>
  <w:style w:type="paragraph" w:customStyle="1" w:styleId="AC9764BE87C94C8BABF17F8AAE288097">
    <w:name w:val="AC9764BE87C94C8BABF17F8AAE288097"/>
    <w:rsid w:val="00A96038"/>
    <w:rPr>
      <w:lang w:val="es-HN" w:eastAsia="es-HN"/>
    </w:rPr>
  </w:style>
  <w:style w:type="paragraph" w:customStyle="1" w:styleId="B8957A6DDD51403AAAE45CB42FFA2651">
    <w:name w:val="B8957A6DDD51403AAAE45CB42FFA2651"/>
    <w:rsid w:val="00A96038"/>
    <w:rPr>
      <w:lang w:val="es-HN" w:eastAsia="es-HN"/>
    </w:rPr>
  </w:style>
  <w:style w:type="paragraph" w:customStyle="1" w:styleId="BB8CA91CFD2847EF9051F737FB7E6CEE">
    <w:name w:val="BB8CA91CFD2847EF9051F737FB7E6CEE"/>
    <w:rsid w:val="00A95DF9"/>
    <w:rPr>
      <w:lang w:val="es-HN" w:eastAsia="es-HN"/>
    </w:rPr>
  </w:style>
  <w:style w:type="paragraph" w:customStyle="1" w:styleId="0DDD6955F1164747A7430209922BA72D">
    <w:name w:val="0DDD6955F1164747A7430209922BA72D"/>
    <w:rsid w:val="00A95DF9"/>
    <w:rPr>
      <w:lang w:val="es-HN" w:eastAsia="es-HN"/>
    </w:rPr>
  </w:style>
  <w:style w:type="paragraph" w:customStyle="1" w:styleId="493F3E5E8EA7433D84D4F6AA3BCF1C30">
    <w:name w:val="493F3E5E8EA7433D84D4F6AA3BCF1C30"/>
    <w:rsid w:val="00A95DF9"/>
    <w:rPr>
      <w:lang w:val="es-HN" w:eastAsia="es-HN"/>
    </w:rPr>
  </w:style>
  <w:style w:type="paragraph" w:customStyle="1" w:styleId="7B47ECE9C54F491A96AE7BBE9B95EF50">
    <w:name w:val="7B47ECE9C54F491A96AE7BBE9B95EF50"/>
    <w:rsid w:val="00A95DF9"/>
    <w:rPr>
      <w:lang w:val="es-HN" w:eastAsia="es-HN"/>
    </w:rPr>
  </w:style>
  <w:style w:type="paragraph" w:customStyle="1" w:styleId="AFFA9010E178404E83F1C6E44552A363">
    <w:name w:val="AFFA9010E178404E83F1C6E44552A363"/>
    <w:rsid w:val="00A95DF9"/>
    <w:rPr>
      <w:lang w:val="es-HN" w:eastAsia="es-HN"/>
    </w:rPr>
  </w:style>
  <w:style w:type="paragraph" w:customStyle="1" w:styleId="28FEFDD86D6F4756B8A18BA34C441277">
    <w:name w:val="28FEFDD86D6F4756B8A18BA34C441277"/>
    <w:rsid w:val="00A95DF9"/>
    <w:rPr>
      <w:lang w:val="es-HN" w:eastAsia="es-HN"/>
    </w:rPr>
  </w:style>
  <w:style w:type="paragraph" w:customStyle="1" w:styleId="545583EDB5A94ACC8A363E0051B93C42">
    <w:name w:val="545583EDB5A94ACC8A363E0051B93C42"/>
    <w:rsid w:val="00A95DF9"/>
    <w:rPr>
      <w:lang w:val="es-HN" w:eastAsia="es-HN"/>
    </w:rPr>
  </w:style>
  <w:style w:type="paragraph" w:customStyle="1" w:styleId="E86B1AF466F2466EAA96FDF78D903AEF">
    <w:name w:val="E86B1AF466F2466EAA96FDF78D903AEF"/>
    <w:rsid w:val="00A95DF9"/>
    <w:rPr>
      <w:lang w:val="es-HN" w:eastAsia="es-HN"/>
    </w:rPr>
  </w:style>
  <w:style w:type="paragraph" w:customStyle="1" w:styleId="E90F473AB7204FE0BB098F1D291D7E39">
    <w:name w:val="E90F473AB7204FE0BB098F1D291D7E39"/>
    <w:rsid w:val="00A95DF9"/>
    <w:rPr>
      <w:lang w:val="es-HN" w:eastAsia="es-HN"/>
    </w:rPr>
  </w:style>
  <w:style w:type="paragraph" w:customStyle="1" w:styleId="1408E1016AEF430B949EE3966156934A">
    <w:name w:val="1408E1016AEF430B949EE3966156934A"/>
    <w:rsid w:val="00A95DF9"/>
    <w:rPr>
      <w:lang w:val="es-HN" w:eastAsia="es-HN"/>
    </w:rPr>
  </w:style>
  <w:style w:type="paragraph" w:customStyle="1" w:styleId="6BD970DCC0D94E1F9D467BA2DDC4A30E">
    <w:name w:val="6BD970DCC0D94E1F9D467BA2DDC4A30E"/>
    <w:rsid w:val="00A95DF9"/>
    <w:rPr>
      <w:lang w:val="es-HN" w:eastAsia="es-HN"/>
    </w:rPr>
  </w:style>
  <w:style w:type="paragraph" w:customStyle="1" w:styleId="FC4758A5E75B430B921C34C8CD07E09F">
    <w:name w:val="FC4758A5E75B430B921C34C8CD07E09F"/>
    <w:rsid w:val="00A95DF9"/>
    <w:rPr>
      <w:lang w:val="es-HN" w:eastAsia="es-HN"/>
    </w:rPr>
  </w:style>
  <w:style w:type="paragraph" w:customStyle="1" w:styleId="E3D10D1A20B64C6FAAACA801A49E9E4C">
    <w:name w:val="E3D10D1A20B64C6FAAACA801A49E9E4C"/>
    <w:rsid w:val="00A95DF9"/>
    <w:rPr>
      <w:lang w:val="es-HN" w:eastAsia="es-HN"/>
    </w:rPr>
  </w:style>
  <w:style w:type="paragraph" w:customStyle="1" w:styleId="CEDD907C6E6E4FD4BDC0EF283A3A4981">
    <w:name w:val="CEDD907C6E6E4FD4BDC0EF283A3A4981"/>
    <w:rsid w:val="00A95DF9"/>
    <w:rPr>
      <w:lang w:val="es-HN" w:eastAsia="es-HN"/>
    </w:rPr>
  </w:style>
  <w:style w:type="paragraph" w:customStyle="1" w:styleId="B535E13586B84DE3AFF98C3E1BC332A0">
    <w:name w:val="B535E13586B84DE3AFF98C3E1BC332A0"/>
    <w:rsid w:val="00A95DF9"/>
    <w:rPr>
      <w:lang w:val="es-HN" w:eastAsia="es-HN"/>
    </w:rPr>
  </w:style>
  <w:style w:type="paragraph" w:customStyle="1" w:styleId="5AF54F17693442B891F1436142AED0B1">
    <w:name w:val="5AF54F17693442B891F1436142AED0B1"/>
    <w:rsid w:val="004D4A50"/>
    <w:rPr>
      <w:lang w:val="es-HN" w:eastAsia="es-HN"/>
    </w:rPr>
  </w:style>
  <w:style w:type="paragraph" w:customStyle="1" w:styleId="66BA4BE55EA746129B5B810CCF1EDDB2">
    <w:name w:val="66BA4BE55EA746129B5B810CCF1EDDB2"/>
    <w:rsid w:val="004D4A50"/>
    <w:rPr>
      <w:lang w:val="es-HN" w:eastAsia="es-HN"/>
    </w:rPr>
  </w:style>
  <w:style w:type="paragraph" w:customStyle="1" w:styleId="BAABE28EFA4E47BA8C43EF57B7AC8823">
    <w:name w:val="BAABE28EFA4E47BA8C43EF57B7AC8823"/>
    <w:rsid w:val="004D4A50"/>
    <w:rPr>
      <w:lang w:val="es-HN" w:eastAsia="es-HN"/>
    </w:rPr>
  </w:style>
  <w:style w:type="paragraph" w:customStyle="1" w:styleId="84ABE1C00E934481910880CAADAD78A2">
    <w:name w:val="84ABE1C00E934481910880CAADAD78A2"/>
    <w:rsid w:val="004D4A50"/>
    <w:rPr>
      <w:lang w:val="es-HN" w:eastAsia="es-HN"/>
    </w:rPr>
  </w:style>
  <w:style w:type="paragraph" w:customStyle="1" w:styleId="FC1F8010276E4F4FB42E508EA206F324">
    <w:name w:val="FC1F8010276E4F4FB42E508EA206F324"/>
    <w:rsid w:val="004D4A50"/>
    <w:rPr>
      <w:lang w:val="es-HN" w:eastAsia="es-HN"/>
    </w:rPr>
  </w:style>
  <w:style w:type="paragraph" w:customStyle="1" w:styleId="8E16EF1A63D24950A22E0CE74AE1DB4F">
    <w:name w:val="8E16EF1A63D24950A22E0CE74AE1DB4F"/>
    <w:rsid w:val="004D4A50"/>
    <w:rPr>
      <w:lang w:val="es-HN" w:eastAsia="es-HN"/>
    </w:rPr>
  </w:style>
  <w:style w:type="paragraph" w:customStyle="1" w:styleId="E53A09C9AEE949B082F9E91103488605">
    <w:name w:val="E53A09C9AEE949B082F9E91103488605"/>
    <w:rsid w:val="004D4A50"/>
    <w:rPr>
      <w:lang w:val="es-HN" w:eastAsia="es-HN"/>
    </w:rPr>
  </w:style>
  <w:style w:type="paragraph" w:customStyle="1" w:styleId="527F3FDC7AF143138FEF1048F5BF8697">
    <w:name w:val="527F3FDC7AF143138FEF1048F5BF8697"/>
    <w:rsid w:val="004D4A50"/>
    <w:rPr>
      <w:lang w:val="es-HN" w:eastAsia="es-HN"/>
    </w:rPr>
  </w:style>
  <w:style w:type="paragraph" w:customStyle="1" w:styleId="F669040DB5774472B2FFEF2C382A616E">
    <w:name w:val="F669040DB5774472B2FFEF2C382A616E"/>
    <w:rsid w:val="004D4A50"/>
    <w:rPr>
      <w:lang w:val="es-HN" w:eastAsia="es-HN"/>
    </w:rPr>
  </w:style>
  <w:style w:type="paragraph" w:customStyle="1" w:styleId="EDF197450BE744DEB13ABC34CAB84D2E">
    <w:name w:val="EDF197450BE744DEB13ABC34CAB84D2E"/>
    <w:rsid w:val="004D4A50"/>
    <w:rPr>
      <w:lang w:val="es-HN" w:eastAsia="es-HN"/>
    </w:rPr>
  </w:style>
  <w:style w:type="paragraph" w:customStyle="1" w:styleId="6EC015D67B2649FA81E5A84FDCCAB660">
    <w:name w:val="6EC015D67B2649FA81E5A84FDCCAB660"/>
    <w:rsid w:val="00D64C1E"/>
    <w:rPr>
      <w:lang w:val="es-HN" w:eastAsia="es-HN"/>
    </w:rPr>
  </w:style>
  <w:style w:type="paragraph" w:customStyle="1" w:styleId="9AB89540223944588D3C7CC5E3FA9D38">
    <w:name w:val="9AB89540223944588D3C7CC5E3FA9D38"/>
    <w:rsid w:val="00D64C1E"/>
    <w:rPr>
      <w:lang w:val="es-HN" w:eastAsia="es-HN"/>
    </w:rPr>
  </w:style>
  <w:style w:type="paragraph" w:customStyle="1" w:styleId="319B05E33F4741D9BBE293AD64D08002">
    <w:name w:val="319B05E33F4741D9BBE293AD64D08002"/>
    <w:rsid w:val="00D64C1E"/>
    <w:rPr>
      <w:lang w:val="es-HN" w:eastAsia="es-HN"/>
    </w:rPr>
  </w:style>
  <w:style w:type="paragraph" w:customStyle="1" w:styleId="2869B789831843C583F2134131AF8B8B">
    <w:name w:val="2869B789831843C583F2134131AF8B8B"/>
    <w:rsid w:val="00D64C1E"/>
    <w:rPr>
      <w:lang w:val="es-HN" w:eastAsia="es-HN"/>
    </w:rPr>
  </w:style>
  <w:style w:type="paragraph" w:customStyle="1" w:styleId="5E5586757FC247DFA598D3A752961B9E">
    <w:name w:val="5E5586757FC247DFA598D3A752961B9E"/>
    <w:rsid w:val="00D64C1E"/>
    <w:rPr>
      <w:lang w:val="es-HN" w:eastAsia="es-HN"/>
    </w:rPr>
  </w:style>
  <w:style w:type="paragraph" w:customStyle="1" w:styleId="EBF9C34E286A4859A57ABC30767D6942">
    <w:name w:val="EBF9C34E286A4859A57ABC30767D6942"/>
    <w:rsid w:val="00D64C1E"/>
    <w:rPr>
      <w:lang w:val="es-HN" w:eastAsia="es-HN"/>
    </w:rPr>
  </w:style>
  <w:style w:type="paragraph" w:customStyle="1" w:styleId="23D40556D7E14C089ECB4673BFB8397C">
    <w:name w:val="23D40556D7E14C089ECB4673BFB8397C"/>
    <w:rsid w:val="00D64C1E"/>
    <w:rPr>
      <w:lang w:val="es-HN" w:eastAsia="es-HN"/>
    </w:rPr>
  </w:style>
  <w:style w:type="paragraph" w:customStyle="1" w:styleId="52B43300033B420AB7CD9CDA5B25EBF6">
    <w:name w:val="52B43300033B420AB7CD9CDA5B25EBF6"/>
    <w:rsid w:val="00D64C1E"/>
    <w:rPr>
      <w:lang w:val="es-HN" w:eastAsia="es-HN"/>
    </w:rPr>
  </w:style>
  <w:style w:type="paragraph" w:customStyle="1" w:styleId="0D78715E1ED440EB8539C8A07B24E87B">
    <w:name w:val="0D78715E1ED440EB8539C8A07B24E87B"/>
    <w:rsid w:val="00D64C1E"/>
    <w:rPr>
      <w:lang w:val="es-HN" w:eastAsia="es-HN"/>
    </w:rPr>
  </w:style>
  <w:style w:type="paragraph" w:customStyle="1" w:styleId="C007FFB8FB7F48E9B74BA800D9EF6BD0">
    <w:name w:val="C007FFB8FB7F48E9B74BA800D9EF6BD0"/>
    <w:rsid w:val="00D64C1E"/>
    <w:rPr>
      <w:lang w:val="es-HN" w:eastAsia="es-HN"/>
    </w:rPr>
  </w:style>
  <w:style w:type="paragraph" w:customStyle="1" w:styleId="D0D4974FF11246FD9F364B8425F98256">
    <w:name w:val="D0D4974FF11246FD9F364B8425F98256"/>
    <w:rsid w:val="00D64C1E"/>
    <w:rPr>
      <w:lang w:val="es-HN" w:eastAsia="es-HN"/>
    </w:rPr>
  </w:style>
  <w:style w:type="paragraph" w:customStyle="1" w:styleId="7926A80697D0406E87C29DAA1CAECF8B">
    <w:name w:val="7926A80697D0406E87C29DAA1CAECF8B"/>
    <w:rsid w:val="00D64C1E"/>
    <w:rPr>
      <w:lang w:val="es-HN" w:eastAsia="es-HN"/>
    </w:rPr>
  </w:style>
  <w:style w:type="paragraph" w:customStyle="1" w:styleId="466911656F6E4AE683D7DD575917FDC2">
    <w:name w:val="466911656F6E4AE683D7DD575917FDC2"/>
    <w:rsid w:val="00D64C1E"/>
    <w:rPr>
      <w:lang w:val="es-HN" w:eastAsia="es-HN"/>
    </w:rPr>
  </w:style>
  <w:style w:type="paragraph" w:customStyle="1" w:styleId="35E5B11B59D443D6A627C8F3EC9B6230">
    <w:name w:val="35E5B11B59D443D6A627C8F3EC9B6230"/>
    <w:rsid w:val="00D64C1E"/>
    <w:rPr>
      <w:lang w:val="es-HN" w:eastAsia="es-HN"/>
    </w:rPr>
  </w:style>
  <w:style w:type="paragraph" w:customStyle="1" w:styleId="1D68A9C7AB4241FFBB77BC2AF15AA40D">
    <w:name w:val="1D68A9C7AB4241FFBB77BC2AF15AA40D"/>
    <w:rsid w:val="00D64C1E"/>
    <w:rPr>
      <w:lang w:val="es-HN" w:eastAsia="es-HN"/>
    </w:rPr>
  </w:style>
  <w:style w:type="paragraph" w:customStyle="1" w:styleId="A193CD68CFC4443E943E92738E03FADD">
    <w:name w:val="A193CD68CFC4443E943E92738E03FADD"/>
    <w:rsid w:val="00D64C1E"/>
    <w:rPr>
      <w:lang w:val="es-HN" w:eastAsia="es-HN"/>
    </w:rPr>
  </w:style>
  <w:style w:type="paragraph" w:customStyle="1" w:styleId="7D11E860407F4AE394EBCE5294404474">
    <w:name w:val="7D11E860407F4AE394EBCE5294404474"/>
    <w:rsid w:val="00D64C1E"/>
    <w:rPr>
      <w:lang w:val="es-HN" w:eastAsia="es-HN"/>
    </w:rPr>
  </w:style>
  <w:style w:type="paragraph" w:customStyle="1" w:styleId="24EB2A138E914B31BAB11B0AEF824F6F">
    <w:name w:val="24EB2A138E914B31BAB11B0AEF824F6F"/>
    <w:rsid w:val="00D64C1E"/>
    <w:rPr>
      <w:lang w:val="es-HN" w:eastAsia="es-HN"/>
    </w:rPr>
  </w:style>
  <w:style w:type="paragraph" w:customStyle="1" w:styleId="6F9B110D5247443BB22C0C78AABE778F">
    <w:name w:val="6F9B110D5247443BB22C0C78AABE778F"/>
    <w:rsid w:val="00D64C1E"/>
    <w:rPr>
      <w:lang w:val="es-HN" w:eastAsia="es-HN"/>
    </w:rPr>
  </w:style>
  <w:style w:type="paragraph" w:customStyle="1" w:styleId="9E9267EAF7E94D048DE9726EBE0B2827">
    <w:name w:val="9E9267EAF7E94D048DE9726EBE0B2827"/>
    <w:rsid w:val="00D64C1E"/>
    <w:rPr>
      <w:lang w:val="es-HN" w:eastAsia="es-HN"/>
    </w:rPr>
  </w:style>
  <w:style w:type="paragraph" w:customStyle="1" w:styleId="22C4C5125A744C9BA5FAC1413D495307">
    <w:name w:val="22C4C5125A744C9BA5FAC1413D495307"/>
    <w:rsid w:val="00D64C1E"/>
    <w:rPr>
      <w:lang w:val="es-HN" w:eastAsia="es-HN"/>
    </w:rPr>
  </w:style>
  <w:style w:type="paragraph" w:customStyle="1" w:styleId="CCBDECC64F354AF3840008D277A11198">
    <w:name w:val="CCBDECC64F354AF3840008D277A11198"/>
    <w:rsid w:val="00D64C1E"/>
    <w:rPr>
      <w:lang w:val="es-HN" w:eastAsia="es-HN"/>
    </w:rPr>
  </w:style>
  <w:style w:type="paragraph" w:customStyle="1" w:styleId="FD7744A6C385419986F432B4F6C9C506">
    <w:name w:val="FD7744A6C385419986F432B4F6C9C506"/>
    <w:rsid w:val="00D64C1E"/>
    <w:rPr>
      <w:lang w:val="es-HN" w:eastAsia="es-HN"/>
    </w:rPr>
  </w:style>
  <w:style w:type="paragraph" w:customStyle="1" w:styleId="D62D489EF5A84908B69AB26D60301E71">
    <w:name w:val="D62D489EF5A84908B69AB26D60301E71"/>
    <w:rsid w:val="00D64C1E"/>
    <w:rPr>
      <w:lang w:val="es-HN" w:eastAsia="es-HN"/>
    </w:rPr>
  </w:style>
  <w:style w:type="paragraph" w:customStyle="1" w:styleId="CCEE7C93F9614875AE93578E9CF1EA7F">
    <w:name w:val="CCEE7C93F9614875AE93578E9CF1EA7F"/>
    <w:rsid w:val="00D64C1E"/>
    <w:rPr>
      <w:lang w:val="es-HN" w:eastAsia="es-HN"/>
    </w:rPr>
  </w:style>
  <w:style w:type="paragraph" w:customStyle="1" w:styleId="CA78F0BCF3024220AF77F30A691AFE38">
    <w:name w:val="CA78F0BCF3024220AF77F30A691AFE38"/>
    <w:rsid w:val="00D64C1E"/>
    <w:rPr>
      <w:lang w:val="es-HN" w:eastAsia="es-HN"/>
    </w:rPr>
  </w:style>
  <w:style w:type="paragraph" w:customStyle="1" w:styleId="A15243DE59F549DBBBA1EDFAFEF81352">
    <w:name w:val="A15243DE59F549DBBBA1EDFAFEF81352"/>
    <w:rsid w:val="00D64C1E"/>
    <w:rPr>
      <w:lang w:val="es-HN" w:eastAsia="es-HN"/>
    </w:rPr>
  </w:style>
  <w:style w:type="paragraph" w:customStyle="1" w:styleId="9B59FBECD8BE4436ACA4350E6F363B64">
    <w:name w:val="9B59FBECD8BE4436ACA4350E6F363B64"/>
    <w:rsid w:val="00D64C1E"/>
    <w:rPr>
      <w:lang w:val="es-HN" w:eastAsia="es-HN"/>
    </w:rPr>
  </w:style>
  <w:style w:type="paragraph" w:customStyle="1" w:styleId="EF68823598DA49319664B648C4A772095">
    <w:name w:val="EF68823598DA49319664B648C4A772095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5">
    <w:name w:val="FEC36BCC96C844D498BFE88DC09F277B5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6EC015D67B2649FA81E5A84FDCCAB6601">
    <w:name w:val="6EC015D67B2649FA81E5A84FDCCAB660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9AB89540223944588D3C7CC5E3FA9D381">
    <w:name w:val="9AB89540223944588D3C7CC5E3FA9D38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319B05E33F4741D9BBE293AD64D080021">
    <w:name w:val="319B05E33F4741D9BBE293AD64D08002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2869B789831843C583F2134131AF8B8B1">
    <w:name w:val="2869B789831843C583F2134131AF8B8B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5E5586757FC247DFA598D3A752961B9E1">
    <w:name w:val="5E5586757FC247DFA598D3A752961B9E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EBF9C34E286A4859A57ABC30767D69421">
    <w:name w:val="EBF9C34E286A4859A57ABC30767D6942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23D40556D7E14C089ECB4673BFB8397C1">
    <w:name w:val="23D40556D7E14C089ECB4673BFB8397C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52B43300033B420AB7CD9CDA5B25EBF61">
    <w:name w:val="52B43300033B420AB7CD9CDA5B25EBF6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0D78715E1ED440EB8539C8A07B24E87B1">
    <w:name w:val="0D78715E1ED440EB8539C8A07B24E87B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C007FFB8FB7F48E9B74BA800D9EF6BD01">
    <w:name w:val="C007FFB8FB7F48E9B74BA800D9EF6BD0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D0D4974FF11246FD9F364B8425F982561">
    <w:name w:val="D0D4974FF11246FD9F364B8425F98256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7926A80697D0406E87C29DAA1CAECF8B1">
    <w:name w:val="7926A80697D0406E87C29DAA1CAECF8B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35E5B11B59D443D6A627C8F3EC9B62301">
    <w:name w:val="35E5B11B59D443D6A627C8F3EC9B6230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1D68A9C7AB4241FFBB77BC2AF15AA40D1">
    <w:name w:val="1D68A9C7AB4241FFBB77BC2AF15AA40D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A193CD68CFC4443E943E92738E03FADD1">
    <w:name w:val="A193CD68CFC4443E943E92738E03FADD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5">
    <w:name w:val="90D8CD469AA3461CA3D30345929A63475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9B59FBECD8BE4436ACA4350E6F363B641">
    <w:name w:val="9B59FBECD8BE4436ACA4350E6F363B64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D62D489EF5A84908B69AB26D60301E711">
    <w:name w:val="D62D489EF5A84908B69AB26D60301E71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FD7744A6C385419986F432B4F6C9C5061">
    <w:name w:val="FD7744A6C385419986F432B4F6C9C506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CCBDECC64F354AF3840008D277A111981">
    <w:name w:val="CCBDECC64F354AF3840008D277A11198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9E9267EAF7E94D048DE9726EBE0B28271">
    <w:name w:val="9E9267EAF7E94D048DE9726EBE0B28271"/>
    <w:rsid w:val="001B16B2"/>
    <w:pPr>
      <w:spacing w:after="200" w:line="276" w:lineRule="auto"/>
    </w:pPr>
    <w:rPr>
      <w:rFonts w:eastAsiaTheme="minorHAnsi"/>
      <w:lang w:val="es-GT"/>
    </w:rPr>
  </w:style>
  <w:style w:type="paragraph" w:customStyle="1" w:styleId="4162B7FA017548BFB67CCA5AD8606A3B">
    <w:name w:val="4162B7FA017548BFB67CCA5AD8606A3B"/>
    <w:rsid w:val="001B16B2"/>
    <w:rPr>
      <w:lang w:val="es-ES" w:eastAsia="es-ES"/>
    </w:rPr>
  </w:style>
  <w:style w:type="paragraph" w:customStyle="1" w:styleId="381502EE9F024195832C0ED18C4F11C2">
    <w:name w:val="381502EE9F024195832C0ED18C4F11C2"/>
    <w:rsid w:val="001B16B2"/>
    <w:rPr>
      <w:lang w:val="es-ES" w:eastAsia="es-ES"/>
    </w:rPr>
  </w:style>
  <w:style w:type="paragraph" w:customStyle="1" w:styleId="027FB4AA790345148133C13D868A6A9D">
    <w:name w:val="027FB4AA790345148133C13D868A6A9D"/>
    <w:rsid w:val="001B16B2"/>
    <w:rPr>
      <w:lang w:val="es-ES" w:eastAsia="es-ES"/>
    </w:rPr>
  </w:style>
  <w:style w:type="paragraph" w:customStyle="1" w:styleId="11100895BE0641A3AEAC0F318FD76790">
    <w:name w:val="11100895BE0641A3AEAC0F318FD76790"/>
    <w:rsid w:val="001B16B2"/>
    <w:rPr>
      <w:lang w:val="es-ES" w:eastAsia="es-ES"/>
    </w:rPr>
  </w:style>
  <w:style w:type="paragraph" w:customStyle="1" w:styleId="CECF73F43E38435ABB10C89609BD536D">
    <w:name w:val="CECF73F43E38435ABB10C89609BD536D"/>
    <w:rsid w:val="001B16B2"/>
    <w:rPr>
      <w:lang w:val="es-ES" w:eastAsia="es-ES"/>
    </w:rPr>
  </w:style>
  <w:style w:type="paragraph" w:customStyle="1" w:styleId="62BAB3E57C3540BEAD90FE9FE0FBA6A5">
    <w:name w:val="62BAB3E57C3540BEAD90FE9FE0FBA6A5"/>
    <w:rsid w:val="001B16B2"/>
    <w:rPr>
      <w:lang w:val="es-ES" w:eastAsia="es-ES"/>
    </w:rPr>
  </w:style>
  <w:style w:type="paragraph" w:customStyle="1" w:styleId="31D151848AF748B38151BAB96AFFC9AD">
    <w:name w:val="31D151848AF748B38151BAB96AFFC9AD"/>
    <w:rsid w:val="001B16B2"/>
    <w:rPr>
      <w:lang w:val="es-ES" w:eastAsia="es-ES"/>
    </w:rPr>
  </w:style>
  <w:style w:type="paragraph" w:customStyle="1" w:styleId="6DE0A3C02B184E829131C84D7305C08B">
    <w:name w:val="6DE0A3C02B184E829131C84D7305C08B"/>
    <w:rsid w:val="001B16B2"/>
    <w:rPr>
      <w:lang w:val="es-ES" w:eastAsia="es-ES"/>
    </w:rPr>
  </w:style>
  <w:style w:type="paragraph" w:customStyle="1" w:styleId="7B9C5786AFB9453994707E670DFBAAA7">
    <w:name w:val="7B9C5786AFB9453994707E670DFBAAA7"/>
    <w:rsid w:val="001B16B2"/>
    <w:rPr>
      <w:lang w:val="es-ES" w:eastAsia="es-ES"/>
    </w:rPr>
  </w:style>
  <w:style w:type="paragraph" w:customStyle="1" w:styleId="E6DDE3ABB304487AA3DB8492551E0A97">
    <w:name w:val="E6DDE3ABB304487AA3DB8492551E0A97"/>
    <w:rsid w:val="001B16B2"/>
    <w:rPr>
      <w:lang w:val="es-ES" w:eastAsia="es-ES"/>
    </w:rPr>
  </w:style>
  <w:style w:type="paragraph" w:customStyle="1" w:styleId="1E2EBCDDE2D84726A7349815C6693F81">
    <w:name w:val="1E2EBCDDE2D84726A7349815C6693F81"/>
    <w:rsid w:val="001B16B2"/>
    <w:rPr>
      <w:lang w:val="es-ES" w:eastAsia="es-ES"/>
    </w:rPr>
  </w:style>
  <w:style w:type="paragraph" w:customStyle="1" w:styleId="94D638C55BAD44478076D2A4803FC025">
    <w:name w:val="94D638C55BAD44478076D2A4803FC025"/>
    <w:rsid w:val="001B16B2"/>
    <w:rPr>
      <w:lang w:val="es-ES" w:eastAsia="es-ES"/>
    </w:rPr>
  </w:style>
  <w:style w:type="paragraph" w:customStyle="1" w:styleId="7BF77AA2D9654E51A6B460B1D0D1D747">
    <w:name w:val="7BF77AA2D9654E51A6B460B1D0D1D747"/>
    <w:rsid w:val="001B16B2"/>
    <w:rPr>
      <w:lang w:val="es-ES" w:eastAsia="es-ES"/>
    </w:rPr>
  </w:style>
  <w:style w:type="paragraph" w:customStyle="1" w:styleId="B717EE198B8444EFB7A3A816E77C8033">
    <w:name w:val="B717EE198B8444EFB7A3A816E77C8033"/>
    <w:rsid w:val="001B16B2"/>
    <w:rPr>
      <w:lang w:val="es-ES" w:eastAsia="es-ES"/>
    </w:rPr>
  </w:style>
  <w:style w:type="paragraph" w:customStyle="1" w:styleId="E806432E769E474B839AAC403F3D619D">
    <w:name w:val="E806432E769E474B839AAC403F3D619D"/>
    <w:rsid w:val="001B16B2"/>
    <w:rPr>
      <w:lang w:val="es-ES" w:eastAsia="es-ES"/>
    </w:rPr>
  </w:style>
  <w:style w:type="paragraph" w:customStyle="1" w:styleId="8E8B030BA28E4F7F8D4CB7C4CD390D07">
    <w:name w:val="8E8B030BA28E4F7F8D4CB7C4CD390D07"/>
    <w:rsid w:val="001B16B2"/>
    <w:rPr>
      <w:lang w:val="es-ES" w:eastAsia="es-ES"/>
    </w:rPr>
  </w:style>
  <w:style w:type="paragraph" w:customStyle="1" w:styleId="7CC8398F3B2B45BABA00E6171184FE4D">
    <w:name w:val="7CC8398F3B2B45BABA00E6171184FE4D"/>
    <w:rsid w:val="001B16B2"/>
    <w:rPr>
      <w:lang w:val="es-ES" w:eastAsia="es-ES"/>
    </w:rPr>
  </w:style>
  <w:style w:type="paragraph" w:customStyle="1" w:styleId="AAF69FB1ECE9448C99F1689460FCA772">
    <w:name w:val="AAF69FB1ECE9448C99F1689460FCA772"/>
    <w:rsid w:val="001B16B2"/>
    <w:rPr>
      <w:lang w:val="es-ES" w:eastAsia="es-ES"/>
    </w:rPr>
  </w:style>
  <w:style w:type="paragraph" w:customStyle="1" w:styleId="2E0A7C1A9BB3492683CFF35D749B7EC4">
    <w:name w:val="2E0A7C1A9BB3492683CFF35D749B7EC4"/>
    <w:rsid w:val="001B16B2"/>
    <w:rPr>
      <w:lang w:val="es-ES" w:eastAsia="es-ES"/>
    </w:rPr>
  </w:style>
  <w:style w:type="paragraph" w:customStyle="1" w:styleId="13530557FB2245129736CABF0514824C">
    <w:name w:val="13530557FB2245129736CABF0514824C"/>
    <w:rsid w:val="001B16B2"/>
    <w:rPr>
      <w:lang w:val="es-ES" w:eastAsia="es-ES"/>
    </w:rPr>
  </w:style>
  <w:style w:type="paragraph" w:customStyle="1" w:styleId="200DFA5E16A842E6B0AD4E72A0589A9F">
    <w:name w:val="200DFA5E16A842E6B0AD4E72A0589A9F"/>
    <w:rsid w:val="001B16B2"/>
    <w:rPr>
      <w:lang w:val="es-ES" w:eastAsia="es-ES"/>
    </w:rPr>
  </w:style>
  <w:style w:type="paragraph" w:customStyle="1" w:styleId="0FE503BB4CFB4F83A2C674C10C5D9748">
    <w:name w:val="0FE503BB4CFB4F83A2C674C10C5D9748"/>
    <w:rsid w:val="001B16B2"/>
    <w:rPr>
      <w:lang w:val="es-ES" w:eastAsia="es-ES"/>
    </w:rPr>
  </w:style>
  <w:style w:type="paragraph" w:customStyle="1" w:styleId="49B6BB0106044981BFB3D698FA05FC8D">
    <w:name w:val="49B6BB0106044981BFB3D698FA05FC8D"/>
    <w:rsid w:val="001B16B2"/>
    <w:rPr>
      <w:lang w:val="es-ES" w:eastAsia="es-ES"/>
    </w:rPr>
  </w:style>
  <w:style w:type="paragraph" w:customStyle="1" w:styleId="47D9BB3B36EC4C43BE2904F09597AC85">
    <w:name w:val="47D9BB3B36EC4C43BE2904F09597AC85"/>
    <w:rsid w:val="001B16B2"/>
    <w:rPr>
      <w:lang w:val="es-ES" w:eastAsia="es-ES"/>
    </w:rPr>
  </w:style>
  <w:style w:type="paragraph" w:customStyle="1" w:styleId="C45AB65B0D4B408FAA0F595416617397">
    <w:name w:val="C45AB65B0D4B408FAA0F595416617397"/>
    <w:rsid w:val="001B16B2"/>
    <w:rPr>
      <w:lang w:val="es-ES" w:eastAsia="es-ES"/>
    </w:rPr>
  </w:style>
  <w:style w:type="paragraph" w:customStyle="1" w:styleId="7F68FE055F1A4434B97E7BE652710EBD">
    <w:name w:val="7F68FE055F1A4434B97E7BE652710EBD"/>
    <w:rsid w:val="001B16B2"/>
    <w:rPr>
      <w:lang w:val="es-ES" w:eastAsia="es-ES"/>
    </w:rPr>
  </w:style>
  <w:style w:type="paragraph" w:customStyle="1" w:styleId="008ECA4AED964067A9775215E3CCA5A3">
    <w:name w:val="008ECA4AED964067A9775215E3CCA5A3"/>
    <w:rsid w:val="001B16B2"/>
    <w:rPr>
      <w:lang w:val="es-ES" w:eastAsia="es-ES"/>
    </w:rPr>
  </w:style>
  <w:style w:type="paragraph" w:customStyle="1" w:styleId="D123C69249F64503833246EFBAE64AB9">
    <w:name w:val="D123C69249F64503833246EFBAE64AB9"/>
    <w:rsid w:val="001B16B2"/>
    <w:rPr>
      <w:lang w:val="es-ES" w:eastAsia="es-ES"/>
    </w:rPr>
  </w:style>
  <w:style w:type="paragraph" w:customStyle="1" w:styleId="7065C1FAC704467F874074569CE9B846">
    <w:name w:val="7065C1FAC704467F874074569CE9B846"/>
    <w:rsid w:val="001B16B2"/>
    <w:rPr>
      <w:lang w:val="es-ES" w:eastAsia="es-ES"/>
    </w:rPr>
  </w:style>
  <w:style w:type="paragraph" w:customStyle="1" w:styleId="45E81CB7EFF34EDBACAC78126F10FD3F">
    <w:name w:val="45E81CB7EFF34EDBACAC78126F10FD3F"/>
    <w:rsid w:val="001B16B2"/>
    <w:rPr>
      <w:lang w:val="es-ES" w:eastAsia="es-ES"/>
    </w:rPr>
  </w:style>
  <w:style w:type="paragraph" w:customStyle="1" w:styleId="0B8008EE18C049B38696A783A75294E0">
    <w:name w:val="0B8008EE18C049B38696A783A75294E0"/>
    <w:rsid w:val="001B16B2"/>
    <w:rPr>
      <w:lang w:val="es-ES" w:eastAsia="es-ES"/>
    </w:rPr>
  </w:style>
  <w:style w:type="paragraph" w:customStyle="1" w:styleId="DA558E25FD3748A6BC5331FC3110088A">
    <w:name w:val="DA558E25FD3748A6BC5331FC3110088A"/>
    <w:rsid w:val="001B16B2"/>
    <w:rPr>
      <w:lang w:val="es-ES" w:eastAsia="es-ES"/>
    </w:rPr>
  </w:style>
  <w:style w:type="paragraph" w:customStyle="1" w:styleId="20C84520DB194F01B0284D8969E050E0">
    <w:name w:val="20C84520DB194F01B0284D8969E050E0"/>
    <w:rsid w:val="001B16B2"/>
    <w:rPr>
      <w:lang w:val="es-ES" w:eastAsia="es-ES"/>
    </w:rPr>
  </w:style>
  <w:style w:type="paragraph" w:customStyle="1" w:styleId="179A3F5CB58F4D1582C4715EEA32EAD3">
    <w:name w:val="179A3F5CB58F4D1582C4715EEA32EAD3"/>
    <w:rsid w:val="001B16B2"/>
    <w:rPr>
      <w:lang w:val="es-ES" w:eastAsia="es-ES"/>
    </w:rPr>
  </w:style>
  <w:style w:type="paragraph" w:customStyle="1" w:styleId="59036A26B62744EEA8FB9D6C50DD8D33">
    <w:name w:val="59036A26B62744EEA8FB9D6C50DD8D33"/>
    <w:rsid w:val="001B16B2"/>
    <w:rPr>
      <w:lang w:val="es-ES" w:eastAsia="es-ES"/>
    </w:rPr>
  </w:style>
  <w:style w:type="paragraph" w:customStyle="1" w:styleId="A0FED8840AF0436F8035185D44718B11">
    <w:name w:val="A0FED8840AF0436F8035185D44718B11"/>
    <w:rsid w:val="001B16B2"/>
    <w:rPr>
      <w:lang w:val="es-ES" w:eastAsia="es-ES"/>
    </w:rPr>
  </w:style>
  <w:style w:type="paragraph" w:customStyle="1" w:styleId="D311D504C3894E20A8FEA16EA7C2B332">
    <w:name w:val="D311D504C3894E20A8FEA16EA7C2B332"/>
    <w:rsid w:val="001B16B2"/>
    <w:rPr>
      <w:lang w:val="es-ES" w:eastAsia="es-ES"/>
    </w:rPr>
  </w:style>
  <w:style w:type="paragraph" w:customStyle="1" w:styleId="42ADE08732DD48A48F8D2215680EC5AD">
    <w:name w:val="42ADE08732DD48A48F8D2215680EC5AD"/>
    <w:rsid w:val="001B16B2"/>
    <w:rPr>
      <w:lang w:val="es-ES" w:eastAsia="es-ES"/>
    </w:rPr>
  </w:style>
  <w:style w:type="paragraph" w:customStyle="1" w:styleId="79C87A50512E4AA5BF58C229745D12CF">
    <w:name w:val="79C87A50512E4AA5BF58C229745D12CF"/>
    <w:rsid w:val="001B16B2"/>
    <w:rPr>
      <w:lang w:val="es-ES" w:eastAsia="es-ES"/>
    </w:rPr>
  </w:style>
  <w:style w:type="paragraph" w:customStyle="1" w:styleId="4D91EFB56CB440D38BAE86E2CA9332CF">
    <w:name w:val="4D91EFB56CB440D38BAE86E2CA9332CF"/>
    <w:rsid w:val="001B16B2"/>
    <w:rPr>
      <w:lang w:val="es-ES" w:eastAsia="es-ES"/>
    </w:rPr>
  </w:style>
  <w:style w:type="paragraph" w:customStyle="1" w:styleId="13F0836D22D7444D81BE6D00FD74DDE1">
    <w:name w:val="13F0836D22D7444D81BE6D00FD74DDE1"/>
    <w:rsid w:val="001B16B2"/>
    <w:rPr>
      <w:lang w:val="es-ES" w:eastAsia="es-ES"/>
    </w:rPr>
  </w:style>
  <w:style w:type="paragraph" w:customStyle="1" w:styleId="EB3F65E47F3B482B86EFD4F3C272238D">
    <w:name w:val="EB3F65E47F3B482B86EFD4F3C272238D"/>
    <w:rsid w:val="001B16B2"/>
    <w:rPr>
      <w:lang w:val="es-ES" w:eastAsia="es-ES"/>
    </w:rPr>
  </w:style>
  <w:style w:type="paragraph" w:customStyle="1" w:styleId="F4CB77C0CE964C1299C9B06D26980FCF">
    <w:name w:val="F4CB77C0CE964C1299C9B06D26980FCF"/>
    <w:rsid w:val="001B16B2"/>
    <w:rPr>
      <w:lang w:val="es-ES" w:eastAsia="es-ES"/>
    </w:rPr>
  </w:style>
  <w:style w:type="paragraph" w:customStyle="1" w:styleId="0527BF3A7D384C89A89511238AC52488">
    <w:name w:val="0527BF3A7D384C89A89511238AC52488"/>
    <w:rsid w:val="001B16B2"/>
    <w:rPr>
      <w:lang w:val="es-ES" w:eastAsia="es-ES"/>
    </w:rPr>
  </w:style>
  <w:style w:type="paragraph" w:customStyle="1" w:styleId="0A2499DDDBAE411CBAC2675E63AFD365">
    <w:name w:val="0A2499DDDBAE411CBAC2675E63AFD365"/>
    <w:rsid w:val="001B16B2"/>
    <w:rPr>
      <w:lang w:val="es-ES" w:eastAsia="es-ES"/>
    </w:rPr>
  </w:style>
  <w:style w:type="paragraph" w:customStyle="1" w:styleId="F5A9DDC8CE494FD1A3E77DF6BEA64B24">
    <w:name w:val="F5A9DDC8CE494FD1A3E77DF6BEA64B24"/>
    <w:rsid w:val="001B16B2"/>
    <w:rPr>
      <w:lang w:val="es-ES" w:eastAsia="es-ES"/>
    </w:rPr>
  </w:style>
  <w:style w:type="paragraph" w:customStyle="1" w:styleId="8730B28121E24429A2364B27CC5DA4FC">
    <w:name w:val="8730B28121E24429A2364B27CC5DA4FC"/>
    <w:rsid w:val="001B16B2"/>
    <w:rPr>
      <w:lang w:val="es-ES" w:eastAsia="es-ES"/>
    </w:rPr>
  </w:style>
  <w:style w:type="paragraph" w:customStyle="1" w:styleId="53998F88A1234E98A133E7ABCA1E2660">
    <w:name w:val="53998F88A1234E98A133E7ABCA1E2660"/>
    <w:rsid w:val="001B16B2"/>
    <w:rPr>
      <w:lang w:val="es-ES" w:eastAsia="es-ES"/>
    </w:rPr>
  </w:style>
  <w:style w:type="paragraph" w:customStyle="1" w:styleId="6F91EFFD674A4C5D9E4E629E66293D61">
    <w:name w:val="6F91EFFD674A4C5D9E4E629E66293D61"/>
    <w:rsid w:val="001B16B2"/>
    <w:rPr>
      <w:lang w:val="es-ES" w:eastAsia="es-ES"/>
    </w:rPr>
  </w:style>
  <w:style w:type="paragraph" w:customStyle="1" w:styleId="4EFC251735AD4311ACA4D673D1B2437C">
    <w:name w:val="4EFC251735AD4311ACA4D673D1B2437C"/>
    <w:rsid w:val="001B16B2"/>
    <w:rPr>
      <w:lang w:val="es-ES" w:eastAsia="es-ES"/>
    </w:rPr>
  </w:style>
  <w:style w:type="paragraph" w:customStyle="1" w:styleId="60BADAC9752749F19B881371EA94C8C7">
    <w:name w:val="60BADAC9752749F19B881371EA94C8C7"/>
    <w:rsid w:val="001B16B2"/>
    <w:rPr>
      <w:lang w:val="es-ES" w:eastAsia="es-ES"/>
    </w:rPr>
  </w:style>
  <w:style w:type="paragraph" w:customStyle="1" w:styleId="D8FF527C12914BB89F936AA5E592B00C">
    <w:name w:val="D8FF527C12914BB89F936AA5E592B00C"/>
    <w:rsid w:val="001B16B2"/>
    <w:rPr>
      <w:lang w:val="es-ES" w:eastAsia="es-ES"/>
    </w:rPr>
  </w:style>
  <w:style w:type="paragraph" w:customStyle="1" w:styleId="EA8CE56253BE4FE48F5C1435C5C69A27">
    <w:name w:val="EA8CE56253BE4FE48F5C1435C5C69A27"/>
    <w:rsid w:val="001B16B2"/>
    <w:rPr>
      <w:lang w:val="es-ES" w:eastAsia="es-ES"/>
    </w:rPr>
  </w:style>
  <w:style w:type="paragraph" w:customStyle="1" w:styleId="A4945FFDD2B840A390AA83847F295FE8">
    <w:name w:val="A4945FFDD2B840A390AA83847F295FE8"/>
    <w:rsid w:val="001B16B2"/>
    <w:rPr>
      <w:lang w:val="es-ES" w:eastAsia="es-ES"/>
    </w:rPr>
  </w:style>
  <w:style w:type="paragraph" w:customStyle="1" w:styleId="B29E80E54C51443290C8178225B41272">
    <w:name w:val="B29E80E54C51443290C8178225B41272"/>
    <w:rsid w:val="001B16B2"/>
    <w:rPr>
      <w:lang w:val="es-ES" w:eastAsia="es-ES"/>
    </w:rPr>
  </w:style>
  <w:style w:type="paragraph" w:customStyle="1" w:styleId="20BC6B55E71247C89161EE478578298B">
    <w:name w:val="20BC6B55E71247C89161EE478578298B"/>
    <w:rsid w:val="001B16B2"/>
    <w:rPr>
      <w:lang w:val="es-ES" w:eastAsia="es-ES"/>
    </w:rPr>
  </w:style>
  <w:style w:type="paragraph" w:customStyle="1" w:styleId="5D22D097451F45AC8D22A70BC1D5C012">
    <w:name w:val="5D22D097451F45AC8D22A70BC1D5C012"/>
    <w:rsid w:val="001B16B2"/>
    <w:rPr>
      <w:lang w:val="es-ES" w:eastAsia="es-ES"/>
    </w:rPr>
  </w:style>
  <w:style w:type="paragraph" w:customStyle="1" w:styleId="ABB89824C00848EC8650B34A2DC9C292">
    <w:name w:val="ABB89824C00848EC8650B34A2DC9C292"/>
    <w:rsid w:val="001B16B2"/>
    <w:rPr>
      <w:lang w:val="es-ES" w:eastAsia="es-ES"/>
    </w:rPr>
  </w:style>
  <w:style w:type="paragraph" w:customStyle="1" w:styleId="DADE3F50AE854F49A58D313B6131B044">
    <w:name w:val="DADE3F50AE854F49A58D313B6131B044"/>
    <w:rsid w:val="001B16B2"/>
    <w:rPr>
      <w:lang w:val="es-ES" w:eastAsia="es-ES"/>
    </w:rPr>
  </w:style>
  <w:style w:type="paragraph" w:customStyle="1" w:styleId="FC4CDA5050304B2096D255D906603805">
    <w:name w:val="FC4CDA5050304B2096D255D906603805"/>
    <w:rsid w:val="001B16B2"/>
    <w:rPr>
      <w:lang w:val="es-ES" w:eastAsia="es-ES"/>
    </w:rPr>
  </w:style>
  <w:style w:type="paragraph" w:customStyle="1" w:styleId="8CA5F851069C432CAEA57C8023EEA1A5">
    <w:name w:val="8CA5F851069C432CAEA57C8023EEA1A5"/>
    <w:rsid w:val="001B16B2"/>
    <w:rPr>
      <w:lang w:val="es-ES" w:eastAsia="es-ES"/>
    </w:rPr>
  </w:style>
  <w:style w:type="paragraph" w:customStyle="1" w:styleId="9B17567681744A29963C1D045D9815AF">
    <w:name w:val="9B17567681744A29963C1D045D9815AF"/>
    <w:rsid w:val="001B16B2"/>
    <w:rPr>
      <w:lang w:val="es-ES" w:eastAsia="es-ES"/>
    </w:rPr>
  </w:style>
  <w:style w:type="paragraph" w:customStyle="1" w:styleId="21075D08874A4EACBD06147693E977B6">
    <w:name w:val="21075D08874A4EACBD06147693E977B6"/>
    <w:rsid w:val="001B16B2"/>
    <w:rPr>
      <w:lang w:val="es-ES" w:eastAsia="es-ES"/>
    </w:rPr>
  </w:style>
  <w:style w:type="paragraph" w:customStyle="1" w:styleId="D0656910B99A49DF8DB4F46ED9557254">
    <w:name w:val="D0656910B99A49DF8DB4F46ED9557254"/>
    <w:rsid w:val="001B16B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chemeClr val="tx2">
            <a:lumMod val="20000"/>
            <a:lumOff val="80000"/>
          </a:schemeClr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FFFA12056D4DAFB8FD4DF237824E" ma:contentTypeVersion="8" ma:contentTypeDescription="Create a new document." ma:contentTypeScope="" ma:versionID="3ba51ab31afff2ce3e33ef2be3235048">
  <xsd:schema xmlns:xsd="http://www.w3.org/2001/XMLSchema" xmlns:xs="http://www.w3.org/2001/XMLSchema" xmlns:p="http://schemas.microsoft.com/office/2006/metadata/properties" xmlns:ns2="e118e1bb-57b2-4fd8-92db-71913b52b9c7" xmlns:ns3="ca79d015-cb26-4190-8aed-2fa9245ecb17" targetNamespace="http://schemas.microsoft.com/office/2006/metadata/properties" ma:root="true" ma:fieldsID="742df367b0522680143151c48076edb8" ns2:_="" ns3:_="">
    <xsd:import namespace="e118e1bb-57b2-4fd8-92db-71913b52b9c7"/>
    <xsd:import namespace="ca79d015-cb26-4190-8aed-2fa9245e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1bb-57b2-4fd8-92db-71913b52b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d015-cb26-4190-8aed-2fa9245e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D5D31-C837-43C2-A029-CFA2BFF7925D}"/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DA9AD-563E-4448-BF75-6B1D73E5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10</Pages>
  <Words>1669</Words>
  <Characters>9516</Characters>
  <Application>Microsoft Office Word</Application>
  <DocSecurity>8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11163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https://tgr1.sefin.gob.hn/tgr1/tgr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2020-12-09T21:50:00Z</dcterms:created>
  <dcterms:modified xsi:type="dcterms:W3CDTF">2020-12-09T22:16:00Z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0x0101005923FFFA12056D4DAFB8FD4DF237824E</vt:lpwstr>
  </property>
</Properties>
</file>