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2BCE" w14:textId="61CC0B2C" w:rsidR="00EC4D5C" w:rsidRPr="004B4607" w:rsidRDefault="00BD3988" w:rsidP="00DB6339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</w:pPr>
      <w:r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REQUISITOS PARA INSCRIBIRSE 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COMO EMPRESA </w:t>
      </w:r>
      <w:r w:rsidR="00FD24C3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>GENERADORA</w:t>
      </w:r>
      <w:r w:rsidR="009101F5" w:rsidRPr="00BD594A">
        <w:rPr>
          <w:rFonts w:eastAsiaTheme="minorEastAsia" w:cstheme="minorHAnsi"/>
          <w:b/>
          <w:color w:val="95911C"/>
          <w:sz w:val="26"/>
          <w:szCs w:val="26"/>
          <w:lang w:val="es-HN" w:eastAsia="es-HN"/>
        </w:rPr>
        <w:t xml:space="preserve"> EN EL REGISTRO PÚBLICO DE EMPRESAS DEL SECTOR ELÉCTRICO</w:t>
      </w:r>
    </w:p>
    <w:p w14:paraId="020E252A" w14:textId="0BBF55AF" w:rsidR="009101F5" w:rsidRPr="00BD594A" w:rsidRDefault="00A10BCB" w:rsidP="00427B2B">
      <w:pPr>
        <w:jc w:val="both"/>
        <w:rPr>
          <w:rFonts w:cstheme="minorHAnsi"/>
        </w:rPr>
      </w:pPr>
      <w:r w:rsidRPr="00BD594A">
        <w:rPr>
          <w:rFonts w:eastAsia="Arial" w:cstheme="minorHAnsi"/>
        </w:rPr>
        <w:t xml:space="preserve">Con el fin de iniciar el proceso de inscripción en el </w:t>
      </w:r>
      <w:r w:rsidR="009101F5" w:rsidRPr="00BD594A">
        <w:rPr>
          <w:rFonts w:eastAsia="Arial" w:cstheme="minorHAnsi"/>
        </w:rPr>
        <w:t>Registro Público de empresas del sector eléctrico que maneja la Comisión Reguladora de Energía Eléctrica (CREE)</w:t>
      </w:r>
      <w:r w:rsidR="009101F5">
        <w:rPr>
          <w:rFonts w:eastAsia="Arial" w:cstheme="minorHAnsi"/>
        </w:rPr>
        <w:t>, la</w:t>
      </w:r>
      <w:r w:rsidR="008D2989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 xml:space="preserve">Empresa </w:t>
      </w:r>
      <w:r w:rsidR="00FD24C3">
        <w:rPr>
          <w:rFonts w:eastAsia="Arial" w:cstheme="minorHAnsi"/>
        </w:rPr>
        <w:t>Generadora</w:t>
      </w:r>
      <w:r w:rsidR="008D2989">
        <w:rPr>
          <w:rFonts w:eastAsia="Arial" w:cstheme="minorHAnsi"/>
        </w:rPr>
        <w:t xml:space="preserve"> </w:t>
      </w:r>
      <w:r w:rsidR="00B64256" w:rsidRPr="00BD594A">
        <w:rPr>
          <w:rFonts w:eastAsia="Arial" w:cstheme="minorHAnsi"/>
        </w:rPr>
        <w:t>deberá</w:t>
      </w:r>
      <w:r w:rsidR="00935D41" w:rsidRPr="00BD594A">
        <w:rPr>
          <w:rFonts w:eastAsia="Arial" w:cstheme="minorHAnsi"/>
        </w:rPr>
        <w:t xml:space="preserve"> presentar </w:t>
      </w:r>
      <w:r w:rsidR="00DB525F" w:rsidRPr="00BD594A">
        <w:rPr>
          <w:rFonts w:eastAsia="Arial" w:cstheme="minorHAnsi"/>
        </w:rPr>
        <w:t xml:space="preserve">el </w:t>
      </w:r>
      <w:r w:rsidR="007446B4" w:rsidRPr="00BD594A">
        <w:rPr>
          <w:rFonts w:eastAsia="Arial" w:cstheme="minorHAnsi"/>
        </w:rPr>
        <w:t>F</w:t>
      </w:r>
      <w:r w:rsidR="00DB525F" w:rsidRPr="00BD594A">
        <w:rPr>
          <w:rFonts w:eastAsia="Arial" w:cstheme="minorHAnsi"/>
        </w:rPr>
        <w:t xml:space="preserve">ormulario </w:t>
      </w:r>
      <w:r w:rsidR="00D86D3F" w:rsidRPr="00BD594A">
        <w:rPr>
          <w:rFonts w:eastAsia="Arial" w:cstheme="minorHAnsi"/>
        </w:rPr>
        <w:t xml:space="preserve">de </w:t>
      </w:r>
      <w:r w:rsidR="007446B4" w:rsidRPr="00BD594A">
        <w:rPr>
          <w:rFonts w:eastAsia="Arial" w:cstheme="minorHAnsi"/>
        </w:rPr>
        <w:t>I</w:t>
      </w:r>
      <w:r w:rsidR="00D86D3F" w:rsidRPr="00BD594A">
        <w:rPr>
          <w:rFonts w:eastAsia="Arial" w:cstheme="minorHAnsi"/>
        </w:rPr>
        <w:t>nscripción</w:t>
      </w:r>
      <w:r w:rsidR="008C4585" w:rsidRPr="00BD594A">
        <w:rPr>
          <w:rFonts w:eastAsia="Arial" w:cstheme="minorHAnsi"/>
        </w:rPr>
        <w:t xml:space="preserve"> </w:t>
      </w:r>
      <w:r w:rsidR="00B01846">
        <w:rPr>
          <w:rFonts w:eastAsia="Arial" w:cstheme="minorHAnsi"/>
        </w:rPr>
        <w:t>para</w:t>
      </w:r>
      <w:r w:rsidR="008C4585" w:rsidRPr="00BD594A">
        <w:rPr>
          <w:rFonts w:eastAsia="Arial" w:cstheme="minorHAnsi"/>
        </w:rPr>
        <w:t xml:space="preserve"> </w:t>
      </w:r>
      <w:r w:rsidR="009101F5">
        <w:rPr>
          <w:rFonts w:eastAsia="Arial" w:cstheme="minorHAnsi"/>
        </w:rPr>
        <w:t>Empresa</w:t>
      </w:r>
      <w:r w:rsidR="008D2989">
        <w:rPr>
          <w:rFonts w:eastAsia="Arial" w:cstheme="minorHAnsi"/>
        </w:rPr>
        <w:t xml:space="preserve"> </w:t>
      </w:r>
      <w:r w:rsidR="00FD24C3">
        <w:rPr>
          <w:rFonts w:eastAsia="Arial" w:cstheme="minorHAnsi"/>
        </w:rPr>
        <w:t>Generadora</w:t>
      </w:r>
      <w:r w:rsidR="00161390" w:rsidRPr="00BD594A">
        <w:rPr>
          <w:rFonts w:eastAsia="Arial" w:cstheme="minorHAnsi"/>
        </w:rPr>
        <w:t xml:space="preserve"> y su</w:t>
      </w:r>
      <w:r w:rsidR="0056735B">
        <w:rPr>
          <w:rFonts w:eastAsia="Arial" w:cstheme="minorHAnsi"/>
        </w:rPr>
        <w:t>s</w:t>
      </w:r>
      <w:r w:rsidR="00161390" w:rsidRPr="00BD594A">
        <w:rPr>
          <w:rFonts w:eastAsia="Arial" w:cstheme="minorHAnsi"/>
        </w:rPr>
        <w:t xml:space="preserve"> </w:t>
      </w:r>
      <w:r w:rsidR="00161390" w:rsidRPr="006E0BEB">
        <w:rPr>
          <w:rFonts w:eastAsia="Arial" w:cstheme="minorHAnsi"/>
        </w:rPr>
        <w:t>anexo</w:t>
      </w:r>
      <w:r w:rsidR="0056735B">
        <w:rPr>
          <w:rFonts w:eastAsia="Arial" w:cstheme="minorHAnsi"/>
        </w:rPr>
        <w:t>s</w:t>
      </w:r>
      <w:r w:rsidR="00043F87" w:rsidRPr="00BD594A">
        <w:rPr>
          <w:rFonts w:eastAsia="Arial" w:cstheme="minorHAnsi"/>
        </w:rPr>
        <w:t>,</w:t>
      </w:r>
      <w:r w:rsidR="00200011" w:rsidRPr="00BD594A">
        <w:rPr>
          <w:rFonts w:eastAsia="Arial" w:cstheme="minorHAnsi"/>
        </w:rPr>
        <w:t xml:space="preserve"> </w:t>
      </w:r>
      <w:r w:rsidR="00043F87" w:rsidRPr="00BD594A">
        <w:rPr>
          <w:rFonts w:eastAsia="Arial" w:cstheme="minorHAnsi"/>
        </w:rPr>
        <w:t xml:space="preserve">junto con la </w:t>
      </w:r>
      <w:r w:rsidR="00C22755" w:rsidRPr="00BD594A">
        <w:rPr>
          <w:rFonts w:eastAsia="Arial" w:cstheme="minorHAnsi"/>
        </w:rPr>
        <w:t>documentación</w:t>
      </w:r>
      <w:r w:rsidR="00043F87" w:rsidRPr="00BD594A">
        <w:rPr>
          <w:rFonts w:eastAsia="Arial" w:cstheme="minorHAnsi"/>
        </w:rPr>
        <w:t xml:space="preserve"> requerida</w:t>
      </w:r>
      <w:r w:rsidR="00AD5961" w:rsidRPr="00BD594A">
        <w:rPr>
          <w:rFonts w:eastAsia="Arial" w:cstheme="minorHAnsi"/>
        </w:rPr>
        <w:t xml:space="preserve"> a</w:t>
      </w:r>
      <w:r w:rsidR="37BAC7E9" w:rsidRPr="00BD594A">
        <w:rPr>
          <w:rFonts w:eastAsia="Arial" w:cstheme="minorHAnsi"/>
          <w:color w:val="000000" w:themeColor="text1"/>
        </w:rPr>
        <w:t>nte</w:t>
      </w:r>
      <w:r w:rsidR="00C22755" w:rsidRPr="00BD594A">
        <w:rPr>
          <w:rFonts w:eastAsia="Arial" w:cstheme="minorHAnsi"/>
          <w:color w:val="000000" w:themeColor="text1"/>
        </w:rPr>
        <w:t xml:space="preserve"> </w:t>
      </w:r>
      <w:r w:rsidR="00C22755" w:rsidRPr="00BD594A">
        <w:rPr>
          <w:rFonts w:eastAsia="Arial" w:cstheme="minorHAnsi"/>
        </w:rPr>
        <w:t>la Secreta</w:t>
      </w:r>
      <w:bookmarkStart w:id="0" w:name="_GoBack"/>
      <w:bookmarkEnd w:id="0"/>
      <w:r w:rsidR="00C22755" w:rsidRPr="00BD594A">
        <w:rPr>
          <w:rFonts w:eastAsia="Arial" w:cstheme="minorHAnsi"/>
        </w:rPr>
        <w:t>r</w:t>
      </w:r>
      <w:r w:rsidR="00593B19" w:rsidRPr="00BD594A">
        <w:rPr>
          <w:rFonts w:eastAsia="Arial" w:cstheme="minorHAnsi"/>
        </w:rPr>
        <w:t>í</w:t>
      </w:r>
      <w:r w:rsidR="00C22755" w:rsidRPr="00BD594A">
        <w:rPr>
          <w:rFonts w:eastAsia="Arial" w:cstheme="minorHAnsi"/>
        </w:rPr>
        <w:t xml:space="preserve">a General </w:t>
      </w:r>
      <w:r w:rsidR="00BF0047" w:rsidRPr="00BD594A">
        <w:rPr>
          <w:rFonts w:eastAsia="Arial" w:cstheme="minorHAnsi"/>
        </w:rPr>
        <w:t xml:space="preserve">de la </w:t>
      </w:r>
      <w:r w:rsidR="00C22755" w:rsidRPr="00BD594A">
        <w:rPr>
          <w:rFonts w:eastAsia="Arial" w:cstheme="minorHAnsi"/>
        </w:rPr>
        <w:t>CREE.</w:t>
      </w:r>
      <w:r w:rsidR="00733477" w:rsidRPr="00BD594A">
        <w:rPr>
          <w:rFonts w:eastAsia="Arial" w:cstheme="minorHAnsi"/>
        </w:rPr>
        <w:t xml:space="preserve"> Adicionalmente,</w:t>
      </w:r>
      <w:r w:rsidR="00733477" w:rsidRPr="00BD594A">
        <w:rPr>
          <w:rFonts w:cstheme="minorHAnsi"/>
        </w:rPr>
        <w:t xml:space="preserve"> deberá notificar y actualizar su información cada vez que se produzcan cambios </w:t>
      </w:r>
      <w:r w:rsidR="0056735B">
        <w:rPr>
          <w:rFonts w:cstheme="minorHAnsi"/>
        </w:rPr>
        <w:t>en esta.</w:t>
      </w:r>
    </w:p>
    <w:p w14:paraId="4AF8F7C3" w14:textId="69474569" w:rsidR="003636C5" w:rsidRPr="00BD594A" w:rsidRDefault="001D62F0" w:rsidP="003706A5">
      <w:pPr>
        <w:pStyle w:val="ListParagraph"/>
        <w:numPr>
          <w:ilvl w:val="0"/>
          <w:numId w:val="21"/>
        </w:numPr>
        <w:spacing w:before="1"/>
        <w:ind w:right="459"/>
        <w:rPr>
          <w:rFonts w:eastAsia="Arial" w:cstheme="minorHAnsi"/>
          <w:b/>
          <w:bCs/>
        </w:rPr>
      </w:pPr>
      <w:r w:rsidRPr="00BD594A">
        <w:rPr>
          <w:rFonts w:eastAsia="Arial" w:cstheme="minorHAnsi"/>
          <w:b/>
          <w:bCs/>
        </w:rPr>
        <w:t xml:space="preserve">Toda </w:t>
      </w:r>
      <w:r w:rsidR="009A6F02">
        <w:rPr>
          <w:rFonts w:eastAsia="Arial" w:cstheme="minorHAnsi"/>
          <w:b/>
          <w:bCs/>
        </w:rPr>
        <w:t>copia</w:t>
      </w:r>
      <w:r w:rsidRPr="00BD594A">
        <w:rPr>
          <w:rFonts w:eastAsia="Arial" w:cstheme="minorHAnsi"/>
          <w:b/>
          <w:bCs/>
        </w:rPr>
        <w:t xml:space="preserve"> </w:t>
      </w:r>
      <w:r w:rsidR="003F1E5B">
        <w:rPr>
          <w:rFonts w:eastAsia="Arial" w:cstheme="minorHAnsi"/>
          <w:b/>
          <w:bCs/>
        </w:rPr>
        <w:t xml:space="preserve">presentada </w:t>
      </w:r>
      <w:r w:rsidRPr="00BD594A">
        <w:rPr>
          <w:rFonts w:eastAsia="Arial" w:cstheme="minorHAnsi"/>
          <w:b/>
          <w:bCs/>
        </w:rPr>
        <w:t xml:space="preserve">deberá </w:t>
      </w:r>
      <w:r w:rsidR="003F1E5B">
        <w:rPr>
          <w:rFonts w:eastAsia="Arial" w:cstheme="minorHAnsi"/>
          <w:b/>
          <w:bCs/>
        </w:rPr>
        <w:t>estar</w:t>
      </w:r>
      <w:r w:rsidRPr="00BD594A">
        <w:rPr>
          <w:rFonts w:eastAsia="Arial" w:cstheme="minorHAnsi"/>
          <w:b/>
          <w:bCs/>
        </w:rPr>
        <w:t xml:space="preserve"> debidamente autenticada.</w:t>
      </w:r>
    </w:p>
    <w:p w14:paraId="7622EC3B" w14:textId="17475DF4" w:rsidR="00223DC3" w:rsidRPr="00ED3C83" w:rsidRDefault="003636C5" w:rsidP="003706A5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BD594A">
        <w:rPr>
          <w:rFonts w:eastAsia="Arial" w:cstheme="minorHAnsi"/>
          <w:b/>
          <w:bCs/>
        </w:rPr>
        <w:t>Todo documento proveniente del extranjero deberá venir legalizado para que surta efecto en el país. En caso de que el documento a presentar este redactado en idioma diferente al español, deberá presentarse conjuntamente una traducción oficial emitida por la Secretaría de Relaciones Exteriores.</w:t>
      </w:r>
    </w:p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ED3C83" w:rsidRPr="00BD594A" w14:paraId="42CF4EBF" w14:textId="77777777" w:rsidTr="00454879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34C57C1" w14:textId="35C30542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GENERAL</w:t>
            </w:r>
          </w:p>
        </w:tc>
      </w:tr>
      <w:tr w:rsidR="00ED3C83" w:rsidRPr="00BD594A" w14:paraId="2AEB5A8B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FA49F18" w14:textId="77777777" w:rsidR="00ED3C83" w:rsidRPr="00BD594A" w:rsidRDefault="00ED3C83" w:rsidP="00101006">
            <w:pPr>
              <w:spacing w:after="0"/>
              <w:jc w:val="center"/>
              <w:rPr>
                <w:rFonts w:eastAsia="Arial" w:cstheme="minorHAnsi"/>
              </w:rPr>
            </w:pPr>
            <w:r w:rsidRPr="00BD594A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</w:tcBorders>
            <w:vAlign w:val="center"/>
          </w:tcPr>
          <w:p w14:paraId="4978333C" w14:textId="3EF10CBA" w:rsidR="00ED3C83" w:rsidRPr="00BD594A" w:rsidRDefault="00201578" w:rsidP="00101006">
            <w:pPr>
              <w:spacing w:after="0"/>
              <w:jc w:val="both"/>
              <w:rPr>
                <w:rFonts w:cstheme="minorHAnsi"/>
              </w:rPr>
            </w:pPr>
            <w:r w:rsidRPr="00201578">
              <w:rPr>
                <w:rFonts w:eastAsia="Arial" w:cstheme="minorHAnsi"/>
              </w:rPr>
              <w:t xml:space="preserve">Tarjeta de identidad o pasaporte del </w:t>
            </w:r>
            <w:r w:rsidR="000310A8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0310A8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 xml:space="preserve">egal de la </w:t>
            </w:r>
            <w:r w:rsidR="000310A8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 xml:space="preserve">ociedad </w:t>
            </w:r>
            <w:r w:rsidR="000310A8">
              <w:rPr>
                <w:rFonts w:eastAsia="Arial" w:cstheme="minorHAnsi"/>
              </w:rPr>
              <w:t>m</w:t>
            </w:r>
            <w:r w:rsidRPr="00201578">
              <w:rPr>
                <w:rFonts w:eastAsia="Arial" w:cstheme="minorHAnsi"/>
              </w:rPr>
              <w:t>ercantil.</w:t>
            </w:r>
          </w:p>
        </w:tc>
        <w:permStart w:id="1776572661" w:edGrp="everyone" w:displacedByCustomXml="next"/>
        <w:sdt>
          <w:sdtPr>
            <w:rPr>
              <w:rFonts w:cstheme="minorHAnsi"/>
              <w:sz w:val="40"/>
              <w:szCs w:val="40"/>
            </w:rPr>
            <w:id w:val="12440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</w:tcBorders>
                <w:vAlign w:val="center"/>
              </w:tcPr>
              <w:p w14:paraId="235264A2" w14:textId="5E3B1BE2" w:rsidR="00ED3C83" w:rsidRPr="00BD594A" w:rsidRDefault="002C150C" w:rsidP="00101006">
                <w:pPr>
                  <w:spacing w:after="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776572661" w:displacedByCustomXml="prev"/>
      </w:tr>
      <w:tr w:rsidR="00ED3C83" w:rsidRPr="00BD594A" w14:paraId="6078384C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C286" w14:textId="19AC00A5" w:rsidR="00ED3C83" w:rsidRDefault="008E2BB0" w:rsidP="00101006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C47A1" w14:textId="658A68EF" w:rsidR="00ED3C83" w:rsidRPr="00C85339" w:rsidRDefault="00201578" w:rsidP="00101006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Poder de Administración del </w:t>
            </w:r>
            <w:r w:rsidR="000310A8">
              <w:rPr>
                <w:rFonts w:eastAsia="Arial" w:cstheme="minorHAnsi"/>
              </w:rPr>
              <w:t>r</w:t>
            </w:r>
            <w:r w:rsidRPr="00201578">
              <w:rPr>
                <w:rFonts w:eastAsia="Arial" w:cstheme="minorHAnsi"/>
              </w:rPr>
              <w:t xml:space="preserve">epresentante </w:t>
            </w:r>
            <w:r w:rsidR="000310A8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 inscrito en el Registro Mercantil.</w:t>
            </w:r>
          </w:p>
        </w:tc>
        <w:permStart w:id="1474525220" w:edGrp="everyone" w:displacedByCustomXml="next"/>
        <w:sdt>
          <w:sdtPr>
            <w:rPr>
              <w:rFonts w:cstheme="minorHAnsi"/>
              <w:sz w:val="40"/>
              <w:szCs w:val="40"/>
            </w:rPr>
            <w:id w:val="-170547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64A0C3" w14:textId="24B613E3" w:rsidR="00ED3C83" w:rsidRDefault="002C150C" w:rsidP="00101006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474525220" w:displacedByCustomXml="prev"/>
      </w:tr>
      <w:tr w:rsidR="00201578" w:rsidRPr="00BD594A" w14:paraId="632ECC1C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05D8" w14:textId="538D1FF8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CFC31" w14:textId="2E796B08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Carné de colegiación del </w:t>
            </w:r>
            <w:r w:rsidR="00EE102C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 xml:space="preserve">poderado </w:t>
            </w:r>
            <w:r w:rsidR="00EE102C">
              <w:rPr>
                <w:rFonts w:eastAsia="Arial" w:cstheme="minorHAnsi"/>
              </w:rPr>
              <w:t>l</w:t>
            </w:r>
            <w:r>
              <w:rPr>
                <w:rFonts w:eastAsia="Arial" w:cstheme="minorHAnsi"/>
              </w:rPr>
              <w:t>egal.</w:t>
            </w:r>
          </w:p>
        </w:tc>
        <w:permStart w:id="154355059" w:edGrp="everyone" w:displacedByCustomXml="next"/>
        <w:sdt>
          <w:sdtPr>
            <w:rPr>
              <w:rFonts w:cstheme="minorHAnsi"/>
              <w:sz w:val="40"/>
              <w:szCs w:val="40"/>
            </w:rPr>
            <w:id w:val="-4201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63E402" w14:textId="2AB3AB2D" w:rsidR="0020157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4355059" w:displacedByCustomXml="prev"/>
      </w:tr>
      <w:tr w:rsidR="00201578" w:rsidRPr="00BD594A" w14:paraId="33A6AE0D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59D4D" w14:textId="681058FD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5F3F" w14:textId="415D7A71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201578">
              <w:rPr>
                <w:rFonts w:eastAsia="Arial" w:cstheme="minorHAnsi"/>
              </w:rPr>
              <w:t xml:space="preserve">Documento de representación del </w:t>
            </w:r>
            <w:r w:rsidR="00EE102C">
              <w:rPr>
                <w:rFonts w:eastAsia="Arial" w:cstheme="minorHAnsi"/>
              </w:rPr>
              <w:t>a</w:t>
            </w:r>
            <w:r w:rsidRPr="00201578">
              <w:rPr>
                <w:rFonts w:eastAsia="Arial" w:cstheme="minorHAnsi"/>
              </w:rPr>
              <w:t xml:space="preserve">poderado </w:t>
            </w:r>
            <w:r w:rsidR="00EE102C">
              <w:rPr>
                <w:rFonts w:eastAsia="Arial" w:cstheme="minorHAnsi"/>
              </w:rPr>
              <w:t>l</w:t>
            </w:r>
            <w:r w:rsidRPr="00201578">
              <w:rPr>
                <w:rFonts w:eastAsia="Arial" w:cstheme="minorHAnsi"/>
              </w:rPr>
              <w:t>egal.</w:t>
            </w:r>
          </w:p>
        </w:tc>
        <w:permStart w:id="805599134" w:edGrp="everyone" w:displacedByCustomXml="next"/>
        <w:sdt>
          <w:sdtPr>
            <w:rPr>
              <w:rFonts w:cstheme="minorHAnsi"/>
              <w:sz w:val="40"/>
              <w:szCs w:val="40"/>
            </w:rPr>
            <w:id w:val="113561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A12F0A5" w14:textId="3D1F5F7E" w:rsidR="0020157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805599134" w:displacedByCustomXml="prev"/>
      </w:tr>
      <w:tr w:rsidR="00201578" w:rsidRPr="00BD594A" w14:paraId="7147112F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A3F8" w14:textId="5632D154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E4A4A" w14:textId="6EC3F795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R</w:t>
            </w:r>
            <w:r w:rsidRPr="00F12C52">
              <w:rPr>
                <w:rFonts w:eastAsia="Arial" w:cstheme="minorHAnsi"/>
              </w:rPr>
              <w:t xml:space="preserve">egistro de constitución de la </w:t>
            </w:r>
            <w:r w:rsidR="000310A8">
              <w:rPr>
                <w:rFonts w:eastAsia="Arial" w:cstheme="minorHAnsi"/>
              </w:rPr>
              <w:t>s</w:t>
            </w:r>
            <w:r w:rsidRPr="00F12C52">
              <w:rPr>
                <w:rFonts w:eastAsia="Arial" w:cstheme="minorHAnsi"/>
              </w:rPr>
              <w:t xml:space="preserve">ociedad </w:t>
            </w:r>
            <w:r w:rsidR="000310A8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ercantil </w:t>
            </w:r>
            <w:r w:rsidRPr="00F12C52">
              <w:rPr>
                <w:rFonts w:eastAsia="Arial" w:cstheme="minorHAnsi"/>
              </w:rPr>
              <w:t>o demás documentos que acrediten la autorización para ejercer actos de comercio en el país</w:t>
            </w:r>
            <w:r>
              <w:rPr>
                <w:rFonts w:eastAsia="Arial" w:cstheme="minorHAnsi"/>
              </w:rPr>
              <w:t>.</w:t>
            </w:r>
          </w:p>
        </w:tc>
        <w:permStart w:id="266622848" w:edGrp="everyone" w:displacedByCustomXml="next"/>
        <w:sdt>
          <w:sdtPr>
            <w:rPr>
              <w:rFonts w:cstheme="minorHAnsi"/>
              <w:sz w:val="40"/>
              <w:szCs w:val="40"/>
            </w:rPr>
            <w:id w:val="-21296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94F9FC" w14:textId="1F74D455" w:rsidR="0020157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66622848" w:displacedByCustomXml="prev"/>
      </w:tr>
      <w:tr w:rsidR="00201578" w:rsidRPr="00BD594A" w14:paraId="3E36CFE0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8466" w14:textId="7695612C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3791" w14:textId="2FB4557D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Registro Tributario Nacional (RTN) de la </w:t>
            </w:r>
            <w:r w:rsidR="000310A8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ociedad </w:t>
            </w:r>
            <w:r w:rsidR="000310A8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538406115" w:edGrp="everyone" w:displacedByCustomXml="next"/>
        <w:sdt>
          <w:sdtPr>
            <w:rPr>
              <w:rFonts w:cstheme="minorHAnsi"/>
              <w:sz w:val="40"/>
              <w:szCs w:val="40"/>
            </w:rPr>
            <w:id w:val="-7313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B8B688D" w14:textId="2EE7C6CC" w:rsidR="0020157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538406115" w:displacedByCustomXml="prev"/>
      </w:tr>
      <w:tr w:rsidR="00201578" w:rsidRPr="00BD594A" w14:paraId="16189F92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DADC" w14:textId="5BBDD722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CFBD2" w14:textId="1703C7C1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201578">
              <w:rPr>
                <w:rFonts w:eastAsia="Arial" w:cstheme="minorHAnsi"/>
              </w:rPr>
              <w:t xml:space="preserve">istribución accionaria de la </w:t>
            </w:r>
            <w:r w:rsidR="000310A8">
              <w:rPr>
                <w:rFonts w:eastAsia="Arial" w:cstheme="minorHAnsi"/>
              </w:rPr>
              <w:t>s</w:t>
            </w:r>
            <w:r w:rsidRPr="00201578">
              <w:rPr>
                <w:rFonts w:eastAsia="Arial" w:cstheme="minorHAnsi"/>
              </w:rPr>
              <w:t>ociedad</w:t>
            </w:r>
            <w:r>
              <w:rPr>
                <w:rFonts w:eastAsia="Arial" w:cstheme="minorHAnsi"/>
              </w:rPr>
              <w:t xml:space="preserve"> </w:t>
            </w:r>
            <w:r w:rsidR="000310A8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  <w:r w:rsidR="00454879">
              <w:rPr>
                <w:rFonts w:eastAsia="Arial" w:cstheme="minorHAnsi"/>
              </w:rPr>
              <w:t xml:space="preserve"> </w:t>
            </w:r>
          </w:p>
        </w:tc>
        <w:permStart w:id="60057476" w:edGrp="everyone" w:displacedByCustomXml="next"/>
        <w:sdt>
          <w:sdtPr>
            <w:rPr>
              <w:rFonts w:cstheme="minorHAnsi"/>
              <w:sz w:val="40"/>
              <w:szCs w:val="40"/>
            </w:rPr>
            <w:id w:val="18445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D56F39" w14:textId="05866117" w:rsidR="00201578" w:rsidRDefault="00EC4D5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0057476" w:displacedByCustomXml="prev"/>
      </w:tr>
      <w:tr w:rsidR="00201578" w:rsidRPr="00BD594A" w14:paraId="29034880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45EB" w14:textId="1CF320D3" w:rsidR="00201578" w:rsidRDefault="0020157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0F8E" w14:textId="6CF5FA26" w:rsidR="00201578" w:rsidRDefault="0020157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 w:rsidRPr="00201578">
              <w:rPr>
                <w:rFonts w:eastAsia="Arial" w:cstheme="minorHAnsi"/>
              </w:rPr>
              <w:t>onstancia de participación</w:t>
            </w:r>
            <w:r>
              <w:rPr>
                <w:rFonts w:eastAsia="Arial" w:cstheme="minorHAnsi"/>
              </w:rPr>
              <w:t xml:space="preserve"> </w:t>
            </w:r>
            <w:r w:rsidRPr="00201578">
              <w:rPr>
                <w:rFonts w:eastAsia="Arial" w:cstheme="minorHAnsi"/>
              </w:rPr>
              <w:t>en el capital</w:t>
            </w:r>
            <w:r>
              <w:rPr>
                <w:rFonts w:eastAsia="Arial" w:cstheme="minorHAnsi"/>
              </w:rPr>
              <w:t xml:space="preserve"> social</w:t>
            </w:r>
            <w:r w:rsidRPr="00201578">
              <w:rPr>
                <w:rFonts w:eastAsia="Arial" w:cstheme="minorHAnsi"/>
              </w:rPr>
              <w:t xml:space="preserve"> extendida por la empresa</w:t>
            </w:r>
            <w:r>
              <w:rPr>
                <w:rFonts w:eastAsia="Arial" w:cstheme="minorHAnsi"/>
              </w:rPr>
              <w:t xml:space="preserve"> del sector eléctrico con la cual tiene relación directa o indirecta</w:t>
            </w:r>
            <w:r w:rsidR="00EC4D5C">
              <w:rPr>
                <w:rFonts w:eastAsia="Arial" w:cstheme="minorHAnsi"/>
                <w:color w:val="FF0000"/>
              </w:rPr>
              <w:t xml:space="preserve"> </w:t>
            </w:r>
            <w:r w:rsidR="00EC4D5C" w:rsidRPr="00EC4D5C">
              <w:rPr>
                <w:rFonts w:eastAsia="Arial" w:cstheme="minorHAnsi"/>
              </w:rPr>
              <w:t>(si aplica)</w:t>
            </w:r>
            <w:r w:rsidRPr="00201578">
              <w:rPr>
                <w:rFonts w:eastAsia="Arial" w:cstheme="minorHAnsi"/>
              </w:rPr>
              <w:t>.</w:t>
            </w:r>
          </w:p>
        </w:tc>
        <w:permStart w:id="1646281541" w:edGrp="everyone" w:displacedByCustomXml="next"/>
        <w:sdt>
          <w:sdtPr>
            <w:rPr>
              <w:rFonts w:cstheme="minorHAnsi"/>
              <w:sz w:val="40"/>
              <w:szCs w:val="40"/>
            </w:rPr>
            <w:id w:val="-102085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2A837D" w14:textId="6A431CA5" w:rsidR="0020157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646281541" w:displacedByCustomXml="prev"/>
      </w:tr>
      <w:tr w:rsidR="00EC4D5C" w:rsidRPr="00BD594A" w14:paraId="16A47BC1" w14:textId="77777777" w:rsidTr="00454879">
        <w:trPr>
          <w:trHeight w:val="36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AE5E" w14:textId="173F8B0F" w:rsidR="00EC4D5C" w:rsidRDefault="00DA4F2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2E28" w14:textId="6A8BB908" w:rsidR="00EC4D5C" w:rsidRPr="00EC4D5C" w:rsidRDefault="00EC4D5C" w:rsidP="00201578">
            <w:pPr>
              <w:spacing w:after="0"/>
              <w:jc w:val="both"/>
              <w:rPr>
                <w:rFonts w:eastAsia="Arial" w:cstheme="minorHAnsi"/>
                <w:color w:val="0000FF" w:themeColor="hyperlink"/>
                <w:u w:val="single"/>
              </w:rPr>
            </w:pPr>
            <w:r w:rsidRPr="00BD594A">
              <w:rPr>
                <w:rFonts w:eastAsia="Arial" w:cstheme="minorHAnsi"/>
              </w:rPr>
              <w:t xml:space="preserve">Recibo de pago (TGR-1) por la cantidad de L.200.00 por la emisión del documento de inscripción </w:t>
            </w:r>
            <w:hyperlink r:id="rId11" w:history="1">
              <w:r w:rsidRPr="00BD594A">
                <w:rPr>
                  <w:rStyle w:val="Hyperlink"/>
                  <w:rFonts w:eastAsia="Arial" w:cstheme="minorHAnsi"/>
                </w:rPr>
                <w:t>https://tgr1.sefin.gob.hn/tgr1/tgr</w:t>
              </w:r>
            </w:hyperlink>
          </w:p>
        </w:tc>
        <w:permStart w:id="899885843" w:edGrp="everyone" w:displacedByCustomXml="next"/>
        <w:sdt>
          <w:sdtPr>
            <w:rPr>
              <w:rFonts w:cstheme="minorHAnsi"/>
              <w:sz w:val="40"/>
              <w:szCs w:val="40"/>
            </w:rPr>
            <w:id w:val="22002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F289FC" w14:textId="5257DCA5" w:rsidR="00EC4D5C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899885843" w:displacedByCustomXml="prev"/>
      </w:tr>
    </w:tbl>
    <w:p w14:paraId="0D464A84" w14:textId="5A64D8E6" w:rsidR="00EC4D5C" w:rsidRDefault="00EC4D5C"/>
    <w:p w14:paraId="2026C9CE" w14:textId="09F9E7AB" w:rsidR="00327558" w:rsidRDefault="00327558"/>
    <w:p w14:paraId="75E1D778" w14:textId="77777777" w:rsidR="00233DA4" w:rsidRDefault="00233DA4"/>
    <w:tbl>
      <w:tblPr>
        <w:tblStyle w:val="TableGrid"/>
        <w:tblpPr w:leftFromText="141" w:rightFromText="141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7943"/>
        <w:gridCol w:w="901"/>
      </w:tblGrid>
      <w:tr w:rsidR="00201578" w:rsidRPr="00BD594A" w14:paraId="4D8FDC80" w14:textId="77777777" w:rsidTr="00454879">
        <w:trPr>
          <w:trHeight w:val="34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A641BEB" w14:textId="14858B71" w:rsidR="00201578" w:rsidRDefault="00201578" w:rsidP="00201578">
            <w:pPr>
              <w:spacing w:after="0"/>
              <w:jc w:val="center"/>
              <w:rPr>
                <w:rFonts w:cstheme="minorHAnsi"/>
                <w:sz w:val="40"/>
                <w:szCs w:val="40"/>
              </w:rPr>
            </w:pPr>
            <w:r w:rsidRPr="00BD594A"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 xml:space="preserve">DOCUMENTACIÓN 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ESPECÍFICA</w:t>
            </w:r>
          </w:p>
        </w:tc>
      </w:tr>
      <w:tr w:rsidR="00783D18" w:rsidRPr="00BD594A" w14:paraId="590DB2FF" w14:textId="77777777" w:rsidTr="00454879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6F738" w14:textId="07412072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DA4F24">
              <w:rPr>
                <w:rFonts w:eastAsia="Arial" w:cstheme="minorHAnsi"/>
              </w:rPr>
              <w:t>0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FF68" w14:textId="1C3B2770" w:rsidR="00783D18" w:rsidRPr="00233DA4" w:rsidRDefault="000A1354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0A1354">
              <w:rPr>
                <w:rFonts w:eastAsia="Arial" w:cstheme="minorHAnsi"/>
              </w:rPr>
              <w:t>ocumento de concesión de derechos de aprovechamiento de aguas</w:t>
            </w:r>
            <w:r>
              <w:rPr>
                <w:rFonts w:eastAsia="Arial" w:cstheme="minorHAnsi"/>
              </w:rPr>
              <w:t xml:space="preserve"> (si aplica) de cada central de generación propiedad de la </w:t>
            </w:r>
            <w:r w:rsidR="000310A8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ociedad </w:t>
            </w:r>
            <w:r w:rsidR="000310A8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>ercantil.</w:t>
            </w:r>
          </w:p>
        </w:tc>
        <w:permStart w:id="1338981114" w:edGrp="everyone" w:displacedByCustomXml="next"/>
        <w:sdt>
          <w:sdtPr>
            <w:rPr>
              <w:rFonts w:cstheme="minorHAnsi"/>
              <w:sz w:val="40"/>
              <w:szCs w:val="40"/>
            </w:rPr>
            <w:id w:val="153276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B0FE05" w14:textId="3B6A94C9" w:rsidR="00783D1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338981114" w:displacedByCustomXml="prev"/>
      </w:tr>
      <w:tr w:rsidR="00783D18" w:rsidRPr="00BD594A" w14:paraId="723A9F62" w14:textId="77777777" w:rsidTr="00454879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1F6CF" w14:textId="07C340E2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DA4F24">
              <w:rPr>
                <w:rFonts w:eastAsia="Arial" w:cstheme="minorHAnsi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60931" w14:textId="5E7DF650" w:rsidR="00783D18" w:rsidRPr="00233DA4" w:rsidRDefault="00C24718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Licencia ambiental</w:t>
            </w:r>
            <w:r w:rsidR="000A1354">
              <w:rPr>
                <w:rFonts w:eastAsia="Arial" w:cstheme="minorHAnsi"/>
              </w:rPr>
              <w:t xml:space="preserve"> de cada central de generación propiedad de la </w:t>
            </w:r>
            <w:r w:rsidR="000310A8">
              <w:rPr>
                <w:rFonts w:eastAsia="Arial" w:cstheme="minorHAnsi"/>
              </w:rPr>
              <w:t>s</w:t>
            </w:r>
            <w:r w:rsidR="000A1354">
              <w:rPr>
                <w:rFonts w:eastAsia="Arial" w:cstheme="minorHAnsi"/>
              </w:rPr>
              <w:t xml:space="preserve">ociedad </w:t>
            </w:r>
            <w:r w:rsidR="000310A8">
              <w:rPr>
                <w:rFonts w:eastAsia="Arial" w:cstheme="minorHAnsi"/>
              </w:rPr>
              <w:t>m</w:t>
            </w:r>
            <w:r w:rsidR="000A1354">
              <w:rPr>
                <w:rFonts w:eastAsia="Arial" w:cstheme="minorHAnsi"/>
              </w:rPr>
              <w:t>ercantil.</w:t>
            </w:r>
          </w:p>
        </w:tc>
        <w:permStart w:id="675160757" w:edGrp="everyone" w:displacedByCustomXml="next"/>
        <w:sdt>
          <w:sdtPr>
            <w:rPr>
              <w:rFonts w:cstheme="minorHAnsi"/>
              <w:sz w:val="40"/>
              <w:szCs w:val="40"/>
            </w:rPr>
            <w:id w:val="23320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2B53CD" w14:textId="39EBF9AB" w:rsidR="00783D1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675160757" w:displacedByCustomXml="prev"/>
      </w:tr>
      <w:tr w:rsidR="00586BF1" w:rsidRPr="00BD594A" w14:paraId="0F90B6B4" w14:textId="77777777" w:rsidTr="00454879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33A2B" w14:textId="78066455" w:rsidR="00586BF1" w:rsidRDefault="00CB7A44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B8FF7" w14:textId="4D0540FA" w:rsidR="00586BF1" w:rsidRDefault="00586BF1" w:rsidP="00201578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Contrato de operación (si aplica)</w:t>
            </w:r>
            <w:r w:rsidR="00CB7A44">
              <w:rPr>
                <w:rFonts w:eastAsia="Arial" w:cstheme="minorHAnsi"/>
              </w:rPr>
              <w:t xml:space="preserve"> de cada central de generación propiedad de la sociedad mercantil.</w:t>
            </w:r>
          </w:p>
        </w:tc>
        <w:permStart w:id="1914308137" w:edGrp="everyone" w:displacedByCustomXml="next"/>
        <w:sdt>
          <w:sdtPr>
            <w:rPr>
              <w:rFonts w:cstheme="minorHAnsi"/>
              <w:sz w:val="40"/>
              <w:szCs w:val="40"/>
            </w:rPr>
            <w:id w:val="64547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7EB272" w14:textId="7C7277FC" w:rsidR="00586BF1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1914308137" w:displacedByCustomXml="prev"/>
      </w:tr>
      <w:tr w:rsidR="00783D18" w:rsidRPr="00BD594A" w14:paraId="4B07C377" w14:textId="77777777" w:rsidTr="00454879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B356" w14:textId="77423F0D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CB7A44">
              <w:rPr>
                <w:rFonts w:eastAsia="Arial" w:cstheme="minorHAnsi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9D684" w14:textId="35EEA6F5" w:rsidR="00783D18" w:rsidRPr="00233DA4" w:rsidRDefault="000A1354" w:rsidP="000A1354">
            <w:pPr>
              <w:spacing w:after="0"/>
              <w:jc w:val="both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D</w:t>
            </w:r>
            <w:r w:rsidRPr="000A1354">
              <w:rPr>
                <w:rFonts w:eastAsia="Arial" w:cstheme="minorHAnsi"/>
              </w:rPr>
              <w:t xml:space="preserve">ocumento </w:t>
            </w:r>
            <w:r w:rsidR="00B01846">
              <w:rPr>
                <w:rFonts w:eastAsia="Arial" w:cstheme="minorHAnsi"/>
              </w:rPr>
              <w:t xml:space="preserve">en el </w:t>
            </w:r>
            <w:r w:rsidRPr="000A1354">
              <w:rPr>
                <w:rFonts w:eastAsia="Arial" w:cstheme="minorHAnsi"/>
              </w:rPr>
              <w:t xml:space="preserve">que conste la conexión a la </w:t>
            </w:r>
            <w:r w:rsidR="008875A7" w:rsidRPr="000A1354">
              <w:rPr>
                <w:rFonts w:eastAsia="Arial" w:cstheme="minorHAnsi"/>
              </w:rPr>
              <w:t>red</w:t>
            </w:r>
            <w:r w:rsidR="00F80A19">
              <w:rPr>
                <w:rFonts w:eastAsia="Arial" w:cstheme="minorHAnsi"/>
              </w:rPr>
              <w:t xml:space="preserve"> </w:t>
            </w:r>
            <w:r w:rsidR="00B118D6">
              <w:rPr>
                <w:rFonts w:eastAsia="Arial" w:cstheme="minorHAnsi"/>
              </w:rPr>
              <w:t xml:space="preserve">de </w:t>
            </w:r>
            <w:r w:rsidR="00F80A19">
              <w:rPr>
                <w:rFonts w:eastAsia="Arial" w:cstheme="minorHAnsi"/>
              </w:rPr>
              <w:t>distribución o transmisión</w:t>
            </w:r>
            <w:r w:rsidR="00B118D6">
              <w:rPr>
                <w:rFonts w:eastAsia="Arial" w:cstheme="minorHAnsi"/>
              </w:rPr>
              <w:t xml:space="preserve"> según sea el caso,</w:t>
            </w:r>
            <w:r w:rsidR="008875A7">
              <w:rPr>
                <w:rFonts w:eastAsia="Arial" w:cstheme="minorHAnsi"/>
              </w:rPr>
              <w:t xml:space="preserve"> de cada central de generación propiedad de la </w:t>
            </w:r>
            <w:r w:rsidR="000310A8">
              <w:rPr>
                <w:rFonts w:eastAsia="Arial" w:cstheme="minorHAnsi"/>
              </w:rPr>
              <w:t>s</w:t>
            </w:r>
            <w:r w:rsidR="008875A7">
              <w:rPr>
                <w:rFonts w:eastAsia="Arial" w:cstheme="minorHAnsi"/>
              </w:rPr>
              <w:t xml:space="preserve">ociedad </w:t>
            </w:r>
            <w:r w:rsidR="000310A8">
              <w:rPr>
                <w:rFonts w:eastAsia="Arial" w:cstheme="minorHAnsi"/>
              </w:rPr>
              <w:t>m</w:t>
            </w:r>
            <w:r w:rsidR="008875A7">
              <w:rPr>
                <w:rFonts w:eastAsia="Arial" w:cstheme="minorHAnsi"/>
              </w:rPr>
              <w:t>ercantil</w:t>
            </w:r>
            <w:r w:rsidRPr="000A1354">
              <w:rPr>
                <w:rFonts w:eastAsia="Arial" w:cstheme="minorHAnsi"/>
              </w:rPr>
              <w:t xml:space="preserve"> (</w:t>
            </w:r>
            <w:r w:rsidR="008875A7">
              <w:rPr>
                <w:rFonts w:eastAsia="Arial" w:cstheme="minorHAnsi"/>
              </w:rPr>
              <w:t>E</w:t>
            </w:r>
            <w:r w:rsidRPr="000A1354">
              <w:rPr>
                <w:rFonts w:eastAsia="Arial" w:cstheme="minorHAnsi"/>
              </w:rPr>
              <w:t>j</w:t>
            </w:r>
            <w:r w:rsidR="008875A7">
              <w:rPr>
                <w:rFonts w:eastAsia="Arial" w:cstheme="minorHAnsi"/>
              </w:rPr>
              <w:t xml:space="preserve">. </w:t>
            </w:r>
            <w:r w:rsidRPr="000A1354">
              <w:rPr>
                <w:rFonts w:eastAsia="Arial" w:cstheme="minorHAnsi"/>
              </w:rPr>
              <w:t>Precalificación de conexión, constancia de inicio de operación comercial, propuesta de conexión y uso</w:t>
            </w:r>
            <w:r w:rsidR="00C67DD9">
              <w:rPr>
                <w:rFonts w:eastAsia="Arial" w:cstheme="minorHAnsi"/>
              </w:rPr>
              <w:t>, contrato de conexión, entre otros</w:t>
            </w:r>
            <w:r w:rsidRPr="000A1354">
              <w:rPr>
                <w:rFonts w:eastAsia="Arial" w:cstheme="minorHAnsi"/>
              </w:rPr>
              <w:t>)</w:t>
            </w:r>
            <w:r w:rsidR="008875A7">
              <w:rPr>
                <w:rFonts w:eastAsia="Arial" w:cstheme="minorHAnsi"/>
              </w:rPr>
              <w:t>.</w:t>
            </w:r>
            <w:r w:rsidR="00454879">
              <w:rPr>
                <w:rFonts w:eastAsia="Arial" w:cstheme="minorHAnsi"/>
              </w:rPr>
              <w:t xml:space="preserve"> </w:t>
            </w:r>
          </w:p>
        </w:tc>
        <w:permStart w:id="2112687534" w:edGrp="everyone" w:displacedByCustomXml="next"/>
        <w:sdt>
          <w:sdtPr>
            <w:rPr>
              <w:rFonts w:cstheme="minorHAnsi"/>
              <w:sz w:val="40"/>
              <w:szCs w:val="40"/>
            </w:rPr>
            <w:id w:val="163522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A74B7D" w14:textId="36973B19" w:rsidR="00783D1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2112687534" w:displacedByCustomXml="prev"/>
      </w:tr>
      <w:tr w:rsidR="00783D18" w:rsidRPr="00BD594A" w14:paraId="0CA371C6" w14:textId="77777777" w:rsidTr="00454879">
        <w:trPr>
          <w:trHeight w:val="313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E44A" w14:textId="7413E52A" w:rsidR="00783D18" w:rsidRDefault="00783D18" w:rsidP="00201578">
            <w:pPr>
              <w:spacing w:after="0"/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</w:t>
            </w:r>
            <w:r w:rsidR="00CB7A44">
              <w:rPr>
                <w:rFonts w:eastAsia="Arial" w:cstheme="minorHAnsi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FE94A" w14:textId="7855792C" w:rsidR="00783D18" w:rsidRPr="00233DA4" w:rsidRDefault="008875A7" w:rsidP="00201578">
            <w:pPr>
              <w:spacing w:after="0"/>
              <w:jc w:val="both"/>
              <w:rPr>
                <w:rFonts w:eastAsia="Arial" w:cstheme="minorHAnsi"/>
              </w:rPr>
            </w:pPr>
            <w:r w:rsidRPr="008875A7">
              <w:rPr>
                <w:rFonts w:eastAsia="Arial" w:cstheme="minorHAnsi"/>
              </w:rPr>
              <w:t>Copia de las partes relevantes de cada uno de los</w:t>
            </w:r>
            <w:r>
              <w:t xml:space="preserve"> </w:t>
            </w:r>
            <w:r w:rsidRPr="008875A7">
              <w:rPr>
                <w:rFonts w:eastAsia="Arial" w:cstheme="minorHAnsi"/>
              </w:rPr>
              <w:t>contrato</w:t>
            </w:r>
            <w:r>
              <w:rPr>
                <w:rFonts w:eastAsia="Arial" w:cstheme="minorHAnsi"/>
              </w:rPr>
              <w:t>s</w:t>
            </w:r>
            <w:r w:rsidRPr="008875A7">
              <w:rPr>
                <w:rFonts w:eastAsia="Arial" w:cstheme="minorHAnsi"/>
              </w:rPr>
              <w:t xml:space="preserve"> de respaldo suscrito</w:t>
            </w:r>
            <w:r>
              <w:rPr>
                <w:rFonts w:eastAsia="Arial" w:cstheme="minorHAnsi"/>
              </w:rPr>
              <w:t>s con</w:t>
            </w:r>
            <w:r w:rsidRPr="008875A7">
              <w:rPr>
                <w:rFonts w:eastAsia="Arial" w:cstheme="minorHAnsi"/>
              </w:rPr>
              <w:t xml:space="preserve"> Agentes del MEN</w:t>
            </w:r>
            <w:r w:rsidR="00826275">
              <w:rPr>
                <w:rFonts w:eastAsia="Arial" w:cstheme="minorHAnsi"/>
              </w:rPr>
              <w:t>, en los cuales la Empresa Generadora sea la parte vendedora.</w:t>
            </w:r>
            <w:r w:rsidR="00AF31E5">
              <w:rPr>
                <w:rFonts w:eastAsia="Arial" w:cstheme="minorHAnsi"/>
              </w:rPr>
              <w:t xml:space="preserve"> Los documentos deben permitir corroborar la información suministrada en el Anexo II </w:t>
            </w:r>
            <w:r w:rsidR="00392FE7">
              <w:rPr>
                <w:rFonts w:eastAsia="Arial" w:cstheme="minorHAnsi"/>
              </w:rPr>
              <w:t>(Contratos de respaldo).</w:t>
            </w:r>
          </w:p>
        </w:tc>
        <w:permStart w:id="301168908" w:edGrp="everyone" w:displacedByCustomXml="next"/>
        <w:sdt>
          <w:sdtPr>
            <w:rPr>
              <w:rFonts w:cstheme="minorHAnsi"/>
              <w:sz w:val="40"/>
              <w:szCs w:val="40"/>
            </w:rPr>
            <w:id w:val="-9658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257FC4" w14:textId="4DF8B791" w:rsidR="00783D18" w:rsidRDefault="002C150C" w:rsidP="00201578">
                <w:pPr>
                  <w:spacing w:after="0"/>
                  <w:jc w:val="center"/>
                  <w:rPr>
                    <w:rFonts w:cstheme="minorHAnsi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permEnd w:id="301168908" w:displacedByCustomXml="prev"/>
      </w:tr>
    </w:tbl>
    <w:p w14:paraId="6E14BC00" w14:textId="78107E84" w:rsidR="00C24718" w:rsidRDefault="00C24718" w:rsidP="008875A7">
      <w:pPr>
        <w:spacing w:after="0"/>
        <w:jc w:val="both"/>
        <w:rPr>
          <w:rFonts w:cstheme="minorHAnsi"/>
          <w:color w:val="000000" w:themeColor="text1"/>
        </w:rPr>
      </w:pPr>
    </w:p>
    <w:p w14:paraId="5CBC05D4" w14:textId="77777777" w:rsidR="00C24718" w:rsidRDefault="00C24718" w:rsidP="0064729C">
      <w:pPr>
        <w:spacing w:after="0"/>
        <w:jc w:val="both"/>
        <w:rPr>
          <w:rFonts w:cstheme="minorHAnsi"/>
          <w:color w:val="000000" w:themeColor="text1"/>
        </w:rPr>
      </w:pPr>
    </w:p>
    <w:p w14:paraId="1F76F025" w14:textId="77777777" w:rsidR="0064729C" w:rsidRDefault="0064729C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6471AA1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66A9A42F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2035F93E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72CF3290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000A84B1" w14:textId="77777777" w:rsidR="001F7607" w:rsidRDefault="001F7607" w:rsidP="001F7607">
      <w:pPr>
        <w:jc w:val="both"/>
        <w:rPr>
          <w:rFonts w:cstheme="minorHAnsi"/>
          <w:b/>
          <w:color w:val="002060"/>
          <w:sz w:val="28"/>
          <w:szCs w:val="28"/>
        </w:rPr>
      </w:pPr>
    </w:p>
    <w:p w14:paraId="3F26E0DB" w14:textId="2E72B83C" w:rsidR="001F7607" w:rsidRPr="001F7607" w:rsidRDefault="001F7607" w:rsidP="00FD24C3">
      <w:pPr>
        <w:tabs>
          <w:tab w:val="left" w:pos="5835"/>
        </w:tabs>
        <w:jc w:val="both"/>
        <w:rPr>
          <w:rFonts w:cstheme="minorHAnsi"/>
        </w:rPr>
      </w:pPr>
      <w:r w:rsidRPr="00755AE9">
        <w:rPr>
          <w:rFonts w:cstheme="minorHAnsi"/>
          <w:color w:val="000000" w:themeColor="text1"/>
        </w:rPr>
        <w:t xml:space="preserve"> </w:t>
      </w:r>
      <w:r w:rsidR="00FD24C3">
        <w:rPr>
          <w:rFonts w:cstheme="minorHAnsi"/>
          <w:color w:val="000000" w:themeColor="text1"/>
        </w:rPr>
        <w:tab/>
      </w:r>
    </w:p>
    <w:p w14:paraId="5DABE3F6" w14:textId="3C964012" w:rsidR="001F7607" w:rsidRDefault="001F7607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6B24D48B" w14:textId="7EFAC8CF" w:rsidR="008875A7" w:rsidRDefault="008875A7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75F6B830" w14:textId="1505078B" w:rsidR="008875A7" w:rsidRDefault="008875A7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7CFF2DF1" w14:textId="64927D92" w:rsidR="008875A7" w:rsidRDefault="008875A7" w:rsidP="009101F5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130C0E09" w14:textId="77777777" w:rsidR="00DA4F24" w:rsidRDefault="00DA4F24" w:rsidP="00582FA2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</w:p>
    <w:p w14:paraId="0C2852E3" w14:textId="125AE927" w:rsidR="00DB6339" w:rsidRPr="007673B3" w:rsidRDefault="00AC621F" w:rsidP="007673B3">
      <w:pPr>
        <w:pStyle w:val="Footer"/>
        <w:tabs>
          <w:tab w:val="clear" w:pos="4680"/>
          <w:tab w:val="clear" w:pos="9360"/>
          <w:tab w:val="center" w:pos="4419"/>
        </w:tabs>
        <w:spacing w:after="200" w:line="276" w:lineRule="auto"/>
        <w:jc w:val="center"/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</w:pPr>
      <w:r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lastRenderedPageBreak/>
        <w:t xml:space="preserve">FORMULARIO DE </w:t>
      </w:r>
      <w:r w:rsidR="00031E5E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INSCRIPCIÓN</w:t>
      </w:r>
      <w:r w:rsidR="00582BB3" w:rsidRPr="00BD594A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B01846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PARA</w:t>
      </w:r>
      <w:r w:rsidR="001040DD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 </w:t>
      </w:r>
      <w:r w:rsidR="009101F5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 xml:space="preserve">EMPRESA </w:t>
      </w:r>
      <w:r w:rsidR="00FD24C3">
        <w:rPr>
          <w:rFonts w:ascii="Arial" w:eastAsiaTheme="minorEastAsia" w:hAnsi="Arial" w:cs="Arial"/>
          <w:b/>
          <w:color w:val="95911C"/>
          <w:sz w:val="26"/>
          <w:szCs w:val="26"/>
          <w:lang w:val="es-HN" w:eastAsia="es-HN"/>
        </w:rPr>
        <w:t>GENERADORA</w:t>
      </w:r>
    </w:p>
    <w:p w14:paraId="24FE1139" w14:textId="1DC79389" w:rsidR="00DD4F5A" w:rsidRDefault="00742BF2" w:rsidP="00B1084F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="00B1084F" w:rsidRPr="00B1084F">
        <w:rPr>
          <w:rFonts w:cstheme="minorHAnsi"/>
          <w:i/>
          <w:iCs/>
        </w:rPr>
        <w:t xml:space="preserve">La </w:t>
      </w:r>
      <w:r w:rsidR="001E2C2D">
        <w:rPr>
          <w:rFonts w:cstheme="minorHAnsi"/>
          <w:i/>
          <w:iCs/>
        </w:rPr>
        <w:t>i</w:t>
      </w:r>
      <w:r w:rsidR="00B1084F" w:rsidRPr="00B1084F">
        <w:rPr>
          <w:rFonts w:cstheme="minorHAnsi"/>
          <w:i/>
          <w:iCs/>
        </w:rPr>
        <w:t>nformación solicitada en los numerales 2.1. Distribución del capital social y 2.2. Participación en otras empresas del sector eléctrico, deberá ser completada para cada socio y empresa del sector eléctrico según lo requerido.</w:t>
      </w:r>
      <w:r w:rsidR="00B1084F">
        <w:rPr>
          <w:rFonts w:cstheme="minorHAnsi"/>
          <w:b/>
          <w:bCs/>
          <w:i/>
          <w:iCs/>
        </w:rPr>
        <w:t xml:space="preserve"> </w:t>
      </w:r>
      <w:r w:rsidR="001E2C2D">
        <w:rPr>
          <w:rFonts w:cstheme="minorHAnsi"/>
          <w:i/>
          <w:iCs/>
        </w:rPr>
        <w:t>D</w:t>
      </w:r>
      <w:r w:rsidR="00B1084F" w:rsidRPr="00B1084F">
        <w:rPr>
          <w:rFonts w:cstheme="minorHAnsi"/>
          <w:i/>
          <w:iCs/>
        </w:rPr>
        <w:t>upli</w:t>
      </w:r>
      <w:r w:rsidR="001E2C2D">
        <w:rPr>
          <w:rFonts w:cstheme="minorHAnsi"/>
          <w:i/>
          <w:iCs/>
        </w:rPr>
        <w:t>que</w:t>
      </w:r>
      <w:r w:rsidR="00B1084F" w:rsidRPr="00B1084F">
        <w:rPr>
          <w:rFonts w:cstheme="minorHAnsi"/>
          <w:i/>
          <w:iCs/>
        </w:rPr>
        <w:t xml:space="preserve"> los campos las veces que necesite.</w:t>
      </w:r>
      <w:r w:rsidR="00260371">
        <w:rPr>
          <w:rFonts w:cstheme="minorHAnsi"/>
          <w:i/>
          <w:iCs/>
        </w:rPr>
        <w:t xml:space="preserve"> </w:t>
      </w:r>
    </w:p>
    <w:p w14:paraId="35265961" w14:textId="680BBA7C" w:rsidR="00742BF2" w:rsidRPr="00742BF2" w:rsidRDefault="00260371" w:rsidP="00B1084F">
      <w:pPr>
        <w:tabs>
          <w:tab w:val="left" w:pos="3649"/>
        </w:tabs>
        <w:spacing w:before="211"/>
        <w:jc w:val="both"/>
        <w:rPr>
          <w:rFonts w:cstheme="minorHAnsi"/>
          <w:b/>
          <w:bCs/>
        </w:rPr>
      </w:pPr>
      <w:r w:rsidRPr="009D044C">
        <w:rPr>
          <w:rFonts w:cstheme="minorHAnsi"/>
          <w:i/>
          <w:iCs/>
        </w:rPr>
        <w:t>Los campos marcados con (</w:t>
      </w:r>
      <w:r w:rsidRPr="009D044C">
        <w:rPr>
          <w:rFonts w:cstheme="minorHAnsi"/>
          <w:i/>
          <w:iCs/>
          <w:color w:val="FF0000"/>
        </w:rPr>
        <w:t>*</w:t>
      </w:r>
      <w:r w:rsidRPr="009D044C">
        <w:rPr>
          <w:rFonts w:cstheme="minorHAnsi"/>
          <w:i/>
          <w:iCs/>
        </w:rPr>
        <w:t>) son de carácter obligatorio</w:t>
      </w:r>
      <w:r>
        <w:rPr>
          <w:rFonts w:cstheme="minorHAnsi"/>
          <w:i/>
          <w:iCs/>
        </w:rPr>
        <w:t>.</w:t>
      </w:r>
    </w:p>
    <w:p w14:paraId="2D945FC3" w14:textId="77777777" w:rsidR="005D6F3D" w:rsidRPr="007A50DB" w:rsidRDefault="005D6F3D" w:rsidP="005D6F3D">
      <w:pPr>
        <w:spacing w:before="1"/>
        <w:ind w:right="459"/>
        <w:rPr>
          <w:rFonts w:cstheme="minorHAnsi"/>
          <w:b/>
          <w:bCs/>
          <w:color w:val="000000" w:themeColor="text1"/>
        </w:rPr>
      </w:pPr>
      <w:r w:rsidRPr="007A50DB">
        <w:rPr>
          <w:rFonts w:cstheme="minorHAnsi"/>
          <w:b/>
          <w:bCs/>
          <w:color w:val="000000" w:themeColor="text1"/>
        </w:rPr>
        <w:t>Señores Comisión Reguladora de Energía Eléctrica:</w:t>
      </w:r>
    </w:p>
    <w:p w14:paraId="264B00D6" w14:textId="5EC23DCB" w:rsidR="009101F5" w:rsidRPr="009101F5" w:rsidRDefault="009101F5" w:rsidP="009101F5">
      <w:p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9101F5">
        <w:rPr>
          <w:rFonts w:cstheme="minorHAnsi"/>
          <w:color w:val="000000" w:themeColor="text1"/>
        </w:rPr>
        <w:t xml:space="preserve">Solicito inscripción como Empresa </w:t>
      </w:r>
      <w:r w:rsidR="00FD24C3">
        <w:rPr>
          <w:rFonts w:cstheme="minorHAnsi"/>
          <w:color w:val="000000" w:themeColor="text1"/>
        </w:rPr>
        <w:t>Generadora</w:t>
      </w:r>
      <w:r w:rsidRPr="009101F5">
        <w:rPr>
          <w:rFonts w:cstheme="minorHAnsi"/>
          <w:color w:val="000000" w:themeColor="text1"/>
        </w:rPr>
        <w:t xml:space="preserve"> en el Registro Público de Empresas del Sector Eléctrico, para lo cual adjunto la información que se detalla a continuación.</w:t>
      </w:r>
    </w:p>
    <w:p w14:paraId="3042E1A5" w14:textId="59946C4D" w:rsidR="007673B3" w:rsidRDefault="005D6F3D" w:rsidP="007673B3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86538D">
        <w:rPr>
          <w:rFonts w:cstheme="minorHAnsi"/>
          <w:b/>
          <w:bCs/>
          <w:color w:val="000000" w:themeColor="text1"/>
        </w:rPr>
        <w:t>INFORMACIÓN GENERAL</w:t>
      </w:r>
    </w:p>
    <w:p w14:paraId="2E0B99F8" w14:textId="77777777" w:rsidR="007673B3" w:rsidRPr="007673B3" w:rsidRDefault="007673B3" w:rsidP="007673B3">
      <w:pPr>
        <w:pStyle w:val="ListParagraph"/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2EC384AB" w14:textId="4BEC52BA" w:rsidR="005D6F3D" w:rsidRPr="000E1029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0E1029">
        <w:rPr>
          <w:rFonts w:cstheme="minorHAnsi"/>
          <w:b/>
          <w:bCs/>
          <w:color w:val="000000" w:themeColor="text1"/>
        </w:rPr>
        <w:t xml:space="preserve">Información del </w:t>
      </w:r>
      <w:r w:rsidR="000310A8">
        <w:rPr>
          <w:rFonts w:cstheme="minorHAnsi"/>
          <w:b/>
          <w:bCs/>
          <w:color w:val="000000" w:themeColor="text1"/>
        </w:rPr>
        <w:t>r</w:t>
      </w:r>
      <w:r w:rsidRPr="000E1029">
        <w:rPr>
          <w:rFonts w:cstheme="minorHAnsi"/>
          <w:b/>
          <w:bCs/>
          <w:color w:val="000000" w:themeColor="text1"/>
        </w:rPr>
        <w:t xml:space="preserve">epresentante </w:t>
      </w:r>
      <w:r w:rsidR="000310A8">
        <w:rPr>
          <w:rFonts w:cstheme="minorHAnsi"/>
          <w:b/>
          <w:bCs/>
          <w:color w:val="000000" w:themeColor="text1"/>
        </w:rPr>
        <w:t>l</w:t>
      </w:r>
      <w:r w:rsidRPr="000E1029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314"/>
        <w:gridCol w:w="217"/>
        <w:gridCol w:w="709"/>
        <w:gridCol w:w="1059"/>
        <w:gridCol w:w="424"/>
        <w:gridCol w:w="167"/>
        <w:gridCol w:w="543"/>
        <w:gridCol w:w="1092"/>
        <w:gridCol w:w="136"/>
        <w:gridCol w:w="331"/>
        <w:gridCol w:w="876"/>
        <w:gridCol w:w="2376"/>
        <w:gridCol w:w="8"/>
      </w:tblGrid>
      <w:tr w:rsidR="005D6F3D" w:rsidRPr="00BD594A" w14:paraId="5D30FC79" w14:textId="77777777" w:rsidTr="00454879">
        <w:trPr>
          <w:gridAfter w:val="1"/>
          <w:wAfter w:w="8" w:type="dxa"/>
          <w:trHeight w:val="283"/>
          <w:jc w:val="center"/>
        </w:trPr>
        <w:tc>
          <w:tcPr>
            <w:tcW w:w="2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4D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17858266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538C02B" w14:textId="77777777" w:rsidR="005D6F3D" w:rsidRPr="000731B9" w:rsidRDefault="005D6F3D" w:rsidP="00DB633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17858266"/>
      <w:tr w:rsidR="005D6F3D" w:rsidRPr="00BD594A" w14:paraId="6AD3F063" w14:textId="77777777" w:rsidTr="00454879">
        <w:trPr>
          <w:gridAfter w:val="1"/>
          <w:wAfter w:w="8" w:type="dxa"/>
          <w:trHeight w:val="87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2996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E462F35" w14:textId="77777777" w:rsidTr="00454879">
        <w:trPr>
          <w:gridAfter w:val="1"/>
          <w:wAfter w:w="8" w:type="dxa"/>
          <w:trHeight w:val="283"/>
          <w:jc w:val="center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9FC5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47943942" w:edGrp="everyone" w:colFirst="1" w:colLast="1"/>
            <w:permStart w:id="2065252422" w:edGrp="everyone" w:colFirst="3" w:colLast="3"/>
            <w:r w:rsidRPr="00BD594A">
              <w:rPr>
                <w:rFonts w:cstheme="minorHAnsi"/>
              </w:rPr>
              <w:t>Cargo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D12E23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F3F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Nacionalidad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304E80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47943942"/>
      <w:permEnd w:id="2065252422"/>
      <w:tr w:rsidR="005D6F3D" w:rsidRPr="00BD594A" w14:paraId="2D579E5C" w14:textId="77777777" w:rsidTr="00454879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D60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10D827EA" w14:textId="77777777" w:rsidTr="00454879">
        <w:trPr>
          <w:gridAfter w:val="1"/>
          <w:wAfter w:w="8" w:type="dxa"/>
          <w:trHeight w:val="283"/>
          <w:jc w:val="center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2F98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859064622" w:edGrp="everyone" w:colFirst="3" w:colLast="3"/>
            <w:permStart w:id="1765085824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10B7C2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C7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Profesión: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1F7F75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59064622"/>
      <w:permEnd w:id="1765085824"/>
      <w:tr w:rsidR="005D6F3D" w:rsidRPr="00BD594A" w14:paraId="7887FB7F" w14:textId="77777777" w:rsidTr="00454879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5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6613EA3" w14:textId="77777777" w:rsidTr="00454879">
        <w:trPr>
          <w:gridAfter w:val="1"/>
          <w:wAfter w:w="8" w:type="dxa"/>
          <w:trHeight w:val="283"/>
          <w:jc w:val="center"/>
        </w:trPr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414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558003982" w:edGrp="everyone" w:colFirst="1" w:colLast="1"/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047E251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58003982"/>
      <w:tr w:rsidR="005D6F3D" w:rsidRPr="00BD594A" w14:paraId="04FD61E1" w14:textId="77777777" w:rsidTr="00454879">
        <w:trPr>
          <w:gridAfter w:val="1"/>
          <w:wAfter w:w="8" w:type="dxa"/>
          <w:trHeight w:val="20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F34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5F61B784" w14:textId="77777777" w:rsidTr="00454879">
        <w:trPr>
          <w:gridAfter w:val="1"/>
          <w:wAfter w:w="8" w:type="dxa"/>
          <w:trHeight w:val="283"/>
          <w:jc w:val="center"/>
        </w:trPr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0B6F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989989339" w:edGrp="everyone" w:colFirst="1" w:colLast="1"/>
            <w:r>
              <w:rPr>
                <w:rFonts w:cstheme="minorHAnsi"/>
              </w:rPr>
              <w:t>Descripción del poder de representación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B985E2D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89989339"/>
      <w:tr w:rsidR="005D6F3D" w:rsidRPr="00BD594A" w14:paraId="6251804A" w14:textId="77777777" w:rsidTr="00454879">
        <w:trPr>
          <w:gridAfter w:val="1"/>
          <w:wAfter w:w="8" w:type="dxa"/>
          <w:trHeight w:val="23"/>
          <w:jc w:val="center"/>
        </w:trPr>
        <w:tc>
          <w:tcPr>
            <w:tcW w:w="920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349F" w14:textId="77777777" w:rsidR="005D6F3D" w:rsidRPr="00C86120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2BF4CF7" w14:textId="77777777" w:rsidTr="00454879">
        <w:trPr>
          <w:trHeight w:val="283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907D" w14:textId="460F90A1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495466886" w:edGrp="everyone" w:colFirst="3" w:colLast="3"/>
            <w:permStart w:id="1954373384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2BB040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04E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BA48CE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95466886"/>
      <w:permEnd w:id="1954373384"/>
    </w:tbl>
    <w:p w14:paraId="27DC37DD" w14:textId="77777777" w:rsidR="005D6F3D" w:rsidRPr="007673B3" w:rsidRDefault="005D6F3D" w:rsidP="00EE102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4657DA53" w14:textId="3888BBF4" w:rsidR="005D6F3D" w:rsidRPr="00D83F04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D83F04">
        <w:rPr>
          <w:rFonts w:cstheme="minorHAnsi"/>
          <w:b/>
          <w:bCs/>
          <w:color w:val="000000" w:themeColor="text1"/>
        </w:rPr>
        <w:t xml:space="preserve">Información del </w:t>
      </w:r>
      <w:r w:rsidR="00EE102C">
        <w:rPr>
          <w:rFonts w:cstheme="minorHAnsi"/>
          <w:b/>
          <w:bCs/>
          <w:color w:val="000000" w:themeColor="text1"/>
        </w:rPr>
        <w:t>a</w:t>
      </w:r>
      <w:r w:rsidRPr="00D83F04">
        <w:rPr>
          <w:rFonts w:cstheme="minorHAnsi"/>
          <w:b/>
          <w:bCs/>
          <w:color w:val="000000" w:themeColor="text1"/>
        </w:rPr>
        <w:t xml:space="preserve">poderado </w:t>
      </w:r>
      <w:r w:rsidR="00EE102C">
        <w:rPr>
          <w:rFonts w:cstheme="minorHAnsi"/>
          <w:b/>
          <w:bCs/>
          <w:color w:val="000000" w:themeColor="text1"/>
        </w:rPr>
        <w:t>l</w:t>
      </w:r>
      <w:r w:rsidRPr="00D83F04">
        <w:rPr>
          <w:rFonts w:cstheme="minorHAnsi"/>
          <w:b/>
          <w:bCs/>
          <w:color w:val="000000" w:themeColor="text1"/>
        </w:rPr>
        <w:t>egal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59"/>
        <w:gridCol w:w="559"/>
        <w:gridCol w:w="442"/>
        <w:gridCol w:w="1765"/>
        <w:gridCol w:w="503"/>
        <w:gridCol w:w="777"/>
        <w:gridCol w:w="2476"/>
      </w:tblGrid>
      <w:tr w:rsidR="005D6F3D" w:rsidRPr="000731B9" w14:paraId="0B8A481D" w14:textId="77777777" w:rsidTr="00454879">
        <w:trPr>
          <w:trHeight w:val="283"/>
          <w:jc w:val="center"/>
        </w:trPr>
        <w:tc>
          <w:tcPr>
            <w:tcW w:w="2126" w:type="dxa"/>
            <w:gridSpan w:val="2"/>
            <w:vAlign w:val="center"/>
          </w:tcPr>
          <w:p w14:paraId="335F6F1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260908357" w:edGrp="everyone" w:colFirst="1" w:colLast="1"/>
            <w:r w:rsidRPr="00BD594A">
              <w:rPr>
                <w:rFonts w:cstheme="minorHAnsi"/>
              </w:rPr>
              <w:t>Nombre</w:t>
            </w:r>
            <w:r>
              <w:rPr>
                <w:rFonts w:cstheme="minorHAnsi"/>
              </w:rPr>
              <w:t xml:space="preserve">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1" w:type="dxa"/>
            <w:gridSpan w:val="7"/>
            <w:shd w:val="clear" w:color="auto" w:fill="D8DFED"/>
            <w:vAlign w:val="center"/>
          </w:tcPr>
          <w:p w14:paraId="6F362730" w14:textId="77777777" w:rsidR="005D6F3D" w:rsidRPr="000731B9" w:rsidRDefault="005D6F3D" w:rsidP="00DB6339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60908357"/>
      <w:tr w:rsidR="005D6F3D" w:rsidRPr="00BD594A" w14:paraId="56DDE778" w14:textId="77777777" w:rsidTr="00454879">
        <w:trPr>
          <w:trHeight w:val="87"/>
          <w:jc w:val="center"/>
        </w:trPr>
        <w:tc>
          <w:tcPr>
            <w:tcW w:w="9207" w:type="dxa"/>
            <w:gridSpan w:val="9"/>
            <w:shd w:val="clear" w:color="auto" w:fill="auto"/>
            <w:vAlign w:val="center"/>
          </w:tcPr>
          <w:p w14:paraId="52FD34C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D2163D6" w14:textId="77777777" w:rsidTr="00454879">
        <w:trPr>
          <w:trHeight w:val="283"/>
          <w:jc w:val="center"/>
        </w:trPr>
        <w:tc>
          <w:tcPr>
            <w:tcW w:w="2685" w:type="dxa"/>
            <w:gridSpan w:val="3"/>
            <w:vAlign w:val="center"/>
          </w:tcPr>
          <w:p w14:paraId="1A05BD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540442472" w:edGrp="everyone" w:colFirst="1" w:colLast="1"/>
            <w:r>
              <w:rPr>
                <w:rFonts w:cstheme="minorHAnsi"/>
              </w:rPr>
              <w:t>Número de colegiación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522" w:type="dxa"/>
            <w:gridSpan w:val="6"/>
            <w:shd w:val="clear" w:color="auto" w:fill="D8DFED"/>
            <w:vAlign w:val="center"/>
          </w:tcPr>
          <w:p w14:paraId="6935B9A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40442472"/>
      <w:tr w:rsidR="005D6F3D" w:rsidRPr="00BD594A" w14:paraId="392E0E15" w14:textId="77777777" w:rsidTr="00454879">
        <w:trPr>
          <w:trHeight w:val="23"/>
          <w:jc w:val="center"/>
        </w:trPr>
        <w:tc>
          <w:tcPr>
            <w:tcW w:w="9207" w:type="dxa"/>
            <w:gridSpan w:val="9"/>
            <w:vAlign w:val="center"/>
          </w:tcPr>
          <w:p w14:paraId="14FFEC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6D0DF4" w14:textId="77777777" w:rsidTr="00454879">
        <w:trPr>
          <w:trHeight w:val="283"/>
          <w:jc w:val="center"/>
        </w:trPr>
        <w:tc>
          <w:tcPr>
            <w:tcW w:w="3244" w:type="dxa"/>
            <w:gridSpan w:val="4"/>
            <w:vAlign w:val="center"/>
          </w:tcPr>
          <w:p w14:paraId="36DF1FE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424947848" w:edGrp="everyone" w:colFirst="3" w:colLast="3"/>
            <w:permStart w:id="1518302144" w:edGrp="everyone" w:colFirst="1" w:colLast="1"/>
            <w:r>
              <w:rPr>
                <w:rFonts w:cstheme="minorHAnsi"/>
              </w:rPr>
              <w:t>Núm. de identidad/pasaporte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207" w:type="dxa"/>
            <w:gridSpan w:val="2"/>
            <w:shd w:val="clear" w:color="auto" w:fill="D8DFED"/>
            <w:vAlign w:val="center"/>
          </w:tcPr>
          <w:p w14:paraId="28D6FC4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A997EE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476" w:type="dxa"/>
            <w:shd w:val="clear" w:color="auto" w:fill="D8DFED"/>
            <w:vAlign w:val="center"/>
          </w:tcPr>
          <w:p w14:paraId="4DA5F321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24947848"/>
      <w:permEnd w:id="1518302144"/>
      <w:tr w:rsidR="005D6F3D" w:rsidRPr="00BD594A" w14:paraId="64A9F682" w14:textId="77777777" w:rsidTr="00454879">
        <w:trPr>
          <w:trHeight w:val="20"/>
          <w:jc w:val="center"/>
        </w:trPr>
        <w:tc>
          <w:tcPr>
            <w:tcW w:w="9207" w:type="dxa"/>
            <w:gridSpan w:val="9"/>
            <w:vAlign w:val="center"/>
          </w:tcPr>
          <w:p w14:paraId="5CBD491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D1D7FB3" w14:textId="77777777" w:rsidTr="00454879">
        <w:trPr>
          <w:trHeight w:val="283"/>
          <w:jc w:val="center"/>
        </w:trPr>
        <w:tc>
          <w:tcPr>
            <w:tcW w:w="1276" w:type="dxa"/>
            <w:vAlign w:val="center"/>
          </w:tcPr>
          <w:p w14:paraId="6762BC6E" w14:textId="62FE77C4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10027851" w:edGrp="everyone" w:colFirst="3" w:colLast="3"/>
            <w:permStart w:id="906906062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410" w:type="dxa"/>
            <w:gridSpan w:val="4"/>
            <w:shd w:val="clear" w:color="auto" w:fill="D8DFED"/>
            <w:vAlign w:val="center"/>
          </w:tcPr>
          <w:p w14:paraId="51E3B4A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97668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253" w:type="dxa"/>
            <w:gridSpan w:val="2"/>
            <w:shd w:val="clear" w:color="auto" w:fill="D8DFED"/>
            <w:vAlign w:val="center"/>
          </w:tcPr>
          <w:p w14:paraId="76462C4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10027851"/>
      <w:permEnd w:id="906906062"/>
    </w:tbl>
    <w:p w14:paraId="55F30FE0" w14:textId="77777777" w:rsidR="00EE102C" w:rsidRPr="007673B3" w:rsidRDefault="00EE102C" w:rsidP="007673B3">
      <w:pPr>
        <w:tabs>
          <w:tab w:val="left" w:pos="5490"/>
        </w:tabs>
        <w:rPr>
          <w:rFonts w:cstheme="minorHAnsi"/>
          <w:b/>
          <w:bCs/>
          <w:color w:val="000000" w:themeColor="text1"/>
          <w:sz w:val="2"/>
          <w:szCs w:val="2"/>
        </w:rPr>
      </w:pPr>
    </w:p>
    <w:p w14:paraId="22EB284A" w14:textId="3C9DC735" w:rsidR="005D6F3D" w:rsidRPr="006F3FBE" w:rsidRDefault="005D6F3D" w:rsidP="005D6F3D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6F3FBE">
        <w:rPr>
          <w:rFonts w:cstheme="minorHAnsi"/>
          <w:b/>
          <w:bCs/>
          <w:color w:val="000000" w:themeColor="text1"/>
        </w:rPr>
        <w:t xml:space="preserve">Información de la </w:t>
      </w:r>
      <w:r w:rsidR="000310A8">
        <w:rPr>
          <w:rFonts w:cstheme="minorHAnsi"/>
          <w:b/>
          <w:bCs/>
          <w:color w:val="000000" w:themeColor="text1"/>
        </w:rPr>
        <w:t>s</w:t>
      </w:r>
      <w:r w:rsidRPr="006F3FBE">
        <w:rPr>
          <w:rFonts w:cstheme="minorHAnsi"/>
          <w:b/>
          <w:bCs/>
          <w:color w:val="000000" w:themeColor="text1"/>
        </w:rPr>
        <w:t xml:space="preserve">ociedad </w:t>
      </w:r>
      <w:r w:rsidR="000310A8">
        <w:rPr>
          <w:rFonts w:cstheme="minorHAnsi"/>
          <w:b/>
          <w:bCs/>
          <w:color w:val="000000" w:themeColor="text1"/>
        </w:rPr>
        <w:t>m</w:t>
      </w:r>
      <w:r w:rsidRPr="006F3FBE">
        <w:rPr>
          <w:rFonts w:cstheme="minorHAnsi"/>
          <w:b/>
          <w:bCs/>
          <w:color w:val="000000" w:themeColor="text1"/>
        </w:rPr>
        <w:t>ercantil</w:t>
      </w:r>
      <w:r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329"/>
        <w:gridCol w:w="230"/>
        <w:gridCol w:w="384"/>
        <w:gridCol w:w="890"/>
        <w:gridCol w:w="1779"/>
        <w:gridCol w:w="2324"/>
      </w:tblGrid>
      <w:tr w:rsidR="005D6F3D" w:rsidRPr="00BD594A" w14:paraId="7F026D7E" w14:textId="77777777" w:rsidTr="00454879">
        <w:trPr>
          <w:trHeight w:val="283"/>
          <w:jc w:val="center"/>
        </w:trPr>
        <w:tc>
          <w:tcPr>
            <w:tcW w:w="4212" w:type="dxa"/>
            <w:gridSpan w:val="4"/>
            <w:vAlign w:val="center"/>
          </w:tcPr>
          <w:p w14:paraId="32756C23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599421459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993" w:type="dxa"/>
            <w:gridSpan w:val="3"/>
            <w:shd w:val="clear" w:color="auto" w:fill="D8DFED"/>
            <w:vAlign w:val="center"/>
          </w:tcPr>
          <w:p w14:paraId="5DC2389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99421459"/>
      <w:tr w:rsidR="005D6F3D" w:rsidRPr="00BD594A" w14:paraId="07E0F6BF" w14:textId="77777777" w:rsidTr="00454879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1B2F7D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90AB07F" w14:textId="77777777" w:rsidTr="00454879">
        <w:trPr>
          <w:trHeight w:val="283"/>
          <w:jc w:val="center"/>
        </w:trPr>
        <w:tc>
          <w:tcPr>
            <w:tcW w:w="3269" w:type="dxa"/>
            <w:vAlign w:val="center"/>
          </w:tcPr>
          <w:p w14:paraId="5C66ABFE" w14:textId="4D3CE6DC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Tipo de </w:t>
            </w:r>
            <w:r w:rsidR="000310A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ociedad </w:t>
            </w:r>
            <w:r w:rsidR="000310A8">
              <w:rPr>
                <w:rFonts w:cstheme="minorHAnsi"/>
              </w:rPr>
              <w:t>m</w:t>
            </w:r>
            <w:r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permStart w:id="1215516121" w:edGrp="everyone" w:displacedByCustomXml="next"/>
        <w:sdt>
          <w:sdtPr>
            <w:rPr>
              <w:rFonts w:cstheme="minorHAnsi"/>
            </w:rPr>
            <w:id w:val="749939510"/>
            <w:placeholder>
              <w:docPart w:val="EF68823598DA49319664B648C4A77209"/>
            </w:placeholder>
            <w:showingPlcHdr/>
            <w:dropDownList>
              <w:listItem w:displayText="Sociedad Anónima" w:value="Sociedad Anónima"/>
              <w:listItem w:displayText="Sociedad Unipersonal" w:value="Sociedad Unipersonal"/>
              <w:listItem w:displayText="Sociedad de Responsabilidad Limitada" w:value="Sociedad de Responsabilidad Limitada"/>
              <w:listItem w:displayText="Sociedad Extranjera" w:value="Sociedad Extranjera"/>
            </w:dropDownList>
          </w:sdtPr>
          <w:sdtEndPr/>
          <w:sdtContent>
            <w:tc>
              <w:tcPr>
                <w:tcW w:w="5936" w:type="dxa"/>
                <w:gridSpan w:val="6"/>
                <w:shd w:val="clear" w:color="auto" w:fill="D8DFED"/>
                <w:vAlign w:val="center"/>
              </w:tcPr>
              <w:p w14:paraId="69E1085C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536650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215516121" w:displacedByCustomXml="prev"/>
      </w:tr>
      <w:tr w:rsidR="005D6F3D" w:rsidRPr="00BD594A" w14:paraId="749CEF36" w14:textId="77777777" w:rsidTr="00454879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A21FABD" w14:textId="77777777" w:rsidR="005D6F3D" w:rsidRPr="000C1C75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66C80A7A" w14:textId="77777777" w:rsidTr="00454879">
        <w:trPr>
          <w:trHeight w:val="283"/>
          <w:jc w:val="center"/>
        </w:trPr>
        <w:tc>
          <w:tcPr>
            <w:tcW w:w="3598" w:type="dxa"/>
            <w:gridSpan w:val="2"/>
            <w:vAlign w:val="center"/>
          </w:tcPr>
          <w:p w14:paraId="4391E08E" w14:textId="77777777" w:rsidR="005D6F3D" w:rsidRPr="00B70EFD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605299334" w:edGrp="everyone" w:colFirst="1" w:colLast="1"/>
            <w:r w:rsidRPr="00C10FCD">
              <w:rPr>
                <w:rFonts w:cstheme="minorHAnsi"/>
              </w:rPr>
              <w:t>Abreviatura o nombre comercial</w:t>
            </w:r>
            <w:r>
              <w:rPr>
                <w:rFonts w:cstheme="minorHAnsi"/>
              </w:rPr>
              <w:t>:</w:t>
            </w:r>
          </w:p>
        </w:tc>
        <w:tc>
          <w:tcPr>
            <w:tcW w:w="5607" w:type="dxa"/>
            <w:gridSpan w:val="5"/>
            <w:shd w:val="clear" w:color="auto" w:fill="D8DFED"/>
            <w:vAlign w:val="center"/>
          </w:tcPr>
          <w:p w14:paraId="4E607DD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05299334"/>
      <w:tr w:rsidR="005D6F3D" w:rsidRPr="00BD594A" w14:paraId="6DB4E0FE" w14:textId="77777777" w:rsidTr="00454879">
        <w:trPr>
          <w:trHeight w:val="28"/>
          <w:jc w:val="center"/>
        </w:trPr>
        <w:tc>
          <w:tcPr>
            <w:tcW w:w="9205" w:type="dxa"/>
            <w:gridSpan w:val="7"/>
            <w:vAlign w:val="center"/>
          </w:tcPr>
          <w:p w14:paraId="2346C9B5" w14:textId="77777777" w:rsidR="005D6F3D" w:rsidRPr="003F0728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42281459" w14:textId="77777777" w:rsidTr="00454879">
        <w:trPr>
          <w:trHeight w:val="283"/>
          <w:jc w:val="center"/>
        </w:trPr>
        <w:tc>
          <w:tcPr>
            <w:tcW w:w="6881" w:type="dxa"/>
            <w:gridSpan w:val="6"/>
            <w:vAlign w:val="center"/>
          </w:tcPr>
          <w:p w14:paraId="4F2871F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923091643" w:edGrp="everyone" w:colFirst="1" w:colLast="1"/>
            <w:r w:rsidRPr="00B70EFD">
              <w:rPr>
                <w:rFonts w:cstheme="minorHAnsi"/>
              </w:rPr>
              <w:t>Número y tomo o matrícula de inscripción en el Registro Mercantil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324" w:type="dxa"/>
            <w:shd w:val="clear" w:color="auto" w:fill="D8DFED"/>
            <w:vAlign w:val="center"/>
          </w:tcPr>
          <w:p w14:paraId="5DA9477B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23091643"/>
      <w:tr w:rsidR="005D6F3D" w:rsidRPr="00BD594A" w14:paraId="49B65BE2" w14:textId="77777777" w:rsidTr="00454879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16A16BE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7245502D" w14:textId="77777777" w:rsidTr="00454879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73EFBF72" w14:textId="5C349305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 xml:space="preserve">Fecha de </w:t>
            </w:r>
            <w:r>
              <w:rPr>
                <w:rFonts w:cstheme="minorHAnsi"/>
              </w:rPr>
              <w:t>c</w:t>
            </w:r>
            <w:r w:rsidRPr="00BD594A">
              <w:rPr>
                <w:rFonts w:cstheme="minorHAnsi"/>
              </w:rPr>
              <w:t xml:space="preserve">onstitución de la </w:t>
            </w:r>
            <w:r w:rsidR="000310A8">
              <w:rPr>
                <w:rFonts w:cstheme="minorHAnsi"/>
              </w:rPr>
              <w:t>s</w:t>
            </w:r>
            <w:r w:rsidRPr="00BD594A">
              <w:rPr>
                <w:rFonts w:cstheme="minorHAnsi"/>
              </w:rPr>
              <w:t xml:space="preserve">ociedad </w:t>
            </w:r>
            <w:r w:rsidR="000310A8">
              <w:rPr>
                <w:rFonts w:cstheme="minorHAnsi"/>
              </w:rPr>
              <w:t>m</w:t>
            </w:r>
            <w:r w:rsidRPr="00BD594A">
              <w:rPr>
                <w:rFonts w:cstheme="minorHAnsi"/>
              </w:rPr>
              <w:t>ercantil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076430779" w:edGrp="everyone" w:displacedByCustomXml="next"/>
        <w:sdt>
          <w:sdtPr>
            <w:rPr>
              <w:rFonts w:cstheme="minorHAnsi"/>
            </w:rPr>
            <w:id w:val="118190875"/>
            <w:placeholder>
              <w:docPart w:val="FEC36BCC96C844D498BFE88DC09F277B"/>
            </w:placeholder>
            <w:showingPlcHdr/>
            <w15:color w:val="808080"/>
            <w:date w:fullDate="2020-04-10T00:00:00Z">
              <w:dateFormat w:val="d/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4103" w:type="dxa"/>
                <w:gridSpan w:val="2"/>
                <w:shd w:val="clear" w:color="auto" w:fill="D8DFED"/>
                <w:vAlign w:val="center"/>
              </w:tcPr>
              <w:p w14:paraId="4F906A28" w14:textId="77777777" w:rsidR="005D6F3D" w:rsidRPr="00BD594A" w:rsidRDefault="005D6F3D" w:rsidP="00260371">
                <w:pPr>
                  <w:spacing w:after="0" w:line="240" w:lineRule="auto"/>
                  <w:rPr>
                    <w:rFonts w:cstheme="minorHAnsi"/>
                  </w:rPr>
                </w:pPr>
                <w:r w:rsidRPr="00BD594A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Haga clic para desplegar el calendario</w:t>
                </w:r>
              </w:p>
            </w:tc>
          </w:sdtContent>
        </w:sdt>
        <w:permEnd w:id="1076430779" w:displacedByCustomXml="prev"/>
      </w:tr>
      <w:tr w:rsidR="005D6F3D" w:rsidRPr="00BD594A" w14:paraId="7479637B" w14:textId="77777777" w:rsidTr="00454879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6821D1C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1CB37E7" w14:textId="77777777" w:rsidTr="00454879">
        <w:trPr>
          <w:trHeight w:val="283"/>
          <w:jc w:val="center"/>
        </w:trPr>
        <w:tc>
          <w:tcPr>
            <w:tcW w:w="5102" w:type="dxa"/>
            <w:gridSpan w:val="5"/>
            <w:vAlign w:val="center"/>
          </w:tcPr>
          <w:p w14:paraId="6FEA5B9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569270551" w:edGrp="everyone" w:colFirst="1" w:colLast="1"/>
            <w:r w:rsidRPr="009379AF">
              <w:rPr>
                <w:rFonts w:cstheme="minorHAnsi"/>
              </w:rPr>
              <w:t>Número de instrumento público de constitución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4103" w:type="dxa"/>
            <w:gridSpan w:val="2"/>
            <w:shd w:val="clear" w:color="auto" w:fill="D8DFED"/>
            <w:vAlign w:val="center"/>
          </w:tcPr>
          <w:p w14:paraId="0CC9B902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69270551"/>
      <w:tr w:rsidR="005D6F3D" w:rsidRPr="00BD594A" w14:paraId="2C5B9AC4" w14:textId="77777777" w:rsidTr="00454879">
        <w:trPr>
          <w:trHeight w:val="57"/>
          <w:jc w:val="center"/>
        </w:trPr>
        <w:tc>
          <w:tcPr>
            <w:tcW w:w="9205" w:type="dxa"/>
            <w:gridSpan w:val="7"/>
            <w:vAlign w:val="center"/>
          </w:tcPr>
          <w:p w14:paraId="5C2C58E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3D47CEC7" w14:textId="77777777" w:rsidTr="00454879">
        <w:trPr>
          <w:trHeight w:val="283"/>
          <w:jc w:val="center"/>
        </w:trPr>
        <w:tc>
          <w:tcPr>
            <w:tcW w:w="3828" w:type="dxa"/>
            <w:gridSpan w:val="3"/>
            <w:vAlign w:val="center"/>
          </w:tcPr>
          <w:p w14:paraId="514D2CE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29184788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5377" w:type="dxa"/>
            <w:gridSpan w:val="4"/>
            <w:shd w:val="clear" w:color="auto" w:fill="D8DFED"/>
            <w:vAlign w:val="center"/>
          </w:tcPr>
          <w:p w14:paraId="18C0F37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29184788"/>
    </w:tbl>
    <w:p w14:paraId="06D47FE3" w14:textId="77777777" w:rsidR="005D6F3D" w:rsidRPr="007673B3" w:rsidRDefault="005D6F3D" w:rsidP="00EE102C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  <w:sz w:val="2"/>
          <w:szCs w:val="2"/>
        </w:rPr>
      </w:pPr>
    </w:p>
    <w:p w14:paraId="213AE7E8" w14:textId="77777777" w:rsidR="005D6F3D" w:rsidRPr="006777E6" w:rsidRDefault="005D6F3D" w:rsidP="007673B3">
      <w:pPr>
        <w:pStyle w:val="ListParagraph"/>
        <w:numPr>
          <w:ilvl w:val="1"/>
          <w:numId w:val="23"/>
        </w:numPr>
        <w:tabs>
          <w:tab w:val="left" w:pos="3649"/>
        </w:tabs>
        <w:rPr>
          <w:rFonts w:cstheme="minorHAnsi"/>
          <w:b/>
          <w:bCs/>
          <w:color w:val="000000" w:themeColor="text1"/>
        </w:rPr>
      </w:pPr>
      <w:r w:rsidRPr="006777E6">
        <w:rPr>
          <w:rFonts w:cstheme="minorHAnsi"/>
          <w:b/>
          <w:bCs/>
          <w:color w:val="000000" w:themeColor="text1"/>
        </w:rPr>
        <w:t xml:space="preserve">Dirección de la </w:t>
      </w:r>
      <w:r>
        <w:rPr>
          <w:rFonts w:cstheme="minorHAnsi"/>
          <w:b/>
          <w:bCs/>
          <w:color w:val="000000" w:themeColor="text1"/>
        </w:rPr>
        <w:t>Empresa: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283"/>
        <w:gridCol w:w="482"/>
        <w:gridCol w:w="359"/>
        <w:gridCol w:w="1873"/>
        <w:gridCol w:w="810"/>
        <w:gridCol w:w="59"/>
        <w:gridCol w:w="466"/>
        <w:gridCol w:w="274"/>
        <w:gridCol w:w="495"/>
        <w:gridCol w:w="3046"/>
      </w:tblGrid>
      <w:tr w:rsidR="005D6F3D" w:rsidRPr="00BD594A" w14:paraId="241A8CA9" w14:textId="77777777" w:rsidTr="00454879">
        <w:trPr>
          <w:jc w:val="center"/>
        </w:trPr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6AD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0044593" w:edGrp="everyone" w:colFirst="1" w:colLast="1"/>
            <w:permStart w:id="1509302572" w:edGrp="everyone" w:colFirst="3" w:colLast="3"/>
            <w:r w:rsidRPr="00BD594A">
              <w:rPr>
                <w:rFonts w:cstheme="minorHAnsi"/>
              </w:rPr>
              <w:t>Departamento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512F02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FD88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Municipio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8CF4F1A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0044593"/>
      <w:permEnd w:id="1509302572"/>
      <w:tr w:rsidR="005D6F3D" w:rsidRPr="00BD594A" w14:paraId="0740C6B5" w14:textId="77777777" w:rsidTr="00454879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FEAC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46DD968" w14:textId="77777777" w:rsidTr="00454879">
        <w:trPr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3C666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668613025" w:edGrp="everyone" w:colFirst="3" w:colLast="3"/>
            <w:permStart w:id="905140507" w:edGrp="everyone" w:colFirst="1" w:colLast="1"/>
            <w:r w:rsidRPr="00BD594A">
              <w:rPr>
                <w:rFonts w:cstheme="minorHAnsi"/>
              </w:rPr>
              <w:t>Ciudad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0AF1D2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5DA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 w:rsidRPr="00BD594A"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77B8B7BE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68613025"/>
      <w:permEnd w:id="905140507"/>
      <w:tr w:rsidR="005D6F3D" w:rsidRPr="00BD594A" w14:paraId="2048EB6E" w14:textId="77777777" w:rsidTr="00454879">
        <w:trPr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151F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F7C09DA" w14:textId="77777777" w:rsidTr="00454879">
        <w:trPr>
          <w:jc w:val="center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920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1073496186" w:edGrp="everyone" w:colFirst="3" w:colLast="3"/>
            <w:permStart w:id="505441057" w:edGrp="everyone" w:colFirst="1" w:colLast="1"/>
            <w:r w:rsidRPr="00BD594A">
              <w:rPr>
                <w:rFonts w:cstheme="minorHAnsi"/>
              </w:rPr>
              <w:t>Teléfono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DFB2A2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ED90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Fax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34828D85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73496186"/>
      <w:permEnd w:id="505441057"/>
      <w:tr w:rsidR="005D6F3D" w:rsidRPr="00BD594A" w14:paraId="27CBF899" w14:textId="77777777" w:rsidTr="00454879">
        <w:trPr>
          <w:trHeight w:val="28"/>
          <w:jc w:val="center"/>
        </w:trPr>
        <w:tc>
          <w:tcPr>
            <w:tcW w:w="92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9E34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5D6F3D" w:rsidRPr="00BD594A" w14:paraId="0388B830" w14:textId="77777777" w:rsidTr="00454879">
        <w:trPr>
          <w:jc w:val="center"/>
        </w:trPr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8E7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  <w:permStart w:id="366305316" w:edGrp="everyone" w:colFirst="1" w:colLast="1"/>
            <w:r>
              <w:rPr>
                <w:rFonts w:cstheme="minorHAnsi"/>
              </w:rPr>
              <w:t>Correo electrónico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2E9EF29" w14:textId="77777777" w:rsidR="005D6F3D" w:rsidRPr="00BD594A" w:rsidRDefault="005D6F3D" w:rsidP="00260371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66305316"/>
    </w:tbl>
    <w:p w14:paraId="2F0EB712" w14:textId="0F176176" w:rsidR="005D6F3D" w:rsidRDefault="005D6F3D" w:rsidP="005D6F3D">
      <w:pPr>
        <w:spacing w:after="0" w:line="240" w:lineRule="auto"/>
        <w:rPr>
          <w:rFonts w:cstheme="minorHAnsi"/>
          <w:color w:val="000000" w:themeColor="text1"/>
        </w:rPr>
      </w:pPr>
    </w:p>
    <w:p w14:paraId="7D2A4AFF" w14:textId="68CDDC7D" w:rsidR="00E06E36" w:rsidRDefault="00E06E36" w:rsidP="00CC7792">
      <w:pPr>
        <w:pStyle w:val="ListParagraph"/>
        <w:numPr>
          <w:ilvl w:val="0"/>
          <w:numId w:val="26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 w:rsidRPr="00E06E36">
        <w:rPr>
          <w:rFonts w:cstheme="minorHAnsi"/>
          <w:b/>
          <w:bCs/>
          <w:color w:val="000000" w:themeColor="text1"/>
        </w:rPr>
        <w:t xml:space="preserve">INFORMACIÓN </w:t>
      </w:r>
      <w:r>
        <w:rPr>
          <w:rFonts w:cstheme="minorHAnsi"/>
          <w:b/>
          <w:bCs/>
          <w:color w:val="000000" w:themeColor="text1"/>
        </w:rPr>
        <w:t>ESPECÍFICA</w:t>
      </w:r>
    </w:p>
    <w:p w14:paraId="3C909601" w14:textId="77777777" w:rsidR="00CC7792" w:rsidRPr="00CC7792" w:rsidRDefault="00CC7792" w:rsidP="00CC7792">
      <w:pPr>
        <w:pStyle w:val="ListParagraph"/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</w:p>
    <w:p w14:paraId="788EAE70" w14:textId="77777777" w:rsidR="00CC7792" w:rsidRPr="00CC7792" w:rsidRDefault="00CC7792" w:rsidP="00CC7792">
      <w:pPr>
        <w:pStyle w:val="ListParagraph"/>
        <w:numPr>
          <w:ilvl w:val="0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vanish/>
          <w:color w:val="000000" w:themeColor="text1"/>
        </w:rPr>
      </w:pPr>
    </w:p>
    <w:p w14:paraId="5CA2E04B" w14:textId="23241F06" w:rsidR="00E06E36" w:rsidRDefault="00CC7792" w:rsidP="00CC7792">
      <w:pPr>
        <w:pStyle w:val="ListParagraph"/>
        <w:numPr>
          <w:ilvl w:val="1"/>
          <w:numId w:val="23"/>
        </w:numPr>
        <w:tabs>
          <w:tab w:val="left" w:pos="3649"/>
        </w:tabs>
        <w:spacing w:before="211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Distribución del capital social:</w:t>
      </w:r>
    </w:p>
    <w:tbl>
      <w:tblPr>
        <w:tblStyle w:val="TableGrid"/>
        <w:tblpPr w:leftFromText="141" w:rightFromText="141" w:vertAnchor="text" w:tblpX="1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97"/>
      </w:tblGrid>
      <w:tr w:rsidR="00236DA0" w:rsidRPr="00FD26A2" w14:paraId="151ABA95" w14:textId="77777777" w:rsidTr="00454879">
        <w:trPr>
          <w:trHeight w:val="283"/>
        </w:trPr>
        <w:tc>
          <w:tcPr>
            <w:tcW w:w="2324" w:type="dxa"/>
            <w:vAlign w:val="center"/>
          </w:tcPr>
          <w:p w14:paraId="55A39DB5" w14:textId="1989E54A" w:rsidR="00236DA0" w:rsidRPr="00BD594A" w:rsidRDefault="00507419" w:rsidP="00742BF2">
            <w:pPr>
              <w:spacing w:after="0" w:line="240" w:lineRule="auto"/>
              <w:rPr>
                <w:rFonts w:cstheme="minorHAnsi"/>
              </w:rPr>
            </w:pPr>
            <w:permStart w:id="430460970" w:edGrp="everyone" w:colFirst="1" w:colLast="1"/>
            <w:r>
              <w:rPr>
                <w:rFonts w:cstheme="minorHAnsi"/>
              </w:rPr>
              <w:t>Cantidad</w:t>
            </w:r>
            <w:r w:rsidR="00236DA0" w:rsidRPr="00236DA0">
              <w:rPr>
                <w:rFonts w:cstheme="minorHAnsi"/>
              </w:rPr>
              <w:t xml:space="preserve"> de socios</w:t>
            </w:r>
            <w:r w:rsidR="00236DA0" w:rsidRPr="00312C72">
              <w:rPr>
                <w:rFonts w:cstheme="minorHAnsi"/>
                <w:color w:val="FF0000"/>
              </w:rPr>
              <w:t>*</w:t>
            </w:r>
            <w:r w:rsidR="00236DA0">
              <w:rPr>
                <w:rFonts w:cstheme="minorHAnsi"/>
              </w:rPr>
              <w:t>:</w:t>
            </w:r>
          </w:p>
        </w:tc>
        <w:tc>
          <w:tcPr>
            <w:tcW w:w="997" w:type="dxa"/>
            <w:shd w:val="clear" w:color="auto" w:fill="D8DFED"/>
            <w:vAlign w:val="center"/>
          </w:tcPr>
          <w:p w14:paraId="00E610AF" w14:textId="547AFA10" w:rsidR="00236DA0" w:rsidRPr="00FD26A2" w:rsidRDefault="00236DA0" w:rsidP="00742BF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permEnd w:id="430460970"/>
    </w:tbl>
    <w:p w14:paraId="61BCCC27" w14:textId="68C1137F" w:rsidR="00597F8F" w:rsidRPr="00B1084F" w:rsidRDefault="00597F8F" w:rsidP="00FF62BA">
      <w:pPr>
        <w:tabs>
          <w:tab w:val="left" w:pos="3649"/>
        </w:tabs>
        <w:spacing w:before="211"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FA058B" w:rsidRPr="00BD594A" w14:paraId="32B7BEBF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3A4D8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834078988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834078988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FA058B" w:rsidRPr="00BD594A" w14:paraId="5C226BB1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D7BC7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07F2D014" w14:textId="77777777" w:rsidTr="00454879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8A3C7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038775255" w:edGrp="everyone" w:displacedByCustomXml="next"/>
          <w:sdt>
            <w:sdtPr>
              <w:rPr>
                <w:rFonts w:cstheme="minorHAnsi"/>
              </w:rPr>
              <w:id w:val="769048184"/>
              <w:placeholder>
                <w:docPart w:val="420762E552BC4AF68E096DA840127174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653D9E67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038775255" w:displacedByCustomXml="prev"/>
        </w:tc>
      </w:tr>
      <w:tr w:rsidR="00FA058B" w:rsidRPr="00BD594A" w14:paraId="777B0DCD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5500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3194E5DF" w14:textId="77777777" w:rsidTr="00454879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D70B3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741239715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2696D5A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41239715"/>
      <w:tr w:rsidR="00FA058B" w:rsidRPr="00BD594A" w14:paraId="0B58688C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35D20" w14:textId="77777777" w:rsidR="00FA058B" w:rsidRPr="00F204F5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40BC9BE8" w14:textId="77777777" w:rsidTr="00454879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F871E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714818801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DDF75F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14818801"/>
      <w:tr w:rsidR="00FA058B" w:rsidRPr="00BD594A" w14:paraId="43ACF790" w14:textId="77777777" w:rsidTr="00454879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5E8B4" w14:textId="77777777" w:rsidR="00FA058B" w:rsidRPr="000E31D3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7990BB3C" w14:textId="77777777" w:rsidTr="00454879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235AA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958962101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32F1993E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58962101"/>
      <w:tr w:rsidR="00FA058B" w:rsidRPr="00BD594A" w14:paraId="0393173D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BD339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5FF6B4F7" w14:textId="77777777" w:rsidTr="00454879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EF375B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090725084" w:edGrp="everyone" w:displacedByCustomXml="next"/>
        <w:sdt>
          <w:sdtPr>
            <w:rPr>
              <w:rFonts w:cstheme="minorHAnsi"/>
            </w:rPr>
            <w:id w:val="1961525035"/>
            <w:placeholder>
              <w:docPart w:val="89BF2CB425DD4BB6B2EAB6B903673674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402B80BD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090725084" w:displacedByCustomXml="prev"/>
      </w:tr>
      <w:tr w:rsidR="00FA058B" w:rsidRPr="00BD594A" w14:paraId="2C713B05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94D90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0F8B2FF0" w14:textId="77777777" w:rsidTr="00454879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F20104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721130079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51DB3E4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21130079"/>
      <w:tr w:rsidR="00FA058B" w:rsidRPr="00BD594A" w14:paraId="3A560816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AB246" w14:textId="77777777" w:rsidR="00FA058B" w:rsidRPr="00597F8F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20CE211A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119F9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FA058B" w:rsidRPr="00BD594A" w14:paraId="2629965F" w14:textId="77777777" w:rsidTr="00454879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D8AC67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77620919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95AA99B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620919"/>
      <w:tr w:rsidR="00FA058B" w:rsidRPr="00BD594A" w14:paraId="0B77EAF1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61E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A4D52F8" w14:textId="77777777" w:rsidR="00FA058B" w:rsidRDefault="00FA058B" w:rsidP="007673B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FA058B" w:rsidRPr="00BD594A" w14:paraId="1A5B10AC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A7AEF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24146760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24146760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FA058B" w:rsidRPr="00BD594A" w14:paraId="0C14E129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B54E7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7D587E67" w14:textId="77777777" w:rsidTr="00454879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0EA110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657567232" w:edGrp="everyone" w:displacedByCustomXml="next"/>
          <w:sdt>
            <w:sdtPr>
              <w:rPr>
                <w:rFonts w:cstheme="minorHAnsi"/>
              </w:rPr>
              <w:id w:val="124521844"/>
              <w:placeholder>
                <w:docPart w:val="311B5C86450C460B95A150433040C404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04459B03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657567232" w:displacedByCustomXml="prev"/>
        </w:tc>
      </w:tr>
      <w:tr w:rsidR="00FA058B" w:rsidRPr="00BD594A" w14:paraId="6FB8B7D1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63E16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774DDEF1" w14:textId="77777777" w:rsidTr="00454879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70C75C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331446026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2D9CE6C5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31446026"/>
      <w:tr w:rsidR="00FA058B" w:rsidRPr="00BD594A" w14:paraId="0FCBE6B6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EB96B" w14:textId="77777777" w:rsidR="00FA058B" w:rsidRPr="00F204F5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3F7639B2" w14:textId="77777777" w:rsidTr="00454879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E875F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008667823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717C0FC7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08667823"/>
      <w:tr w:rsidR="00FA058B" w:rsidRPr="00BD594A" w14:paraId="77702ABE" w14:textId="77777777" w:rsidTr="00454879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02F37" w14:textId="77777777" w:rsidR="00FA058B" w:rsidRPr="000E31D3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6C9EB15E" w14:textId="77777777" w:rsidTr="00454879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4AC18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535979164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AEACBF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35979164"/>
      <w:tr w:rsidR="00FA058B" w:rsidRPr="00BD594A" w14:paraId="7747DEC9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0754AB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66C2CCCB" w14:textId="77777777" w:rsidTr="00454879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3ACDD7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538016489" w:edGrp="everyone" w:displacedByCustomXml="next"/>
        <w:sdt>
          <w:sdtPr>
            <w:rPr>
              <w:rFonts w:cstheme="minorHAnsi"/>
            </w:rPr>
            <w:id w:val="1671988093"/>
            <w:placeholder>
              <w:docPart w:val="4F8718F13A574F5385E934D619BDA3F5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39F77EA8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538016489" w:displacedByCustomXml="prev"/>
      </w:tr>
      <w:tr w:rsidR="00FA058B" w:rsidRPr="00BD594A" w14:paraId="1D22A113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778D0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2453208D" w14:textId="77777777" w:rsidTr="00454879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8A23C0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075008618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28A7263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75008618"/>
      <w:tr w:rsidR="00FA058B" w:rsidRPr="00BD594A" w14:paraId="40941FC7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479DF" w14:textId="77777777" w:rsidR="00FA058B" w:rsidRPr="00597F8F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7CD9F915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3DEE0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FA058B" w:rsidRPr="00BD594A" w14:paraId="423AA862" w14:textId="77777777" w:rsidTr="00454879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35A64B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540576300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2397B44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40576300"/>
      <w:tr w:rsidR="00FA058B" w:rsidRPr="00BD594A" w14:paraId="31A4210D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8C8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17D1D59" w14:textId="354BF0AA" w:rsidR="00FA058B" w:rsidRDefault="00FA058B" w:rsidP="00FA058B">
      <w:pPr>
        <w:tabs>
          <w:tab w:val="left" w:pos="3649"/>
        </w:tabs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3D5C7775" w14:textId="06BFF1DA" w:rsidR="007673B3" w:rsidRDefault="007673B3" w:rsidP="00FA058B">
      <w:pPr>
        <w:tabs>
          <w:tab w:val="left" w:pos="3649"/>
        </w:tabs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0CADE60E" w14:textId="77777777" w:rsidR="007673B3" w:rsidRDefault="007673B3" w:rsidP="00FA058B">
      <w:pPr>
        <w:tabs>
          <w:tab w:val="left" w:pos="3649"/>
        </w:tabs>
        <w:rPr>
          <w:rFonts w:cstheme="minorHAnsi"/>
          <w:b/>
          <w:bCs/>
          <w:color w:val="000000" w:themeColor="text1"/>
          <w:sz w:val="14"/>
          <w:szCs w:val="14"/>
        </w:rPr>
      </w:pPr>
    </w:p>
    <w:p w14:paraId="3437D2B7" w14:textId="77777777" w:rsidR="007673B3" w:rsidRPr="00FA058B" w:rsidRDefault="007673B3" w:rsidP="00FA058B">
      <w:pPr>
        <w:tabs>
          <w:tab w:val="left" w:pos="3649"/>
        </w:tabs>
        <w:rPr>
          <w:rFonts w:cstheme="minorHAnsi"/>
          <w:b/>
          <w:bCs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FA058B" w:rsidRPr="00BD594A" w14:paraId="4194B983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FB9B9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lastRenderedPageBreak/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189484787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189484787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FA058B" w:rsidRPr="00BD594A" w14:paraId="16EE3B83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D9F20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7F648072" w14:textId="77777777" w:rsidTr="00454879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6DBC80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1456343512" w:edGrp="everyone" w:displacedByCustomXml="next"/>
          <w:sdt>
            <w:sdtPr>
              <w:rPr>
                <w:rFonts w:cstheme="minorHAnsi"/>
              </w:rPr>
              <w:id w:val="-200170219"/>
              <w:placeholder>
                <w:docPart w:val="EE2355931EF94651BC52418968205C14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28E54A6A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456343512" w:displacedByCustomXml="prev"/>
        </w:tc>
      </w:tr>
      <w:tr w:rsidR="00FA058B" w:rsidRPr="00BD594A" w14:paraId="26648B74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0A19B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1733F203" w14:textId="77777777" w:rsidTr="00454879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46BA4D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2072472219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6662206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72472219"/>
      <w:tr w:rsidR="00FA058B" w:rsidRPr="00BD594A" w14:paraId="00CCCA31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8088C" w14:textId="77777777" w:rsidR="00FA058B" w:rsidRPr="00F204F5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0ACA3310" w14:textId="77777777" w:rsidTr="00454879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5596C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878792306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FF450BC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878792306"/>
      <w:tr w:rsidR="00FA058B" w:rsidRPr="00BD594A" w14:paraId="7A234F05" w14:textId="77777777" w:rsidTr="00454879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59C8C" w14:textId="77777777" w:rsidR="00FA058B" w:rsidRPr="000E31D3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6252C088" w14:textId="77777777" w:rsidTr="00454879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9B5A71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943531842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DE982FB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43531842"/>
      <w:tr w:rsidR="00FA058B" w:rsidRPr="00BD594A" w14:paraId="71DC97F3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10A15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00B13911" w14:textId="77777777" w:rsidTr="00454879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6BE3AB1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761889587" w:edGrp="everyone" w:displacedByCustomXml="next"/>
        <w:sdt>
          <w:sdtPr>
            <w:rPr>
              <w:rFonts w:cstheme="minorHAnsi"/>
            </w:rPr>
            <w:id w:val="1712842657"/>
            <w:placeholder>
              <w:docPart w:val="8ADF35699C684FEC95B62E41C5FBA4D2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3ADE640E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761889587" w:displacedByCustomXml="prev"/>
      </w:tr>
      <w:tr w:rsidR="00FA058B" w:rsidRPr="00BD594A" w14:paraId="1D52B030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FBB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60F8CEF0" w14:textId="77777777" w:rsidTr="00454879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DDC39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2133396586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48362A1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33396586"/>
      <w:tr w:rsidR="00FA058B" w:rsidRPr="00BD594A" w14:paraId="43FCBE26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7BFFA" w14:textId="77777777" w:rsidR="00FA058B" w:rsidRPr="00597F8F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6E7A4A41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799F6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FA058B" w:rsidRPr="00BD594A" w14:paraId="0008FB5E" w14:textId="77777777" w:rsidTr="00454879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7FA249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128014387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0F81C255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28014387"/>
      <w:tr w:rsidR="00FA058B" w:rsidRPr="00BD594A" w14:paraId="5B2EA281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F95F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688897F2" w14:textId="77777777" w:rsidR="00FA058B" w:rsidRPr="007673B3" w:rsidRDefault="00FA058B" w:rsidP="007673B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740"/>
        <w:gridCol w:w="140"/>
        <w:gridCol w:w="1832"/>
        <w:gridCol w:w="1153"/>
        <w:gridCol w:w="3362"/>
      </w:tblGrid>
      <w:tr w:rsidR="00FA058B" w:rsidRPr="00BD594A" w14:paraId="3CD521E0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F118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FF62BA">
              <w:rPr>
                <w:rFonts w:cstheme="minorHAnsi"/>
                <w:b/>
                <w:bCs/>
              </w:rPr>
              <w:t>Socio núm.</w:t>
            </w:r>
            <w:r>
              <w:rPr>
                <w:rFonts w:cstheme="minorHAnsi"/>
                <w:b/>
                <w:bCs/>
              </w:rPr>
              <w:t xml:space="preserve"> </w:t>
            </w:r>
            <w:permStart w:id="1078408630" w:edGrp="everyone"/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permEnd w:id="1078408630"/>
            <w:r w:rsidRPr="00FF62BA">
              <w:rPr>
                <w:rFonts w:cstheme="minorHAnsi"/>
                <w:b/>
                <w:bCs/>
              </w:rPr>
              <w:t>:</w:t>
            </w:r>
          </w:p>
        </w:tc>
      </w:tr>
      <w:tr w:rsidR="00FA058B" w:rsidRPr="00BD594A" w14:paraId="1A6B18F3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16777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2A001AE9" w14:textId="77777777" w:rsidTr="00454879"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A8D827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Tipo de persona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227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ermStart w:id="638463463" w:edGrp="everyone" w:displacedByCustomXml="next"/>
          <w:sdt>
            <w:sdtPr>
              <w:rPr>
                <w:rFonts w:cstheme="minorHAnsi"/>
              </w:rPr>
              <w:id w:val="-337690923"/>
              <w:placeholder>
                <w:docPart w:val="3A2E1B84A7BB4E7A94158C27DF6E8FE7"/>
              </w:placeholder>
              <w:showingPlcHdr/>
              <w:dropDownList>
                <w:listItem w:displayText="Persona Natural" w:value="Persona Natural"/>
                <w:listItem w:displayText="Persona Jurídica" w:value="Persona Jurídica"/>
              </w:dropDownList>
            </w:sdtPr>
            <w:sdtEndPr/>
            <w:sdtContent>
              <w:p w14:paraId="7D791AA5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638463463" w:displacedByCustomXml="prev"/>
        </w:tc>
      </w:tr>
      <w:tr w:rsidR="00FA058B" w:rsidRPr="00BD594A" w14:paraId="05E943F2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536EE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40D6BA25" w14:textId="77777777" w:rsidTr="00454879">
        <w:trPr>
          <w:jc w:val="center"/>
        </w:trPr>
        <w:tc>
          <w:tcPr>
            <w:tcW w:w="2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E05B93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530278603" w:edGrp="everyone" w:colFirst="1" w:colLast="1"/>
            <w:r>
              <w:rPr>
                <w:rFonts w:cstheme="minorHAnsi"/>
              </w:rPr>
              <w:t>Nombre legal completo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A260D3E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30278603"/>
      <w:tr w:rsidR="00FA058B" w:rsidRPr="00BD594A" w14:paraId="64129B48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0073E" w14:textId="77777777" w:rsidR="00FA058B" w:rsidRPr="00F204F5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554E5A13" w14:textId="77777777" w:rsidTr="00454879">
        <w:trPr>
          <w:jc w:val="center"/>
        </w:trPr>
        <w:tc>
          <w:tcPr>
            <w:tcW w:w="58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DBF71E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2056481578" w:edGrp="everyone" w:colFirst="1" w:colLast="1"/>
            <w:r w:rsidRPr="0073546E">
              <w:rPr>
                <w:rFonts w:cstheme="minorHAnsi"/>
              </w:rPr>
              <w:t>Registro Tributario Nacional (RTN)</w:t>
            </w:r>
            <w:r>
              <w:rPr>
                <w:rFonts w:cstheme="minorHAnsi"/>
              </w:rPr>
              <w:t xml:space="preserve"> o Núm. De identidad</w:t>
            </w:r>
            <w:r w:rsidRPr="0062254B">
              <w:rPr>
                <w:rFonts w:cstheme="minorHAnsi"/>
                <w:color w:val="FF0000"/>
              </w:rPr>
              <w:t>*</w:t>
            </w:r>
            <w:r w:rsidRPr="0073546E">
              <w:rPr>
                <w:rFonts w:cstheme="minorHAnsi"/>
              </w:rPr>
              <w:t>: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9A40B32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56481578"/>
      <w:tr w:rsidR="00FA058B" w:rsidRPr="00BD594A" w14:paraId="3E988F2D" w14:textId="77777777" w:rsidTr="00454879">
        <w:trPr>
          <w:trHeight w:val="29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26DBC" w14:textId="77777777" w:rsidR="00FA058B" w:rsidRPr="000E31D3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5AD5F418" w14:textId="77777777" w:rsidTr="00454879">
        <w:trPr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98EEE" w14:textId="77777777" w:rsidR="00FA058B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012211298" w:edGrp="everyone" w:colFirst="1" w:colLast="1"/>
            <w:r>
              <w:rPr>
                <w:rFonts w:cstheme="minorHAnsi"/>
              </w:rPr>
              <w:t>Domicilio</w:t>
            </w:r>
            <w:r w:rsidRPr="00597F8F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52AD3BA4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12211298"/>
      <w:tr w:rsidR="00FA058B" w:rsidRPr="00BD594A" w14:paraId="35395156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21DAD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5D2C2E92" w14:textId="77777777" w:rsidTr="00454879">
        <w:trPr>
          <w:jc w:val="center"/>
        </w:trPr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F221C3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597F8F">
              <w:rPr>
                <w:rFonts w:cstheme="minorHAnsi"/>
              </w:rPr>
              <w:t>Número de acciones o valor de parte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430211183" w:edGrp="everyone" w:displacedByCustomXml="next"/>
        <w:sdt>
          <w:sdtPr>
            <w:rPr>
              <w:rFonts w:cstheme="minorHAnsi"/>
            </w:rPr>
            <w:id w:val="-1282416913"/>
            <w:placeholder>
              <w:docPart w:val="1E05996398F34049BABE7EE02D97BB5E"/>
            </w:placeholder>
            <w:showingPlcHdr/>
            <w:dropDownList>
              <w:listItem w:displayText="Cantidad de acciones (S. A.)" w:value="Cantidad de acciones (S. A.)"/>
              <w:listItem w:displayText="Valor de parte social (S. de R. L.)" w:value="Valor de parte social (S. de R. L.)"/>
              <w:listItem w:displayText="Valor de capital (unipersonal)" w:value="Valor de capital (unipersonal)"/>
            </w:dropDownList>
          </w:sdtPr>
          <w:sdtEndPr/>
          <w:sdtContent>
            <w:tc>
              <w:tcPr>
                <w:tcW w:w="4515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D8DFED"/>
                <w:vAlign w:val="center"/>
              </w:tcPr>
              <w:p w14:paraId="4E0627A8" w14:textId="77777777" w:rsidR="00FA058B" w:rsidRPr="00BD594A" w:rsidRDefault="00FA058B" w:rsidP="00B01846">
                <w:pPr>
                  <w:spacing w:after="0" w:line="240" w:lineRule="auto"/>
                  <w:rPr>
                    <w:rFonts w:cstheme="minorHAnsi"/>
                  </w:rPr>
                </w:pPr>
                <w:r w:rsidRPr="00260371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1430211183" w:displacedByCustomXml="prev"/>
      </w:tr>
      <w:tr w:rsidR="00FA058B" w:rsidRPr="00BD594A" w14:paraId="3AA024C6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38F61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2A56DCDE" w14:textId="77777777" w:rsidTr="00454879">
        <w:trPr>
          <w:jc w:val="center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AFA40A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  <w:permStart w:id="1587024011" w:edGrp="everyone" w:colFirst="1" w:colLast="1"/>
            <w:r>
              <w:rPr>
                <w:rFonts w:cstheme="minorHAnsi"/>
              </w:rPr>
              <w:t>Porcentaje de propiedad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7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6934D185" w14:textId="77777777" w:rsidR="00FA058B" w:rsidRPr="00BD594A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87024011"/>
      <w:tr w:rsidR="00FA058B" w:rsidRPr="00BD594A" w14:paraId="56468B55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40CA9" w14:textId="77777777" w:rsidR="00FA058B" w:rsidRPr="00597F8F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FA058B" w:rsidRPr="00BD594A" w14:paraId="45FF2DEC" w14:textId="77777777" w:rsidTr="00454879">
        <w:trPr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C10D8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  <w:r w:rsidRPr="00260371">
              <w:rPr>
                <w:rFonts w:cstheme="minorHAnsi"/>
              </w:rPr>
              <w:t>Persona natural o grupo económico que controla a dicho socio (aplica a Personas</w:t>
            </w:r>
          </w:p>
        </w:tc>
      </w:tr>
      <w:tr w:rsidR="00FA058B" w:rsidRPr="00BD594A" w14:paraId="65AECCD2" w14:textId="77777777" w:rsidTr="00454879">
        <w:trPr>
          <w:trHeight w:val="255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918F86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078279610" w:edGrp="everyone" w:colFirst="1" w:colLast="1"/>
            <w:r w:rsidRPr="00260371">
              <w:rPr>
                <w:rFonts w:cstheme="minorHAnsi"/>
              </w:rPr>
              <w:t>Jurídicas)</w:t>
            </w:r>
            <w:r w:rsidRPr="00260371">
              <w:rPr>
                <w:rFonts w:cstheme="minorHAnsi"/>
                <w:color w:val="FF0000"/>
              </w:rPr>
              <w:t>*</w:t>
            </w:r>
            <w:r w:rsidRPr="00260371">
              <w:rPr>
                <w:rFonts w:cstheme="minorHAnsi"/>
              </w:rPr>
              <w:t>:</w:t>
            </w:r>
          </w:p>
        </w:tc>
        <w:tc>
          <w:tcPr>
            <w:tcW w:w="78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8DFED"/>
            <w:vAlign w:val="center"/>
          </w:tcPr>
          <w:p w14:paraId="103BEAE3" w14:textId="77777777" w:rsidR="00FA058B" w:rsidRPr="00260371" w:rsidRDefault="00FA058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78279610"/>
      <w:tr w:rsidR="00FA058B" w:rsidRPr="00BD594A" w14:paraId="286AB48C" w14:textId="77777777" w:rsidTr="00454879">
        <w:trPr>
          <w:trHeight w:val="28"/>
          <w:jc w:val="center"/>
        </w:trPr>
        <w:tc>
          <w:tcPr>
            <w:tcW w:w="92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3A1" w14:textId="77777777" w:rsidR="00FA058B" w:rsidRPr="00FF62BA" w:rsidRDefault="00FA058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7CD2B2C4" w14:textId="77777777" w:rsidR="00FA058B" w:rsidRPr="00FA058B" w:rsidRDefault="00FA058B" w:rsidP="007673B3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permStart w:id="2073125076" w:edGrp="everyone"/>
    </w:p>
    <w:tbl>
      <w:tblPr>
        <w:tblStyle w:val="TableGrid"/>
        <w:tblpPr w:leftFromText="141" w:rightFromText="141" w:vertAnchor="text" w:horzAnchor="margin" w:tblpY="7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4"/>
      </w:tblGrid>
      <w:tr w:rsidR="002C150C" w:rsidRPr="00FD26A2" w14:paraId="0F70ACA4" w14:textId="77777777" w:rsidTr="002C150C">
        <w:trPr>
          <w:trHeight w:val="283"/>
        </w:trPr>
        <w:tc>
          <w:tcPr>
            <w:tcW w:w="5670" w:type="dxa"/>
            <w:vAlign w:val="center"/>
          </w:tcPr>
          <w:p w14:paraId="3798418D" w14:textId="77777777" w:rsidR="002C150C" w:rsidRPr="00236DA0" w:rsidRDefault="002C150C" w:rsidP="002C150C">
            <w:pPr>
              <w:spacing w:after="0" w:line="240" w:lineRule="auto"/>
              <w:rPr>
                <w:rFonts w:cstheme="minorHAnsi"/>
              </w:rPr>
            </w:pPr>
            <w:permStart w:id="1899456985" w:edGrp="everyone" w:colFirst="1" w:colLast="1"/>
            <w:permEnd w:id="2073125076"/>
            <w:r>
              <w:rPr>
                <w:rFonts w:cstheme="minorHAnsi"/>
              </w:rPr>
              <w:t>Cantidad de empresas con las que tiene participación</w:t>
            </w:r>
            <w:r w:rsidRPr="00DD4F5A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994" w:type="dxa"/>
            <w:shd w:val="clear" w:color="auto" w:fill="D8DFED"/>
            <w:vAlign w:val="center"/>
          </w:tcPr>
          <w:p w14:paraId="671799B5" w14:textId="77777777" w:rsidR="002C150C" w:rsidRPr="00FD26A2" w:rsidRDefault="002C150C" w:rsidP="002C15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ermEnd w:id="1899456985"/>
    <w:p w14:paraId="01EFB655" w14:textId="52E61820" w:rsidR="004A14CF" w:rsidRPr="007673B3" w:rsidRDefault="00D73ED2" w:rsidP="004A14CF">
      <w:pPr>
        <w:pStyle w:val="ListParagraph"/>
        <w:numPr>
          <w:ilvl w:val="1"/>
          <w:numId w:val="23"/>
        </w:num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  <w:r w:rsidRPr="00DB6339">
        <w:rPr>
          <w:rFonts w:cstheme="minorHAnsi"/>
          <w:b/>
          <w:bCs/>
          <w:color w:val="000000" w:themeColor="text1"/>
        </w:rPr>
        <w:t xml:space="preserve">Participación </w:t>
      </w:r>
      <w:r w:rsidR="00DD4F5A" w:rsidRPr="00DB6339">
        <w:rPr>
          <w:rFonts w:cstheme="minorHAnsi"/>
          <w:b/>
          <w:bCs/>
          <w:color w:val="000000" w:themeColor="text1"/>
        </w:rPr>
        <w:t xml:space="preserve">directa o </w:t>
      </w:r>
      <w:r w:rsidR="00CA494E" w:rsidRPr="00DB6339">
        <w:rPr>
          <w:rFonts w:cstheme="minorHAnsi"/>
          <w:b/>
          <w:bCs/>
          <w:color w:val="000000" w:themeColor="text1"/>
        </w:rPr>
        <w:t>indirecta</w:t>
      </w:r>
      <w:r w:rsidR="00DD4F5A" w:rsidRPr="00DB6339">
        <w:rPr>
          <w:rFonts w:cstheme="minorHAnsi"/>
          <w:b/>
          <w:bCs/>
          <w:color w:val="000000" w:themeColor="text1"/>
        </w:rPr>
        <w:t xml:space="preserve"> en el capital social de otras empresas del sector eléctrico (si aplica)</w:t>
      </w:r>
      <w:r w:rsidR="007673B3">
        <w:rPr>
          <w:rFonts w:cstheme="minorHAnsi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487BC5" w:rsidRPr="00FF62BA" w14:paraId="5F9BE9C8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B442067" w14:textId="77777777" w:rsidR="00487BC5" w:rsidRPr="00FF62BA" w:rsidRDefault="00487BC5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487BC5" w:rsidRPr="00BD594A" w14:paraId="589F50ED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B6479BD" w14:textId="77777777" w:rsidR="00487BC5" w:rsidRPr="00FF62BA" w:rsidRDefault="00487BC5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732321471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732321471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487BC5" w:rsidRPr="00BD594A" w14:paraId="111D2F2B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2F08B4E" w14:textId="77777777" w:rsidR="00487BC5" w:rsidRPr="00FF62BA" w:rsidRDefault="00487BC5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87BC5" w:rsidRPr="00BD594A" w14:paraId="6BB03C10" w14:textId="77777777" w:rsidTr="00454879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7A7339A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  <w:permStart w:id="112921386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4737083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2921386"/>
      <w:tr w:rsidR="00487BC5" w:rsidRPr="00BD594A" w14:paraId="2158AFF8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2FD0FEC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87BC5" w:rsidRPr="00BD594A" w14:paraId="2ACAF712" w14:textId="77777777" w:rsidTr="00454879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26391C3" w14:textId="203B1E3D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  <w:permStart w:id="572811465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0DBC96C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72811465"/>
      <w:tr w:rsidR="00487BC5" w:rsidRPr="00BD594A" w14:paraId="7962A45B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7754847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87BC5" w:rsidRPr="00BD594A" w14:paraId="2AF89431" w14:textId="77777777" w:rsidTr="00454879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8482BB9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832467196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3C22B00" w14:textId="77777777" w:rsidR="00487BC5" w:rsidRPr="00BD594A" w:rsidRDefault="00CD28F4" w:rsidP="00B0184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0565885"/>
                <w:placeholder>
                  <w:docPart w:val="66DCDA07BE47457DB5052A5AC8AADBD4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EndPr/>
              <w:sdtContent>
                <w:r w:rsidR="00487BC5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832467196"/>
          </w:p>
        </w:tc>
      </w:tr>
      <w:tr w:rsidR="00487BC5" w:rsidRPr="00BD594A" w14:paraId="19F022C7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D59D293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87BC5" w:rsidRPr="00BD594A" w14:paraId="6D75FCF9" w14:textId="77777777" w:rsidTr="00454879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C72E9D0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  <w:permStart w:id="341781757" w:edGrp="everyone" w:colFirst="1" w:colLast="1"/>
            <w:permStart w:id="1381842372" w:edGrp="everyone" w:colFirst="3" w:colLast="3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F8088E8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1CE7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88E7D9E" w14:textId="77777777" w:rsidR="00487BC5" w:rsidRPr="00BD594A" w:rsidRDefault="00487BC5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341781757"/>
      <w:permEnd w:id="1381842372"/>
      <w:tr w:rsidR="00487BC5" w:rsidRPr="00BD594A" w14:paraId="0310872F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276CFD8" w14:textId="77777777" w:rsidR="00487BC5" w:rsidRPr="00FF62BA" w:rsidRDefault="00487BC5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5A109D10" w14:textId="4A665AEF" w:rsidR="00487BC5" w:rsidRPr="00775F4B" w:rsidRDefault="00487BC5" w:rsidP="00775F4B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775F4B" w:rsidRPr="00FF62BA" w14:paraId="33AEBC0E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9D4CC4F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75F4B" w:rsidRPr="00BD594A" w14:paraId="7F880747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1713841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350948255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350948255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75F4B" w:rsidRPr="00BD594A" w14:paraId="3A5BBC2F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08C1DB0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65ECEFB7" w14:textId="77777777" w:rsidTr="00454879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C4F2958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760577139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3F1FFBE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60577139"/>
      <w:tr w:rsidR="00775F4B" w:rsidRPr="00BD594A" w14:paraId="3CBAD55C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DB53B90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46BE7046" w14:textId="77777777" w:rsidTr="00454879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698004A" w14:textId="46114970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631601367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04FF6DD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31601367"/>
      <w:tr w:rsidR="00775F4B" w:rsidRPr="00BD594A" w14:paraId="1EBA27D8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2E60E2A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7FFA66F9" w14:textId="77777777" w:rsidTr="00454879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69740FD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501361053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3A51A9A" w14:textId="77777777" w:rsidR="00775F4B" w:rsidRPr="00BD594A" w:rsidRDefault="00CD28F4" w:rsidP="00B0184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4716905"/>
                <w:placeholder>
                  <w:docPart w:val="744E0A5D6E944B50B3EDA39863D0BBD5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EndPr/>
              <w:sdtContent>
                <w:r w:rsidR="00775F4B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501361053"/>
          </w:p>
        </w:tc>
      </w:tr>
      <w:tr w:rsidR="00775F4B" w:rsidRPr="00BD594A" w14:paraId="687FDC57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44D6747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69366E53" w14:textId="77777777" w:rsidTr="00454879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C34F5BD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277898593" w:edGrp="everyone" w:colFirst="3" w:colLast="3"/>
            <w:permStart w:id="848646874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66C3F800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DF584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D907071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77898593"/>
      <w:permEnd w:id="848646874"/>
      <w:tr w:rsidR="00775F4B" w:rsidRPr="00BD594A" w14:paraId="122D794F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83346BC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D509057" w14:textId="66BE1612" w:rsidR="00487BC5" w:rsidRPr="00775F4B" w:rsidRDefault="00487BC5" w:rsidP="00775F4B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775F4B" w:rsidRPr="00FF62BA" w14:paraId="2810035A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BAF1D9E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75F4B" w:rsidRPr="00BD594A" w14:paraId="5DA23093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95D5C14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599484202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599484202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75F4B" w:rsidRPr="00BD594A" w14:paraId="36096808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22E51EB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0D3C26A4" w14:textId="77777777" w:rsidTr="00454879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1E8D592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015164198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C5613A2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15164198"/>
      <w:tr w:rsidR="00775F4B" w:rsidRPr="00BD594A" w14:paraId="254C18B1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7A30D8F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2BDD003B" w14:textId="77777777" w:rsidTr="00454879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35C0DCC" w14:textId="1D270416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749745966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D8A4099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49745966"/>
      <w:tr w:rsidR="00775F4B" w:rsidRPr="00BD594A" w14:paraId="4006672B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85E9852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1B7E0CF9" w14:textId="77777777" w:rsidTr="00454879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0B0AD3E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988707959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4F30E73" w14:textId="77777777" w:rsidR="00775F4B" w:rsidRPr="00BD594A" w:rsidRDefault="00CD28F4" w:rsidP="00B0184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1855983"/>
                <w:placeholder>
                  <w:docPart w:val="255FD67899244B3E8F63FA5B02407923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EndPr/>
              <w:sdtContent>
                <w:r w:rsidR="00775F4B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988707959"/>
          </w:p>
        </w:tc>
      </w:tr>
      <w:tr w:rsidR="00775F4B" w:rsidRPr="00BD594A" w14:paraId="047B44A7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DC472F7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3BB43DD1" w14:textId="77777777" w:rsidTr="00454879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80562C2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967329894" w:edGrp="everyone" w:colFirst="3" w:colLast="3"/>
            <w:permStart w:id="1552486966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1AA66C5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5798C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B84AB80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967329894"/>
      <w:permEnd w:id="1552486966"/>
      <w:tr w:rsidR="00775F4B" w:rsidRPr="00BD594A" w14:paraId="7EBFC261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CB45F7C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57B3505D" w14:textId="151ED31C" w:rsidR="00775F4B" w:rsidRPr="00775F4B" w:rsidRDefault="00775F4B" w:rsidP="00775F4B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775F4B" w:rsidRPr="00FF62BA" w14:paraId="02BC3146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B6A2939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75F4B" w:rsidRPr="00BD594A" w14:paraId="084CA33A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8BAFB70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1976052174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976052174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75F4B" w:rsidRPr="00BD594A" w14:paraId="550536C1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F1EA0A1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6E5AF14A" w14:textId="77777777" w:rsidTr="00454879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4125D35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779911373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F8EA4F4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79911373"/>
      <w:tr w:rsidR="00775F4B" w:rsidRPr="00BD594A" w14:paraId="1D835DD8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1E79D1E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4D6081BF" w14:textId="77777777" w:rsidTr="00454879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3B3E80E" w14:textId="7CD473EA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532775030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7DA50F4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32775030"/>
      <w:tr w:rsidR="00775F4B" w:rsidRPr="00BD594A" w14:paraId="6274A5D7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A5E65D0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42F906CD" w14:textId="77777777" w:rsidTr="00454879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00B1BAC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2047618367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53164E9" w14:textId="77777777" w:rsidR="00775F4B" w:rsidRPr="00BD594A" w:rsidRDefault="00CD28F4" w:rsidP="00B0184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7457530"/>
                <w:placeholder>
                  <w:docPart w:val="D1BD7406BF9D41E086C257AA5BCBA603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EndPr/>
              <w:sdtContent>
                <w:r w:rsidR="00775F4B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2047618367"/>
          </w:p>
        </w:tc>
      </w:tr>
      <w:tr w:rsidR="00775F4B" w:rsidRPr="00BD594A" w14:paraId="5A16B409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686BD3D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1E7A09BA" w14:textId="77777777" w:rsidTr="00454879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405A62C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40531335" w:edGrp="everyone" w:colFirst="3" w:colLast="3"/>
            <w:permStart w:id="1122587451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57C4A4D9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501E2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B5607E8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0531335"/>
      <w:permEnd w:id="1122587451"/>
      <w:tr w:rsidR="00775F4B" w:rsidRPr="00BD594A" w14:paraId="3FFC6907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AD3F21F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3C23E7FB" w14:textId="488749E5" w:rsidR="00775F4B" w:rsidRPr="00775F4B" w:rsidRDefault="00775F4B" w:rsidP="00775F4B">
      <w:pPr>
        <w:spacing w:after="0" w:line="240" w:lineRule="auto"/>
        <w:jc w:val="both"/>
        <w:rPr>
          <w:rFonts w:cstheme="minorHAns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785"/>
        <w:gridCol w:w="2188"/>
        <w:gridCol w:w="1063"/>
        <w:gridCol w:w="2055"/>
        <w:gridCol w:w="1836"/>
      </w:tblGrid>
      <w:tr w:rsidR="00775F4B" w:rsidRPr="00FF62BA" w14:paraId="0421F4C4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CBCDAC7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75F4B" w:rsidRPr="00BD594A" w14:paraId="11D9FA8D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5B7A8F8" w14:textId="77777777" w:rsidR="00775F4B" w:rsidRPr="00FF62BA" w:rsidRDefault="00775F4B" w:rsidP="00B01846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Empresa núm. </w:t>
            </w:r>
            <w:permStart w:id="821241098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821241098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775F4B" w:rsidRPr="00BD594A" w14:paraId="775867E4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26DBF7F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220B2CBC" w14:textId="77777777" w:rsidTr="00454879">
        <w:trPr>
          <w:jc w:val="center"/>
        </w:trPr>
        <w:tc>
          <w:tcPr>
            <w:tcW w:w="5316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596804E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500459390" w:edGrp="everyone" w:colFirst="1" w:colLast="1"/>
            <w:r w:rsidRPr="000E31D3">
              <w:rPr>
                <w:rFonts w:cstheme="minorHAnsi"/>
              </w:rPr>
              <w:t>Número de Registro Público emitido por la CREE: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9C4E828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500459390"/>
      <w:tr w:rsidR="00775F4B" w:rsidRPr="00BD594A" w14:paraId="5CBA5A6C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1BFF8D9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56E9D084" w14:textId="77777777" w:rsidTr="00454879">
        <w:trPr>
          <w:jc w:val="center"/>
        </w:trPr>
        <w:tc>
          <w:tcPr>
            <w:tcW w:w="4253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42BC6E9" w14:textId="7D6FD37C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210921204" w:edGrp="everyone" w:colFirst="1" w:colLast="1"/>
            <w:r w:rsidRPr="00C5258E">
              <w:rPr>
                <w:rFonts w:cstheme="minorHAnsi"/>
              </w:rPr>
              <w:t>Nombre, razón o denominación social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E7AC524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10921204"/>
      <w:tr w:rsidR="00775F4B" w:rsidRPr="00BD594A" w14:paraId="5B719A82" w14:textId="77777777" w:rsidTr="00454879">
        <w:trPr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2F13B02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486E1CD1" w14:textId="77777777" w:rsidTr="00454879">
        <w:trPr>
          <w:jc w:val="center"/>
        </w:trPr>
        <w:tc>
          <w:tcPr>
            <w:tcW w:w="2065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04164D0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3B0E05">
              <w:rPr>
                <w:rFonts w:cstheme="minorHAnsi"/>
              </w:rPr>
              <w:t>Agente del MEN</w:t>
            </w:r>
            <w:r w:rsidRPr="0062254B">
              <w:rPr>
                <w:rFonts w:cstheme="minorHAnsi"/>
                <w:color w:val="FF0000"/>
              </w:rPr>
              <w:t>*</w:t>
            </w:r>
            <w:r w:rsidRPr="00BD594A">
              <w:rPr>
                <w:rFonts w:cstheme="minorHAnsi"/>
              </w:rPr>
              <w:t>:</w:t>
            </w:r>
          </w:p>
        </w:tc>
        <w:permStart w:id="1521429842" w:edGrp="everyone"/>
        <w:tc>
          <w:tcPr>
            <w:tcW w:w="714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7C55581" w14:textId="77777777" w:rsidR="00775F4B" w:rsidRPr="00BD594A" w:rsidRDefault="00CD28F4" w:rsidP="00B01846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9043657"/>
                <w:placeholder>
                  <w:docPart w:val="943120B91A984B5D8AE80F7E3D56B09D"/>
                </w:placeholder>
                <w:showingPlcHdr/>
                <w:dropDownList>
                  <w:listItem w:displayText="Empresa Generadora" w:value="Empresa Generadora"/>
                  <w:listItem w:displayText="Empresa Distribuidora" w:value="Empresa Distribuidora"/>
                  <w:listItem w:displayText="Empresa Comercializadora" w:value="Empresa Comercializadora"/>
                </w:dropDownList>
              </w:sdtPr>
              <w:sdtEndPr/>
              <w:sdtContent>
                <w:r w:rsidR="00775F4B"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sdtContent>
            </w:sdt>
            <w:permEnd w:id="1521429842"/>
          </w:p>
        </w:tc>
      </w:tr>
      <w:tr w:rsidR="00775F4B" w:rsidRPr="00BD594A" w14:paraId="13452812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354476E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775F4B" w:rsidRPr="00BD594A" w14:paraId="3F8738B7" w14:textId="77777777" w:rsidTr="00454879">
        <w:trPr>
          <w:jc w:val="center"/>
        </w:trPr>
        <w:tc>
          <w:tcPr>
            <w:tcW w:w="1280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F1EFD99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permStart w:id="1937916915" w:edGrp="everyone" w:colFirst="3" w:colLast="3"/>
            <w:permStart w:id="1903824622" w:edGrp="everyone" w:colFirst="1" w:colLast="1"/>
            <w:r>
              <w:rPr>
                <w:rFonts w:cstheme="minorHAnsi"/>
              </w:rPr>
              <w:t>Dirección</w:t>
            </w:r>
            <w:r w:rsidRPr="0062254B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42F3C63A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6B46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  <w:r w:rsidRPr="009440B4">
              <w:rPr>
                <w:rFonts w:cstheme="minorHAnsi"/>
              </w:rPr>
              <w:t>Porcentaje de participación</w:t>
            </w:r>
            <w:r w:rsidRPr="009440B4">
              <w:rPr>
                <w:rFonts w:cstheme="minorHAnsi"/>
                <w:color w:val="FF0000"/>
              </w:rPr>
              <w:t>*</w:t>
            </w:r>
            <w:r>
              <w:rPr>
                <w:rFonts w:cstheme="minorHAnsi"/>
              </w:rPr>
              <w:t>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7082BDA" w14:textId="77777777" w:rsidR="00775F4B" w:rsidRPr="00BD594A" w:rsidRDefault="00775F4B" w:rsidP="00B01846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937916915"/>
      <w:permEnd w:id="1903824622"/>
      <w:tr w:rsidR="00775F4B" w:rsidRPr="00BD594A" w14:paraId="702BA6C3" w14:textId="77777777" w:rsidTr="00454879">
        <w:trPr>
          <w:trHeight w:val="28"/>
          <w:jc w:val="center"/>
        </w:trPr>
        <w:tc>
          <w:tcPr>
            <w:tcW w:w="9207" w:type="dxa"/>
            <w:gridSpan w:val="6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41979B3F" w14:textId="77777777" w:rsidR="00775F4B" w:rsidRPr="00FF62BA" w:rsidRDefault="00775F4B" w:rsidP="00B01846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92ABB80" w14:textId="77777777" w:rsidR="00775F4B" w:rsidRDefault="00775F4B" w:rsidP="00487BC5">
      <w:pPr>
        <w:spacing w:after="120" w:line="240" w:lineRule="auto"/>
        <w:jc w:val="both"/>
        <w:rPr>
          <w:rFonts w:cstheme="minorHAnsi"/>
          <w:color w:val="000000" w:themeColor="text1"/>
        </w:rPr>
      </w:pPr>
      <w:permStart w:id="1860503938" w:edGrp="everyone"/>
    </w:p>
    <w:permEnd w:id="1860503938"/>
    <w:p w14:paraId="6FC811E3" w14:textId="77777777" w:rsidR="004A14CF" w:rsidRPr="00B95013" w:rsidRDefault="004A14CF" w:rsidP="00B95013">
      <w:pPr>
        <w:spacing w:after="120" w:line="24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14:paraId="15015F22" w14:textId="267DD8B0" w:rsidR="005D6F3D" w:rsidRPr="00BD594A" w:rsidRDefault="005D6F3D" w:rsidP="004A14CF">
      <w:pPr>
        <w:spacing w:after="120" w:line="240" w:lineRule="auto"/>
        <w:jc w:val="both"/>
        <w:rPr>
          <w:rFonts w:cstheme="minorHAnsi"/>
        </w:rPr>
      </w:pPr>
      <w:r w:rsidRPr="00BD594A">
        <w:rPr>
          <w:rFonts w:cstheme="minorHAnsi"/>
          <w:color w:val="000000" w:themeColor="text1"/>
        </w:rPr>
        <w:t>Fundo la presente solicitud en el Artículo 80 de la Constitución de la República de Honduras</w:t>
      </w:r>
      <w:r>
        <w:rPr>
          <w:rFonts w:cstheme="minorHAnsi"/>
          <w:color w:val="000000" w:themeColor="text1"/>
        </w:rPr>
        <w:t xml:space="preserve"> y</w:t>
      </w:r>
      <w:r w:rsidRPr="00BD594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el</w:t>
      </w:r>
      <w:r w:rsidRPr="00BD594A">
        <w:rPr>
          <w:rFonts w:cstheme="minorHAnsi"/>
          <w:color w:val="000000" w:themeColor="text1"/>
        </w:rPr>
        <w:t xml:space="preserve"> Articulo </w:t>
      </w:r>
      <w:r>
        <w:rPr>
          <w:rFonts w:cstheme="minorHAnsi"/>
          <w:color w:val="000000" w:themeColor="text1"/>
        </w:rPr>
        <w:t xml:space="preserve">3 y Artículo </w:t>
      </w:r>
      <w:r w:rsidR="00FD24C3">
        <w:rPr>
          <w:rFonts w:cstheme="minorHAnsi"/>
          <w:color w:val="000000" w:themeColor="text1"/>
        </w:rPr>
        <w:t>5</w:t>
      </w:r>
      <w:r w:rsidRPr="00BD594A">
        <w:rPr>
          <w:rFonts w:cstheme="minorHAnsi"/>
          <w:color w:val="000000" w:themeColor="text1"/>
        </w:rPr>
        <w:t xml:space="preserve"> de la Ley General de la Industria Eléctrica.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219696967" w:edGrp="everyone"/>
      <w:r w:rsidRPr="006F18F3">
        <w:rPr>
          <w:rFonts w:cstheme="minorHAnsi"/>
          <w:b/>
          <w:bCs/>
          <w:color w:val="000000" w:themeColor="text1"/>
        </w:rPr>
        <w:t>[Lugar]</w:t>
      </w:r>
      <w:permEnd w:id="219696967"/>
      <w:r>
        <w:rPr>
          <w:rFonts w:cstheme="minorHAnsi"/>
          <w:b/>
          <w:bCs/>
          <w:color w:val="000000" w:themeColor="text1"/>
        </w:rPr>
        <w:t>,</w:t>
      </w:r>
      <w:r w:rsidRPr="006F18F3">
        <w:rPr>
          <w:rFonts w:cstheme="minorHAnsi"/>
          <w:b/>
          <w:bCs/>
          <w:color w:val="000000" w:themeColor="text1"/>
        </w:rPr>
        <w:t xml:space="preserve"> </w:t>
      </w:r>
      <w:permStart w:id="1195643799" w:edGrp="everyone"/>
      <w:sdt>
        <w:sdtPr>
          <w:rPr>
            <w:rFonts w:cstheme="minorHAnsi"/>
            <w:b/>
            <w:bCs/>
          </w:rPr>
          <w:id w:val="441108471"/>
          <w:placeholder>
            <w:docPart w:val="90D8CD469AA3461CA3D30345929A6347"/>
          </w:placeholder>
          <w:showingPlcHdr/>
          <w15:color w:val="808080"/>
          <w:date w:fullDate="2020-04-04T00:00:00Z">
            <w:dateFormat w:val="dddd dd 'de' MMMM 'de' yyyy"/>
            <w:lid w:val="es-HN"/>
            <w:storeMappedDataAs w:val="dateTime"/>
            <w:calendar w:val="gregorian"/>
          </w:date>
        </w:sdtPr>
        <w:sdtEndPr/>
        <w:sdtContent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sdtContent>
      </w:sdt>
      <w:permEnd w:id="1195643799"/>
      <w:r>
        <w:rPr>
          <w:rFonts w:cstheme="minorHAnsi"/>
          <w:b/>
          <w:bCs/>
        </w:rPr>
        <w:t>.</w:t>
      </w:r>
    </w:p>
    <w:p w14:paraId="70AB4C5A" w14:textId="77777777" w:rsidR="005D6F3D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69D10F4" w14:textId="77777777" w:rsidR="005D6F3D" w:rsidRDefault="005D6F3D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B706DB1" w14:textId="77777777" w:rsidR="009440B4" w:rsidRPr="00BD594A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7DCC64A9" w14:textId="261E181C" w:rsidR="009440B4" w:rsidRDefault="009440B4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6B8FC249" w14:textId="77777777" w:rsidR="00FF62BA" w:rsidRPr="00BD594A" w:rsidRDefault="00FF62BA" w:rsidP="005D6F3D">
      <w:pPr>
        <w:spacing w:before="1"/>
        <w:ind w:right="459"/>
        <w:jc w:val="both"/>
        <w:rPr>
          <w:rFonts w:cstheme="minorHAnsi"/>
          <w:color w:val="000000" w:themeColor="text1"/>
        </w:rPr>
      </w:pPr>
    </w:p>
    <w:p w14:paraId="4B4826C0" w14:textId="709BDB07" w:rsidR="0056735B" w:rsidRPr="002C150C" w:rsidRDefault="005D6F3D" w:rsidP="002C150C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102577378" w:edGrp="everyone"/>
      <w:r w:rsidRPr="00BD594A">
        <w:rPr>
          <w:rFonts w:cstheme="minorHAnsi"/>
          <w:color w:val="000000" w:themeColor="text1"/>
        </w:rPr>
        <w:t xml:space="preserve">[Nombre </w:t>
      </w:r>
      <w:r w:rsidR="000310A8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 xml:space="preserve">ompleto y firma del </w:t>
      </w:r>
      <w:r w:rsidR="000310A8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0310A8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102577378"/>
    <w:p w14:paraId="5EFD9DA2" w14:textId="42952ABD" w:rsidR="0056735B" w:rsidRDefault="0056735B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6F957B29" w14:textId="54A2C051" w:rsidR="0056735B" w:rsidRDefault="0056735B" w:rsidP="00016F2E">
      <w:pPr>
        <w:spacing w:before="240"/>
        <w:ind w:left="720" w:hanging="720"/>
        <w:jc w:val="center"/>
        <w:rPr>
          <w:rFonts w:ascii="Arial" w:hAnsi="Arial" w:cs="Arial"/>
          <w:b/>
          <w:color w:val="002060"/>
          <w:sz w:val="28"/>
        </w:rPr>
      </w:pPr>
    </w:p>
    <w:p w14:paraId="75123EBE" w14:textId="77777777" w:rsidR="00C36C93" w:rsidRDefault="00C36C93" w:rsidP="00C36C93">
      <w:pPr>
        <w:spacing w:before="240"/>
        <w:rPr>
          <w:rFonts w:ascii="Arial" w:hAnsi="Arial" w:cs="Arial"/>
          <w:b/>
          <w:color w:val="002060"/>
          <w:sz w:val="28"/>
        </w:rPr>
        <w:sectPr w:rsidR="00C36C93" w:rsidSect="0043108F">
          <w:headerReference w:type="default" r:id="rId12"/>
          <w:footerReference w:type="default" r:id="rId13"/>
          <w:pgSz w:w="12240" w:h="15840"/>
          <w:pgMar w:top="1440" w:right="1440" w:bottom="1440" w:left="1440" w:header="454" w:footer="964" w:gutter="0"/>
          <w:cols w:space="720"/>
          <w:docGrid w:linePitch="360"/>
        </w:sectPr>
      </w:pPr>
    </w:p>
    <w:p w14:paraId="7F806942" w14:textId="051D5BBD" w:rsidR="00327558" w:rsidRDefault="00327558" w:rsidP="00DB6339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</w:t>
      </w:r>
    </w:p>
    <w:p w14:paraId="7C5304AE" w14:textId="77777777" w:rsidR="00327558" w:rsidRPr="009A6F02" w:rsidRDefault="00327558" w:rsidP="00327558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INSTALACIONES DE GENERACIÓN DE ENERGÍA ELÉCTRICA</w:t>
      </w:r>
    </w:p>
    <w:p w14:paraId="17E78338" w14:textId="77777777" w:rsidR="00327558" w:rsidRDefault="00327558" w:rsidP="0032755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A39E02" w14:textId="0EB97AC4" w:rsidR="00327558" w:rsidRPr="00FF62BA" w:rsidRDefault="00327558" w:rsidP="00FF62BA">
      <w:pPr>
        <w:jc w:val="both"/>
        <w:rPr>
          <w:rFonts w:cstheme="minorHAnsi"/>
        </w:rPr>
      </w:pPr>
      <w:r w:rsidRPr="00841052">
        <w:rPr>
          <w:rFonts w:cstheme="minorHAnsi"/>
        </w:rPr>
        <w:t xml:space="preserve">Este anexo deberá ser </w:t>
      </w:r>
      <w:r>
        <w:rPr>
          <w:rFonts w:cstheme="minorHAnsi"/>
        </w:rPr>
        <w:t>completado</w:t>
      </w:r>
      <w:r w:rsidRPr="00841052">
        <w:rPr>
          <w:rFonts w:cstheme="minorHAnsi"/>
        </w:rPr>
        <w:t xml:space="preserve"> para cada una de las </w:t>
      </w:r>
      <w:r>
        <w:rPr>
          <w:rFonts w:cstheme="minorHAnsi"/>
        </w:rPr>
        <w:t>centrales</w:t>
      </w:r>
      <w:r w:rsidRPr="00841052">
        <w:rPr>
          <w:rFonts w:cstheme="minorHAnsi"/>
        </w:rPr>
        <w:t xml:space="preserve"> de generación existentes o </w:t>
      </w:r>
      <w:r w:rsidR="00030522">
        <w:rPr>
          <w:rFonts w:cstheme="minorHAnsi"/>
        </w:rPr>
        <w:t>en construcción</w:t>
      </w:r>
      <w:r w:rsidRPr="00841052">
        <w:rPr>
          <w:rFonts w:cstheme="minorHAnsi"/>
        </w:rPr>
        <w:t xml:space="preserve"> que sean propiedad de la </w:t>
      </w:r>
      <w:r w:rsidR="000310A8">
        <w:rPr>
          <w:rFonts w:cstheme="minorHAnsi"/>
        </w:rPr>
        <w:t>s</w:t>
      </w:r>
      <w:r w:rsidRPr="00841052">
        <w:rPr>
          <w:rFonts w:cstheme="minorHAnsi"/>
        </w:rPr>
        <w:t xml:space="preserve">ociedad </w:t>
      </w:r>
      <w:r w:rsidR="000310A8">
        <w:rPr>
          <w:rFonts w:cstheme="minorHAnsi"/>
        </w:rPr>
        <w:t>m</w:t>
      </w:r>
      <w:r w:rsidRPr="00841052">
        <w:rPr>
          <w:rFonts w:cstheme="minorHAnsi"/>
        </w:rPr>
        <w:t xml:space="preserve">ercantil, indicando toda la información solicitada, y teniendo la obligación de actualizar dicha información cada vez que se produzcan cambios en la instalación o en su operación. </w:t>
      </w:r>
      <w:r w:rsidR="001878EF">
        <w:rPr>
          <w:rFonts w:cstheme="minorHAnsi"/>
        </w:rPr>
        <w:t>La nomenclatura de líneas o barras debe tomar como referencia la nomenclatura del SIN.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701"/>
      </w:tblGrid>
      <w:tr w:rsidR="00327558" w:rsidRPr="00BD594A" w14:paraId="2C8B9F49" w14:textId="77777777" w:rsidTr="0045487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8CDE" w14:textId="4E3CA712" w:rsidR="00327558" w:rsidRPr="003138AE" w:rsidRDefault="00E8379C" w:rsidP="00327558">
            <w:pPr>
              <w:spacing w:after="0" w:line="240" w:lineRule="auto"/>
              <w:rPr>
                <w:rFonts w:cstheme="minorHAnsi"/>
              </w:rPr>
            </w:pPr>
            <w:permStart w:id="1078410038" w:edGrp="everyone" w:colFirst="1" w:colLast="1"/>
            <w:r>
              <w:rPr>
                <w:rFonts w:cstheme="minorHAnsi"/>
              </w:rPr>
              <w:t>Cantidad</w:t>
            </w:r>
            <w:r w:rsidR="00327558">
              <w:rPr>
                <w:rFonts w:cstheme="minorHAnsi"/>
              </w:rPr>
              <w:t xml:space="preserve"> de centrales de generación: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1BB5E7D5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78410038"/>
    </w:tbl>
    <w:p w14:paraId="0A026D5F" w14:textId="77777777" w:rsidR="00FF62BA" w:rsidRDefault="00FF62BA" w:rsidP="00327558">
      <w:pPr>
        <w:tabs>
          <w:tab w:val="left" w:pos="3649"/>
        </w:tabs>
        <w:rPr>
          <w:rFonts w:cstheme="minorHAnsi"/>
          <w:b/>
          <w:bCs/>
          <w:color w:val="000000" w:themeColor="text1"/>
        </w:rPr>
      </w:pPr>
    </w:p>
    <w:p w14:paraId="2776B1AB" w14:textId="366AE83E" w:rsidR="00327558" w:rsidRDefault="00327558" w:rsidP="00327558">
      <w:pPr>
        <w:tabs>
          <w:tab w:val="left" w:pos="3649"/>
        </w:tabs>
        <w:rPr>
          <w:rFonts w:cstheme="minorHAnsi"/>
          <w:b/>
          <w:bCs/>
          <w:color w:val="000000" w:themeColor="text1"/>
        </w:rPr>
      </w:pPr>
      <w:bookmarkStart w:id="1" w:name="_Hlk48666657"/>
      <w:bookmarkStart w:id="2" w:name="_Hlk48666767"/>
      <w:r>
        <w:rPr>
          <w:rFonts w:cstheme="minorHAnsi"/>
          <w:b/>
          <w:bCs/>
          <w:color w:val="000000" w:themeColor="text1"/>
        </w:rPr>
        <w:t xml:space="preserve">Central de generación núm. </w:t>
      </w:r>
      <w:permStart w:id="823337863" w:edGrp="everyone"/>
      <w:r w:rsidR="00507419">
        <w:rPr>
          <w:rFonts w:cstheme="minorHAnsi"/>
          <w:b/>
          <w:bCs/>
          <w:color w:val="000000" w:themeColor="text1"/>
        </w:rPr>
        <w:t>__</w:t>
      </w:r>
      <w:permEnd w:id="823337863"/>
      <w:r>
        <w:rPr>
          <w:rFonts w:cstheme="minorHAnsi"/>
          <w:b/>
          <w:bCs/>
          <w:color w:val="000000" w:themeColor="text1"/>
        </w:rPr>
        <w:t>:</w:t>
      </w:r>
    </w:p>
    <w:p w14:paraId="0F8AB6B4" w14:textId="16D8E638" w:rsidR="00327558" w:rsidRPr="00FF62BA" w:rsidRDefault="00FF62BA" w:rsidP="00327558">
      <w:pPr>
        <w:jc w:val="both"/>
        <w:rPr>
          <w:rFonts w:ascii="Arial" w:hAnsi="Arial" w:cs="Arial"/>
          <w:b/>
          <w:bCs/>
          <w:color w:val="000000" w:themeColor="text1"/>
        </w:rPr>
      </w:pPr>
      <w:r w:rsidRPr="00FF62BA">
        <w:rPr>
          <w:rFonts w:ascii="Arial" w:hAnsi="Arial" w:cs="Arial"/>
          <w:b/>
          <w:bCs/>
          <w:color w:val="000000" w:themeColor="text1"/>
        </w:rPr>
        <w:t>Información General</w:t>
      </w:r>
      <w:bookmarkEnd w:id="1"/>
      <w:r w:rsidRPr="00FF62BA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36"/>
        <w:gridCol w:w="7"/>
        <w:gridCol w:w="425"/>
        <w:gridCol w:w="426"/>
        <w:gridCol w:w="514"/>
        <w:gridCol w:w="333"/>
        <w:gridCol w:w="145"/>
        <w:gridCol w:w="425"/>
        <w:gridCol w:w="1134"/>
        <w:gridCol w:w="151"/>
        <w:gridCol w:w="1125"/>
        <w:gridCol w:w="1554"/>
      </w:tblGrid>
      <w:tr w:rsidR="00327558" w:rsidRPr="00BD594A" w14:paraId="48655268" w14:textId="77777777" w:rsidTr="00B95013">
        <w:trPr>
          <w:jc w:val="center"/>
        </w:trPr>
        <w:tc>
          <w:tcPr>
            <w:tcW w:w="3828" w:type="dxa"/>
            <w:gridSpan w:val="5"/>
            <w:vAlign w:val="center"/>
          </w:tcPr>
          <w:p w14:paraId="578FD91A" w14:textId="5B1A7793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561540584" w:edGrp="everyone" w:colFirst="1" w:colLast="1"/>
            <w:r>
              <w:rPr>
                <w:rFonts w:cstheme="minorHAnsi"/>
              </w:rPr>
              <w:t>Nombre de la central de generación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1" w:type="dxa"/>
            <w:gridSpan w:val="8"/>
            <w:shd w:val="clear" w:color="auto" w:fill="D8DFED"/>
            <w:vAlign w:val="center"/>
          </w:tcPr>
          <w:p w14:paraId="44889FC0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61540584"/>
      <w:tr w:rsidR="00327558" w:rsidRPr="00BD594A" w14:paraId="7D78180C" w14:textId="77777777" w:rsidTr="00B95013">
        <w:trPr>
          <w:jc w:val="center"/>
        </w:trPr>
        <w:tc>
          <w:tcPr>
            <w:tcW w:w="9209" w:type="dxa"/>
            <w:gridSpan w:val="13"/>
            <w:vAlign w:val="center"/>
          </w:tcPr>
          <w:p w14:paraId="72172875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46539545" w14:textId="77777777" w:rsidTr="00B95013">
        <w:trPr>
          <w:jc w:val="center"/>
        </w:trPr>
        <w:tc>
          <w:tcPr>
            <w:tcW w:w="1134" w:type="dxa"/>
            <w:vAlign w:val="center"/>
          </w:tcPr>
          <w:p w14:paraId="033F74D5" w14:textId="099603BF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Estado</w:t>
            </w:r>
            <w:r w:rsidRPr="00BD594A">
              <w:rPr>
                <w:rFonts w:cstheme="minorHAnsi"/>
              </w:rPr>
              <w:t>:</w:t>
            </w:r>
          </w:p>
        </w:tc>
        <w:permStart w:id="346183579" w:edGrp="everyone" w:displacedByCustomXml="next"/>
        <w:sdt>
          <w:sdtPr>
            <w:rPr>
              <w:rFonts w:eastAsia="Calibri"/>
              <w:sz w:val="20"/>
              <w:szCs w:val="20"/>
            </w:rPr>
            <w:id w:val="1586111039"/>
            <w:placeholder>
              <w:docPart w:val="D574B9DEA29E43F88D58C67ABCD67E1F"/>
            </w:placeholder>
            <w:showingPlcHdr/>
            <w:dropDownList>
              <w:listItem w:displayText="Construcción" w:value="Construcción"/>
              <w:listItem w:displayText="Activa" w:value="Activa"/>
              <w:listItem w:displayText="Inactiva" w:value="Inactiva"/>
            </w:dropDownList>
          </w:sdtPr>
          <w:sdtEndPr/>
          <w:sdtContent>
            <w:tc>
              <w:tcPr>
                <w:tcW w:w="3208" w:type="dxa"/>
                <w:gridSpan w:val="5"/>
                <w:shd w:val="clear" w:color="auto" w:fill="D8DFED"/>
                <w:vAlign w:val="center"/>
              </w:tcPr>
              <w:p w14:paraId="3471B538" w14:textId="01C8D85F" w:rsidR="00327558" w:rsidRPr="00BD594A" w:rsidRDefault="00327558" w:rsidP="0002074F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346183579" w:displacedByCustomXml="prev"/>
        <w:tc>
          <w:tcPr>
            <w:tcW w:w="2188" w:type="dxa"/>
            <w:gridSpan w:val="5"/>
            <w:shd w:val="clear" w:color="auto" w:fill="auto"/>
            <w:vAlign w:val="center"/>
          </w:tcPr>
          <w:p w14:paraId="0941F4C6" w14:textId="58EA1562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r w:rsidRPr="00020100">
              <w:rPr>
                <w:rFonts w:cstheme="minorHAnsi"/>
              </w:rPr>
              <w:t>Fuente energética</w:t>
            </w:r>
            <w:r>
              <w:rPr>
                <w:rFonts w:cstheme="minorHAnsi"/>
              </w:rPr>
              <w:t>:</w:t>
            </w:r>
          </w:p>
        </w:tc>
        <w:permStart w:id="645083319" w:edGrp="everyone" w:displacedByCustomXml="next"/>
        <w:sdt>
          <w:sdtPr>
            <w:rPr>
              <w:rFonts w:eastAsia="Calibri"/>
              <w:sz w:val="20"/>
              <w:szCs w:val="20"/>
            </w:rPr>
            <w:id w:val="-1282256057"/>
            <w:placeholder>
              <w:docPart w:val="3C3E64578ADD4BD682A6EB7268C90948"/>
            </w:placeholder>
            <w:showingPlcHdr/>
            <w:dropDownList>
              <w:listItem w:displayText="Hidríco" w:value="Hidríco"/>
              <w:listItem w:displayText="Combustibles fósiles" w:value="Combustibles fósiles"/>
              <w:listItem w:displayText="Biomasa" w:value="Biomasa"/>
              <w:listItem w:displayText="Eólico" w:value="Eólico"/>
              <w:listItem w:displayText="Solar" w:value="Solar"/>
              <w:listItem w:displayText="Geotérmico" w:value="Geotérmico"/>
              <w:listItem w:displayText="Carbón" w:value="Carbón"/>
              <w:listItem w:displayText="Cogeneración" w:value="Cogeneración"/>
            </w:dropDownList>
          </w:sdtPr>
          <w:sdtEndPr/>
          <w:sdtContent>
            <w:tc>
              <w:tcPr>
                <w:tcW w:w="2679" w:type="dxa"/>
                <w:gridSpan w:val="2"/>
                <w:shd w:val="clear" w:color="auto" w:fill="D8DFED"/>
                <w:vAlign w:val="center"/>
              </w:tcPr>
              <w:p w14:paraId="425808BA" w14:textId="77777777" w:rsidR="00327558" w:rsidRPr="00BD594A" w:rsidRDefault="00327558" w:rsidP="0002074F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tc>
          </w:sdtContent>
        </w:sdt>
        <w:permEnd w:id="645083319" w:displacedByCustomXml="prev"/>
      </w:tr>
      <w:tr w:rsidR="00327558" w:rsidRPr="00BD594A" w14:paraId="7D70CB06" w14:textId="77777777" w:rsidTr="00B95013">
        <w:trPr>
          <w:jc w:val="center"/>
        </w:trPr>
        <w:tc>
          <w:tcPr>
            <w:tcW w:w="9209" w:type="dxa"/>
            <w:gridSpan w:val="13"/>
            <w:vAlign w:val="center"/>
          </w:tcPr>
          <w:p w14:paraId="0F925FC5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70FEE82F" w14:textId="77777777" w:rsidTr="00B95013">
        <w:trPr>
          <w:jc w:val="center"/>
        </w:trPr>
        <w:tc>
          <w:tcPr>
            <w:tcW w:w="3402" w:type="dxa"/>
            <w:gridSpan w:val="4"/>
            <w:vAlign w:val="center"/>
          </w:tcPr>
          <w:p w14:paraId="6B29A9CD" w14:textId="216A1D4B" w:rsidR="00327558" w:rsidRPr="00020100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2107525821" w:edGrp="everyone" w:colFirst="1" w:colLast="1"/>
            <w:r w:rsidRPr="00020100">
              <w:rPr>
                <w:rFonts w:cstheme="minorHAnsi"/>
              </w:rPr>
              <w:t>Tipo de central o combustible:</w:t>
            </w:r>
          </w:p>
        </w:tc>
        <w:tc>
          <w:tcPr>
            <w:tcW w:w="5807" w:type="dxa"/>
            <w:gridSpan w:val="9"/>
            <w:shd w:val="clear" w:color="auto" w:fill="D8DFED"/>
            <w:vAlign w:val="center"/>
          </w:tcPr>
          <w:p w14:paraId="38640ACB" w14:textId="77777777" w:rsidR="00327558" w:rsidRPr="00BD594A" w:rsidRDefault="00327558" w:rsidP="00AD2B1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107525821"/>
      <w:tr w:rsidR="00327558" w:rsidRPr="00BD594A" w14:paraId="680F6EEC" w14:textId="77777777" w:rsidTr="00B95013">
        <w:trPr>
          <w:trHeight w:val="28"/>
          <w:jc w:val="center"/>
        </w:trPr>
        <w:tc>
          <w:tcPr>
            <w:tcW w:w="9209" w:type="dxa"/>
            <w:gridSpan w:val="13"/>
            <w:vAlign w:val="center"/>
          </w:tcPr>
          <w:p w14:paraId="7E1E3620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616FA46B" w14:textId="77777777" w:rsidTr="00B95013">
        <w:trPr>
          <w:jc w:val="center"/>
        </w:trPr>
        <w:tc>
          <w:tcPr>
            <w:tcW w:w="2970" w:type="dxa"/>
            <w:gridSpan w:val="2"/>
            <w:vAlign w:val="center"/>
          </w:tcPr>
          <w:p w14:paraId="331F32F8" w14:textId="5E098029" w:rsidR="00327558" w:rsidRPr="0002074F" w:rsidRDefault="00327558" w:rsidP="00327558">
            <w:pPr>
              <w:spacing w:after="0" w:line="240" w:lineRule="auto"/>
              <w:rPr>
                <w:rFonts w:cstheme="minorHAnsi"/>
                <w:color w:val="FF0000"/>
              </w:rPr>
            </w:pPr>
            <w:permStart w:id="46948611" w:edGrp="everyone" w:colFirst="1" w:colLast="1"/>
            <w:r w:rsidRPr="00020100">
              <w:rPr>
                <w:rFonts w:cstheme="minorHAnsi"/>
              </w:rPr>
              <w:t xml:space="preserve">Capacidad </w:t>
            </w:r>
            <w:r w:rsidR="00392FE7">
              <w:rPr>
                <w:rFonts w:cstheme="minorHAnsi"/>
              </w:rPr>
              <w:t xml:space="preserve">y tipo de almacenamiento </w:t>
            </w:r>
            <w:r w:rsidRPr="00020100">
              <w:rPr>
                <w:rFonts w:cstheme="minorHAnsi"/>
              </w:rPr>
              <w:t>(si existe)</w:t>
            </w:r>
            <w:r>
              <w:rPr>
                <w:rFonts w:cstheme="minorHAnsi"/>
              </w:rPr>
              <w:t>:</w:t>
            </w:r>
          </w:p>
        </w:tc>
        <w:tc>
          <w:tcPr>
            <w:tcW w:w="6239" w:type="dxa"/>
            <w:gridSpan w:val="11"/>
            <w:shd w:val="clear" w:color="auto" w:fill="D8DFED"/>
            <w:vAlign w:val="center"/>
          </w:tcPr>
          <w:p w14:paraId="4EF328C3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6948611"/>
      <w:tr w:rsidR="00327558" w:rsidRPr="00BD594A" w14:paraId="093B3B48" w14:textId="77777777" w:rsidTr="00B95013">
        <w:trPr>
          <w:trHeight w:val="28"/>
          <w:jc w:val="center"/>
        </w:trPr>
        <w:tc>
          <w:tcPr>
            <w:tcW w:w="9209" w:type="dxa"/>
            <w:gridSpan w:val="13"/>
            <w:vAlign w:val="center"/>
          </w:tcPr>
          <w:p w14:paraId="13038613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B7A99" w:rsidRPr="00BD594A" w14:paraId="7659617B" w14:textId="77777777" w:rsidTr="00454879">
        <w:trPr>
          <w:trHeight w:val="274"/>
          <w:jc w:val="center"/>
        </w:trPr>
        <w:tc>
          <w:tcPr>
            <w:tcW w:w="4675" w:type="dxa"/>
            <w:gridSpan w:val="7"/>
            <w:vAlign w:val="center"/>
          </w:tcPr>
          <w:p w14:paraId="23477C4E" w14:textId="505A20B4" w:rsidR="003B7A99" w:rsidRPr="00584BF6" w:rsidRDefault="003B7A99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  <w:permStart w:id="1447065119" w:edGrp="everyone" w:colFirst="1" w:colLast="1"/>
            <w:r>
              <w:rPr>
                <w:rFonts w:cstheme="minorHAnsi"/>
              </w:rPr>
              <w:t>Número de contrato de operación</w:t>
            </w:r>
            <w:r w:rsidR="00724DB1">
              <w:rPr>
                <w:rFonts w:cstheme="minorHAnsi"/>
              </w:rPr>
              <w:t xml:space="preserve"> </w:t>
            </w:r>
            <w:r w:rsidR="0057585E">
              <w:rPr>
                <w:rFonts w:cstheme="minorHAnsi"/>
              </w:rPr>
              <w:t>(si</w:t>
            </w:r>
            <w:r w:rsidR="00724DB1">
              <w:rPr>
                <w:rFonts w:cstheme="minorHAnsi"/>
              </w:rPr>
              <w:t xml:space="preserve"> aplica)</w:t>
            </w:r>
            <w:r>
              <w:rPr>
                <w:rFonts w:cstheme="minorHAnsi"/>
              </w:rPr>
              <w:t>:</w:t>
            </w:r>
          </w:p>
        </w:tc>
        <w:tc>
          <w:tcPr>
            <w:tcW w:w="4534" w:type="dxa"/>
            <w:gridSpan w:val="6"/>
            <w:shd w:val="clear" w:color="auto" w:fill="D8DFED"/>
            <w:vAlign w:val="center"/>
          </w:tcPr>
          <w:p w14:paraId="7039D97C" w14:textId="32C0A35A" w:rsidR="003B7A99" w:rsidRPr="00724DB1" w:rsidRDefault="003B7A99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47065119"/>
      <w:tr w:rsidR="003B7A99" w:rsidRPr="00BD594A" w14:paraId="6E5D5AC7" w14:textId="77777777" w:rsidTr="00454879">
        <w:trPr>
          <w:trHeight w:val="28"/>
          <w:jc w:val="center"/>
        </w:trPr>
        <w:tc>
          <w:tcPr>
            <w:tcW w:w="9209" w:type="dxa"/>
            <w:gridSpan w:val="13"/>
            <w:vAlign w:val="center"/>
          </w:tcPr>
          <w:p w14:paraId="651193BB" w14:textId="77777777" w:rsidR="003B7A99" w:rsidRPr="00584BF6" w:rsidRDefault="003B7A99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584BF6" w14:paraId="1B77E9EE" w14:textId="77777777" w:rsidTr="00B95013">
        <w:trPr>
          <w:trHeight w:val="283"/>
          <w:jc w:val="center"/>
        </w:trPr>
        <w:tc>
          <w:tcPr>
            <w:tcW w:w="5245" w:type="dxa"/>
            <w:gridSpan w:val="9"/>
            <w:vAlign w:val="center"/>
          </w:tcPr>
          <w:p w14:paraId="405DEB5C" w14:textId="0D57B4FD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  <w:r w:rsidRPr="00327558">
              <w:rPr>
                <w:rFonts w:cstheme="minorHAnsi"/>
              </w:rPr>
              <w:t>Fecha de vencimiento de la concesión de derechos de aprovechamiento de aguas (si aplica)</w:t>
            </w:r>
            <w:r>
              <w:rPr>
                <w:rFonts w:cstheme="minorHAnsi"/>
              </w:rPr>
              <w:t>:</w:t>
            </w:r>
          </w:p>
        </w:tc>
        <w:permStart w:id="1163145200" w:edGrp="everyone"/>
        <w:tc>
          <w:tcPr>
            <w:tcW w:w="3964" w:type="dxa"/>
            <w:gridSpan w:val="4"/>
            <w:shd w:val="clear" w:color="auto" w:fill="D8DFED"/>
            <w:vAlign w:val="center"/>
          </w:tcPr>
          <w:p w14:paraId="6E1AF6B8" w14:textId="2C2B6F40" w:rsidR="00327558" w:rsidRPr="00584BF6" w:rsidRDefault="00CD28F4" w:rsidP="0002074F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208592"/>
                <w:placeholder>
                  <w:docPart w:val="53524AB10FA547E58D17BF32E7E492DF"/>
                </w:placeholder>
                <w:showingPlcHdr/>
                <w15:color w:val="808080"/>
                <w:date w:fullDate="2020-04-10T00:00:00Z">
                  <w:dateFormat w:val="dd/MM/yyyy"/>
                  <w:lid w:val="es-HN"/>
                  <w:storeMappedDataAs w:val="dateTime"/>
                  <w:calendar w:val="gregorian"/>
                </w:date>
              </w:sdtPr>
              <w:sdtEndPr/>
              <w:sdtContent>
                <w:r w:rsidR="00327558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sdtContent>
            </w:sdt>
            <w:permEnd w:id="1163145200"/>
          </w:p>
        </w:tc>
      </w:tr>
      <w:tr w:rsidR="00327558" w:rsidRPr="00BD594A" w14:paraId="1BC95FAF" w14:textId="77777777" w:rsidTr="00B95013">
        <w:trPr>
          <w:trHeight w:val="28"/>
          <w:jc w:val="center"/>
        </w:trPr>
        <w:tc>
          <w:tcPr>
            <w:tcW w:w="9209" w:type="dxa"/>
            <w:gridSpan w:val="13"/>
            <w:vAlign w:val="center"/>
          </w:tcPr>
          <w:p w14:paraId="62561751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64A01900" w14:textId="77777777" w:rsidTr="00B95013">
        <w:trPr>
          <w:trHeight w:val="283"/>
          <w:jc w:val="center"/>
        </w:trPr>
        <w:tc>
          <w:tcPr>
            <w:tcW w:w="2977" w:type="dxa"/>
            <w:gridSpan w:val="3"/>
            <w:vAlign w:val="center"/>
          </w:tcPr>
          <w:p w14:paraId="17688D93" w14:textId="78C6FCBD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1278835535" w:edGrp="everyone" w:colFirst="1" w:colLast="1"/>
            <w:r>
              <w:rPr>
                <w:rFonts w:cstheme="minorHAnsi"/>
              </w:rPr>
              <w:t>Nombre del río (si aplica):</w:t>
            </w:r>
          </w:p>
        </w:tc>
        <w:tc>
          <w:tcPr>
            <w:tcW w:w="6232" w:type="dxa"/>
            <w:gridSpan w:val="10"/>
            <w:shd w:val="clear" w:color="auto" w:fill="D8DFED"/>
            <w:vAlign w:val="center"/>
          </w:tcPr>
          <w:p w14:paraId="210C0171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78835535"/>
      <w:tr w:rsidR="00327558" w:rsidRPr="00BD594A" w14:paraId="35587BB2" w14:textId="77777777" w:rsidTr="00B95013">
        <w:trPr>
          <w:trHeight w:val="28"/>
          <w:jc w:val="center"/>
        </w:trPr>
        <w:tc>
          <w:tcPr>
            <w:tcW w:w="9209" w:type="dxa"/>
            <w:gridSpan w:val="13"/>
            <w:vAlign w:val="center"/>
          </w:tcPr>
          <w:p w14:paraId="6CEC03BE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08FAD680" w14:textId="77777777" w:rsidTr="00B95013">
        <w:trPr>
          <w:trHeight w:val="283"/>
          <w:jc w:val="center"/>
        </w:trPr>
        <w:tc>
          <w:tcPr>
            <w:tcW w:w="3828" w:type="dxa"/>
            <w:gridSpan w:val="5"/>
            <w:vAlign w:val="center"/>
          </w:tcPr>
          <w:p w14:paraId="1E8E3641" w14:textId="3CC921A2" w:rsidR="003B7A99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178678761" w:edGrp="everyone" w:colFirst="2" w:colLast="2"/>
            <w:permStart w:id="1922906064" w:edGrp="everyone" w:colFirst="4" w:colLast="4"/>
            <w:r w:rsidRPr="00D87E76">
              <w:rPr>
                <w:rFonts w:cstheme="minorHAnsi"/>
              </w:rPr>
              <w:t>Ubicación</w:t>
            </w:r>
            <w:r>
              <w:rPr>
                <w:rFonts w:cstheme="minorHAnsi"/>
              </w:rPr>
              <w:t xml:space="preserve"> de la casa de máquinas: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0C4263E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Latitud:</w:t>
            </w:r>
          </w:p>
        </w:tc>
        <w:tc>
          <w:tcPr>
            <w:tcW w:w="1559" w:type="dxa"/>
            <w:gridSpan w:val="2"/>
            <w:shd w:val="clear" w:color="auto" w:fill="D8DFED"/>
            <w:vAlign w:val="center"/>
          </w:tcPr>
          <w:p w14:paraId="0FFBEF12" w14:textId="2A2A196D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0F3126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Longitud:</w:t>
            </w:r>
          </w:p>
        </w:tc>
        <w:tc>
          <w:tcPr>
            <w:tcW w:w="1554" w:type="dxa"/>
            <w:shd w:val="clear" w:color="auto" w:fill="D8DFED"/>
            <w:vAlign w:val="center"/>
          </w:tcPr>
          <w:p w14:paraId="14DD4DB5" w14:textId="77777777" w:rsidR="00327558" w:rsidRPr="00584BF6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78678761"/>
      <w:permEnd w:id="1922906064"/>
    </w:tbl>
    <w:p w14:paraId="1A039364" w14:textId="77777777" w:rsidR="00327558" w:rsidRDefault="00327558" w:rsidP="00327558">
      <w:pPr>
        <w:pStyle w:val="ListParagraph"/>
        <w:ind w:left="3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193C88" w14:textId="188097CD" w:rsidR="00327558" w:rsidRPr="00DB6339" w:rsidRDefault="00FF62BA" w:rsidP="00DB6339">
      <w:pPr>
        <w:jc w:val="both"/>
        <w:rPr>
          <w:rFonts w:ascii="Arial" w:hAnsi="Arial" w:cs="Arial"/>
          <w:b/>
          <w:bCs/>
          <w:color w:val="000000" w:themeColor="text1"/>
        </w:rPr>
      </w:pPr>
      <w:r w:rsidRPr="00DB6339">
        <w:rPr>
          <w:rFonts w:ascii="Arial" w:hAnsi="Arial" w:cs="Arial"/>
          <w:b/>
          <w:bCs/>
          <w:color w:val="000000" w:themeColor="text1"/>
        </w:rPr>
        <w:t>Información sobre la capacidad y generación de energía eléctrica</w:t>
      </w:r>
      <w:r w:rsidR="00DB6339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4"/>
        <w:gridCol w:w="2141"/>
        <w:gridCol w:w="2410"/>
        <w:gridCol w:w="1134"/>
      </w:tblGrid>
      <w:tr w:rsidR="00327558" w:rsidRPr="00BD594A" w14:paraId="4F02BF2B" w14:textId="77777777" w:rsidTr="00454879">
        <w:trPr>
          <w:jc w:val="center"/>
        </w:trPr>
        <w:tc>
          <w:tcPr>
            <w:tcW w:w="3524" w:type="dxa"/>
            <w:vAlign w:val="center"/>
          </w:tcPr>
          <w:p w14:paraId="1634096C" w14:textId="1560F6CC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795823847" w:edGrp="everyone" w:colFirst="1" w:colLast="1"/>
            <w:r>
              <w:rPr>
                <w:rFonts w:cstheme="minorHAnsi"/>
              </w:rPr>
              <w:t>Capacidad instalada total (MW)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685" w:type="dxa"/>
            <w:gridSpan w:val="3"/>
            <w:shd w:val="clear" w:color="auto" w:fill="D8DFED"/>
            <w:vAlign w:val="center"/>
          </w:tcPr>
          <w:p w14:paraId="655A29CE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95823847"/>
      <w:tr w:rsidR="00327558" w:rsidRPr="00BD594A" w14:paraId="5F50F7D5" w14:textId="77777777" w:rsidTr="00454879">
        <w:trPr>
          <w:jc w:val="center"/>
        </w:trPr>
        <w:tc>
          <w:tcPr>
            <w:tcW w:w="9209" w:type="dxa"/>
            <w:gridSpan w:val="4"/>
            <w:vAlign w:val="center"/>
          </w:tcPr>
          <w:p w14:paraId="376CADB6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3FAE703A" w14:textId="77777777" w:rsidTr="00454879">
        <w:trPr>
          <w:jc w:val="center"/>
        </w:trPr>
        <w:tc>
          <w:tcPr>
            <w:tcW w:w="3524" w:type="dxa"/>
            <w:vAlign w:val="center"/>
          </w:tcPr>
          <w:p w14:paraId="4040829E" w14:textId="43E8AC94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1538457708" w:edGrp="everyone" w:colFirst="1" w:colLast="1"/>
            <w:permStart w:id="1585788199" w:edGrp="everyone" w:colFirst="3" w:colLast="3"/>
            <w:r>
              <w:rPr>
                <w:rFonts w:cstheme="minorHAnsi"/>
              </w:rPr>
              <w:t>Energía anual estimada (MWh):</w:t>
            </w:r>
          </w:p>
        </w:tc>
        <w:tc>
          <w:tcPr>
            <w:tcW w:w="2141" w:type="dxa"/>
            <w:shd w:val="clear" w:color="auto" w:fill="D8DFED"/>
            <w:vAlign w:val="center"/>
          </w:tcPr>
          <w:p w14:paraId="05DFB1E2" w14:textId="77777777" w:rsidR="00327558" w:rsidRPr="00BD594A" w:rsidRDefault="00327558" w:rsidP="00AD2B1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B7CD57" w14:textId="503173A5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Factor de planta (%)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1134" w:type="dxa"/>
            <w:shd w:val="clear" w:color="auto" w:fill="D8DFED"/>
            <w:vAlign w:val="center"/>
          </w:tcPr>
          <w:p w14:paraId="334D832F" w14:textId="77777777" w:rsidR="00327558" w:rsidRPr="00BD594A" w:rsidRDefault="00327558" w:rsidP="0032755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permEnd w:id="1538457708"/>
      <w:permEnd w:id="1585788199"/>
    </w:tbl>
    <w:p w14:paraId="221425DB" w14:textId="103728F2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2F2A79C6" w14:textId="0B8E5AB4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6F3A6096" w14:textId="2D985959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48A872BD" w14:textId="0C0C2A20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79FD12A7" w14:textId="5A99F7CA" w:rsidR="00327558" w:rsidRPr="00DB6339" w:rsidRDefault="00FF62BA" w:rsidP="00327558">
      <w:pPr>
        <w:jc w:val="both"/>
        <w:rPr>
          <w:rFonts w:ascii="Arial" w:hAnsi="Arial" w:cs="Arial"/>
          <w:b/>
          <w:bCs/>
          <w:color w:val="000000" w:themeColor="text1"/>
        </w:rPr>
      </w:pPr>
      <w:r w:rsidRPr="00DB6339">
        <w:rPr>
          <w:rFonts w:ascii="Arial" w:hAnsi="Arial" w:cs="Arial"/>
          <w:b/>
          <w:bCs/>
          <w:color w:val="000000" w:themeColor="text1"/>
        </w:rPr>
        <w:lastRenderedPageBreak/>
        <w:t>Información sobre el equipo de generación</w:t>
      </w:r>
      <w:r w:rsidR="00DB6339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1"/>
        <w:gridCol w:w="1806"/>
        <w:gridCol w:w="1915"/>
        <w:gridCol w:w="2678"/>
      </w:tblGrid>
      <w:tr w:rsidR="0002074F" w14:paraId="0B3697A4" w14:textId="77777777" w:rsidTr="00454879">
        <w:trPr>
          <w:jc w:val="center"/>
        </w:trPr>
        <w:tc>
          <w:tcPr>
            <w:tcW w:w="2951" w:type="dxa"/>
            <w:shd w:val="clear" w:color="auto" w:fill="002060"/>
            <w:vAlign w:val="center"/>
          </w:tcPr>
          <w:p w14:paraId="7CC19789" w14:textId="77777777" w:rsidR="0002074F" w:rsidRPr="00FD7C9B" w:rsidRDefault="0002074F" w:rsidP="00327558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FD7C9B">
              <w:rPr>
                <w:rFonts w:cstheme="minorHAnsi"/>
                <w:b/>
                <w:bCs/>
              </w:rPr>
              <w:t>Tipo de unidad generadora</w:t>
            </w:r>
          </w:p>
        </w:tc>
        <w:tc>
          <w:tcPr>
            <w:tcW w:w="1806" w:type="dxa"/>
            <w:shd w:val="clear" w:color="auto" w:fill="002060"/>
            <w:vAlign w:val="center"/>
          </w:tcPr>
          <w:p w14:paraId="06D9FECA" w14:textId="2CC466E5" w:rsidR="0002074F" w:rsidRDefault="0002074F" w:rsidP="0002074F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Cantidad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29DF612D" w14:textId="73C188A6" w:rsidR="0002074F" w:rsidRPr="00FD7C9B" w:rsidRDefault="0002074F" w:rsidP="00327558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Capacidad por unidad (kW)</w:t>
            </w:r>
          </w:p>
        </w:tc>
        <w:tc>
          <w:tcPr>
            <w:tcW w:w="2678" w:type="dxa"/>
            <w:shd w:val="clear" w:color="auto" w:fill="002060"/>
            <w:vAlign w:val="center"/>
          </w:tcPr>
          <w:p w14:paraId="799FBF4E" w14:textId="77777777" w:rsidR="0002074F" w:rsidRPr="00FD7C9B" w:rsidRDefault="0002074F" w:rsidP="00327558">
            <w:pPr>
              <w:tabs>
                <w:tab w:val="left" w:pos="4035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FD7C9B">
              <w:rPr>
                <w:rFonts w:cstheme="minorHAnsi"/>
                <w:b/>
                <w:bCs/>
              </w:rPr>
              <w:t>Eficiencia promedio (%)</w:t>
            </w:r>
          </w:p>
        </w:tc>
      </w:tr>
      <w:tr w:rsidR="0002074F" w14:paraId="53270EAE" w14:textId="77777777" w:rsidTr="00454879">
        <w:trPr>
          <w:jc w:val="center"/>
        </w:trPr>
        <w:tc>
          <w:tcPr>
            <w:tcW w:w="2951" w:type="dxa"/>
            <w:vAlign w:val="center"/>
          </w:tcPr>
          <w:p w14:paraId="48642A12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978869769" w:edGrp="everyone" w:colFirst="0" w:colLast="0"/>
            <w:permStart w:id="54919601" w:edGrp="everyone" w:colFirst="1" w:colLast="1"/>
            <w:permStart w:id="1883982885" w:edGrp="everyone" w:colFirst="2" w:colLast="2"/>
            <w:permStart w:id="172961824" w:edGrp="everyone" w:colFirst="3" w:colLast="3"/>
          </w:p>
        </w:tc>
        <w:tc>
          <w:tcPr>
            <w:tcW w:w="1806" w:type="dxa"/>
          </w:tcPr>
          <w:p w14:paraId="2FDEDF4F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45AEE26C" w14:textId="74104974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61311E5A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02074F" w14:paraId="186F5CD0" w14:textId="77777777" w:rsidTr="00454879">
        <w:trPr>
          <w:jc w:val="center"/>
        </w:trPr>
        <w:tc>
          <w:tcPr>
            <w:tcW w:w="2951" w:type="dxa"/>
            <w:vAlign w:val="center"/>
          </w:tcPr>
          <w:p w14:paraId="1C6B0633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1596924858" w:edGrp="everyone" w:colFirst="0" w:colLast="0"/>
            <w:permStart w:id="189947279" w:edGrp="everyone" w:colFirst="1" w:colLast="1"/>
            <w:permStart w:id="800261467" w:edGrp="everyone" w:colFirst="2" w:colLast="2"/>
            <w:permStart w:id="1518279973" w:edGrp="everyone" w:colFirst="3" w:colLast="3"/>
            <w:permEnd w:id="978869769"/>
            <w:permEnd w:id="54919601"/>
            <w:permEnd w:id="1883982885"/>
            <w:permEnd w:id="172961824"/>
          </w:p>
        </w:tc>
        <w:tc>
          <w:tcPr>
            <w:tcW w:w="1806" w:type="dxa"/>
          </w:tcPr>
          <w:p w14:paraId="1C4FE409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50D995F6" w14:textId="1429A29C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465AEA7D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02074F" w14:paraId="4DFF3250" w14:textId="77777777" w:rsidTr="00454879">
        <w:trPr>
          <w:jc w:val="center"/>
        </w:trPr>
        <w:tc>
          <w:tcPr>
            <w:tcW w:w="2951" w:type="dxa"/>
            <w:vAlign w:val="center"/>
          </w:tcPr>
          <w:p w14:paraId="03484E1D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760967930" w:edGrp="everyone" w:colFirst="0" w:colLast="0"/>
            <w:permStart w:id="61030450" w:edGrp="everyone" w:colFirst="1" w:colLast="1"/>
            <w:permStart w:id="2075471864" w:edGrp="everyone" w:colFirst="2" w:colLast="2"/>
            <w:permStart w:id="142677550" w:edGrp="everyone" w:colFirst="3" w:colLast="3"/>
            <w:permEnd w:id="1596924858"/>
            <w:permEnd w:id="189947279"/>
            <w:permEnd w:id="800261467"/>
            <w:permEnd w:id="1518279973"/>
          </w:p>
        </w:tc>
        <w:tc>
          <w:tcPr>
            <w:tcW w:w="1806" w:type="dxa"/>
          </w:tcPr>
          <w:p w14:paraId="58A0BF78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07E96B02" w14:textId="3FEBEAF0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20BACF3F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02074F" w14:paraId="1E56DC21" w14:textId="77777777" w:rsidTr="00454879">
        <w:trPr>
          <w:jc w:val="center"/>
        </w:trPr>
        <w:tc>
          <w:tcPr>
            <w:tcW w:w="2951" w:type="dxa"/>
            <w:vAlign w:val="center"/>
          </w:tcPr>
          <w:p w14:paraId="523A0792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1447647927" w:edGrp="everyone" w:colFirst="0" w:colLast="0"/>
            <w:permStart w:id="1875932644" w:edGrp="everyone" w:colFirst="1" w:colLast="1"/>
            <w:permStart w:id="1355242717" w:edGrp="everyone" w:colFirst="2" w:colLast="2"/>
            <w:permStart w:id="175576875" w:edGrp="everyone" w:colFirst="3" w:colLast="3"/>
            <w:permEnd w:id="760967930"/>
            <w:permEnd w:id="61030450"/>
            <w:permEnd w:id="2075471864"/>
            <w:permEnd w:id="142677550"/>
          </w:p>
        </w:tc>
        <w:tc>
          <w:tcPr>
            <w:tcW w:w="1806" w:type="dxa"/>
          </w:tcPr>
          <w:p w14:paraId="4F5572E8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17414415" w14:textId="29DE46F8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3DDD9D84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tr w:rsidR="0002074F" w14:paraId="629103C7" w14:textId="77777777" w:rsidTr="00454879">
        <w:trPr>
          <w:jc w:val="center"/>
        </w:trPr>
        <w:tc>
          <w:tcPr>
            <w:tcW w:w="2951" w:type="dxa"/>
            <w:vAlign w:val="center"/>
          </w:tcPr>
          <w:p w14:paraId="0547B18A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  <w:permStart w:id="848568416" w:edGrp="everyone" w:colFirst="0" w:colLast="0"/>
            <w:permStart w:id="488183299" w:edGrp="everyone" w:colFirst="1" w:colLast="1"/>
            <w:permStart w:id="951192003" w:edGrp="everyone" w:colFirst="2" w:colLast="2"/>
            <w:permStart w:id="1917404093" w:edGrp="everyone" w:colFirst="3" w:colLast="3"/>
            <w:permEnd w:id="1447647927"/>
            <w:permEnd w:id="1875932644"/>
            <w:permEnd w:id="1355242717"/>
            <w:permEnd w:id="175576875"/>
          </w:p>
        </w:tc>
        <w:tc>
          <w:tcPr>
            <w:tcW w:w="1806" w:type="dxa"/>
          </w:tcPr>
          <w:p w14:paraId="7AECD51A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1915" w:type="dxa"/>
            <w:vAlign w:val="center"/>
          </w:tcPr>
          <w:p w14:paraId="2A729C8D" w14:textId="1C260DD1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  <w:tc>
          <w:tcPr>
            <w:tcW w:w="2678" w:type="dxa"/>
            <w:vAlign w:val="center"/>
          </w:tcPr>
          <w:p w14:paraId="09ECA784" w14:textId="77777777" w:rsidR="0002074F" w:rsidRDefault="0002074F" w:rsidP="00327558">
            <w:pPr>
              <w:tabs>
                <w:tab w:val="left" w:pos="4035"/>
              </w:tabs>
              <w:spacing w:after="0"/>
              <w:rPr>
                <w:rFonts w:cstheme="minorHAnsi"/>
              </w:rPr>
            </w:pPr>
          </w:p>
        </w:tc>
      </w:tr>
      <w:permEnd w:id="848568416"/>
      <w:permEnd w:id="488183299"/>
      <w:permEnd w:id="951192003"/>
      <w:permEnd w:id="1917404093"/>
    </w:tbl>
    <w:p w14:paraId="704AE020" w14:textId="77777777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03852EFA" w14:textId="58A54589" w:rsidR="00327558" w:rsidRPr="00DB6339" w:rsidRDefault="00FF62BA" w:rsidP="00327558">
      <w:pPr>
        <w:jc w:val="both"/>
        <w:rPr>
          <w:rFonts w:ascii="Arial" w:hAnsi="Arial" w:cs="Arial"/>
          <w:b/>
          <w:bCs/>
          <w:color w:val="000000" w:themeColor="text1"/>
        </w:rPr>
      </w:pPr>
      <w:r w:rsidRPr="00DB6339">
        <w:rPr>
          <w:rFonts w:ascii="Arial" w:hAnsi="Arial" w:cs="Arial"/>
          <w:b/>
          <w:bCs/>
          <w:color w:val="000000" w:themeColor="text1"/>
        </w:rPr>
        <w:t>Licencia ambiental</w:t>
      </w:r>
      <w:r w:rsidR="00DB6339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2"/>
        <w:gridCol w:w="558"/>
        <w:gridCol w:w="2131"/>
        <w:gridCol w:w="3255"/>
      </w:tblGrid>
      <w:tr w:rsidR="00327558" w:rsidRPr="00BD594A" w14:paraId="7A8C4925" w14:textId="77777777" w:rsidTr="00454879">
        <w:trPr>
          <w:jc w:val="center"/>
        </w:trPr>
        <w:tc>
          <w:tcPr>
            <w:tcW w:w="3265" w:type="dxa"/>
            <w:gridSpan w:val="2"/>
            <w:vAlign w:val="center"/>
          </w:tcPr>
          <w:p w14:paraId="2767F055" w14:textId="2BED2671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732571587" w:edGrp="everyone" w:colFirst="1" w:colLast="1"/>
            <w:r>
              <w:rPr>
                <w:rFonts w:cstheme="minorHAnsi"/>
              </w:rPr>
              <w:t>Núm. de licencia ambienta</w:t>
            </w:r>
            <w:r w:rsidR="002A553E">
              <w:rPr>
                <w:rFonts w:cstheme="minorHAnsi"/>
              </w:rPr>
              <w:t>l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944" w:type="dxa"/>
            <w:gridSpan w:val="3"/>
            <w:shd w:val="clear" w:color="auto" w:fill="D8DFED"/>
            <w:vAlign w:val="center"/>
          </w:tcPr>
          <w:p w14:paraId="597BB99B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32571587"/>
      <w:tr w:rsidR="00327558" w:rsidRPr="00BD594A" w14:paraId="715509DB" w14:textId="77777777" w:rsidTr="00454879">
        <w:trPr>
          <w:jc w:val="center"/>
        </w:trPr>
        <w:tc>
          <w:tcPr>
            <w:tcW w:w="9209" w:type="dxa"/>
            <w:gridSpan w:val="5"/>
            <w:vAlign w:val="center"/>
          </w:tcPr>
          <w:p w14:paraId="72DF0879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29A97F5A" w14:textId="77777777" w:rsidTr="00454879">
        <w:trPr>
          <w:jc w:val="center"/>
        </w:trPr>
        <w:tc>
          <w:tcPr>
            <w:tcW w:w="3823" w:type="dxa"/>
            <w:gridSpan w:val="3"/>
            <w:vAlign w:val="center"/>
          </w:tcPr>
          <w:p w14:paraId="66681928" w14:textId="43E88A2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424564408" w:edGrp="everyone" w:colFirst="1" w:colLast="1"/>
            <w:r w:rsidRPr="00AE4CD6">
              <w:rPr>
                <w:rFonts w:cstheme="minorHAnsi"/>
              </w:rPr>
              <w:t>Categoría de</w:t>
            </w:r>
            <w:r>
              <w:rPr>
                <w:rFonts w:cstheme="minorHAnsi"/>
              </w:rPr>
              <w:t xml:space="preserve"> la</w:t>
            </w:r>
            <w:r w:rsidRPr="00AE4CD6">
              <w:rPr>
                <w:rFonts w:cstheme="minorHAnsi"/>
              </w:rPr>
              <w:t xml:space="preserve"> licencia ambiental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8DFED"/>
            <w:vAlign w:val="center"/>
          </w:tcPr>
          <w:p w14:paraId="429A0473" w14:textId="77777777" w:rsidR="00327558" w:rsidRPr="00BD594A" w:rsidRDefault="00327558" w:rsidP="00AD2B1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24564408"/>
      <w:tr w:rsidR="00327558" w:rsidRPr="00BD594A" w14:paraId="75BE94E8" w14:textId="77777777" w:rsidTr="00454879">
        <w:trPr>
          <w:jc w:val="center"/>
        </w:trPr>
        <w:tc>
          <w:tcPr>
            <w:tcW w:w="9209" w:type="dxa"/>
            <w:gridSpan w:val="5"/>
            <w:vAlign w:val="center"/>
          </w:tcPr>
          <w:p w14:paraId="668775C9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327558" w:rsidRPr="00BD594A" w14:paraId="0B38FF1C" w14:textId="77777777" w:rsidTr="00454879">
        <w:trPr>
          <w:jc w:val="center"/>
        </w:trPr>
        <w:tc>
          <w:tcPr>
            <w:tcW w:w="1843" w:type="dxa"/>
            <w:vAlign w:val="center"/>
          </w:tcPr>
          <w:p w14:paraId="2B636FE9" w14:textId="4B08D07C" w:rsidR="00327558" w:rsidRPr="00020100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1503621783" w:edGrp="everyone" w:colFirst="1" w:colLast="1"/>
            <w:r>
              <w:rPr>
                <w:rFonts w:cstheme="minorHAnsi"/>
              </w:rPr>
              <w:t>Vigencia (años)</w:t>
            </w:r>
            <w:r w:rsidRPr="00020100">
              <w:rPr>
                <w:rFonts w:cstheme="minorHAnsi"/>
              </w:rPr>
              <w:t>:</w:t>
            </w:r>
          </w:p>
        </w:tc>
        <w:tc>
          <w:tcPr>
            <w:tcW w:w="1980" w:type="dxa"/>
            <w:gridSpan w:val="2"/>
            <w:shd w:val="clear" w:color="auto" w:fill="D8DFED"/>
            <w:vAlign w:val="center"/>
          </w:tcPr>
          <w:p w14:paraId="20C8F937" w14:textId="77777777" w:rsidR="00327558" w:rsidRPr="00BD594A" w:rsidRDefault="00327558" w:rsidP="00AD2B1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90D75F7" w14:textId="2C33087A" w:rsidR="00327558" w:rsidRPr="00BD594A" w:rsidRDefault="00327558" w:rsidP="0032755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Fecha de emisión</w:t>
            </w:r>
            <w:r w:rsidRPr="00AE4CD6">
              <w:rPr>
                <w:rFonts w:cstheme="minorHAnsi"/>
              </w:rPr>
              <w:t>:</w:t>
            </w:r>
          </w:p>
        </w:tc>
        <w:permStart w:id="1323727268" w:edGrp="everyone"/>
        <w:tc>
          <w:tcPr>
            <w:tcW w:w="3255" w:type="dxa"/>
            <w:shd w:val="clear" w:color="auto" w:fill="D8DFED"/>
            <w:vAlign w:val="center"/>
          </w:tcPr>
          <w:p w14:paraId="74736D67" w14:textId="77777777" w:rsidR="00327558" w:rsidRPr="00BD594A" w:rsidRDefault="00CD28F4" w:rsidP="00327558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0312187"/>
                <w:placeholder>
                  <w:docPart w:val="E0F90C2373B74E15803E06C57D917B3E"/>
                </w:placeholder>
                <w:showingPlcHdr/>
                <w15:color w:val="808080"/>
                <w:date w:fullDate="2020-04-10T00:00:00Z">
                  <w:dateFormat w:val="dd/MM/yyyy"/>
                  <w:lid w:val="es-HN"/>
                  <w:storeMappedDataAs w:val="dateTime"/>
                  <w:calendar w:val="gregorian"/>
                </w:date>
              </w:sdtPr>
              <w:sdtEndPr/>
              <w:sdtContent>
                <w:r w:rsidR="00327558"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sdtContent>
            </w:sdt>
            <w:permEnd w:id="1323727268"/>
          </w:p>
        </w:tc>
      </w:tr>
      <w:permEnd w:id="1503621783"/>
    </w:tbl>
    <w:p w14:paraId="249F7DDC" w14:textId="77777777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17DCB972" w14:textId="5769844A" w:rsidR="0088499F" w:rsidRPr="00DB6339" w:rsidRDefault="00FF62BA" w:rsidP="0088499F">
      <w:pPr>
        <w:jc w:val="both"/>
        <w:rPr>
          <w:rFonts w:ascii="Arial" w:hAnsi="Arial" w:cs="Arial"/>
          <w:b/>
          <w:bCs/>
          <w:color w:val="000000" w:themeColor="text1"/>
        </w:rPr>
      </w:pPr>
      <w:r w:rsidRPr="00DB6339">
        <w:rPr>
          <w:rFonts w:ascii="Arial" w:hAnsi="Arial" w:cs="Arial"/>
          <w:b/>
          <w:bCs/>
          <w:color w:val="000000" w:themeColor="text1"/>
        </w:rPr>
        <w:t xml:space="preserve">Información de </w:t>
      </w:r>
      <w:r w:rsidR="002A553E" w:rsidRPr="00DB6339">
        <w:rPr>
          <w:rFonts w:ascii="Arial" w:hAnsi="Arial" w:cs="Arial"/>
          <w:b/>
          <w:bCs/>
          <w:color w:val="000000" w:themeColor="text1"/>
        </w:rPr>
        <w:t>conexión</w:t>
      </w:r>
      <w:r w:rsidR="00DB6339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2"/>
      </w:tblGrid>
      <w:tr w:rsidR="0088499F" w:rsidRPr="00BD594A" w14:paraId="22C78AAA" w14:textId="77777777" w:rsidTr="00454879">
        <w:tc>
          <w:tcPr>
            <w:tcW w:w="2127" w:type="dxa"/>
            <w:vAlign w:val="center"/>
          </w:tcPr>
          <w:p w14:paraId="2C7F26FB" w14:textId="07E57BE8" w:rsidR="0088499F" w:rsidRPr="00BD594A" w:rsidRDefault="0088499F" w:rsidP="0088499F">
            <w:pPr>
              <w:spacing w:after="0" w:line="240" w:lineRule="auto"/>
              <w:rPr>
                <w:rFonts w:cstheme="minorHAnsi"/>
              </w:rPr>
            </w:pPr>
            <w:permStart w:id="541878289" w:edGrp="everyone" w:colFirst="1" w:colLast="1"/>
            <w:r>
              <w:rPr>
                <w:rFonts w:cstheme="minorHAnsi"/>
              </w:rPr>
              <w:t>Punto de conexión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2" w:type="dxa"/>
            <w:shd w:val="clear" w:color="auto" w:fill="D8DFED"/>
            <w:vAlign w:val="center"/>
          </w:tcPr>
          <w:p w14:paraId="250743FA" w14:textId="0BBA515B" w:rsidR="0088499F" w:rsidRPr="00BD594A" w:rsidRDefault="0088499F" w:rsidP="0088499F">
            <w:pPr>
              <w:spacing w:after="0" w:line="240" w:lineRule="auto"/>
              <w:rPr>
                <w:rFonts w:cstheme="minorHAnsi"/>
              </w:rPr>
            </w:pPr>
            <w:r w:rsidRPr="007F3EEC">
              <w:rPr>
                <w:rFonts w:eastAsia="Calibri"/>
                <w:i/>
                <w:iCs/>
                <w:color w:val="747474" w:themeColor="background2" w:themeShade="80"/>
                <w:sz w:val="20"/>
                <w:szCs w:val="20"/>
              </w:rPr>
              <w:t>Subestación, línea o barra y nivel de tensión</w:t>
            </w:r>
          </w:p>
        </w:tc>
      </w:tr>
      <w:permEnd w:id="541878289"/>
      <w:tr w:rsidR="0088499F" w:rsidRPr="00BD594A" w14:paraId="3B03E1E1" w14:textId="77777777" w:rsidTr="00454879">
        <w:tc>
          <w:tcPr>
            <w:tcW w:w="9209" w:type="dxa"/>
            <w:gridSpan w:val="2"/>
            <w:vAlign w:val="center"/>
          </w:tcPr>
          <w:p w14:paraId="5C1F621D" w14:textId="77777777" w:rsidR="0088499F" w:rsidRPr="00BD594A" w:rsidRDefault="0088499F" w:rsidP="0088499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8499F" w:rsidRPr="00BD594A" w14:paraId="76439ADE" w14:textId="77777777" w:rsidTr="00454879">
        <w:tc>
          <w:tcPr>
            <w:tcW w:w="2127" w:type="dxa"/>
            <w:vAlign w:val="center"/>
          </w:tcPr>
          <w:p w14:paraId="5676D068" w14:textId="09CF1B39" w:rsidR="0088499F" w:rsidRPr="00BD594A" w:rsidRDefault="0088499F" w:rsidP="0088499F">
            <w:pPr>
              <w:spacing w:after="0" w:line="240" w:lineRule="auto"/>
              <w:rPr>
                <w:rFonts w:cstheme="minorHAnsi"/>
              </w:rPr>
            </w:pPr>
            <w:permStart w:id="93991261" w:edGrp="everyone" w:colFirst="1" w:colLast="1"/>
            <w:r>
              <w:rPr>
                <w:rFonts w:cstheme="minorHAnsi"/>
              </w:rPr>
              <w:t>Punto de entrega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7082" w:type="dxa"/>
            <w:shd w:val="clear" w:color="auto" w:fill="D8DFED"/>
            <w:vAlign w:val="center"/>
          </w:tcPr>
          <w:p w14:paraId="1EFD4B6F" w14:textId="05CFCF60" w:rsidR="0088499F" w:rsidRPr="00BD594A" w:rsidRDefault="0088499F" w:rsidP="0088499F">
            <w:pPr>
              <w:spacing w:after="0" w:line="240" w:lineRule="auto"/>
              <w:rPr>
                <w:rFonts w:cstheme="minorHAnsi"/>
              </w:rPr>
            </w:pPr>
            <w:r w:rsidRPr="007F3EEC">
              <w:rPr>
                <w:rFonts w:eastAsia="Calibri"/>
                <w:i/>
                <w:iCs/>
                <w:color w:val="747474" w:themeColor="background2" w:themeShade="80"/>
                <w:sz w:val="20"/>
                <w:szCs w:val="20"/>
              </w:rPr>
              <w:t>Subestación, línea o barra y nivel de tensión</w:t>
            </w:r>
          </w:p>
        </w:tc>
      </w:tr>
      <w:permEnd w:id="93991261"/>
      <w:tr w:rsidR="0088499F" w:rsidRPr="00BD594A" w14:paraId="7FFA3C0C" w14:textId="77777777" w:rsidTr="00454879">
        <w:tc>
          <w:tcPr>
            <w:tcW w:w="9209" w:type="dxa"/>
            <w:gridSpan w:val="2"/>
            <w:vAlign w:val="center"/>
          </w:tcPr>
          <w:p w14:paraId="1A9923AC" w14:textId="77777777" w:rsidR="0088499F" w:rsidRPr="00BD594A" w:rsidRDefault="0088499F" w:rsidP="0088499F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88499F" w:rsidRPr="00BD594A" w14:paraId="17367E29" w14:textId="77777777" w:rsidTr="00454879">
        <w:tc>
          <w:tcPr>
            <w:tcW w:w="2127" w:type="dxa"/>
            <w:vAlign w:val="center"/>
          </w:tcPr>
          <w:p w14:paraId="3DDE8BE6" w14:textId="69540610" w:rsidR="0088499F" w:rsidRPr="00020100" w:rsidRDefault="0088499F" w:rsidP="0088499F">
            <w:pPr>
              <w:spacing w:after="0" w:line="240" w:lineRule="auto"/>
              <w:rPr>
                <w:rFonts w:cstheme="minorHAnsi"/>
              </w:rPr>
            </w:pPr>
            <w:permStart w:id="878650854" w:edGrp="everyone" w:colFirst="1" w:colLast="1"/>
            <w:r>
              <w:rPr>
                <w:rFonts w:cstheme="minorHAnsi"/>
              </w:rPr>
              <w:t>Punto de medición:</w:t>
            </w:r>
          </w:p>
        </w:tc>
        <w:tc>
          <w:tcPr>
            <w:tcW w:w="7082" w:type="dxa"/>
            <w:shd w:val="clear" w:color="auto" w:fill="D8DFED"/>
            <w:vAlign w:val="center"/>
          </w:tcPr>
          <w:p w14:paraId="1DA9D3FE" w14:textId="10535C03" w:rsidR="0088499F" w:rsidRPr="00BD594A" w:rsidRDefault="0088499F" w:rsidP="0088499F">
            <w:pPr>
              <w:spacing w:after="0" w:line="240" w:lineRule="auto"/>
              <w:rPr>
                <w:rFonts w:cstheme="minorHAnsi"/>
              </w:rPr>
            </w:pPr>
            <w:r w:rsidRPr="007F3EEC">
              <w:rPr>
                <w:rFonts w:eastAsia="Calibri"/>
                <w:i/>
                <w:iCs/>
                <w:color w:val="747474" w:themeColor="background2" w:themeShade="80"/>
                <w:sz w:val="20"/>
                <w:szCs w:val="20"/>
              </w:rPr>
              <w:t>Subestación, línea o barra y nivel de tensión</w:t>
            </w:r>
          </w:p>
        </w:tc>
      </w:tr>
      <w:permEnd w:id="878650854"/>
    </w:tbl>
    <w:p w14:paraId="15AC2C9A" w14:textId="7A7F387E" w:rsidR="00327558" w:rsidRDefault="00327558" w:rsidP="00327558">
      <w:pPr>
        <w:tabs>
          <w:tab w:val="left" w:pos="4035"/>
        </w:tabs>
        <w:rPr>
          <w:rFonts w:cstheme="minorHAnsi"/>
        </w:rPr>
      </w:pPr>
    </w:p>
    <w:p w14:paraId="0937D4F5" w14:textId="3DB44880" w:rsidR="00327558" w:rsidRPr="00DB6339" w:rsidRDefault="00FF62BA" w:rsidP="00327558">
      <w:pPr>
        <w:jc w:val="both"/>
        <w:rPr>
          <w:rFonts w:ascii="Arial" w:hAnsi="Arial" w:cs="Arial"/>
          <w:b/>
          <w:bCs/>
          <w:color w:val="000000" w:themeColor="text1"/>
        </w:rPr>
      </w:pPr>
      <w:r w:rsidRPr="00DB6339">
        <w:rPr>
          <w:rFonts w:ascii="Arial" w:hAnsi="Arial" w:cs="Arial"/>
          <w:b/>
          <w:bCs/>
          <w:color w:val="000000" w:themeColor="text1"/>
        </w:rPr>
        <w:t>Observaciones generales</w:t>
      </w:r>
      <w:r w:rsidR="00DB6339">
        <w:rPr>
          <w:rFonts w:ascii="Arial" w:hAnsi="Arial" w:cs="Arial"/>
          <w:b/>
          <w:bCs/>
          <w:color w:val="000000" w:themeColor="text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FED"/>
        <w:tblLayout w:type="fixed"/>
        <w:tblLook w:val="04A0" w:firstRow="1" w:lastRow="0" w:firstColumn="1" w:lastColumn="0" w:noHBand="0" w:noVBand="1"/>
      </w:tblPr>
      <w:tblGrid>
        <w:gridCol w:w="9209"/>
      </w:tblGrid>
      <w:tr w:rsidR="00327558" w:rsidRPr="00BD594A" w14:paraId="4BD8EDF0" w14:textId="77777777" w:rsidTr="00454879">
        <w:trPr>
          <w:jc w:val="center"/>
        </w:trPr>
        <w:tc>
          <w:tcPr>
            <w:tcW w:w="9209" w:type="dxa"/>
            <w:shd w:val="clear" w:color="auto" w:fill="D8DFED"/>
            <w:vAlign w:val="center"/>
          </w:tcPr>
          <w:p w14:paraId="3DF179A5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  <w:permStart w:id="848979729" w:edGrp="everyone"/>
          </w:p>
          <w:p w14:paraId="73D48315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3AB5BC28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69002A5D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466617D6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55AD55B7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75BE39AD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1DB786C7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24BA4D8C" w14:textId="77777777" w:rsidR="00327558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  <w:p w14:paraId="1A3DB1C1" w14:textId="77777777" w:rsidR="00327558" w:rsidRPr="00BD594A" w:rsidRDefault="00327558" w:rsidP="00327558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2"/>
    </w:tbl>
    <w:p w14:paraId="11295AB4" w14:textId="3358E914" w:rsidR="0043108F" w:rsidRDefault="0043108F" w:rsidP="00DB6339">
      <w:pPr>
        <w:rPr>
          <w:rFonts w:ascii="Arial" w:hAnsi="Arial" w:cs="Arial"/>
          <w:b/>
          <w:color w:val="002060"/>
          <w:sz w:val="28"/>
        </w:rPr>
      </w:pPr>
    </w:p>
    <w:permEnd w:id="848979729"/>
    <w:p w14:paraId="5C56C5AF" w14:textId="0FB28501" w:rsidR="00724DB1" w:rsidRDefault="00724DB1" w:rsidP="00DB6339">
      <w:pPr>
        <w:rPr>
          <w:rFonts w:ascii="Arial" w:hAnsi="Arial" w:cs="Arial"/>
          <w:b/>
          <w:color w:val="002060"/>
          <w:sz w:val="28"/>
        </w:rPr>
      </w:pPr>
    </w:p>
    <w:p w14:paraId="2D83AB20" w14:textId="77777777" w:rsidR="005A735B" w:rsidRDefault="005A735B" w:rsidP="00DB6339">
      <w:pPr>
        <w:rPr>
          <w:rFonts w:ascii="Arial" w:hAnsi="Arial" w:cs="Arial"/>
          <w:b/>
          <w:color w:val="002060"/>
          <w:sz w:val="28"/>
        </w:rPr>
      </w:pPr>
    </w:p>
    <w:p w14:paraId="41C9A2D2" w14:textId="50973121" w:rsidR="00B9340B" w:rsidRDefault="00B9340B" w:rsidP="00B9340B">
      <w:pPr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</w:t>
      </w:r>
    </w:p>
    <w:p w14:paraId="6F78308C" w14:textId="12814357" w:rsidR="00B9340B" w:rsidRDefault="00B9340B" w:rsidP="00B93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CONTRATOS DE RESPALDO</w:t>
      </w:r>
    </w:p>
    <w:p w14:paraId="70EB5807" w14:textId="77777777" w:rsidR="00B9340B" w:rsidRDefault="00B9340B" w:rsidP="00B9340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CF769" w14:textId="647A3324" w:rsidR="00B9340B" w:rsidRDefault="00B9340B" w:rsidP="00B9340B">
      <w:pPr>
        <w:jc w:val="both"/>
        <w:rPr>
          <w:rFonts w:cstheme="minorHAnsi"/>
        </w:rPr>
      </w:pPr>
      <w:r>
        <w:rPr>
          <w:rFonts w:cstheme="minorHAnsi"/>
        </w:rPr>
        <w:t xml:space="preserve">Este </w:t>
      </w:r>
      <w:r w:rsidR="002A553E">
        <w:rPr>
          <w:rFonts w:cstheme="minorHAnsi"/>
        </w:rPr>
        <w:t>a</w:t>
      </w:r>
      <w:r>
        <w:rPr>
          <w:rFonts w:cstheme="minorHAnsi"/>
        </w:rPr>
        <w:t>nexo debe ser presentado si</w:t>
      </w:r>
      <w:r w:rsidRPr="00FE3422">
        <w:rPr>
          <w:rFonts w:cstheme="minorHAnsi"/>
        </w:rPr>
        <w:t xml:space="preserve"> a la fecha de la solicitud la Empresa</w:t>
      </w:r>
      <w:r>
        <w:rPr>
          <w:rFonts w:cstheme="minorHAnsi"/>
        </w:rPr>
        <w:t xml:space="preserve"> Generadora</w:t>
      </w:r>
      <w:r w:rsidRPr="00FE3422">
        <w:rPr>
          <w:rFonts w:cstheme="minorHAnsi"/>
        </w:rPr>
        <w:t xml:space="preserve"> cuenta con dich</w:t>
      </w:r>
      <w:r>
        <w:rPr>
          <w:rFonts w:cstheme="minorHAnsi"/>
        </w:rPr>
        <w:t>o</w:t>
      </w:r>
      <w:r w:rsidRPr="00FE3422">
        <w:rPr>
          <w:rFonts w:cstheme="minorHAnsi"/>
        </w:rPr>
        <w:t xml:space="preserve">s </w:t>
      </w:r>
      <w:r>
        <w:rPr>
          <w:rFonts w:cstheme="minorHAnsi"/>
        </w:rPr>
        <w:t>contratos</w:t>
      </w:r>
      <w:r w:rsidRPr="00FE3422">
        <w:rPr>
          <w:rFonts w:cstheme="minorHAnsi"/>
        </w:rPr>
        <w:t>.</w:t>
      </w:r>
      <w:r>
        <w:rPr>
          <w:rFonts w:cstheme="minorHAnsi"/>
        </w:rPr>
        <w:t xml:space="preserve"> La información deberá ser actualizada cada vez que se suscriba o modifique un </w:t>
      </w:r>
      <w:r w:rsidRPr="008875A7">
        <w:rPr>
          <w:rFonts w:eastAsia="Arial" w:cstheme="minorHAnsi"/>
        </w:rPr>
        <w:t>contrato de respaldo</w:t>
      </w:r>
      <w:r>
        <w:rPr>
          <w:rFonts w:eastAsia="Arial" w:cstheme="minorHAnsi"/>
        </w:rPr>
        <w:t xml:space="preserve"> en el cual la Empresa Generadora sea la parte vendedora.</w:t>
      </w:r>
    </w:p>
    <w:p w14:paraId="1D2C892C" w14:textId="7A734D58" w:rsidR="00B9340B" w:rsidRDefault="00B9340B" w:rsidP="00B9340B">
      <w:pPr>
        <w:tabs>
          <w:tab w:val="left" w:pos="3649"/>
        </w:tabs>
        <w:spacing w:before="211"/>
        <w:jc w:val="both"/>
        <w:rPr>
          <w:rFonts w:cstheme="minorHAnsi"/>
          <w:i/>
          <w:iCs/>
        </w:rPr>
      </w:pPr>
      <w:r w:rsidRPr="009D044C">
        <w:rPr>
          <w:rFonts w:cstheme="minorHAnsi"/>
          <w:b/>
          <w:bCs/>
          <w:i/>
          <w:iCs/>
        </w:rPr>
        <w:t xml:space="preserve">Instrucciones: </w:t>
      </w:r>
      <w:r w:rsidRPr="00A53D47">
        <w:rPr>
          <w:rFonts w:cstheme="minorHAnsi"/>
          <w:i/>
          <w:iCs/>
        </w:rPr>
        <w:t xml:space="preserve">La información solicitada deberá ser completada para </w:t>
      </w:r>
      <w:r>
        <w:rPr>
          <w:rFonts w:cstheme="minorHAnsi"/>
          <w:i/>
          <w:iCs/>
        </w:rPr>
        <w:t xml:space="preserve">cada contrato suscrito según lo descrito en el párrafo anterior. </w:t>
      </w:r>
      <w:r w:rsidRPr="00A53D47">
        <w:rPr>
          <w:rFonts w:cstheme="minorHAnsi"/>
          <w:i/>
          <w:iCs/>
        </w:rPr>
        <w:t xml:space="preserve">Duplique los campos las veces que necesite.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B9340B" w:rsidRPr="00BD594A" w14:paraId="08DA80C1" w14:textId="77777777" w:rsidTr="0045487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5A1C" w14:textId="346B1DEF" w:rsidR="00B9340B" w:rsidRPr="003138AE" w:rsidRDefault="00B9340B" w:rsidP="00FF62BA">
            <w:pPr>
              <w:spacing w:after="0" w:line="240" w:lineRule="auto"/>
              <w:rPr>
                <w:rFonts w:cstheme="minorHAnsi"/>
              </w:rPr>
            </w:pPr>
            <w:permStart w:id="1239098228" w:edGrp="everyone" w:colFirst="1" w:colLast="1"/>
            <w:r>
              <w:rPr>
                <w:rFonts w:cstheme="minorHAnsi"/>
              </w:rPr>
              <w:t xml:space="preserve">Cantidad de contratos de respaldo donde la </w:t>
            </w:r>
            <w:r w:rsidR="0043108F">
              <w:rPr>
                <w:rFonts w:cstheme="minorHAnsi"/>
              </w:rPr>
              <w:t>Empresa Generadora es la parte vendedora</w:t>
            </w:r>
            <w:r>
              <w:rPr>
                <w:rFonts w:cstheme="minorHAnsi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8DFED"/>
            <w:vAlign w:val="center"/>
          </w:tcPr>
          <w:p w14:paraId="2304C3DB" w14:textId="77777777" w:rsidR="00B9340B" w:rsidRPr="00BD594A" w:rsidRDefault="00B9340B" w:rsidP="00FF62B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39098228"/>
    </w:tbl>
    <w:p w14:paraId="5C7B8979" w14:textId="2E46EDA7" w:rsidR="00B9340B" w:rsidRPr="00B9340B" w:rsidRDefault="00B9340B" w:rsidP="002A553E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4"/>
        <w:gridCol w:w="888"/>
        <w:gridCol w:w="544"/>
        <w:gridCol w:w="590"/>
        <w:gridCol w:w="57"/>
        <w:gridCol w:w="1945"/>
        <w:gridCol w:w="2390"/>
      </w:tblGrid>
      <w:tr w:rsidR="002A553E" w:rsidRPr="00BD594A" w14:paraId="42B00EF1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ECABC8B" w14:textId="77777777" w:rsidR="002A553E" w:rsidRPr="002A553E" w:rsidRDefault="002A553E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5DD594A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A9A8B43" w14:textId="11F230B2" w:rsidR="002A553E" w:rsidRPr="002A553E" w:rsidRDefault="002A553E" w:rsidP="002A553E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respaldo núm. </w:t>
            </w:r>
            <w:permStart w:id="1515743474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DB633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515743474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2A553E" w:rsidRPr="00BD594A" w14:paraId="22775CED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A9648E5" w14:textId="77777777" w:rsidR="002A553E" w:rsidRPr="002A553E" w:rsidRDefault="002A553E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BD594A" w14:paraId="73FC6D7E" w14:textId="77777777" w:rsidTr="00454879">
        <w:trPr>
          <w:jc w:val="center"/>
        </w:trPr>
        <w:tc>
          <w:tcPr>
            <w:tcW w:w="3681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482BC02" w14:textId="023317E1" w:rsidR="0043108F" w:rsidRDefault="0043108F" w:rsidP="00FF62BA">
            <w:pPr>
              <w:spacing w:after="0" w:line="240" w:lineRule="auto"/>
              <w:rPr>
                <w:rFonts w:cstheme="minorHAnsi"/>
              </w:rPr>
            </w:pPr>
            <w:permStart w:id="584658774" w:edGrp="everyone" w:colFirst="1" w:colLast="1"/>
            <w:r>
              <w:rPr>
                <w:rFonts w:cstheme="minorHAnsi"/>
              </w:rPr>
              <w:t>Nombre de la central generadora: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6736527" w14:textId="77777777" w:rsidR="0043108F" w:rsidRDefault="0043108F" w:rsidP="00FF62B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84658774"/>
      <w:tr w:rsidR="0043108F" w:rsidRPr="00BD594A" w14:paraId="388E9B3E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41D067D" w14:textId="77777777" w:rsidR="0043108F" w:rsidRPr="0043108F" w:rsidRDefault="0043108F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BD594A" w14:paraId="06FA302F" w14:textId="77777777" w:rsidTr="00454879">
        <w:trPr>
          <w:jc w:val="center"/>
        </w:trPr>
        <w:tc>
          <w:tcPr>
            <w:tcW w:w="279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579C227" w14:textId="7D27D618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ermStart w:id="131665436" w:edGrp="everyone" w:displacedByCustomXml="next"/>
          <w:sdt>
            <w:sdtPr>
              <w:rPr>
                <w:rFonts w:cstheme="minorHAnsi"/>
              </w:rPr>
              <w:id w:val="1939402244"/>
              <w:placeholder>
                <w:docPart w:val="A51B3DE8CD5A41C5AC36E9ACDA9688A5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0B1A31EE" w14:textId="77777777" w:rsidR="0043108F" w:rsidRPr="00BD594A" w:rsidRDefault="0043108F" w:rsidP="00FF62BA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31665436" w:displacedByCustomXml="prev"/>
        </w:tc>
      </w:tr>
      <w:tr w:rsidR="0043108F" w:rsidRPr="00BD594A" w14:paraId="624467A8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71741CE" w14:textId="77777777" w:rsidR="0043108F" w:rsidRPr="00BD594A" w:rsidRDefault="0043108F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BD594A" w14:paraId="759440B7" w14:textId="77777777" w:rsidTr="00454879">
        <w:trPr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549807A" w14:textId="7C4D623C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  <w:permStart w:id="247154709" w:edGrp="everyone" w:colFirst="1" w:colLast="1"/>
            <w:r>
              <w:rPr>
                <w:rFonts w:cstheme="minorHAnsi"/>
              </w:rPr>
              <w:t>Nombre legal del Agente del MEN</w:t>
            </w:r>
            <w:r w:rsidRPr="0062254B">
              <w:rPr>
                <w:rFonts w:cstheme="minorHAnsi"/>
                <w:color w:val="FF0000"/>
              </w:rPr>
              <w:t xml:space="preserve"> </w:t>
            </w:r>
            <w:r w:rsidRPr="0043108F">
              <w:rPr>
                <w:rFonts w:cstheme="minorHAnsi"/>
              </w:rPr>
              <w:t>comprador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FD2D078" w14:textId="77777777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47154709"/>
      <w:tr w:rsidR="0043108F" w:rsidRPr="00BD594A" w14:paraId="7C457599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383A45D" w14:textId="77777777" w:rsidR="0043108F" w:rsidRPr="00BD594A" w:rsidRDefault="0043108F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BD594A" w14:paraId="23872457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FBD6B6A" w14:textId="3FBE90F5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442586891" w:edGrp="everyone" w:displacedByCustomXml="next"/>
        <w:sdt>
          <w:sdtPr>
            <w:rPr>
              <w:rFonts w:cstheme="minorHAnsi"/>
            </w:rPr>
            <w:id w:val="-821272788"/>
            <w:placeholder>
              <w:docPart w:val="18218A92EDB54740A77D54650ABAE56F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70CE8CA9" w14:textId="77777777" w:rsidR="0043108F" w:rsidRPr="00BD594A" w:rsidRDefault="0043108F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442586891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7105A" w14:textId="7BE72A6D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1143553826" w:edGrp="everyone" w:displacedByCustomXml="next"/>
        <w:sdt>
          <w:sdtPr>
            <w:rPr>
              <w:rFonts w:cstheme="minorHAnsi"/>
            </w:rPr>
            <w:id w:val="-961419236"/>
            <w:placeholder>
              <w:docPart w:val="ADFECFB909DC4810A663B3F9F2433250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273B2856" w14:textId="77777777" w:rsidR="0043108F" w:rsidRPr="00BD594A" w:rsidRDefault="0043108F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143553826" w:displacedByCustomXml="prev"/>
      </w:tr>
      <w:tr w:rsidR="0043108F" w:rsidRPr="00BD594A" w14:paraId="4E828924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289E0D2" w14:textId="77777777" w:rsidR="0043108F" w:rsidRPr="00BD594A" w:rsidRDefault="0043108F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BD594A" w14:paraId="49CFEFF2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0D41468" w14:textId="0CCBD5E8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  <w:permStart w:id="741287945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467303956" w:edGrp="everyone" w:displacedByCustomXml="next"/>
        <w:sdt>
          <w:sdtPr>
            <w:rPr>
              <w:rFonts w:cstheme="minorHAnsi"/>
            </w:rPr>
            <w:id w:val="-646822587"/>
            <w:placeholder>
              <w:docPart w:val="DC582FAB7AB043D59CBA1F97CBBECBD9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631F8397" w14:textId="77777777" w:rsidR="0043108F" w:rsidRPr="00BD594A" w:rsidRDefault="0043108F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467303956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1F55" w14:textId="02D9E307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del contrato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1A6DF44" w14:textId="77777777" w:rsidR="0043108F" w:rsidRPr="00BD594A" w:rsidRDefault="0043108F" w:rsidP="00FF62B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741287945"/>
      <w:tr w:rsidR="0043108F" w:rsidRPr="00BD594A" w14:paraId="0F3E6B34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934F240" w14:textId="77777777" w:rsidR="0043108F" w:rsidRPr="00584BF6" w:rsidRDefault="0043108F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584BF6" w14:paraId="469B56A5" w14:textId="77777777" w:rsidTr="00454879">
        <w:trPr>
          <w:trHeight w:val="283"/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8A35738" w14:textId="6E53A237" w:rsidR="0043108F" w:rsidRPr="00584BF6" w:rsidRDefault="0043108F" w:rsidP="00FF62BA">
            <w:pPr>
              <w:spacing w:after="0" w:line="240" w:lineRule="auto"/>
              <w:rPr>
                <w:rFonts w:cstheme="minorHAnsi"/>
              </w:rPr>
            </w:pPr>
            <w:permStart w:id="1219368936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5D55FB6C" w14:textId="77777777" w:rsidR="0043108F" w:rsidRPr="00584BF6" w:rsidRDefault="0043108F" w:rsidP="00FF62B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19368936"/>
      <w:tr w:rsidR="0043108F" w:rsidRPr="00BD594A" w14:paraId="537F5E2E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057CDCF" w14:textId="77777777" w:rsidR="0043108F" w:rsidRPr="00584BF6" w:rsidRDefault="0043108F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43108F" w:rsidRPr="00BD594A" w14:paraId="0B21746D" w14:textId="77777777" w:rsidTr="00454879">
        <w:trPr>
          <w:trHeight w:val="283"/>
          <w:jc w:val="center"/>
        </w:trPr>
        <w:tc>
          <w:tcPr>
            <w:tcW w:w="4225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84CFEB3" w14:textId="19830A40" w:rsidR="0043108F" w:rsidRPr="00584BF6" w:rsidRDefault="0043108F" w:rsidP="00FF62BA">
            <w:pPr>
              <w:spacing w:after="0" w:line="240" w:lineRule="auto"/>
              <w:rPr>
                <w:rFonts w:cstheme="minorHAnsi"/>
              </w:rPr>
            </w:pPr>
            <w:permStart w:id="694187677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CD3F9C3" w14:textId="77777777" w:rsidR="0043108F" w:rsidRPr="00584BF6" w:rsidRDefault="0043108F" w:rsidP="00FF62BA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94187677"/>
      <w:tr w:rsidR="002A553E" w:rsidRPr="00BD594A" w14:paraId="0CC4F73D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AE5CBB6" w14:textId="77777777" w:rsidR="002A553E" w:rsidRPr="002A553E" w:rsidRDefault="002A553E" w:rsidP="00FF62BA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6EB6572B" w14:textId="77777777" w:rsidR="0043108F" w:rsidRDefault="0043108F" w:rsidP="0043108F">
      <w:pPr>
        <w:tabs>
          <w:tab w:val="left" w:pos="3649"/>
        </w:tabs>
        <w:spacing w:after="0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4"/>
        <w:gridCol w:w="888"/>
        <w:gridCol w:w="544"/>
        <w:gridCol w:w="590"/>
        <w:gridCol w:w="57"/>
        <w:gridCol w:w="1945"/>
        <w:gridCol w:w="2390"/>
      </w:tblGrid>
      <w:tr w:rsidR="002A553E" w:rsidRPr="00BD594A" w14:paraId="01D9D9B1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D2EA76C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7AF87BC6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D810DBB" w14:textId="05EFBE7A" w:rsidR="002A553E" w:rsidRPr="002A553E" w:rsidRDefault="002A553E" w:rsidP="00C56FB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respaldo núm. </w:t>
            </w:r>
            <w:permStart w:id="1967067252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DB6339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permEnd w:id="1967067252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2A553E" w:rsidRPr="00BD594A" w14:paraId="14891319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9B15EA8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692A8E34" w14:textId="77777777" w:rsidTr="00454879">
        <w:trPr>
          <w:jc w:val="center"/>
        </w:trPr>
        <w:tc>
          <w:tcPr>
            <w:tcW w:w="3681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9AE652B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282474129" w:edGrp="everyone" w:colFirst="1" w:colLast="1"/>
            <w:r>
              <w:rPr>
                <w:rFonts w:cstheme="minorHAnsi"/>
              </w:rPr>
              <w:t>Nombre de la central generadora: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26C2093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82474129"/>
      <w:tr w:rsidR="002A553E" w:rsidRPr="00BD594A" w14:paraId="72765BA3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09E42D3" w14:textId="77777777" w:rsidR="002A553E" w:rsidRPr="0043108F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73E13A16" w14:textId="77777777" w:rsidTr="00454879">
        <w:trPr>
          <w:jc w:val="center"/>
        </w:trPr>
        <w:tc>
          <w:tcPr>
            <w:tcW w:w="279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1A664E4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ermStart w:id="1695882807" w:edGrp="everyone" w:displacedByCustomXml="next"/>
          <w:sdt>
            <w:sdtPr>
              <w:rPr>
                <w:rFonts w:cstheme="minorHAnsi"/>
              </w:rPr>
              <w:id w:val="1446576107"/>
              <w:placeholder>
                <w:docPart w:val="5DAB81F3D53D4FC09D4925A76C9B581F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27794F3A" w14:textId="0DF19816" w:rsidR="002A553E" w:rsidRPr="00BD594A" w:rsidRDefault="00592439" w:rsidP="00C56FB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1695882807" w:displacedByCustomXml="prev"/>
        </w:tc>
      </w:tr>
      <w:tr w:rsidR="002A553E" w:rsidRPr="00BD594A" w14:paraId="62331577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27E4BEA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62A45DAF" w14:textId="77777777" w:rsidTr="00454879">
        <w:trPr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CCB5EAE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419908245" w:edGrp="everyone" w:colFirst="1" w:colLast="1"/>
            <w:r>
              <w:rPr>
                <w:rFonts w:cstheme="minorHAnsi"/>
              </w:rPr>
              <w:t>Nombre legal del Agente del MEN</w:t>
            </w:r>
            <w:r w:rsidRPr="0062254B">
              <w:rPr>
                <w:rFonts w:cstheme="minorHAnsi"/>
                <w:color w:val="FF0000"/>
              </w:rPr>
              <w:t xml:space="preserve"> </w:t>
            </w:r>
            <w:r w:rsidRPr="0043108F">
              <w:rPr>
                <w:rFonts w:cstheme="minorHAnsi"/>
              </w:rPr>
              <w:t>comprador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0FC1AFF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19908245"/>
      <w:tr w:rsidR="002A553E" w:rsidRPr="00BD594A" w14:paraId="774C03CF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6AAF37E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51587B43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A3B10A3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10561710" w:edGrp="everyone" w:displacedByCustomXml="next"/>
        <w:sdt>
          <w:sdtPr>
            <w:rPr>
              <w:rFonts w:cstheme="minorHAnsi"/>
            </w:rPr>
            <w:id w:val="2023513740"/>
            <w:placeholder>
              <w:docPart w:val="471374A9FF7949D5A7B594B20F996AC0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06FA218C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10561710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B3A7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110625104" w:edGrp="everyone" w:displacedByCustomXml="next"/>
        <w:sdt>
          <w:sdtPr>
            <w:rPr>
              <w:rFonts w:cstheme="minorHAnsi"/>
            </w:rPr>
            <w:id w:val="1728178008"/>
            <w:placeholder>
              <w:docPart w:val="9AD542DF6172456388687A2B693607DE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3B29E58F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10625104" w:displacedByCustomXml="prev"/>
      </w:tr>
      <w:tr w:rsidR="002A553E" w:rsidRPr="00BD594A" w14:paraId="4D422BDE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A7D8AC9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3F80964F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E99BE3C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685596391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1634359133" w:edGrp="everyone" w:displacedByCustomXml="next"/>
        <w:sdt>
          <w:sdtPr>
            <w:rPr>
              <w:rFonts w:cstheme="minorHAnsi"/>
            </w:rPr>
            <w:id w:val="-1886778940"/>
            <w:placeholder>
              <w:docPart w:val="2B23991AC4FB48E28BE5C565C2889057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6B23F4C9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634359133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2BFEC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del contrato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639B926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85596391"/>
      <w:tr w:rsidR="002A553E" w:rsidRPr="00BD594A" w14:paraId="52D8EB33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431334AF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584BF6" w14:paraId="407BCF9F" w14:textId="77777777" w:rsidTr="00454879">
        <w:trPr>
          <w:trHeight w:val="283"/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6C3E442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437797395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418A4ED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37797395"/>
      <w:tr w:rsidR="002A553E" w:rsidRPr="00BD594A" w14:paraId="60DA4063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8D8D117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6FF37D0A" w14:textId="77777777" w:rsidTr="00454879">
        <w:trPr>
          <w:trHeight w:val="283"/>
          <w:jc w:val="center"/>
        </w:trPr>
        <w:tc>
          <w:tcPr>
            <w:tcW w:w="4225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FE4F86C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487866889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E1B14A2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87866889"/>
      <w:tr w:rsidR="002A553E" w:rsidRPr="00BD594A" w14:paraId="01B8B764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6B10E1F0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3DB5C05" w14:textId="262E9860" w:rsidR="002A553E" w:rsidRDefault="002A553E" w:rsidP="002A553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64986607" w14:textId="77777777" w:rsidR="002C150C" w:rsidRDefault="002C150C" w:rsidP="002A553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4"/>
        <w:gridCol w:w="888"/>
        <w:gridCol w:w="544"/>
        <w:gridCol w:w="590"/>
        <w:gridCol w:w="57"/>
        <w:gridCol w:w="1945"/>
        <w:gridCol w:w="2390"/>
      </w:tblGrid>
      <w:tr w:rsidR="002A553E" w:rsidRPr="00BD594A" w14:paraId="34E88912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CA083AD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D084A80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7DF4FE1" w14:textId="13F05F60" w:rsidR="002A553E" w:rsidRPr="002A553E" w:rsidRDefault="002A553E" w:rsidP="00C56FB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respaldo núm. </w:t>
            </w:r>
            <w:permStart w:id="1446201350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446201350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2A553E" w:rsidRPr="00BD594A" w14:paraId="621A5670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21EC939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886C7A1" w14:textId="77777777" w:rsidTr="00454879">
        <w:trPr>
          <w:jc w:val="center"/>
        </w:trPr>
        <w:tc>
          <w:tcPr>
            <w:tcW w:w="3681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772F283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230381196" w:edGrp="everyone" w:colFirst="1" w:colLast="1"/>
            <w:r>
              <w:rPr>
                <w:rFonts w:cstheme="minorHAnsi"/>
              </w:rPr>
              <w:t>Nombre de la central generadora: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FCE4DAC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230381196"/>
      <w:tr w:rsidR="002A553E" w:rsidRPr="00BD594A" w14:paraId="40A0B658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5A546FA" w14:textId="77777777" w:rsidR="002A553E" w:rsidRPr="0043108F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5179368B" w14:textId="77777777" w:rsidTr="00454879">
        <w:trPr>
          <w:jc w:val="center"/>
        </w:trPr>
        <w:tc>
          <w:tcPr>
            <w:tcW w:w="279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080196B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ermStart w:id="586097920" w:edGrp="everyone" w:displacedByCustomXml="next"/>
          <w:sdt>
            <w:sdtPr>
              <w:rPr>
                <w:rFonts w:cstheme="minorHAnsi"/>
              </w:rPr>
              <w:id w:val="320623157"/>
              <w:placeholder>
                <w:docPart w:val="94A09E846A8D4A9685044FF8613899EE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7D5C1AB3" w14:textId="7764E510" w:rsidR="002A553E" w:rsidRPr="00BD594A" w:rsidRDefault="00592439" w:rsidP="00C56FB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586097920" w:displacedByCustomXml="prev"/>
        </w:tc>
      </w:tr>
      <w:tr w:rsidR="002A553E" w:rsidRPr="00BD594A" w14:paraId="36474480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22E5388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7AE7FE54" w14:textId="77777777" w:rsidTr="00454879">
        <w:trPr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671BAFE6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188129553" w:edGrp="everyone" w:colFirst="1" w:colLast="1"/>
            <w:r>
              <w:rPr>
                <w:rFonts w:cstheme="minorHAnsi"/>
              </w:rPr>
              <w:t>Nombre legal del Agente del MEN</w:t>
            </w:r>
            <w:r w:rsidRPr="0062254B">
              <w:rPr>
                <w:rFonts w:cstheme="minorHAnsi"/>
                <w:color w:val="FF0000"/>
              </w:rPr>
              <w:t xml:space="preserve"> </w:t>
            </w:r>
            <w:r w:rsidRPr="0043108F">
              <w:rPr>
                <w:rFonts w:cstheme="minorHAnsi"/>
              </w:rPr>
              <w:t>comprador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C37FCBF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188129553"/>
      <w:tr w:rsidR="002A553E" w:rsidRPr="00BD594A" w14:paraId="08D46BA0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114DFA4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06BFED85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83192D2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632855422" w:edGrp="everyone" w:displacedByCustomXml="next"/>
        <w:sdt>
          <w:sdtPr>
            <w:rPr>
              <w:rFonts w:cstheme="minorHAnsi"/>
            </w:rPr>
            <w:id w:val="430243408"/>
            <w:placeholder>
              <w:docPart w:val="6CE541D0EBD84ABCA3D4CBA2B983A929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00DA56E3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632855422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F8B6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1160055586" w:edGrp="everyone" w:displacedByCustomXml="next"/>
        <w:sdt>
          <w:sdtPr>
            <w:rPr>
              <w:rFonts w:cstheme="minorHAnsi"/>
            </w:rPr>
            <w:id w:val="-1558468599"/>
            <w:placeholder>
              <w:docPart w:val="6E514AC20A0C490D972D4FDC01FEDC17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71A94B70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160055586" w:displacedByCustomXml="prev"/>
      </w:tr>
      <w:tr w:rsidR="002A553E" w:rsidRPr="00BD594A" w14:paraId="1EBB5940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C07B51A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65A72A54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45BA593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400911437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1204896513" w:edGrp="everyone" w:displacedByCustomXml="next"/>
        <w:sdt>
          <w:sdtPr>
            <w:rPr>
              <w:rFonts w:cstheme="minorHAnsi"/>
            </w:rPr>
            <w:id w:val="-508360839"/>
            <w:placeholder>
              <w:docPart w:val="6A53686C11554CC3A3396D740E6B4B8F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1AEBAA28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204896513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B8B62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del contrato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304F1A0D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400911437"/>
      <w:tr w:rsidR="002A553E" w:rsidRPr="00BD594A" w14:paraId="4E814D75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590FCEE7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584BF6" w14:paraId="05280F95" w14:textId="77777777" w:rsidTr="00454879">
        <w:trPr>
          <w:trHeight w:val="283"/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1855DAA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2097897254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04672CA3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97897254"/>
      <w:tr w:rsidR="002A553E" w:rsidRPr="00BD594A" w14:paraId="7A6E5DFA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CEA7A9A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688677F7" w14:textId="77777777" w:rsidTr="00454879">
        <w:trPr>
          <w:trHeight w:val="283"/>
          <w:jc w:val="center"/>
        </w:trPr>
        <w:tc>
          <w:tcPr>
            <w:tcW w:w="4225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7183FB8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09863238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8517871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9863238"/>
      <w:tr w:rsidR="002A553E" w:rsidRPr="00BD594A" w14:paraId="07B53A17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09B534BF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0E7FF75B" w14:textId="3140C8D3" w:rsidR="002A553E" w:rsidRDefault="002A553E" w:rsidP="002A553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4"/>
        <w:gridCol w:w="888"/>
        <w:gridCol w:w="544"/>
        <w:gridCol w:w="590"/>
        <w:gridCol w:w="57"/>
        <w:gridCol w:w="1945"/>
        <w:gridCol w:w="2390"/>
      </w:tblGrid>
      <w:tr w:rsidR="002A553E" w:rsidRPr="00BD594A" w14:paraId="0428F669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03FA1A4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37DCC864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281C7DA" w14:textId="77777777" w:rsidR="002A553E" w:rsidRPr="002A553E" w:rsidRDefault="002A553E" w:rsidP="00C56FB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respaldo núm. </w:t>
            </w:r>
            <w:permStart w:id="1880118170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1880118170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2A553E" w:rsidRPr="00BD594A" w14:paraId="2B735818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C008822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13EE80E3" w14:textId="77777777" w:rsidTr="00454879">
        <w:trPr>
          <w:jc w:val="center"/>
        </w:trPr>
        <w:tc>
          <w:tcPr>
            <w:tcW w:w="3681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3075F19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832154028" w:edGrp="everyone" w:colFirst="1" w:colLast="1"/>
            <w:r>
              <w:rPr>
                <w:rFonts w:cstheme="minorHAnsi"/>
              </w:rPr>
              <w:t>Nombre de la central generadora: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CD7F568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832154028"/>
      <w:tr w:rsidR="002A553E" w:rsidRPr="00BD594A" w14:paraId="23F39749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FD33060" w14:textId="77777777" w:rsidR="002A553E" w:rsidRPr="0043108F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871F92F" w14:textId="77777777" w:rsidTr="00454879">
        <w:trPr>
          <w:jc w:val="center"/>
        </w:trPr>
        <w:tc>
          <w:tcPr>
            <w:tcW w:w="279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2FF9F24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ermStart w:id="511519997" w:edGrp="everyone" w:displacedByCustomXml="next"/>
          <w:sdt>
            <w:sdtPr>
              <w:rPr>
                <w:rFonts w:cstheme="minorHAnsi"/>
              </w:rPr>
              <w:id w:val="-1701316788"/>
              <w:placeholder>
                <w:docPart w:val="EFE8691BBA59458385298FEC9023CAAC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 w14:paraId="3388F6D4" w14:textId="49E6D13C" w:rsidR="002A553E" w:rsidRPr="00BD594A" w:rsidRDefault="00592439" w:rsidP="00C56FB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</w:sdtContent>
          </w:sdt>
          <w:permEnd w:id="511519997" w:displacedByCustomXml="prev"/>
        </w:tc>
      </w:tr>
      <w:tr w:rsidR="002A553E" w:rsidRPr="00BD594A" w14:paraId="11EC7F2F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37715591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0DB1156" w14:textId="77777777" w:rsidTr="00454879">
        <w:trPr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8D7E9F1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343047199" w:edGrp="everyone" w:colFirst="1" w:colLast="1"/>
            <w:r>
              <w:rPr>
                <w:rFonts w:cstheme="minorHAnsi"/>
              </w:rPr>
              <w:t>Nombre legal del Agente del MEN</w:t>
            </w:r>
            <w:r w:rsidRPr="0062254B">
              <w:rPr>
                <w:rFonts w:cstheme="minorHAnsi"/>
                <w:color w:val="FF0000"/>
              </w:rPr>
              <w:t xml:space="preserve"> </w:t>
            </w:r>
            <w:r w:rsidRPr="0043108F">
              <w:rPr>
                <w:rFonts w:cstheme="minorHAnsi"/>
              </w:rPr>
              <w:t>comprador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E36A169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43047199"/>
      <w:tr w:rsidR="002A553E" w:rsidRPr="00BD594A" w14:paraId="7AD16723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F34E211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1404442E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E6E9610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813388885" w:edGrp="everyone" w:displacedByCustomXml="next"/>
        <w:sdt>
          <w:sdtPr>
            <w:rPr>
              <w:rFonts w:cstheme="minorHAnsi"/>
            </w:rPr>
            <w:id w:val="-1106579763"/>
            <w:placeholder>
              <w:docPart w:val="C345C1798C5E4D339242FEF075534B92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037FB078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813388885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1981A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1670069694" w:edGrp="everyone" w:displacedByCustomXml="next"/>
        <w:sdt>
          <w:sdtPr>
            <w:rPr>
              <w:rFonts w:cstheme="minorHAnsi"/>
            </w:rPr>
            <w:id w:val="-1466585549"/>
            <w:placeholder>
              <w:docPart w:val="B0DCA0217A704C3FB065161CC2A23DB6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5654F33D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670069694" w:displacedByCustomXml="prev"/>
      </w:tr>
      <w:tr w:rsidR="002A553E" w:rsidRPr="00BD594A" w14:paraId="72192D13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2B84419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0A6C9681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4AE3225F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383208195" w:edGrp="everyone" w:colFirst="3" w:colLast="3"/>
            <w:r>
              <w:rPr>
                <w:rFonts w:cstheme="minorHAnsi"/>
              </w:rPr>
              <w:t>Fecha de finalización:</w:t>
            </w:r>
          </w:p>
        </w:tc>
        <w:permStart w:id="1379732999" w:edGrp="everyone" w:displacedByCustomXml="next"/>
        <w:sdt>
          <w:sdtPr>
            <w:rPr>
              <w:rFonts w:cstheme="minorHAnsi"/>
            </w:rPr>
            <w:id w:val="1011886760"/>
            <w:placeholder>
              <w:docPart w:val="2308E2505F824AFC99D011A568DE7191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06AA79A5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379732999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96E54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del contrato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5DA7FFA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83208195"/>
      <w:tr w:rsidR="002A553E" w:rsidRPr="00BD594A" w14:paraId="7C5C78B8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2D68FEF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584BF6" w14:paraId="33C32442" w14:textId="77777777" w:rsidTr="00454879">
        <w:trPr>
          <w:trHeight w:val="283"/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2903432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063943791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12F0441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063943791"/>
      <w:tr w:rsidR="002A553E" w:rsidRPr="00BD594A" w14:paraId="617970ED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052BF15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57EA5F14" w14:textId="77777777" w:rsidTr="00454879">
        <w:trPr>
          <w:trHeight w:val="283"/>
          <w:jc w:val="center"/>
        </w:trPr>
        <w:tc>
          <w:tcPr>
            <w:tcW w:w="4225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AEE2E4F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375866805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6E7349FD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375866805"/>
      <w:tr w:rsidR="002A553E" w:rsidRPr="00BD594A" w14:paraId="39B78EEA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554E58F5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47C5FC14" w14:textId="116470B9" w:rsidR="002A553E" w:rsidRDefault="002A553E" w:rsidP="002A553E">
      <w:pPr>
        <w:spacing w:after="0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747474" w:themeColor="background2" w:themeShade="80"/>
          <w:left w:val="single" w:sz="4" w:space="0" w:color="747474" w:themeColor="background2" w:themeShade="80"/>
          <w:bottom w:val="single" w:sz="4" w:space="0" w:color="747474" w:themeColor="background2" w:themeShade="80"/>
          <w:right w:val="single" w:sz="4" w:space="0" w:color="747474" w:themeColor="background2" w:themeShade="80"/>
          <w:insideH w:val="single" w:sz="4" w:space="0" w:color="747474" w:themeColor="background2" w:themeShade="80"/>
          <w:insideV w:val="single" w:sz="4" w:space="0" w:color="74747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4"/>
        <w:gridCol w:w="888"/>
        <w:gridCol w:w="544"/>
        <w:gridCol w:w="590"/>
        <w:gridCol w:w="57"/>
        <w:gridCol w:w="1945"/>
        <w:gridCol w:w="2390"/>
      </w:tblGrid>
      <w:tr w:rsidR="002A553E" w:rsidRPr="00BD594A" w14:paraId="60B87E8D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single" w:sz="4" w:space="0" w:color="747474" w:themeColor="background2" w:themeShade="80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4425B61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C955170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0DBD55F" w14:textId="77777777" w:rsidR="002A553E" w:rsidRPr="002A553E" w:rsidRDefault="002A553E" w:rsidP="00C56FB8">
            <w:pPr>
              <w:tabs>
                <w:tab w:val="left" w:pos="3649"/>
              </w:tabs>
              <w:spacing w:after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Contrato de respaldo núm. </w:t>
            </w:r>
            <w:permStart w:id="465718634" w:edGrp="everyone"/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  </w:t>
            </w:r>
            <w:permEnd w:id="465718634"/>
            <w:r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2A553E" w:rsidRPr="00BD594A" w14:paraId="074567DE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7620ACE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34B3B68F" w14:textId="77777777" w:rsidTr="00454879">
        <w:trPr>
          <w:jc w:val="center"/>
        </w:trPr>
        <w:tc>
          <w:tcPr>
            <w:tcW w:w="3681" w:type="dxa"/>
            <w:gridSpan w:val="3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CAE59D6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2020874791" w:edGrp="everyone" w:colFirst="1" w:colLast="1"/>
            <w:r>
              <w:rPr>
                <w:rFonts w:cstheme="minorHAnsi"/>
              </w:rPr>
              <w:t>Nombre de la central generadora: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7B92456" w14:textId="77777777" w:rsidR="002A553E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2020874791"/>
      <w:tr w:rsidR="002A553E" w:rsidRPr="00BD594A" w14:paraId="62ACCA11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6D6F5214" w14:textId="77777777" w:rsidR="002A553E" w:rsidRPr="0043108F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7783D674" w14:textId="77777777" w:rsidTr="00454879">
        <w:trPr>
          <w:jc w:val="center"/>
        </w:trPr>
        <w:tc>
          <w:tcPr>
            <w:tcW w:w="2793" w:type="dxa"/>
            <w:gridSpan w:val="2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19D0D14F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Modalidad del contrato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sdt>
            <w:sdtPr>
              <w:rPr>
                <w:rFonts w:cstheme="minorHAnsi"/>
              </w:rPr>
              <w:id w:val="485295456"/>
              <w:placeholder>
                <w:docPart w:val="1CCC32C0EA1E42CCB14562BC8AB571B0"/>
              </w:placeholder>
              <w:showingPlcHdr/>
              <w:dropDownList>
                <w:listItem w:displayText="Potencia firme" w:value="Potencia firme"/>
                <w:listItem w:displayText="Potencia firme y energía" w:value="Potencia firme y energía"/>
              </w:dropDownList>
            </w:sdtPr>
            <w:sdtEndPr/>
            <w:sdtContent>
              <w:permStart w:id="1475762737" w:edGrp="everyone" w:displacedByCustomXml="prev"/>
              <w:p w14:paraId="7AFA8316" w14:textId="60227EA1" w:rsidR="002A553E" w:rsidRPr="00BD594A" w:rsidRDefault="00592439" w:rsidP="00C56FB8">
                <w:pPr>
                  <w:spacing w:after="0" w:line="240" w:lineRule="auto"/>
                  <w:rPr>
                    <w:rFonts w:cstheme="minorHAnsi"/>
                  </w:rPr>
                </w:pPr>
                <w:r w:rsidRPr="00742BF2">
                  <w:rPr>
                    <w:rFonts w:cstheme="minorHAnsi"/>
                    <w:i/>
                    <w:iCs/>
                    <w:color w:val="747474" w:themeColor="background2" w:themeShade="80"/>
                  </w:rPr>
                  <w:t>Haga clic para desplegar la lista</w:t>
                </w:r>
              </w:p>
              <w:permEnd w:id="1475762737" w:displacedByCustomXml="next"/>
            </w:sdtContent>
          </w:sdt>
        </w:tc>
      </w:tr>
      <w:tr w:rsidR="002A553E" w:rsidRPr="00BD594A" w14:paraId="4CAC67AA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17C71CE6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714EBBC5" w14:textId="77777777" w:rsidTr="00454879">
        <w:trPr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0D11C2DF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627471087" w:edGrp="everyone" w:colFirst="1" w:colLast="1"/>
            <w:r>
              <w:rPr>
                <w:rFonts w:cstheme="minorHAnsi"/>
              </w:rPr>
              <w:t>Nombre legal del Agente del MEN</w:t>
            </w:r>
            <w:r w:rsidRPr="0062254B">
              <w:rPr>
                <w:rFonts w:cstheme="minorHAnsi"/>
                <w:color w:val="FF0000"/>
              </w:rPr>
              <w:t xml:space="preserve"> </w:t>
            </w:r>
            <w:r w:rsidRPr="0043108F">
              <w:rPr>
                <w:rFonts w:cstheme="minorHAnsi"/>
              </w:rPr>
              <w:t>comprador</w:t>
            </w:r>
            <w:r w:rsidRPr="00BD594A">
              <w:rPr>
                <w:rFonts w:cstheme="minorHAnsi"/>
              </w:rPr>
              <w:t>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7D6D9DE1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627471087"/>
      <w:tr w:rsidR="002A553E" w:rsidRPr="00BD594A" w14:paraId="60F62C75" w14:textId="77777777" w:rsidTr="00454879">
        <w:trPr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7486584B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0E675F12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5F145E0B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suscripción</w:t>
            </w:r>
            <w:r w:rsidRPr="00BD594A">
              <w:rPr>
                <w:rFonts w:cstheme="minorHAnsi"/>
              </w:rPr>
              <w:t>:</w:t>
            </w:r>
          </w:p>
        </w:tc>
        <w:permStart w:id="120606001" w:edGrp="everyone" w:displacedByCustomXml="next"/>
        <w:sdt>
          <w:sdtPr>
            <w:rPr>
              <w:rFonts w:cstheme="minorHAnsi"/>
            </w:rPr>
            <w:id w:val="-394971741"/>
            <w:placeholder>
              <w:docPart w:val="388B3652190F47AFBDAECC9B634BCE10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2B68A829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20606001" w:displacedByCustomXml="prev"/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7F067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Fecha de inicio:</w:t>
            </w:r>
          </w:p>
        </w:tc>
        <w:permStart w:id="1116289989" w:edGrp="everyone" w:displacedByCustomXml="next"/>
        <w:sdt>
          <w:sdtPr>
            <w:rPr>
              <w:rFonts w:cstheme="minorHAnsi"/>
            </w:rPr>
            <w:id w:val="45886144"/>
            <w:placeholder>
              <w:docPart w:val="886AE93DCA7845C2B1DE6E3D5955258E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tc>
              <w:tcPr>
                <w:tcW w:w="2390" w:type="dxa"/>
                <w:tcBorders>
                  <w:top w:val="nil"/>
                  <w:left w:val="nil"/>
                  <w:bottom w:val="nil"/>
                  <w:right w:val="single" w:sz="4" w:space="0" w:color="747474" w:themeColor="background2" w:themeShade="80"/>
                </w:tcBorders>
                <w:shd w:val="clear" w:color="auto" w:fill="D8DFED"/>
                <w:vAlign w:val="center"/>
              </w:tcPr>
              <w:p w14:paraId="709E9281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</w:sdtContent>
        </w:sdt>
        <w:permEnd w:id="1116289989" w:displacedByCustomXml="prev"/>
      </w:tr>
      <w:tr w:rsidR="002A553E" w:rsidRPr="00BD594A" w14:paraId="38DF9E18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EB6E0ED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2B58D8D4" w14:textId="77777777" w:rsidTr="00454879">
        <w:trPr>
          <w:jc w:val="center"/>
        </w:trPr>
        <w:tc>
          <w:tcPr>
            <w:tcW w:w="2689" w:type="dxa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75C0C8D2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1473210003" w:edGrp="everyone" w:colFirst="3" w:colLast="3"/>
            <w:r>
              <w:rPr>
                <w:rFonts w:cstheme="minorHAnsi"/>
              </w:rPr>
              <w:t>Fecha de finalización:</w:t>
            </w:r>
          </w:p>
        </w:tc>
        <w:sdt>
          <w:sdtPr>
            <w:rPr>
              <w:rFonts w:cstheme="minorHAnsi"/>
            </w:rPr>
            <w:id w:val="1523278315"/>
            <w:placeholder>
              <w:docPart w:val="7D58DAF7E0BD4B999B9BD56EC41D60F7"/>
            </w:placeholder>
            <w:showingPlcHdr/>
            <w15:color w:val="808080"/>
            <w:date w:fullDate="2020-04-10T00:00:00Z">
              <w:dateFormat w:val="dd/MM/yyyy"/>
              <w:lid w:val="es-HN"/>
              <w:storeMappedDataAs w:val="dateTime"/>
              <w:calendar w:val="gregorian"/>
            </w:date>
          </w:sdtPr>
          <w:sdtEndPr/>
          <w:sdtContent>
            <w:permStart w:id="1828063101" w:edGrp="everyone" w:displacedByCustomXml="prev"/>
            <w:tc>
              <w:tcPr>
                <w:tcW w:w="218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8DFED"/>
                <w:vAlign w:val="center"/>
              </w:tcPr>
              <w:p w14:paraId="7FE512C7" w14:textId="77777777" w:rsidR="002A553E" w:rsidRPr="00BD594A" w:rsidRDefault="002A553E" w:rsidP="0022621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eastAsia="Times New Roman" w:cstheme="minorHAnsi"/>
                    <w:i/>
                    <w:iCs/>
                    <w:color w:val="747474" w:themeColor="background2" w:themeShade="80"/>
                    <w:lang w:val="es-ES" w:eastAsia="es-HN"/>
                  </w:rPr>
                  <w:t>Despliegue el calendario</w:t>
                </w:r>
              </w:p>
            </w:tc>
            <w:permEnd w:id="1828063101" w:displacedByCustomXml="next"/>
          </w:sdtContent>
        </w:sdt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E4B1D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Duración del contrato (años)</w:t>
            </w:r>
            <w:r w:rsidRPr="00584BF6">
              <w:rPr>
                <w:rFonts w:cstheme="minorHAnsi"/>
              </w:rPr>
              <w:t>: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496463E3" w14:textId="77777777" w:rsidR="002A553E" w:rsidRPr="00BD594A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1473210003"/>
      <w:tr w:rsidR="002A553E" w:rsidRPr="00BD594A" w14:paraId="5E2E0DFA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0A82FCEF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584BF6" w14:paraId="4F08FED1" w14:textId="77777777" w:rsidTr="00454879">
        <w:trPr>
          <w:trHeight w:val="283"/>
          <w:jc w:val="center"/>
        </w:trPr>
        <w:tc>
          <w:tcPr>
            <w:tcW w:w="4815" w:type="dxa"/>
            <w:gridSpan w:val="5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27DB0FA8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681732637" w:edGrp="everyone" w:colFirst="1" w:colLast="1"/>
            <w:r>
              <w:rPr>
                <w:rFonts w:cstheme="minorHAnsi"/>
              </w:rPr>
              <w:t>Potencia firme contratada en MW (si aplica):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19F45FB9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681732637"/>
      <w:tr w:rsidR="002A553E" w:rsidRPr="00BD594A" w14:paraId="3EED7E31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nil"/>
              <w:right w:val="single" w:sz="4" w:space="0" w:color="747474" w:themeColor="background2" w:themeShade="80"/>
            </w:tcBorders>
            <w:vAlign w:val="center"/>
          </w:tcPr>
          <w:p w14:paraId="27248420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  <w:tr w:rsidR="002A553E" w:rsidRPr="00BD594A" w14:paraId="1149291F" w14:textId="77777777" w:rsidTr="00454879">
        <w:trPr>
          <w:trHeight w:val="283"/>
          <w:jc w:val="center"/>
        </w:trPr>
        <w:tc>
          <w:tcPr>
            <w:tcW w:w="4225" w:type="dxa"/>
            <w:gridSpan w:val="4"/>
            <w:tcBorders>
              <w:top w:val="nil"/>
              <w:left w:val="single" w:sz="4" w:space="0" w:color="747474" w:themeColor="background2" w:themeShade="80"/>
              <w:bottom w:val="nil"/>
              <w:right w:val="nil"/>
            </w:tcBorders>
            <w:vAlign w:val="center"/>
          </w:tcPr>
          <w:p w14:paraId="380EEAFA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  <w:permStart w:id="576092842" w:edGrp="everyone" w:colFirst="1" w:colLast="1"/>
            <w:r>
              <w:rPr>
                <w:rFonts w:cstheme="minorHAnsi"/>
              </w:rPr>
              <w:t>Energía contratada en MWh (si aplica):</w:t>
            </w:r>
          </w:p>
        </w:tc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single" w:sz="4" w:space="0" w:color="747474" w:themeColor="background2" w:themeShade="80"/>
            </w:tcBorders>
            <w:shd w:val="clear" w:color="auto" w:fill="D8DFED"/>
            <w:vAlign w:val="center"/>
          </w:tcPr>
          <w:p w14:paraId="2F59561B" w14:textId="77777777" w:rsidR="002A553E" w:rsidRPr="00584BF6" w:rsidRDefault="002A553E" w:rsidP="00C56FB8">
            <w:pPr>
              <w:spacing w:after="0" w:line="240" w:lineRule="auto"/>
              <w:rPr>
                <w:rFonts w:cstheme="minorHAnsi"/>
              </w:rPr>
            </w:pPr>
          </w:p>
        </w:tc>
      </w:tr>
      <w:permEnd w:id="576092842"/>
      <w:tr w:rsidR="002A553E" w:rsidRPr="00BD594A" w14:paraId="30814A3B" w14:textId="77777777" w:rsidTr="00454879">
        <w:trPr>
          <w:trHeight w:val="28"/>
          <w:jc w:val="center"/>
        </w:trPr>
        <w:tc>
          <w:tcPr>
            <w:tcW w:w="9207" w:type="dxa"/>
            <w:gridSpan w:val="8"/>
            <w:tcBorders>
              <w:top w:val="nil"/>
              <w:left w:val="single" w:sz="4" w:space="0" w:color="747474" w:themeColor="background2" w:themeShade="80"/>
              <w:bottom w:val="single" w:sz="4" w:space="0" w:color="747474" w:themeColor="background2" w:themeShade="80"/>
              <w:right w:val="single" w:sz="4" w:space="0" w:color="747474" w:themeColor="background2" w:themeShade="80"/>
            </w:tcBorders>
            <w:vAlign w:val="center"/>
          </w:tcPr>
          <w:p w14:paraId="3EBB3F89" w14:textId="77777777" w:rsidR="002A553E" w:rsidRPr="002A553E" w:rsidRDefault="002A553E" w:rsidP="00C56FB8">
            <w:pPr>
              <w:spacing w:after="0" w:line="240" w:lineRule="auto"/>
              <w:rPr>
                <w:rFonts w:cstheme="minorHAnsi"/>
                <w:sz w:val="8"/>
                <w:szCs w:val="8"/>
              </w:rPr>
            </w:pPr>
          </w:p>
        </w:tc>
      </w:tr>
    </w:tbl>
    <w:p w14:paraId="195338FD" w14:textId="77777777" w:rsidR="002C150C" w:rsidRDefault="002C150C" w:rsidP="003130D4">
      <w:pPr>
        <w:rPr>
          <w:rFonts w:ascii="Arial" w:hAnsi="Arial" w:cs="Arial"/>
          <w:b/>
          <w:color w:val="002060"/>
          <w:sz w:val="28"/>
        </w:rPr>
      </w:pPr>
      <w:permStart w:id="363283270" w:edGrp="everyone"/>
    </w:p>
    <w:permEnd w:id="363283270"/>
    <w:p w14:paraId="5B87E915" w14:textId="458EFB80" w:rsidR="00C36C93" w:rsidRDefault="00C36C93" w:rsidP="00DB6339">
      <w:pPr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  <w:lang w:val="es-HN"/>
        </w:rPr>
      </w:pPr>
      <w:r w:rsidRPr="00AC102C">
        <w:rPr>
          <w:rFonts w:ascii="Arial" w:hAnsi="Arial" w:cs="Arial"/>
          <w:b/>
          <w:color w:val="002060"/>
          <w:sz w:val="28"/>
        </w:rPr>
        <w:lastRenderedPageBreak/>
        <w:t>ANEXO</w:t>
      </w:r>
      <w:r>
        <w:rPr>
          <w:rFonts w:ascii="Arial" w:hAnsi="Arial" w:cs="Arial"/>
          <w:b/>
          <w:color w:val="002060"/>
          <w:sz w:val="28"/>
        </w:rPr>
        <w:t xml:space="preserve"> III</w:t>
      </w:r>
    </w:p>
    <w:p w14:paraId="1E46F042" w14:textId="4D594682" w:rsidR="00E2197B" w:rsidRDefault="00E2197B" w:rsidP="00E2197B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DECLARACIÓN JURADA</w:t>
      </w:r>
    </w:p>
    <w:p w14:paraId="5AE3E5B7" w14:textId="4CDA11F0" w:rsidR="00E2197B" w:rsidRPr="00D823F4" w:rsidRDefault="00E2197B" w:rsidP="00E2197B">
      <w:pPr>
        <w:jc w:val="both"/>
        <w:rPr>
          <w:rFonts w:ascii="Arial" w:hAnsi="Arial" w:cs="Arial"/>
          <w:lang w:val="es-ES"/>
        </w:rPr>
      </w:pPr>
      <w:r w:rsidRPr="00D823F4">
        <w:rPr>
          <w:rFonts w:ascii="Arial" w:hAnsi="Arial" w:cs="Arial"/>
          <w:lang w:val="es-ES"/>
        </w:rPr>
        <w:t xml:space="preserve">Yo </w:t>
      </w:r>
      <w:permStart w:id="337339475" w:edGrp="everyone"/>
      <w:r w:rsidRPr="00D823F4">
        <w:rPr>
          <w:rFonts w:ascii="Arial" w:hAnsi="Arial" w:cs="Arial"/>
          <w:lang w:val="es-ES"/>
        </w:rPr>
        <w:t>_____________________</w:t>
      </w:r>
      <w:permEnd w:id="337339475"/>
      <w:r w:rsidRPr="00D823F4">
        <w:rPr>
          <w:rFonts w:ascii="Arial" w:hAnsi="Arial" w:cs="Arial"/>
          <w:lang w:val="es-ES"/>
        </w:rPr>
        <w:t xml:space="preserve">, mayor de edad, </w:t>
      </w:r>
      <w:permStart w:id="2088729307" w:edGrp="everyone"/>
      <w:r w:rsidR="00E30B7A" w:rsidRPr="00E30B7A">
        <w:rPr>
          <w:rFonts w:ascii="Arial" w:hAnsi="Arial" w:cs="Arial"/>
          <w:i/>
          <w:iCs/>
          <w:lang w:val="es-ES"/>
        </w:rPr>
        <w:t>[</w:t>
      </w:r>
      <w:r w:rsidRPr="00E30B7A">
        <w:rPr>
          <w:rFonts w:ascii="Arial" w:hAnsi="Arial" w:cs="Arial"/>
          <w:i/>
          <w:iCs/>
          <w:lang w:val="es-ES"/>
        </w:rPr>
        <w:t>estado civil</w:t>
      </w:r>
      <w:r w:rsidR="00E30B7A" w:rsidRPr="00E30B7A">
        <w:rPr>
          <w:rFonts w:ascii="Arial" w:hAnsi="Arial" w:cs="Arial"/>
          <w:i/>
          <w:iCs/>
          <w:lang w:val="es-ES"/>
        </w:rPr>
        <w:t>]</w:t>
      </w:r>
      <w:permEnd w:id="2088729307"/>
      <w:r w:rsidRPr="00D823F4">
        <w:rPr>
          <w:rFonts w:ascii="Arial" w:hAnsi="Arial" w:cs="Arial"/>
          <w:lang w:val="es-ES"/>
        </w:rPr>
        <w:t xml:space="preserve">, </w:t>
      </w:r>
      <w:permStart w:id="1874818869" w:edGrp="everyone"/>
      <w:r w:rsidR="00E30B7A" w:rsidRPr="00E30B7A">
        <w:rPr>
          <w:rFonts w:ascii="Arial" w:hAnsi="Arial" w:cs="Arial"/>
          <w:i/>
          <w:iCs/>
          <w:lang w:val="es-ES"/>
        </w:rPr>
        <w:t>[</w:t>
      </w:r>
      <w:r w:rsidRPr="00E30B7A">
        <w:rPr>
          <w:rFonts w:ascii="Arial" w:hAnsi="Arial" w:cs="Arial"/>
          <w:i/>
          <w:iCs/>
          <w:lang w:val="es-ES"/>
        </w:rPr>
        <w:t>profesión</w:t>
      </w:r>
      <w:r w:rsidR="00E30B7A" w:rsidRPr="00E30B7A">
        <w:rPr>
          <w:rFonts w:ascii="Arial" w:hAnsi="Arial" w:cs="Arial"/>
          <w:i/>
          <w:iCs/>
          <w:lang w:val="es-ES"/>
        </w:rPr>
        <w:t>]</w:t>
      </w:r>
      <w:permEnd w:id="1874818869"/>
      <w:r w:rsidRPr="00D823F4">
        <w:rPr>
          <w:rFonts w:ascii="Arial" w:hAnsi="Arial" w:cs="Arial"/>
          <w:lang w:val="es-ES"/>
        </w:rPr>
        <w:t xml:space="preserve"> y con </w:t>
      </w:r>
      <w:permStart w:id="1313028178" w:edGrp="everyone"/>
      <w:r w:rsidRPr="00D823F4">
        <w:rPr>
          <w:rFonts w:ascii="Arial" w:hAnsi="Arial" w:cs="Arial"/>
          <w:lang w:val="es-ES"/>
        </w:rPr>
        <w:t>tarjeta de identidad (carné de residente o pasaporte)</w:t>
      </w:r>
      <w:permEnd w:id="1313028178"/>
      <w:r w:rsidRPr="00D823F4">
        <w:rPr>
          <w:rFonts w:ascii="Arial" w:hAnsi="Arial" w:cs="Arial"/>
          <w:lang w:val="es-ES"/>
        </w:rPr>
        <w:t xml:space="preserve"> número </w:t>
      </w:r>
      <w:permStart w:id="1591422790" w:edGrp="everyone"/>
      <w:r w:rsidRPr="00D823F4">
        <w:rPr>
          <w:rFonts w:ascii="Arial" w:hAnsi="Arial" w:cs="Arial"/>
          <w:lang w:val="es-ES"/>
        </w:rPr>
        <w:t>_____________</w:t>
      </w:r>
      <w:permEnd w:id="1591422790"/>
      <w:r w:rsidRPr="00D823F4">
        <w:rPr>
          <w:rFonts w:ascii="Arial" w:hAnsi="Arial" w:cs="Arial"/>
          <w:lang w:val="es-ES"/>
        </w:rPr>
        <w:t xml:space="preserve">, con domicilio en la </w:t>
      </w:r>
      <w:r w:rsidR="000310A8">
        <w:rPr>
          <w:rFonts w:ascii="Arial" w:hAnsi="Arial" w:cs="Arial"/>
          <w:lang w:val="es-ES"/>
        </w:rPr>
        <w:t>ciudad</w:t>
      </w:r>
      <w:r w:rsidRPr="00D823F4">
        <w:rPr>
          <w:rFonts w:ascii="Arial" w:hAnsi="Arial" w:cs="Arial"/>
          <w:lang w:val="es-ES"/>
        </w:rPr>
        <w:t xml:space="preserve"> de </w:t>
      </w:r>
      <w:permStart w:id="1022051023" w:edGrp="everyone"/>
      <w:r w:rsidRPr="00D823F4">
        <w:rPr>
          <w:rFonts w:ascii="Arial" w:hAnsi="Arial" w:cs="Arial"/>
          <w:lang w:val="es-ES"/>
        </w:rPr>
        <w:t>______________</w:t>
      </w:r>
      <w:permEnd w:id="1022051023"/>
      <w:r w:rsidRPr="00D823F4">
        <w:rPr>
          <w:rFonts w:ascii="Arial" w:hAnsi="Arial" w:cs="Arial"/>
          <w:lang w:val="es-ES"/>
        </w:rPr>
        <w:t xml:space="preserve">, departamento de </w:t>
      </w:r>
      <w:permStart w:id="2091078410" w:edGrp="everyone"/>
      <w:r w:rsidRPr="00D823F4">
        <w:rPr>
          <w:rFonts w:ascii="Arial" w:hAnsi="Arial" w:cs="Arial"/>
          <w:lang w:val="es-ES"/>
        </w:rPr>
        <w:t>______________</w:t>
      </w:r>
      <w:permEnd w:id="2091078410"/>
      <w:r w:rsidRPr="00D823F4">
        <w:rPr>
          <w:rFonts w:ascii="Arial" w:hAnsi="Arial" w:cs="Arial"/>
          <w:lang w:val="es-ES"/>
        </w:rPr>
        <w:t xml:space="preserve">, actuando en mi condición de representante legal de la sociedad mercantil </w:t>
      </w:r>
      <w:permStart w:id="74014269" w:edGrp="everyone"/>
      <w:r w:rsidRPr="00D823F4">
        <w:rPr>
          <w:rFonts w:ascii="Arial" w:hAnsi="Arial" w:cs="Arial"/>
          <w:lang w:val="es-ES"/>
        </w:rPr>
        <w:t>___________________________</w:t>
      </w:r>
      <w:permEnd w:id="74014269"/>
      <w:r w:rsidRPr="00D823F4">
        <w:rPr>
          <w:rFonts w:ascii="Arial" w:hAnsi="Arial" w:cs="Arial"/>
          <w:lang w:val="es-ES"/>
        </w:rPr>
        <w:t xml:space="preserve">, condición y facultades que acredito  mediante el instrumento público número </w:t>
      </w:r>
      <w:permStart w:id="1026911777" w:edGrp="everyone"/>
      <w:r w:rsidRPr="00D823F4">
        <w:rPr>
          <w:rFonts w:ascii="Arial" w:hAnsi="Arial" w:cs="Arial"/>
          <w:lang w:val="es-ES"/>
        </w:rPr>
        <w:t>______</w:t>
      </w:r>
      <w:permEnd w:id="1026911777"/>
      <w:r w:rsidRPr="00D823F4">
        <w:rPr>
          <w:rFonts w:ascii="Arial" w:hAnsi="Arial" w:cs="Arial"/>
          <w:lang w:val="es-ES"/>
        </w:rPr>
        <w:t xml:space="preserve"> de fecha </w:t>
      </w:r>
      <w:permStart w:id="1681612128" w:edGrp="everyone"/>
      <w:r w:rsidRPr="00D823F4">
        <w:rPr>
          <w:rFonts w:ascii="Arial" w:hAnsi="Arial" w:cs="Arial"/>
          <w:lang w:val="es-ES"/>
        </w:rPr>
        <w:t>___________</w:t>
      </w:r>
      <w:permEnd w:id="1681612128"/>
      <w:r w:rsidRPr="00D823F4">
        <w:rPr>
          <w:rFonts w:ascii="Arial" w:hAnsi="Arial" w:cs="Arial"/>
          <w:lang w:val="es-ES"/>
        </w:rPr>
        <w:t xml:space="preserve">, inscrito bajo número </w:t>
      </w:r>
      <w:permStart w:id="1016297407" w:edGrp="everyone"/>
      <w:r w:rsidRPr="00D823F4">
        <w:rPr>
          <w:rFonts w:ascii="Arial" w:hAnsi="Arial" w:cs="Arial"/>
          <w:lang w:val="es-ES"/>
        </w:rPr>
        <w:t>__________</w:t>
      </w:r>
      <w:permEnd w:id="1016297407"/>
      <w:r w:rsidRPr="00D823F4">
        <w:rPr>
          <w:rFonts w:ascii="Arial" w:hAnsi="Arial" w:cs="Arial"/>
          <w:lang w:val="es-ES"/>
        </w:rPr>
        <w:t xml:space="preserve"> del Registro Mercantil de </w:t>
      </w:r>
      <w:permStart w:id="1693585514" w:edGrp="everyone"/>
      <w:r w:rsidRPr="00D823F4">
        <w:rPr>
          <w:rFonts w:ascii="Arial" w:hAnsi="Arial" w:cs="Arial"/>
          <w:lang w:val="es-ES"/>
        </w:rPr>
        <w:t>______________________</w:t>
      </w:r>
      <w:permEnd w:id="1693585514"/>
      <w:r w:rsidRPr="00D823F4">
        <w:rPr>
          <w:rFonts w:ascii="Arial" w:hAnsi="Arial" w:cs="Arial"/>
          <w:lang w:val="es-ES"/>
        </w:rPr>
        <w:t>; declaro bajo juramento que: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</w:rPr>
        <w:t>la información suministrada en el</w:t>
      </w:r>
      <w:r w:rsidRPr="00B25837">
        <w:rPr>
          <w:rFonts w:ascii="Arial" w:hAnsi="Arial" w:cs="Arial"/>
        </w:rPr>
        <w:t xml:space="preserve"> </w:t>
      </w:r>
      <w:r w:rsidR="00E30B7A">
        <w:rPr>
          <w:rFonts w:ascii="Arial" w:hAnsi="Arial" w:cs="Arial"/>
        </w:rPr>
        <w:t>F</w:t>
      </w:r>
      <w:r w:rsidRPr="00B25837">
        <w:rPr>
          <w:rFonts w:ascii="Arial" w:hAnsi="Arial" w:cs="Arial"/>
        </w:rPr>
        <w:t xml:space="preserve">ormulario de </w:t>
      </w:r>
      <w:r w:rsidR="00E30B7A">
        <w:rPr>
          <w:rFonts w:ascii="Arial" w:hAnsi="Arial" w:cs="Arial"/>
        </w:rPr>
        <w:t>I</w:t>
      </w:r>
      <w:r w:rsidRPr="00B25837">
        <w:rPr>
          <w:rFonts w:ascii="Arial" w:hAnsi="Arial" w:cs="Arial"/>
        </w:rPr>
        <w:t xml:space="preserve">nscripción </w:t>
      </w:r>
      <w:r w:rsidR="00030522">
        <w:rPr>
          <w:rFonts w:ascii="Arial" w:hAnsi="Arial" w:cs="Arial"/>
        </w:rPr>
        <w:t>para</w:t>
      </w:r>
      <w:r w:rsidRPr="00B25837">
        <w:rPr>
          <w:rFonts w:ascii="Arial" w:hAnsi="Arial" w:cs="Arial"/>
        </w:rPr>
        <w:t xml:space="preserve"> </w:t>
      </w:r>
      <w:r w:rsidR="00E30B7A">
        <w:rPr>
          <w:rFonts w:ascii="Arial" w:hAnsi="Arial" w:cs="Arial"/>
        </w:rPr>
        <w:t>E</w:t>
      </w:r>
      <w:r w:rsidRPr="00A608D5">
        <w:rPr>
          <w:rFonts w:ascii="Arial" w:hAnsi="Arial" w:cs="Arial"/>
        </w:rPr>
        <w:t xml:space="preserve">mpresa </w:t>
      </w:r>
      <w:r w:rsidR="00E30B7A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eneradora </w:t>
      </w:r>
      <w:r w:rsidRPr="00D823F4">
        <w:rPr>
          <w:rFonts w:ascii="Arial" w:hAnsi="Arial" w:cs="Arial"/>
        </w:rPr>
        <w:t>en el Registro Público de Empresas del Sector Eléctrico, así como la información incorporada en los anexos y documentos presentados es exacta, veraz y completa.</w:t>
      </w:r>
    </w:p>
    <w:p w14:paraId="73F08F72" w14:textId="77777777" w:rsidR="00E2197B" w:rsidRPr="00A608D5" w:rsidRDefault="00E2197B" w:rsidP="00E2197B">
      <w:pPr>
        <w:rPr>
          <w:rFonts w:ascii="Arial" w:hAnsi="Arial" w:cs="Arial"/>
          <w:lang w:val="es-ES"/>
        </w:rPr>
      </w:pPr>
    </w:p>
    <w:p w14:paraId="6EBBF848" w14:textId="77777777" w:rsidR="00E2197B" w:rsidRDefault="00E2197B" w:rsidP="00E2197B">
      <w:pPr>
        <w:jc w:val="both"/>
        <w:rPr>
          <w:rFonts w:ascii="Arial" w:hAnsi="Arial" w:cs="Arial"/>
        </w:rPr>
      </w:pPr>
      <w:r w:rsidRPr="00D823F4">
        <w:rPr>
          <w:rFonts w:ascii="Arial" w:hAnsi="Arial" w:cs="Arial"/>
        </w:rPr>
        <w:t xml:space="preserve">Consciente de los efectos y responsabilidades legales que conlleva, firmo la presente declaración jurada en </w:t>
      </w:r>
      <w:permStart w:id="174422948" w:edGrp="everyone"/>
      <w:r w:rsidRPr="00D823F4">
        <w:rPr>
          <w:rFonts w:ascii="Arial" w:hAnsi="Arial" w:cs="Arial"/>
        </w:rPr>
        <w:t>__________________</w:t>
      </w:r>
      <w:permEnd w:id="174422948"/>
      <w:r w:rsidRPr="00D823F4">
        <w:rPr>
          <w:rFonts w:ascii="Arial" w:hAnsi="Arial" w:cs="Arial"/>
        </w:rPr>
        <w:t xml:space="preserve"> a los </w:t>
      </w:r>
      <w:permStart w:id="1817405816" w:edGrp="everyone"/>
      <w:r w:rsidRPr="00D823F4">
        <w:rPr>
          <w:rFonts w:ascii="Arial" w:hAnsi="Arial" w:cs="Arial"/>
        </w:rPr>
        <w:t>_________</w:t>
      </w:r>
      <w:permEnd w:id="1817405816"/>
      <w:r w:rsidRPr="00D823F4">
        <w:rPr>
          <w:rFonts w:ascii="Arial" w:hAnsi="Arial" w:cs="Arial"/>
        </w:rPr>
        <w:t xml:space="preserve"> días del mes de </w:t>
      </w:r>
      <w:permStart w:id="1105556739" w:edGrp="everyone"/>
      <w:r w:rsidRPr="00D823F4">
        <w:rPr>
          <w:rFonts w:ascii="Arial" w:hAnsi="Arial" w:cs="Arial"/>
        </w:rPr>
        <w:t>_________</w:t>
      </w:r>
      <w:permEnd w:id="1105556739"/>
      <w:r w:rsidRPr="00D823F4">
        <w:rPr>
          <w:rFonts w:ascii="Arial" w:hAnsi="Arial" w:cs="Arial"/>
        </w:rPr>
        <w:t xml:space="preserve">de </w:t>
      </w:r>
      <w:permStart w:id="1734945069" w:edGrp="everyone"/>
      <w:r w:rsidRPr="00D823F4">
        <w:rPr>
          <w:rFonts w:ascii="Arial" w:hAnsi="Arial" w:cs="Arial"/>
        </w:rPr>
        <w:t>_______</w:t>
      </w:r>
      <w:permEnd w:id="1734945069"/>
      <w:r w:rsidRPr="00D823F4">
        <w:rPr>
          <w:rFonts w:ascii="Arial" w:hAnsi="Arial" w:cs="Arial"/>
        </w:rPr>
        <w:t>.</w:t>
      </w:r>
    </w:p>
    <w:p w14:paraId="3C30C357" w14:textId="77777777" w:rsidR="00E2197B" w:rsidRDefault="00E2197B" w:rsidP="00E2197B">
      <w:pPr>
        <w:jc w:val="both"/>
        <w:rPr>
          <w:rFonts w:ascii="Arial" w:hAnsi="Arial" w:cs="Arial"/>
        </w:rPr>
      </w:pPr>
    </w:p>
    <w:p w14:paraId="35C2AAB6" w14:textId="77777777" w:rsidR="00E2197B" w:rsidRPr="00A608D5" w:rsidRDefault="00E2197B" w:rsidP="00E2197B">
      <w:pPr>
        <w:rPr>
          <w:rFonts w:ascii="Arial" w:hAnsi="Arial" w:cs="Arial"/>
          <w:lang w:val="es-ES"/>
        </w:rPr>
      </w:pPr>
    </w:p>
    <w:p w14:paraId="24A1B848" w14:textId="578C33D4" w:rsidR="00E2197B" w:rsidRDefault="00E2197B" w:rsidP="00E2197B">
      <w:pPr>
        <w:rPr>
          <w:rFonts w:ascii="Arial" w:hAnsi="Arial" w:cs="Arial"/>
          <w:lang w:val="es-ES"/>
        </w:rPr>
      </w:pPr>
    </w:p>
    <w:p w14:paraId="38AD258E" w14:textId="516082C7" w:rsidR="00E30B7A" w:rsidRDefault="00E30B7A" w:rsidP="00E2197B">
      <w:pPr>
        <w:rPr>
          <w:rFonts w:ascii="Arial" w:hAnsi="Arial" w:cs="Arial"/>
          <w:lang w:val="es-ES"/>
        </w:rPr>
      </w:pPr>
    </w:p>
    <w:p w14:paraId="7E85E6E1" w14:textId="77777777" w:rsidR="00BD2C02" w:rsidRPr="00A608D5" w:rsidRDefault="00BD2C02" w:rsidP="00E2197B">
      <w:pPr>
        <w:rPr>
          <w:rFonts w:ascii="Arial" w:hAnsi="Arial" w:cs="Arial"/>
          <w:lang w:val="es-ES"/>
        </w:rPr>
      </w:pPr>
    </w:p>
    <w:p w14:paraId="1F85BC9C" w14:textId="560ED861" w:rsidR="00E2197B" w:rsidRPr="00016F2E" w:rsidRDefault="00E2197B" w:rsidP="00E2197B">
      <w:pPr>
        <w:spacing w:before="1"/>
        <w:ind w:right="459"/>
        <w:jc w:val="center"/>
        <w:rPr>
          <w:rFonts w:cstheme="minorHAnsi"/>
          <w:color w:val="000000" w:themeColor="text1"/>
        </w:rPr>
      </w:pPr>
      <w:permStart w:id="285301866" w:edGrp="everyone"/>
      <w:r w:rsidRPr="00BD594A">
        <w:rPr>
          <w:rFonts w:cstheme="minorHAnsi"/>
          <w:color w:val="000000" w:themeColor="text1"/>
        </w:rPr>
        <w:t xml:space="preserve">[Nombre </w:t>
      </w:r>
      <w:r w:rsidR="00170EB5">
        <w:rPr>
          <w:rFonts w:cstheme="minorHAnsi"/>
          <w:color w:val="000000" w:themeColor="text1"/>
        </w:rPr>
        <w:t>c</w:t>
      </w:r>
      <w:r w:rsidRPr="00BD594A">
        <w:rPr>
          <w:rFonts w:cstheme="minorHAnsi"/>
          <w:color w:val="000000" w:themeColor="text1"/>
        </w:rPr>
        <w:t>ompleto</w:t>
      </w:r>
      <w:r w:rsidR="00170EB5">
        <w:rPr>
          <w:rFonts w:cstheme="minorHAnsi"/>
          <w:color w:val="000000" w:themeColor="text1"/>
        </w:rPr>
        <w:t>,</w:t>
      </w:r>
      <w:r w:rsidRPr="00BD594A">
        <w:rPr>
          <w:rFonts w:cstheme="minorHAnsi"/>
          <w:color w:val="000000" w:themeColor="text1"/>
        </w:rPr>
        <w:t xml:space="preserve"> firma </w:t>
      </w:r>
      <w:r w:rsidR="00170EB5">
        <w:rPr>
          <w:rFonts w:cstheme="minorHAnsi"/>
          <w:color w:val="000000" w:themeColor="text1"/>
        </w:rPr>
        <w:t xml:space="preserve">y sello </w:t>
      </w:r>
      <w:r w:rsidRPr="00BD594A">
        <w:rPr>
          <w:rFonts w:cstheme="minorHAnsi"/>
          <w:color w:val="000000" w:themeColor="text1"/>
        </w:rPr>
        <w:t xml:space="preserve">del </w:t>
      </w:r>
      <w:r w:rsidR="00170EB5">
        <w:rPr>
          <w:rFonts w:cstheme="minorHAnsi"/>
          <w:color w:val="000000" w:themeColor="text1"/>
        </w:rPr>
        <w:t>r</w:t>
      </w:r>
      <w:r w:rsidRPr="00BD594A">
        <w:rPr>
          <w:rFonts w:cstheme="minorHAnsi"/>
          <w:color w:val="000000" w:themeColor="text1"/>
        </w:rPr>
        <w:t xml:space="preserve">epresentante </w:t>
      </w:r>
      <w:r w:rsidR="00170EB5">
        <w:rPr>
          <w:rFonts w:cstheme="minorHAnsi"/>
          <w:color w:val="000000" w:themeColor="text1"/>
        </w:rPr>
        <w:t>l</w:t>
      </w:r>
      <w:r w:rsidRPr="00BD594A">
        <w:rPr>
          <w:rFonts w:cstheme="minorHAnsi"/>
          <w:color w:val="000000" w:themeColor="text1"/>
        </w:rPr>
        <w:t>egal]</w:t>
      </w:r>
    </w:p>
    <w:permEnd w:id="285301866"/>
    <w:p w14:paraId="018B5FB9" w14:textId="77777777" w:rsidR="00E2197B" w:rsidRPr="00E2197B" w:rsidRDefault="00E2197B" w:rsidP="00E2197B">
      <w:pPr>
        <w:spacing w:before="240"/>
        <w:jc w:val="center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sectPr w:rsidR="00E2197B" w:rsidRPr="00E2197B" w:rsidSect="0043108F">
      <w:footerReference w:type="default" r:id="rId14"/>
      <w:pgSz w:w="12240" w:h="15840"/>
      <w:pgMar w:top="1440" w:right="1440" w:bottom="1440" w:left="1440" w:header="45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6963" w14:textId="77777777" w:rsidR="00CD28F4" w:rsidRDefault="00CD28F4" w:rsidP="00DC5D31">
      <w:r>
        <w:separator/>
      </w:r>
    </w:p>
  </w:endnote>
  <w:endnote w:type="continuationSeparator" w:id="0">
    <w:p w14:paraId="25BFAA2A" w14:textId="77777777" w:rsidR="00CD28F4" w:rsidRDefault="00CD28F4" w:rsidP="00DC5D31">
      <w:r>
        <w:continuationSeparator/>
      </w:r>
    </w:p>
  </w:endnote>
  <w:endnote w:type="continuationNotice" w:id="1">
    <w:p w14:paraId="3F066F59" w14:textId="77777777" w:rsidR="00CD28F4" w:rsidRDefault="00CD2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FC90" w14:textId="1B5975D1" w:rsidR="007673B3" w:rsidRPr="00BB69C7" w:rsidRDefault="007673B3" w:rsidP="00327558">
    <w:pPr>
      <w:pStyle w:val="Footer"/>
      <w:tabs>
        <w:tab w:val="clear" w:pos="9360"/>
        <w:tab w:val="right" w:pos="10350"/>
      </w:tabs>
      <w:rPr>
        <w:lang w:val="es-HN"/>
      </w:rPr>
    </w:pPr>
    <w:r w:rsidRPr="00912ED7">
      <w:rPr>
        <w:lang w:val="es-HN"/>
      </w:rPr>
      <w:t xml:space="preserve">Formulario </w:t>
    </w:r>
    <w:r>
      <w:rPr>
        <w:lang w:val="es-HN"/>
      </w:rPr>
      <w:t>de Inscripción para Empresa Generadora</w:t>
    </w:r>
    <w:r>
      <w:rPr>
        <w:lang w:val="es-HN"/>
      </w:rPr>
      <w:ptab w:relativeTo="margin" w:alignment="right" w:leader="none"/>
    </w:r>
    <w:r>
      <w:rPr>
        <w:lang w:val="es-HN"/>
      </w:rPr>
      <w:t xml:space="preserve">Página </w:t>
    </w:r>
    <w:r w:rsidRPr="00912ED7">
      <w:rPr>
        <w:lang w:val="es-HN"/>
      </w:rPr>
      <w:fldChar w:fldCharType="begin"/>
    </w:r>
    <w:r w:rsidRPr="00912ED7">
      <w:rPr>
        <w:lang w:val="es-HN"/>
      </w:rPr>
      <w:instrText xml:space="preserve"> PAGE   \* MERGEFORMAT </w:instrText>
    </w:r>
    <w:r w:rsidRPr="00912ED7">
      <w:rPr>
        <w:lang w:val="es-HN"/>
      </w:rPr>
      <w:fldChar w:fldCharType="separate"/>
    </w:r>
    <w:r>
      <w:rPr>
        <w:lang w:val="es-HN"/>
      </w:rPr>
      <w:t>4</w:t>
    </w:r>
    <w:r w:rsidRPr="00912ED7">
      <w:rPr>
        <w:noProof/>
        <w:lang w:val="es-H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EF86" w14:textId="5681CCB8" w:rsidR="007673B3" w:rsidRPr="00B95013" w:rsidRDefault="007673B3" w:rsidP="00B95013">
    <w:pPr>
      <w:pStyle w:val="Footer"/>
      <w:rPr>
        <w:lang w:val="es-ES"/>
      </w:rPr>
    </w:pPr>
    <w:r w:rsidRPr="00912ED7">
      <w:rPr>
        <w:lang w:val="es-HN"/>
      </w:rPr>
      <w:t xml:space="preserve">Formulario </w:t>
    </w:r>
    <w:r>
      <w:rPr>
        <w:lang w:val="es-HN"/>
      </w:rPr>
      <w:t>de Inscripción para Empresa Generadora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46619" w14:textId="77777777" w:rsidR="00CD28F4" w:rsidRDefault="00CD28F4" w:rsidP="00DC5D31">
      <w:r>
        <w:separator/>
      </w:r>
    </w:p>
  </w:footnote>
  <w:footnote w:type="continuationSeparator" w:id="0">
    <w:p w14:paraId="25770336" w14:textId="77777777" w:rsidR="00CD28F4" w:rsidRDefault="00CD28F4" w:rsidP="00DC5D31">
      <w:r>
        <w:continuationSeparator/>
      </w:r>
    </w:p>
  </w:footnote>
  <w:footnote w:type="continuationNotice" w:id="1">
    <w:p w14:paraId="1022D975" w14:textId="77777777" w:rsidR="00CD28F4" w:rsidRDefault="00CD2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E41C" w14:textId="01AB96BB" w:rsidR="007673B3" w:rsidRDefault="007673B3" w:rsidP="005673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7C94" wp14:editId="1A586270">
          <wp:simplePos x="0" y="0"/>
          <wp:positionH relativeFrom="margin">
            <wp:align>center</wp:align>
          </wp:positionH>
          <wp:positionV relativeFrom="paragraph">
            <wp:posOffset>-170756</wp:posOffset>
          </wp:positionV>
          <wp:extent cx="7449185" cy="1218913"/>
          <wp:effectExtent l="0" t="0" r="0" b="635"/>
          <wp:wrapTight wrapText="bothSides">
            <wp:wrapPolygon edited="0">
              <wp:start x="0" y="0"/>
              <wp:lineTo x="0" y="21274"/>
              <wp:lineTo x="21543" y="21274"/>
              <wp:lineTo x="21543" y="0"/>
              <wp:lineTo x="0" y="0"/>
            </wp:wrapPolygon>
          </wp:wrapTight>
          <wp:docPr id="1" name="0 Imagen" descr="Membre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1.jpg"/>
                  <pic:cNvPicPr/>
                </pic:nvPicPr>
                <pic:blipFill>
                  <a:blip r:embed="rId1"/>
                  <a:srcRect b="87342"/>
                  <a:stretch>
                    <a:fillRect/>
                  </a:stretch>
                </pic:blipFill>
                <pic:spPr>
                  <a:xfrm>
                    <a:off x="0" y="0"/>
                    <a:ext cx="7449185" cy="121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A68ED"/>
    <w:multiLevelType w:val="hybridMultilevel"/>
    <w:tmpl w:val="2F56670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06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93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AE53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3335B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F41FC"/>
    <w:multiLevelType w:val="hybridMultilevel"/>
    <w:tmpl w:val="5540E6A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17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5D7467"/>
    <w:multiLevelType w:val="hybridMultilevel"/>
    <w:tmpl w:val="784429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2223D"/>
    <w:multiLevelType w:val="hybridMultilevel"/>
    <w:tmpl w:val="424E034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728B2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DD78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BB5A3C"/>
    <w:multiLevelType w:val="hybridMultilevel"/>
    <w:tmpl w:val="8FA2C22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C60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8A09B9"/>
    <w:multiLevelType w:val="hybridMultilevel"/>
    <w:tmpl w:val="0D7A4CC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148"/>
    <w:multiLevelType w:val="multilevel"/>
    <w:tmpl w:val="0E4E3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F6B93"/>
    <w:multiLevelType w:val="hybridMultilevel"/>
    <w:tmpl w:val="C77C5A5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303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7038EF"/>
    <w:multiLevelType w:val="hybridMultilevel"/>
    <w:tmpl w:val="FFFFFFFF"/>
    <w:lvl w:ilvl="0" w:tplc="AD2C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02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2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AA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02D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1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C1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545BDF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9A14F2F"/>
    <w:multiLevelType w:val="multilevel"/>
    <w:tmpl w:val="F170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6D0584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E62C25"/>
    <w:multiLevelType w:val="hybridMultilevel"/>
    <w:tmpl w:val="9DA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576C8"/>
    <w:multiLevelType w:val="hybridMultilevel"/>
    <w:tmpl w:val="108C180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303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F1B77"/>
    <w:multiLevelType w:val="hybridMultilevel"/>
    <w:tmpl w:val="50B0C95A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84B7F"/>
    <w:multiLevelType w:val="hybridMultilevel"/>
    <w:tmpl w:val="F7E6EC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2"/>
  </w:num>
  <w:num w:numId="4">
    <w:abstractNumId w:val="16"/>
  </w:num>
  <w:num w:numId="5">
    <w:abstractNumId w:val="39"/>
  </w:num>
  <w:num w:numId="6">
    <w:abstractNumId w:val="41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8"/>
  </w:num>
  <w:num w:numId="18">
    <w:abstractNumId w:val="31"/>
  </w:num>
  <w:num w:numId="19">
    <w:abstractNumId w:val="42"/>
  </w:num>
  <w:num w:numId="20">
    <w:abstractNumId w:val="24"/>
  </w:num>
  <w:num w:numId="21">
    <w:abstractNumId w:val="11"/>
  </w:num>
  <w:num w:numId="22">
    <w:abstractNumId w:val="37"/>
  </w:num>
  <w:num w:numId="23">
    <w:abstractNumId w:val="33"/>
  </w:num>
  <w:num w:numId="24">
    <w:abstractNumId w:val="19"/>
  </w:num>
  <w:num w:numId="25">
    <w:abstractNumId w:val="23"/>
  </w:num>
  <w:num w:numId="26">
    <w:abstractNumId w:val="26"/>
  </w:num>
  <w:num w:numId="27">
    <w:abstractNumId w:val="18"/>
  </w:num>
  <w:num w:numId="28">
    <w:abstractNumId w:val="36"/>
  </w:num>
  <w:num w:numId="29">
    <w:abstractNumId w:val="40"/>
  </w:num>
  <w:num w:numId="30">
    <w:abstractNumId w:val="38"/>
  </w:num>
  <w:num w:numId="31">
    <w:abstractNumId w:val="43"/>
  </w:num>
  <w:num w:numId="32">
    <w:abstractNumId w:val="29"/>
  </w:num>
  <w:num w:numId="33">
    <w:abstractNumId w:val="17"/>
  </w:num>
  <w:num w:numId="34">
    <w:abstractNumId w:val="21"/>
  </w:num>
  <w:num w:numId="35">
    <w:abstractNumId w:val="20"/>
  </w:num>
  <w:num w:numId="36">
    <w:abstractNumId w:val="30"/>
  </w:num>
  <w:num w:numId="37">
    <w:abstractNumId w:val="14"/>
  </w:num>
  <w:num w:numId="38">
    <w:abstractNumId w:val="12"/>
  </w:num>
  <w:num w:numId="39">
    <w:abstractNumId w:val="25"/>
  </w:num>
  <w:num w:numId="40">
    <w:abstractNumId w:val="15"/>
  </w:num>
  <w:num w:numId="41">
    <w:abstractNumId w:val="22"/>
  </w:num>
  <w:num w:numId="42">
    <w:abstractNumId w:val="35"/>
  </w:num>
  <w:num w:numId="43">
    <w:abstractNumId w:val="3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SkGr3m8m3Xw/aggWGBkkBPhYE+oNQqWzEZUeqVuIpLoCOJKTmzbnM1wtsxtdC/3DgfKiE8T70lyHE+jr6MHwNQ==" w:salt="kNkucN2Ou7r35eUNLc/yMQ=="/>
  <w:defaultTabStop w:val="720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5E"/>
    <w:rsid w:val="000039ED"/>
    <w:rsid w:val="00005365"/>
    <w:rsid w:val="00011E82"/>
    <w:rsid w:val="00015315"/>
    <w:rsid w:val="00015F82"/>
    <w:rsid w:val="000161A4"/>
    <w:rsid w:val="00016F2E"/>
    <w:rsid w:val="00020737"/>
    <w:rsid w:val="0002074F"/>
    <w:rsid w:val="00020887"/>
    <w:rsid w:val="00021B3E"/>
    <w:rsid w:val="00022634"/>
    <w:rsid w:val="000241A7"/>
    <w:rsid w:val="0002790E"/>
    <w:rsid w:val="00030522"/>
    <w:rsid w:val="000310A8"/>
    <w:rsid w:val="00031E5E"/>
    <w:rsid w:val="00032177"/>
    <w:rsid w:val="0003294B"/>
    <w:rsid w:val="0003451F"/>
    <w:rsid w:val="00034786"/>
    <w:rsid w:val="00035BB1"/>
    <w:rsid w:val="00036523"/>
    <w:rsid w:val="00037D3D"/>
    <w:rsid w:val="00040885"/>
    <w:rsid w:val="00040BB0"/>
    <w:rsid w:val="00040C0C"/>
    <w:rsid w:val="00042DA6"/>
    <w:rsid w:val="00043F87"/>
    <w:rsid w:val="000447F2"/>
    <w:rsid w:val="000452D9"/>
    <w:rsid w:val="00045320"/>
    <w:rsid w:val="00046996"/>
    <w:rsid w:val="000501F0"/>
    <w:rsid w:val="000506B2"/>
    <w:rsid w:val="00051022"/>
    <w:rsid w:val="000518D1"/>
    <w:rsid w:val="00051BD6"/>
    <w:rsid w:val="000562F9"/>
    <w:rsid w:val="00060025"/>
    <w:rsid w:val="00067F1B"/>
    <w:rsid w:val="00070845"/>
    <w:rsid w:val="000713D6"/>
    <w:rsid w:val="000716EC"/>
    <w:rsid w:val="000731B9"/>
    <w:rsid w:val="00074B83"/>
    <w:rsid w:val="000754AC"/>
    <w:rsid w:val="000779D4"/>
    <w:rsid w:val="00077A03"/>
    <w:rsid w:val="00082569"/>
    <w:rsid w:val="00082F6F"/>
    <w:rsid w:val="000847AB"/>
    <w:rsid w:val="00085AFA"/>
    <w:rsid w:val="0008693F"/>
    <w:rsid w:val="00087B97"/>
    <w:rsid w:val="00087D04"/>
    <w:rsid w:val="00090559"/>
    <w:rsid w:val="00090E66"/>
    <w:rsid w:val="00092632"/>
    <w:rsid w:val="000927DA"/>
    <w:rsid w:val="000931A0"/>
    <w:rsid w:val="00093E1B"/>
    <w:rsid w:val="0009446B"/>
    <w:rsid w:val="0009508D"/>
    <w:rsid w:val="000A1354"/>
    <w:rsid w:val="000A2FD8"/>
    <w:rsid w:val="000A5F23"/>
    <w:rsid w:val="000A7579"/>
    <w:rsid w:val="000B085B"/>
    <w:rsid w:val="000B0C62"/>
    <w:rsid w:val="000B1A2C"/>
    <w:rsid w:val="000B1EA4"/>
    <w:rsid w:val="000B3899"/>
    <w:rsid w:val="000B3E71"/>
    <w:rsid w:val="000B4EB3"/>
    <w:rsid w:val="000B53DA"/>
    <w:rsid w:val="000B60B3"/>
    <w:rsid w:val="000B6721"/>
    <w:rsid w:val="000B6815"/>
    <w:rsid w:val="000B7995"/>
    <w:rsid w:val="000C091E"/>
    <w:rsid w:val="000C1C75"/>
    <w:rsid w:val="000C54C2"/>
    <w:rsid w:val="000C59BF"/>
    <w:rsid w:val="000D0037"/>
    <w:rsid w:val="000D1B3C"/>
    <w:rsid w:val="000D1BB3"/>
    <w:rsid w:val="000D2433"/>
    <w:rsid w:val="000D2928"/>
    <w:rsid w:val="000D53C9"/>
    <w:rsid w:val="000D62AC"/>
    <w:rsid w:val="000D6911"/>
    <w:rsid w:val="000D6BC9"/>
    <w:rsid w:val="000D6DB4"/>
    <w:rsid w:val="000D75D7"/>
    <w:rsid w:val="000D78FA"/>
    <w:rsid w:val="000D7CA3"/>
    <w:rsid w:val="000E0080"/>
    <w:rsid w:val="000E0422"/>
    <w:rsid w:val="000E0A68"/>
    <w:rsid w:val="000E1029"/>
    <w:rsid w:val="000E403D"/>
    <w:rsid w:val="000E4BC9"/>
    <w:rsid w:val="000E55D5"/>
    <w:rsid w:val="000E7FAC"/>
    <w:rsid w:val="000F23C5"/>
    <w:rsid w:val="000F34F2"/>
    <w:rsid w:val="000F44BA"/>
    <w:rsid w:val="000F4A30"/>
    <w:rsid w:val="000F6587"/>
    <w:rsid w:val="000F6F5D"/>
    <w:rsid w:val="000F73BB"/>
    <w:rsid w:val="00100164"/>
    <w:rsid w:val="00100B64"/>
    <w:rsid w:val="00101006"/>
    <w:rsid w:val="001020EC"/>
    <w:rsid w:val="001040DD"/>
    <w:rsid w:val="00105355"/>
    <w:rsid w:val="001062DA"/>
    <w:rsid w:val="00107B52"/>
    <w:rsid w:val="00110E90"/>
    <w:rsid w:val="0011191F"/>
    <w:rsid w:val="001133FD"/>
    <w:rsid w:val="00113ECF"/>
    <w:rsid w:val="001157D8"/>
    <w:rsid w:val="00115B37"/>
    <w:rsid w:val="00116645"/>
    <w:rsid w:val="00116729"/>
    <w:rsid w:val="00121B25"/>
    <w:rsid w:val="00122118"/>
    <w:rsid w:val="00122C13"/>
    <w:rsid w:val="00123107"/>
    <w:rsid w:val="001235F1"/>
    <w:rsid w:val="00123CC0"/>
    <w:rsid w:val="00124AF1"/>
    <w:rsid w:val="00125E81"/>
    <w:rsid w:val="00125FCC"/>
    <w:rsid w:val="00126003"/>
    <w:rsid w:val="00130594"/>
    <w:rsid w:val="0013214A"/>
    <w:rsid w:val="00132D33"/>
    <w:rsid w:val="00132D5D"/>
    <w:rsid w:val="00133BFA"/>
    <w:rsid w:val="00135141"/>
    <w:rsid w:val="0013586A"/>
    <w:rsid w:val="00135C22"/>
    <w:rsid w:val="0013683D"/>
    <w:rsid w:val="001368C6"/>
    <w:rsid w:val="001377A8"/>
    <w:rsid w:val="00137D4E"/>
    <w:rsid w:val="001401ED"/>
    <w:rsid w:val="00141B47"/>
    <w:rsid w:val="00143294"/>
    <w:rsid w:val="00144786"/>
    <w:rsid w:val="00146C91"/>
    <w:rsid w:val="0014789C"/>
    <w:rsid w:val="001478B2"/>
    <w:rsid w:val="00147D90"/>
    <w:rsid w:val="001532E7"/>
    <w:rsid w:val="00153E93"/>
    <w:rsid w:val="00154700"/>
    <w:rsid w:val="001551A0"/>
    <w:rsid w:val="001561C4"/>
    <w:rsid w:val="00156ABE"/>
    <w:rsid w:val="00160947"/>
    <w:rsid w:val="0016114C"/>
    <w:rsid w:val="00161390"/>
    <w:rsid w:val="001618E1"/>
    <w:rsid w:val="00163319"/>
    <w:rsid w:val="001633AA"/>
    <w:rsid w:val="001637F6"/>
    <w:rsid w:val="00163B54"/>
    <w:rsid w:val="00165564"/>
    <w:rsid w:val="00170356"/>
    <w:rsid w:val="00170D7A"/>
    <w:rsid w:val="00170EB5"/>
    <w:rsid w:val="001721F6"/>
    <w:rsid w:val="00175359"/>
    <w:rsid w:val="00176221"/>
    <w:rsid w:val="00176A3F"/>
    <w:rsid w:val="00177B43"/>
    <w:rsid w:val="00180A7F"/>
    <w:rsid w:val="001821B3"/>
    <w:rsid w:val="00182FBB"/>
    <w:rsid w:val="001832A3"/>
    <w:rsid w:val="00183517"/>
    <w:rsid w:val="00183C98"/>
    <w:rsid w:val="001845D3"/>
    <w:rsid w:val="00184E98"/>
    <w:rsid w:val="00185BB5"/>
    <w:rsid w:val="001863DA"/>
    <w:rsid w:val="001878EF"/>
    <w:rsid w:val="00190B07"/>
    <w:rsid w:val="00192E1E"/>
    <w:rsid w:val="00196208"/>
    <w:rsid w:val="00196A38"/>
    <w:rsid w:val="001A0A52"/>
    <w:rsid w:val="001A0D58"/>
    <w:rsid w:val="001A1352"/>
    <w:rsid w:val="001A52B6"/>
    <w:rsid w:val="001A79F1"/>
    <w:rsid w:val="001B066A"/>
    <w:rsid w:val="001B1CF8"/>
    <w:rsid w:val="001B1D3C"/>
    <w:rsid w:val="001B5C34"/>
    <w:rsid w:val="001B611B"/>
    <w:rsid w:val="001B6C97"/>
    <w:rsid w:val="001B726F"/>
    <w:rsid w:val="001B78AF"/>
    <w:rsid w:val="001B7CE8"/>
    <w:rsid w:val="001C08D5"/>
    <w:rsid w:val="001C090F"/>
    <w:rsid w:val="001C152E"/>
    <w:rsid w:val="001C1D9F"/>
    <w:rsid w:val="001C435A"/>
    <w:rsid w:val="001C64D5"/>
    <w:rsid w:val="001C6ECD"/>
    <w:rsid w:val="001D1FB9"/>
    <w:rsid w:val="001D311D"/>
    <w:rsid w:val="001D62F0"/>
    <w:rsid w:val="001D67DD"/>
    <w:rsid w:val="001D6895"/>
    <w:rsid w:val="001E0091"/>
    <w:rsid w:val="001E037A"/>
    <w:rsid w:val="001E22D5"/>
    <w:rsid w:val="001E2AC3"/>
    <w:rsid w:val="001E2C2D"/>
    <w:rsid w:val="001E4C93"/>
    <w:rsid w:val="001E72F4"/>
    <w:rsid w:val="001EEF00"/>
    <w:rsid w:val="001F0668"/>
    <w:rsid w:val="001F10CE"/>
    <w:rsid w:val="001F1A27"/>
    <w:rsid w:val="001F30CC"/>
    <w:rsid w:val="001F37AB"/>
    <w:rsid w:val="001F3FBF"/>
    <w:rsid w:val="001F46B8"/>
    <w:rsid w:val="001F6160"/>
    <w:rsid w:val="001F63B4"/>
    <w:rsid w:val="001F6EFA"/>
    <w:rsid w:val="001F6F54"/>
    <w:rsid w:val="001F7607"/>
    <w:rsid w:val="00200011"/>
    <w:rsid w:val="00200A13"/>
    <w:rsid w:val="00201033"/>
    <w:rsid w:val="00201578"/>
    <w:rsid w:val="0020204B"/>
    <w:rsid w:val="00203076"/>
    <w:rsid w:val="00204FAB"/>
    <w:rsid w:val="002052B1"/>
    <w:rsid w:val="00206A96"/>
    <w:rsid w:val="00207A4D"/>
    <w:rsid w:val="0021426C"/>
    <w:rsid w:val="0021432B"/>
    <w:rsid w:val="00216006"/>
    <w:rsid w:val="0021678A"/>
    <w:rsid w:val="00223DC3"/>
    <w:rsid w:val="00224362"/>
    <w:rsid w:val="00224A1E"/>
    <w:rsid w:val="00225A04"/>
    <w:rsid w:val="00226217"/>
    <w:rsid w:val="002263DB"/>
    <w:rsid w:val="00227ACC"/>
    <w:rsid w:val="00227E89"/>
    <w:rsid w:val="00230276"/>
    <w:rsid w:val="00230509"/>
    <w:rsid w:val="00230ACE"/>
    <w:rsid w:val="00232761"/>
    <w:rsid w:val="00233DA4"/>
    <w:rsid w:val="00236049"/>
    <w:rsid w:val="0023675D"/>
    <w:rsid w:val="00236DA0"/>
    <w:rsid w:val="00237334"/>
    <w:rsid w:val="00237AEE"/>
    <w:rsid w:val="00242F36"/>
    <w:rsid w:val="00243593"/>
    <w:rsid w:val="00244E62"/>
    <w:rsid w:val="002453BC"/>
    <w:rsid w:val="00245AA2"/>
    <w:rsid w:val="002461B4"/>
    <w:rsid w:val="00247994"/>
    <w:rsid w:val="00251862"/>
    <w:rsid w:val="002526A9"/>
    <w:rsid w:val="002526FB"/>
    <w:rsid w:val="002536F7"/>
    <w:rsid w:val="00254FA7"/>
    <w:rsid w:val="0026012F"/>
    <w:rsid w:val="00260371"/>
    <w:rsid w:val="00261C3F"/>
    <w:rsid w:val="00261D4E"/>
    <w:rsid w:val="00264E5A"/>
    <w:rsid w:val="00270505"/>
    <w:rsid w:val="00270CBE"/>
    <w:rsid w:val="0027101C"/>
    <w:rsid w:val="00272D2B"/>
    <w:rsid w:val="00273379"/>
    <w:rsid w:val="0027632F"/>
    <w:rsid w:val="00276EAE"/>
    <w:rsid w:val="00277F4A"/>
    <w:rsid w:val="00280843"/>
    <w:rsid w:val="0028182C"/>
    <w:rsid w:val="00281D10"/>
    <w:rsid w:val="00283518"/>
    <w:rsid w:val="00285AC1"/>
    <w:rsid w:val="00287AB8"/>
    <w:rsid w:val="002907E6"/>
    <w:rsid w:val="0029227B"/>
    <w:rsid w:val="0029502E"/>
    <w:rsid w:val="00295294"/>
    <w:rsid w:val="00296A67"/>
    <w:rsid w:val="002A0047"/>
    <w:rsid w:val="002A016F"/>
    <w:rsid w:val="002A4F8D"/>
    <w:rsid w:val="002A532A"/>
    <w:rsid w:val="002A553E"/>
    <w:rsid w:val="002A70C8"/>
    <w:rsid w:val="002B034B"/>
    <w:rsid w:val="002B0A05"/>
    <w:rsid w:val="002B0CAE"/>
    <w:rsid w:val="002B2AEB"/>
    <w:rsid w:val="002B40CE"/>
    <w:rsid w:val="002B52F6"/>
    <w:rsid w:val="002B5E90"/>
    <w:rsid w:val="002B5F04"/>
    <w:rsid w:val="002B5F8F"/>
    <w:rsid w:val="002B701E"/>
    <w:rsid w:val="002B7C7B"/>
    <w:rsid w:val="002C150C"/>
    <w:rsid w:val="002C1C8B"/>
    <w:rsid w:val="002C5A33"/>
    <w:rsid w:val="002C6FA0"/>
    <w:rsid w:val="002D03A2"/>
    <w:rsid w:val="002D0575"/>
    <w:rsid w:val="002D0B48"/>
    <w:rsid w:val="002D4D25"/>
    <w:rsid w:val="002D56D1"/>
    <w:rsid w:val="002E0900"/>
    <w:rsid w:val="002E1735"/>
    <w:rsid w:val="002E4D1C"/>
    <w:rsid w:val="002E63F6"/>
    <w:rsid w:val="002E7175"/>
    <w:rsid w:val="002F08A0"/>
    <w:rsid w:val="002F4144"/>
    <w:rsid w:val="002F4A54"/>
    <w:rsid w:val="002F5184"/>
    <w:rsid w:val="002F6B40"/>
    <w:rsid w:val="002F6C4C"/>
    <w:rsid w:val="002F7129"/>
    <w:rsid w:val="003002D5"/>
    <w:rsid w:val="00302469"/>
    <w:rsid w:val="003030C4"/>
    <w:rsid w:val="0030514C"/>
    <w:rsid w:val="00307BF9"/>
    <w:rsid w:val="00312C72"/>
    <w:rsid w:val="00312CFD"/>
    <w:rsid w:val="003130D4"/>
    <w:rsid w:val="003130DE"/>
    <w:rsid w:val="00313549"/>
    <w:rsid w:val="003138AE"/>
    <w:rsid w:val="00313A5E"/>
    <w:rsid w:val="003163E4"/>
    <w:rsid w:val="00316FF7"/>
    <w:rsid w:val="0032064D"/>
    <w:rsid w:val="00320C9C"/>
    <w:rsid w:val="00322AC3"/>
    <w:rsid w:val="00323685"/>
    <w:rsid w:val="003244F0"/>
    <w:rsid w:val="003269AD"/>
    <w:rsid w:val="00327558"/>
    <w:rsid w:val="00330D16"/>
    <w:rsid w:val="00331EA9"/>
    <w:rsid w:val="00332D84"/>
    <w:rsid w:val="00333781"/>
    <w:rsid w:val="00334551"/>
    <w:rsid w:val="00335A15"/>
    <w:rsid w:val="00336BE4"/>
    <w:rsid w:val="003378A6"/>
    <w:rsid w:val="003402E4"/>
    <w:rsid w:val="00343DD4"/>
    <w:rsid w:val="0034479A"/>
    <w:rsid w:val="00345511"/>
    <w:rsid w:val="0035107B"/>
    <w:rsid w:val="0035341D"/>
    <w:rsid w:val="00354439"/>
    <w:rsid w:val="003545B0"/>
    <w:rsid w:val="00354AB0"/>
    <w:rsid w:val="00354DC5"/>
    <w:rsid w:val="00355E82"/>
    <w:rsid w:val="0035650B"/>
    <w:rsid w:val="00356D7C"/>
    <w:rsid w:val="00360A07"/>
    <w:rsid w:val="0036284B"/>
    <w:rsid w:val="003636C5"/>
    <w:rsid w:val="00363DCD"/>
    <w:rsid w:val="003678D7"/>
    <w:rsid w:val="003706A5"/>
    <w:rsid w:val="003714B8"/>
    <w:rsid w:val="00372704"/>
    <w:rsid w:val="00372FDA"/>
    <w:rsid w:val="00373A28"/>
    <w:rsid w:val="003743BE"/>
    <w:rsid w:val="00374AAA"/>
    <w:rsid w:val="00374CF9"/>
    <w:rsid w:val="00374D9E"/>
    <w:rsid w:val="00374EA2"/>
    <w:rsid w:val="00375F7B"/>
    <w:rsid w:val="00376204"/>
    <w:rsid w:val="00376538"/>
    <w:rsid w:val="0038095E"/>
    <w:rsid w:val="003827BF"/>
    <w:rsid w:val="00382867"/>
    <w:rsid w:val="00382C3B"/>
    <w:rsid w:val="00384683"/>
    <w:rsid w:val="00391E2C"/>
    <w:rsid w:val="00392FE7"/>
    <w:rsid w:val="003935EB"/>
    <w:rsid w:val="003951B8"/>
    <w:rsid w:val="00395514"/>
    <w:rsid w:val="00395CDB"/>
    <w:rsid w:val="00396935"/>
    <w:rsid w:val="003A0228"/>
    <w:rsid w:val="003A165E"/>
    <w:rsid w:val="003A4977"/>
    <w:rsid w:val="003A776B"/>
    <w:rsid w:val="003B0403"/>
    <w:rsid w:val="003B0E05"/>
    <w:rsid w:val="003B20D3"/>
    <w:rsid w:val="003B2349"/>
    <w:rsid w:val="003B2F48"/>
    <w:rsid w:val="003B53C4"/>
    <w:rsid w:val="003B7552"/>
    <w:rsid w:val="003B7A99"/>
    <w:rsid w:val="003C191B"/>
    <w:rsid w:val="003C30BC"/>
    <w:rsid w:val="003C3ADD"/>
    <w:rsid w:val="003C4468"/>
    <w:rsid w:val="003C48A4"/>
    <w:rsid w:val="003C602C"/>
    <w:rsid w:val="003C6F53"/>
    <w:rsid w:val="003C712A"/>
    <w:rsid w:val="003C7288"/>
    <w:rsid w:val="003C7432"/>
    <w:rsid w:val="003C7C0A"/>
    <w:rsid w:val="003D033C"/>
    <w:rsid w:val="003D0785"/>
    <w:rsid w:val="003D1190"/>
    <w:rsid w:val="003D202D"/>
    <w:rsid w:val="003D377B"/>
    <w:rsid w:val="003D5077"/>
    <w:rsid w:val="003D546B"/>
    <w:rsid w:val="003D5655"/>
    <w:rsid w:val="003D5A65"/>
    <w:rsid w:val="003D7C6E"/>
    <w:rsid w:val="003E1E30"/>
    <w:rsid w:val="003E2C0A"/>
    <w:rsid w:val="003E472F"/>
    <w:rsid w:val="003E4897"/>
    <w:rsid w:val="003E510B"/>
    <w:rsid w:val="003E568A"/>
    <w:rsid w:val="003E58DC"/>
    <w:rsid w:val="003F0728"/>
    <w:rsid w:val="003F0F38"/>
    <w:rsid w:val="003F124F"/>
    <w:rsid w:val="003F1E5B"/>
    <w:rsid w:val="003F53D4"/>
    <w:rsid w:val="0040001A"/>
    <w:rsid w:val="00400160"/>
    <w:rsid w:val="00400AC5"/>
    <w:rsid w:val="00403838"/>
    <w:rsid w:val="004044D6"/>
    <w:rsid w:val="00404815"/>
    <w:rsid w:val="00405AFD"/>
    <w:rsid w:val="00410846"/>
    <w:rsid w:val="00410FF5"/>
    <w:rsid w:val="004119B9"/>
    <w:rsid w:val="00411CDA"/>
    <w:rsid w:val="0041232F"/>
    <w:rsid w:val="00412E85"/>
    <w:rsid w:val="004130C4"/>
    <w:rsid w:val="004143D2"/>
    <w:rsid w:val="00414C8F"/>
    <w:rsid w:val="00415899"/>
    <w:rsid w:val="00417484"/>
    <w:rsid w:val="004207C9"/>
    <w:rsid w:val="00424C05"/>
    <w:rsid w:val="00425288"/>
    <w:rsid w:val="004261FB"/>
    <w:rsid w:val="004265E0"/>
    <w:rsid w:val="004278EA"/>
    <w:rsid w:val="00427B2B"/>
    <w:rsid w:val="00430506"/>
    <w:rsid w:val="0043108F"/>
    <w:rsid w:val="004317A3"/>
    <w:rsid w:val="0043209A"/>
    <w:rsid w:val="00434672"/>
    <w:rsid w:val="0043496D"/>
    <w:rsid w:val="00435094"/>
    <w:rsid w:val="00437BD3"/>
    <w:rsid w:val="00437CBF"/>
    <w:rsid w:val="0044009A"/>
    <w:rsid w:val="00440B86"/>
    <w:rsid w:val="004410DD"/>
    <w:rsid w:val="00442491"/>
    <w:rsid w:val="004424A9"/>
    <w:rsid w:val="004424C6"/>
    <w:rsid w:val="00443C72"/>
    <w:rsid w:val="00446531"/>
    <w:rsid w:val="0045014F"/>
    <w:rsid w:val="004506DF"/>
    <w:rsid w:val="004507BA"/>
    <w:rsid w:val="00451696"/>
    <w:rsid w:val="004518A6"/>
    <w:rsid w:val="00454879"/>
    <w:rsid w:val="00454945"/>
    <w:rsid w:val="00456505"/>
    <w:rsid w:val="00456A07"/>
    <w:rsid w:val="004608D7"/>
    <w:rsid w:val="00461819"/>
    <w:rsid w:val="00462001"/>
    <w:rsid w:val="00462212"/>
    <w:rsid w:val="004656FE"/>
    <w:rsid w:val="00466994"/>
    <w:rsid w:val="0047036C"/>
    <w:rsid w:val="004707C8"/>
    <w:rsid w:val="00470B33"/>
    <w:rsid w:val="004711C3"/>
    <w:rsid w:val="004726CE"/>
    <w:rsid w:val="004729BC"/>
    <w:rsid w:val="004740CA"/>
    <w:rsid w:val="00474CCB"/>
    <w:rsid w:val="00476C7F"/>
    <w:rsid w:val="004770F2"/>
    <w:rsid w:val="00477BD3"/>
    <w:rsid w:val="00480A3A"/>
    <w:rsid w:val="004818E1"/>
    <w:rsid w:val="00481F60"/>
    <w:rsid w:val="004821F4"/>
    <w:rsid w:val="00482E54"/>
    <w:rsid w:val="004839FF"/>
    <w:rsid w:val="00483EC9"/>
    <w:rsid w:val="00483ED9"/>
    <w:rsid w:val="004852C7"/>
    <w:rsid w:val="00487BC5"/>
    <w:rsid w:val="00490A71"/>
    <w:rsid w:val="00491DE2"/>
    <w:rsid w:val="0049228B"/>
    <w:rsid w:val="004946C8"/>
    <w:rsid w:val="004A14CF"/>
    <w:rsid w:val="004A1F9F"/>
    <w:rsid w:val="004A2546"/>
    <w:rsid w:val="004A2C0A"/>
    <w:rsid w:val="004A2D16"/>
    <w:rsid w:val="004A312A"/>
    <w:rsid w:val="004A32EC"/>
    <w:rsid w:val="004A3760"/>
    <w:rsid w:val="004A3CD4"/>
    <w:rsid w:val="004B108A"/>
    <w:rsid w:val="004B123B"/>
    <w:rsid w:val="004B1ECA"/>
    <w:rsid w:val="004B223F"/>
    <w:rsid w:val="004B4607"/>
    <w:rsid w:val="004B540E"/>
    <w:rsid w:val="004B5AD2"/>
    <w:rsid w:val="004B5F2F"/>
    <w:rsid w:val="004B7502"/>
    <w:rsid w:val="004C0051"/>
    <w:rsid w:val="004C435F"/>
    <w:rsid w:val="004C518E"/>
    <w:rsid w:val="004D1022"/>
    <w:rsid w:val="004D3CCC"/>
    <w:rsid w:val="004D5CFE"/>
    <w:rsid w:val="004E111D"/>
    <w:rsid w:val="004E27B1"/>
    <w:rsid w:val="004E3637"/>
    <w:rsid w:val="004E4BB0"/>
    <w:rsid w:val="004E5045"/>
    <w:rsid w:val="004F022E"/>
    <w:rsid w:val="004F098C"/>
    <w:rsid w:val="004F0F06"/>
    <w:rsid w:val="004F2CEF"/>
    <w:rsid w:val="004F3FBA"/>
    <w:rsid w:val="004F6C14"/>
    <w:rsid w:val="00502754"/>
    <w:rsid w:val="00504840"/>
    <w:rsid w:val="0050544A"/>
    <w:rsid w:val="005059E1"/>
    <w:rsid w:val="00506607"/>
    <w:rsid w:val="00506902"/>
    <w:rsid w:val="00507419"/>
    <w:rsid w:val="005120B5"/>
    <w:rsid w:val="005127D2"/>
    <w:rsid w:val="00512A44"/>
    <w:rsid w:val="00515C2B"/>
    <w:rsid w:val="0052347F"/>
    <w:rsid w:val="0052379A"/>
    <w:rsid w:val="00523C53"/>
    <w:rsid w:val="005246B9"/>
    <w:rsid w:val="005268E2"/>
    <w:rsid w:val="005269C5"/>
    <w:rsid w:val="00526C0E"/>
    <w:rsid w:val="00527480"/>
    <w:rsid w:val="00530C77"/>
    <w:rsid w:val="00532623"/>
    <w:rsid w:val="005352B2"/>
    <w:rsid w:val="00536650"/>
    <w:rsid w:val="00537C11"/>
    <w:rsid w:val="00540A65"/>
    <w:rsid w:val="005426B2"/>
    <w:rsid w:val="005431E3"/>
    <w:rsid w:val="005433AA"/>
    <w:rsid w:val="00543A4D"/>
    <w:rsid w:val="005475CD"/>
    <w:rsid w:val="00547DF9"/>
    <w:rsid w:val="0055156D"/>
    <w:rsid w:val="005516DB"/>
    <w:rsid w:val="00551E08"/>
    <w:rsid w:val="00552DB5"/>
    <w:rsid w:val="00554AC9"/>
    <w:rsid w:val="00556176"/>
    <w:rsid w:val="00556A91"/>
    <w:rsid w:val="00560800"/>
    <w:rsid w:val="00560FF3"/>
    <w:rsid w:val="00561590"/>
    <w:rsid w:val="005617F4"/>
    <w:rsid w:val="005618A8"/>
    <w:rsid w:val="00562071"/>
    <w:rsid w:val="00562B6A"/>
    <w:rsid w:val="005640E4"/>
    <w:rsid w:val="0056456E"/>
    <w:rsid w:val="005659A4"/>
    <w:rsid w:val="0056735B"/>
    <w:rsid w:val="005673FF"/>
    <w:rsid w:val="0056795B"/>
    <w:rsid w:val="00570656"/>
    <w:rsid w:val="00572C11"/>
    <w:rsid w:val="00574899"/>
    <w:rsid w:val="005755E1"/>
    <w:rsid w:val="0057585E"/>
    <w:rsid w:val="005766F6"/>
    <w:rsid w:val="00577702"/>
    <w:rsid w:val="00580968"/>
    <w:rsid w:val="00581AF7"/>
    <w:rsid w:val="00581D2A"/>
    <w:rsid w:val="00582BB3"/>
    <w:rsid w:val="00582FA2"/>
    <w:rsid w:val="00584BF6"/>
    <w:rsid w:val="005856D5"/>
    <w:rsid w:val="00586490"/>
    <w:rsid w:val="00586918"/>
    <w:rsid w:val="00586BF1"/>
    <w:rsid w:val="0059098E"/>
    <w:rsid w:val="005910D5"/>
    <w:rsid w:val="005915B2"/>
    <w:rsid w:val="00592439"/>
    <w:rsid w:val="00593B19"/>
    <w:rsid w:val="0059578C"/>
    <w:rsid w:val="00597678"/>
    <w:rsid w:val="00597E0D"/>
    <w:rsid w:val="00597F8F"/>
    <w:rsid w:val="005A012E"/>
    <w:rsid w:val="005A055B"/>
    <w:rsid w:val="005A0BAA"/>
    <w:rsid w:val="005A0CEA"/>
    <w:rsid w:val="005A1013"/>
    <w:rsid w:val="005A1C2F"/>
    <w:rsid w:val="005A2F7E"/>
    <w:rsid w:val="005A49F7"/>
    <w:rsid w:val="005A4EE3"/>
    <w:rsid w:val="005A532F"/>
    <w:rsid w:val="005A5D4C"/>
    <w:rsid w:val="005A6341"/>
    <w:rsid w:val="005A7052"/>
    <w:rsid w:val="005A735B"/>
    <w:rsid w:val="005A7D73"/>
    <w:rsid w:val="005B21A8"/>
    <w:rsid w:val="005B2514"/>
    <w:rsid w:val="005B3BD9"/>
    <w:rsid w:val="005B7F57"/>
    <w:rsid w:val="005C0CFC"/>
    <w:rsid w:val="005C23B0"/>
    <w:rsid w:val="005C4D31"/>
    <w:rsid w:val="005C5B60"/>
    <w:rsid w:val="005C696D"/>
    <w:rsid w:val="005D0890"/>
    <w:rsid w:val="005D20BD"/>
    <w:rsid w:val="005D4238"/>
    <w:rsid w:val="005D45B7"/>
    <w:rsid w:val="005D529C"/>
    <w:rsid w:val="005D569A"/>
    <w:rsid w:val="005D5A6C"/>
    <w:rsid w:val="005D638E"/>
    <w:rsid w:val="005D6F3D"/>
    <w:rsid w:val="005D7483"/>
    <w:rsid w:val="005E169F"/>
    <w:rsid w:val="005E4A4E"/>
    <w:rsid w:val="005E56E2"/>
    <w:rsid w:val="005F0314"/>
    <w:rsid w:val="005F0ED5"/>
    <w:rsid w:val="005F1155"/>
    <w:rsid w:val="005F1234"/>
    <w:rsid w:val="005F1449"/>
    <w:rsid w:val="005F18D4"/>
    <w:rsid w:val="005F2596"/>
    <w:rsid w:val="005F406C"/>
    <w:rsid w:val="005F447D"/>
    <w:rsid w:val="005F5962"/>
    <w:rsid w:val="005F638C"/>
    <w:rsid w:val="005F6E26"/>
    <w:rsid w:val="00600BD4"/>
    <w:rsid w:val="00600C68"/>
    <w:rsid w:val="00602202"/>
    <w:rsid w:val="00603893"/>
    <w:rsid w:val="0060437B"/>
    <w:rsid w:val="006069F6"/>
    <w:rsid w:val="00607ADA"/>
    <w:rsid w:val="00610779"/>
    <w:rsid w:val="00613575"/>
    <w:rsid w:val="00613795"/>
    <w:rsid w:val="00614A20"/>
    <w:rsid w:val="00616191"/>
    <w:rsid w:val="006173E7"/>
    <w:rsid w:val="0062254B"/>
    <w:rsid w:val="006233ED"/>
    <w:rsid w:val="00623484"/>
    <w:rsid w:val="0062697E"/>
    <w:rsid w:val="0062787E"/>
    <w:rsid w:val="00627E4F"/>
    <w:rsid w:val="00631296"/>
    <w:rsid w:val="00631950"/>
    <w:rsid w:val="00632274"/>
    <w:rsid w:val="006325C5"/>
    <w:rsid w:val="006328E8"/>
    <w:rsid w:val="00632E9C"/>
    <w:rsid w:val="00633E9E"/>
    <w:rsid w:val="00634F05"/>
    <w:rsid w:val="00635345"/>
    <w:rsid w:val="00635ABE"/>
    <w:rsid w:val="00635F5D"/>
    <w:rsid w:val="00637356"/>
    <w:rsid w:val="00641D03"/>
    <w:rsid w:val="00642866"/>
    <w:rsid w:val="0064325F"/>
    <w:rsid w:val="00643F65"/>
    <w:rsid w:val="00644D08"/>
    <w:rsid w:val="00645060"/>
    <w:rsid w:val="00645320"/>
    <w:rsid w:val="00645396"/>
    <w:rsid w:val="0064729C"/>
    <w:rsid w:val="00654BFC"/>
    <w:rsid w:val="0065539B"/>
    <w:rsid w:val="00656886"/>
    <w:rsid w:val="00656E8D"/>
    <w:rsid w:val="00660661"/>
    <w:rsid w:val="00660998"/>
    <w:rsid w:val="0066122B"/>
    <w:rsid w:val="0066169D"/>
    <w:rsid w:val="00664AFE"/>
    <w:rsid w:val="00664BA1"/>
    <w:rsid w:val="006654F9"/>
    <w:rsid w:val="006668B1"/>
    <w:rsid w:val="00666ECF"/>
    <w:rsid w:val="00671C4C"/>
    <w:rsid w:val="00671E24"/>
    <w:rsid w:val="00673F5D"/>
    <w:rsid w:val="0067429F"/>
    <w:rsid w:val="00675FC0"/>
    <w:rsid w:val="00676505"/>
    <w:rsid w:val="00676790"/>
    <w:rsid w:val="006777E6"/>
    <w:rsid w:val="00677905"/>
    <w:rsid w:val="00680B1B"/>
    <w:rsid w:val="00681987"/>
    <w:rsid w:val="006842B2"/>
    <w:rsid w:val="00685A23"/>
    <w:rsid w:val="00686928"/>
    <w:rsid w:val="0068723B"/>
    <w:rsid w:val="006921AD"/>
    <w:rsid w:val="00694282"/>
    <w:rsid w:val="00696631"/>
    <w:rsid w:val="00696877"/>
    <w:rsid w:val="00696AB2"/>
    <w:rsid w:val="006A08DC"/>
    <w:rsid w:val="006A0BD8"/>
    <w:rsid w:val="006A0F26"/>
    <w:rsid w:val="006A303E"/>
    <w:rsid w:val="006A3874"/>
    <w:rsid w:val="006A3DEF"/>
    <w:rsid w:val="006A4A68"/>
    <w:rsid w:val="006A4B3A"/>
    <w:rsid w:val="006A4D40"/>
    <w:rsid w:val="006A6630"/>
    <w:rsid w:val="006A6708"/>
    <w:rsid w:val="006A6DBC"/>
    <w:rsid w:val="006A7E9B"/>
    <w:rsid w:val="006B0820"/>
    <w:rsid w:val="006B343F"/>
    <w:rsid w:val="006B3844"/>
    <w:rsid w:val="006B4992"/>
    <w:rsid w:val="006B4B2E"/>
    <w:rsid w:val="006B7D4D"/>
    <w:rsid w:val="006C21EF"/>
    <w:rsid w:val="006C4528"/>
    <w:rsid w:val="006D0496"/>
    <w:rsid w:val="006D077E"/>
    <w:rsid w:val="006D0D4B"/>
    <w:rsid w:val="006D134C"/>
    <w:rsid w:val="006D144D"/>
    <w:rsid w:val="006D45D1"/>
    <w:rsid w:val="006D470D"/>
    <w:rsid w:val="006D4A98"/>
    <w:rsid w:val="006D585D"/>
    <w:rsid w:val="006D5DF7"/>
    <w:rsid w:val="006D648F"/>
    <w:rsid w:val="006D682F"/>
    <w:rsid w:val="006D6BED"/>
    <w:rsid w:val="006D7AFE"/>
    <w:rsid w:val="006E0BEB"/>
    <w:rsid w:val="006E1462"/>
    <w:rsid w:val="006E175F"/>
    <w:rsid w:val="006E3C43"/>
    <w:rsid w:val="006E6CA3"/>
    <w:rsid w:val="006E6D55"/>
    <w:rsid w:val="006F055F"/>
    <w:rsid w:val="006F0B6A"/>
    <w:rsid w:val="006F18F3"/>
    <w:rsid w:val="006F220A"/>
    <w:rsid w:val="006F369F"/>
    <w:rsid w:val="006F3FBE"/>
    <w:rsid w:val="006F49E1"/>
    <w:rsid w:val="006F4FEC"/>
    <w:rsid w:val="006F681D"/>
    <w:rsid w:val="006F7CA1"/>
    <w:rsid w:val="00701BE4"/>
    <w:rsid w:val="00701FD3"/>
    <w:rsid w:val="00702A9B"/>
    <w:rsid w:val="007031C0"/>
    <w:rsid w:val="0070576F"/>
    <w:rsid w:val="00705FF9"/>
    <w:rsid w:val="00706668"/>
    <w:rsid w:val="007071F3"/>
    <w:rsid w:val="00707FBD"/>
    <w:rsid w:val="007114D1"/>
    <w:rsid w:val="00711601"/>
    <w:rsid w:val="00713D96"/>
    <w:rsid w:val="00714295"/>
    <w:rsid w:val="007146B2"/>
    <w:rsid w:val="00714EB0"/>
    <w:rsid w:val="007153E9"/>
    <w:rsid w:val="00716614"/>
    <w:rsid w:val="00716FBF"/>
    <w:rsid w:val="007170E7"/>
    <w:rsid w:val="007174E8"/>
    <w:rsid w:val="00721E9B"/>
    <w:rsid w:val="00722ACA"/>
    <w:rsid w:val="007249B3"/>
    <w:rsid w:val="00724CE9"/>
    <w:rsid w:val="00724DB1"/>
    <w:rsid w:val="00726782"/>
    <w:rsid w:val="0072788A"/>
    <w:rsid w:val="00731688"/>
    <w:rsid w:val="00733477"/>
    <w:rsid w:val="00734703"/>
    <w:rsid w:val="007347D5"/>
    <w:rsid w:val="00735041"/>
    <w:rsid w:val="007350BC"/>
    <w:rsid w:val="0073546E"/>
    <w:rsid w:val="00736504"/>
    <w:rsid w:val="00741094"/>
    <w:rsid w:val="00742BF2"/>
    <w:rsid w:val="00742F04"/>
    <w:rsid w:val="007440C2"/>
    <w:rsid w:val="007446B4"/>
    <w:rsid w:val="00744814"/>
    <w:rsid w:val="0074655A"/>
    <w:rsid w:val="007479E4"/>
    <w:rsid w:val="0075063A"/>
    <w:rsid w:val="00750DBF"/>
    <w:rsid w:val="00751116"/>
    <w:rsid w:val="00751D85"/>
    <w:rsid w:val="00752830"/>
    <w:rsid w:val="00753E3D"/>
    <w:rsid w:val="00755AE9"/>
    <w:rsid w:val="00756857"/>
    <w:rsid w:val="007609E6"/>
    <w:rsid w:val="00760AEC"/>
    <w:rsid w:val="00761D56"/>
    <w:rsid w:val="007620BE"/>
    <w:rsid w:val="0076237E"/>
    <w:rsid w:val="00762A0F"/>
    <w:rsid w:val="007637B5"/>
    <w:rsid w:val="00764CC4"/>
    <w:rsid w:val="00764E08"/>
    <w:rsid w:val="007668C4"/>
    <w:rsid w:val="00766BBC"/>
    <w:rsid w:val="00766DD8"/>
    <w:rsid w:val="007673B3"/>
    <w:rsid w:val="007701E2"/>
    <w:rsid w:val="00773F65"/>
    <w:rsid w:val="00774456"/>
    <w:rsid w:val="00774467"/>
    <w:rsid w:val="00774D56"/>
    <w:rsid w:val="00774F13"/>
    <w:rsid w:val="00775F4B"/>
    <w:rsid w:val="00776FB7"/>
    <w:rsid w:val="00780029"/>
    <w:rsid w:val="0078224F"/>
    <w:rsid w:val="007830D8"/>
    <w:rsid w:val="00783D18"/>
    <w:rsid w:val="007858BB"/>
    <w:rsid w:val="007865F7"/>
    <w:rsid w:val="00787107"/>
    <w:rsid w:val="00792FF1"/>
    <w:rsid w:val="00795DF9"/>
    <w:rsid w:val="0079681F"/>
    <w:rsid w:val="007A01A9"/>
    <w:rsid w:val="007A1F44"/>
    <w:rsid w:val="007A1F8A"/>
    <w:rsid w:val="007A202A"/>
    <w:rsid w:val="007A2787"/>
    <w:rsid w:val="007A4857"/>
    <w:rsid w:val="007A4DD9"/>
    <w:rsid w:val="007A50DB"/>
    <w:rsid w:val="007A64CC"/>
    <w:rsid w:val="007B0514"/>
    <w:rsid w:val="007B077C"/>
    <w:rsid w:val="007B124A"/>
    <w:rsid w:val="007B4001"/>
    <w:rsid w:val="007B58C8"/>
    <w:rsid w:val="007B5FE6"/>
    <w:rsid w:val="007B623B"/>
    <w:rsid w:val="007C0AC4"/>
    <w:rsid w:val="007C1279"/>
    <w:rsid w:val="007C1767"/>
    <w:rsid w:val="007C2F92"/>
    <w:rsid w:val="007C33AB"/>
    <w:rsid w:val="007C39B2"/>
    <w:rsid w:val="007C3DD3"/>
    <w:rsid w:val="007C50B9"/>
    <w:rsid w:val="007C5625"/>
    <w:rsid w:val="007C5DDF"/>
    <w:rsid w:val="007C72ED"/>
    <w:rsid w:val="007C74AA"/>
    <w:rsid w:val="007C75C6"/>
    <w:rsid w:val="007D0F9F"/>
    <w:rsid w:val="007D1032"/>
    <w:rsid w:val="007D1472"/>
    <w:rsid w:val="007D1DA2"/>
    <w:rsid w:val="007D1F7E"/>
    <w:rsid w:val="007D1F91"/>
    <w:rsid w:val="007D539C"/>
    <w:rsid w:val="007D6CAD"/>
    <w:rsid w:val="007D71E9"/>
    <w:rsid w:val="007E2744"/>
    <w:rsid w:val="007E2E6F"/>
    <w:rsid w:val="007E3528"/>
    <w:rsid w:val="007E5864"/>
    <w:rsid w:val="007E5B84"/>
    <w:rsid w:val="007E5F37"/>
    <w:rsid w:val="007E6423"/>
    <w:rsid w:val="007E74A3"/>
    <w:rsid w:val="007F3EEC"/>
    <w:rsid w:val="007F47F3"/>
    <w:rsid w:val="007F5043"/>
    <w:rsid w:val="007F55E1"/>
    <w:rsid w:val="007F56A6"/>
    <w:rsid w:val="00802511"/>
    <w:rsid w:val="00802583"/>
    <w:rsid w:val="00803A5B"/>
    <w:rsid w:val="00803B6B"/>
    <w:rsid w:val="00804790"/>
    <w:rsid w:val="00804EA3"/>
    <w:rsid w:val="008053BB"/>
    <w:rsid w:val="00806321"/>
    <w:rsid w:val="00806E07"/>
    <w:rsid w:val="00807483"/>
    <w:rsid w:val="00810E23"/>
    <w:rsid w:val="00810FBE"/>
    <w:rsid w:val="00812070"/>
    <w:rsid w:val="008121DA"/>
    <w:rsid w:val="00812861"/>
    <w:rsid w:val="00814F07"/>
    <w:rsid w:val="0081504F"/>
    <w:rsid w:val="008150BD"/>
    <w:rsid w:val="00816456"/>
    <w:rsid w:val="00816B51"/>
    <w:rsid w:val="00816EAE"/>
    <w:rsid w:val="0081738D"/>
    <w:rsid w:val="008175E0"/>
    <w:rsid w:val="008206D0"/>
    <w:rsid w:val="00820EE7"/>
    <w:rsid w:val="00821E92"/>
    <w:rsid w:val="00823669"/>
    <w:rsid w:val="00823B16"/>
    <w:rsid w:val="008245A5"/>
    <w:rsid w:val="0082512F"/>
    <w:rsid w:val="00825295"/>
    <w:rsid w:val="00826275"/>
    <w:rsid w:val="008268A2"/>
    <w:rsid w:val="00827615"/>
    <w:rsid w:val="008306A0"/>
    <w:rsid w:val="008316F1"/>
    <w:rsid w:val="008341BA"/>
    <w:rsid w:val="008351AF"/>
    <w:rsid w:val="008359EC"/>
    <w:rsid w:val="00836EA3"/>
    <w:rsid w:val="00837C3D"/>
    <w:rsid w:val="00841052"/>
    <w:rsid w:val="00841583"/>
    <w:rsid w:val="00841FFB"/>
    <w:rsid w:val="0084232F"/>
    <w:rsid w:val="008424EB"/>
    <w:rsid w:val="0084297D"/>
    <w:rsid w:val="0084349C"/>
    <w:rsid w:val="008436CB"/>
    <w:rsid w:val="0084388B"/>
    <w:rsid w:val="00845AFD"/>
    <w:rsid w:val="008513B8"/>
    <w:rsid w:val="00852DB9"/>
    <w:rsid w:val="008546C8"/>
    <w:rsid w:val="008548F0"/>
    <w:rsid w:val="00856ABF"/>
    <w:rsid w:val="0085789F"/>
    <w:rsid w:val="0086193E"/>
    <w:rsid w:val="00861F6F"/>
    <w:rsid w:val="008623C2"/>
    <w:rsid w:val="008634AC"/>
    <w:rsid w:val="008652FD"/>
    <w:rsid w:val="0086538D"/>
    <w:rsid w:val="00866B84"/>
    <w:rsid w:val="00867A4A"/>
    <w:rsid w:val="00867F93"/>
    <w:rsid w:val="0087163D"/>
    <w:rsid w:val="00871B92"/>
    <w:rsid w:val="0087323B"/>
    <w:rsid w:val="00873253"/>
    <w:rsid w:val="00873A31"/>
    <w:rsid w:val="00875EC2"/>
    <w:rsid w:val="00876E41"/>
    <w:rsid w:val="008809D7"/>
    <w:rsid w:val="00882A97"/>
    <w:rsid w:val="00883481"/>
    <w:rsid w:val="0088454B"/>
    <w:rsid w:val="0088499F"/>
    <w:rsid w:val="00885A9C"/>
    <w:rsid w:val="008875A7"/>
    <w:rsid w:val="00890C30"/>
    <w:rsid w:val="0089132C"/>
    <w:rsid w:val="00896D4D"/>
    <w:rsid w:val="008A3C9D"/>
    <w:rsid w:val="008A4052"/>
    <w:rsid w:val="008A4CA4"/>
    <w:rsid w:val="008A60E6"/>
    <w:rsid w:val="008A70E6"/>
    <w:rsid w:val="008B366D"/>
    <w:rsid w:val="008B36A0"/>
    <w:rsid w:val="008B55BB"/>
    <w:rsid w:val="008B5F94"/>
    <w:rsid w:val="008B6B84"/>
    <w:rsid w:val="008B7531"/>
    <w:rsid w:val="008C1547"/>
    <w:rsid w:val="008C4585"/>
    <w:rsid w:val="008C6411"/>
    <w:rsid w:val="008C6C69"/>
    <w:rsid w:val="008D069C"/>
    <w:rsid w:val="008D2989"/>
    <w:rsid w:val="008D4824"/>
    <w:rsid w:val="008D6695"/>
    <w:rsid w:val="008E08AB"/>
    <w:rsid w:val="008E217B"/>
    <w:rsid w:val="008E245F"/>
    <w:rsid w:val="008E24E2"/>
    <w:rsid w:val="008E274A"/>
    <w:rsid w:val="008E2BB0"/>
    <w:rsid w:val="008E3352"/>
    <w:rsid w:val="008E42AE"/>
    <w:rsid w:val="008E4B7A"/>
    <w:rsid w:val="008E5B26"/>
    <w:rsid w:val="008E5F94"/>
    <w:rsid w:val="008E648B"/>
    <w:rsid w:val="008E6805"/>
    <w:rsid w:val="008E71D1"/>
    <w:rsid w:val="008E77E1"/>
    <w:rsid w:val="008F11EE"/>
    <w:rsid w:val="008F191A"/>
    <w:rsid w:val="008F1FC6"/>
    <w:rsid w:val="008F25EA"/>
    <w:rsid w:val="008F286A"/>
    <w:rsid w:val="008F31CB"/>
    <w:rsid w:val="008F4E76"/>
    <w:rsid w:val="008F6ACC"/>
    <w:rsid w:val="00901F93"/>
    <w:rsid w:val="00904EF0"/>
    <w:rsid w:val="00906C5A"/>
    <w:rsid w:val="00906CEA"/>
    <w:rsid w:val="009070A3"/>
    <w:rsid w:val="009101F5"/>
    <w:rsid w:val="00911C7C"/>
    <w:rsid w:val="00912ED7"/>
    <w:rsid w:val="009141FE"/>
    <w:rsid w:val="00914C58"/>
    <w:rsid w:val="00915842"/>
    <w:rsid w:val="00915897"/>
    <w:rsid w:val="0092249D"/>
    <w:rsid w:val="0092295E"/>
    <w:rsid w:val="00922B2D"/>
    <w:rsid w:val="009240BB"/>
    <w:rsid w:val="00925CF7"/>
    <w:rsid w:val="00925E14"/>
    <w:rsid w:val="00926269"/>
    <w:rsid w:val="00927EFA"/>
    <w:rsid w:val="0093053B"/>
    <w:rsid w:val="00931D7A"/>
    <w:rsid w:val="00932490"/>
    <w:rsid w:val="009326D9"/>
    <w:rsid w:val="00932CC2"/>
    <w:rsid w:val="00933BAD"/>
    <w:rsid w:val="00934D70"/>
    <w:rsid w:val="00934F8C"/>
    <w:rsid w:val="00935D41"/>
    <w:rsid w:val="0093658E"/>
    <w:rsid w:val="009374BD"/>
    <w:rsid w:val="009379AF"/>
    <w:rsid w:val="00937D8C"/>
    <w:rsid w:val="009424B4"/>
    <w:rsid w:val="00943215"/>
    <w:rsid w:val="00943386"/>
    <w:rsid w:val="00943695"/>
    <w:rsid w:val="009440B4"/>
    <w:rsid w:val="0094581A"/>
    <w:rsid w:val="009467C1"/>
    <w:rsid w:val="00946B06"/>
    <w:rsid w:val="00947552"/>
    <w:rsid w:val="00947734"/>
    <w:rsid w:val="009477F3"/>
    <w:rsid w:val="00947D97"/>
    <w:rsid w:val="00950FE2"/>
    <w:rsid w:val="00951A2B"/>
    <w:rsid w:val="009536CE"/>
    <w:rsid w:val="009538CA"/>
    <w:rsid w:val="009541B9"/>
    <w:rsid w:val="009551DC"/>
    <w:rsid w:val="00956A2B"/>
    <w:rsid w:val="00962A9F"/>
    <w:rsid w:val="009639AF"/>
    <w:rsid w:val="009664FD"/>
    <w:rsid w:val="009666AA"/>
    <w:rsid w:val="00966AA2"/>
    <w:rsid w:val="00967CBD"/>
    <w:rsid w:val="00967F25"/>
    <w:rsid w:val="00971B1E"/>
    <w:rsid w:val="00972235"/>
    <w:rsid w:val="009739F0"/>
    <w:rsid w:val="00974836"/>
    <w:rsid w:val="009760A0"/>
    <w:rsid w:val="00977DD0"/>
    <w:rsid w:val="009809EA"/>
    <w:rsid w:val="009809ED"/>
    <w:rsid w:val="0098221C"/>
    <w:rsid w:val="0098489B"/>
    <w:rsid w:val="00985BFA"/>
    <w:rsid w:val="00985F55"/>
    <w:rsid w:val="00986796"/>
    <w:rsid w:val="009871A4"/>
    <w:rsid w:val="00991250"/>
    <w:rsid w:val="0099490D"/>
    <w:rsid w:val="00997587"/>
    <w:rsid w:val="009A12CB"/>
    <w:rsid w:val="009A1745"/>
    <w:rsid w:val="009A319E"/>
    <w:rsid w:val="009A4E58"/>
    <w:rsid w:val="009A4FDB"/>
    <w:rsid w:val="009A57AE"/>
    <w:rsid w:val="009A6F02"/>
    <w:rsid w:val="009B0D9B"/>
    <w:rsid w:val="009B13DA"/>
    <w:rsid w:val="009B256F"/>
    <w:rsid w:val="009B25D1"/>
    <w:rsid w:val="009B3E62"/>
    <w:rsid w:val="009B5A42"/>
    <w:rsid w:val="009B61C4"/>
    <w:rsid w:val="009B7822"/>
    <w:rsid w:val="009C18E1"/>
    <w:rsid w:val="009C2FAD"/>
    <w:rsid w:val="009C314B"/>
    <w:rsid w:val="009C370C"/>
    <w:rsid w:val="009C37AE"/>
    <w:rsid w:val="009C3C2B"/>
    <w:rsid w:val="009C47EE"/>
    <w:rsid w:val="009C4EF5"/>
    <w:rsid w:val="009D031A"/>
    <w:rsid w:val="009D044C"/>
    <w:rsid w:val="009D044D"/>
    <w:rsid w:val="009D056F"/>
    <w:rsid w:val="009D0956"/>
    <w:rsid w:val="009D0A28"/>
    <w:rsid w:val="009D6158"/>
    <w:rsid w:val="009D730C"/>
    <w:rsid w:val="009D7BCF"/>
    <w:rsid w:val="009E0ED9"/>
    <w:rsid w:val="009E28F1"/>
    <w:rsid w:val="009E2D1D"/>
    <w:rsid w:val="009E4D31"/>
    <w:rsid w:val="009E60E3"/>
    <w:rsid w:val="009E6383"/>
    <w:rsid w:val="009E71D8"/>
    <w:rsid w:val="009E74D7"/>
    <w:rsid w:val="009F3F23"/>
    <w:rsid w:val="009F4BED"/>
    <w:rsid w:val="009F7D09"/>
    <w:rsid w:val="00A00129"/>
    <w:rsid w:val="00A01A98"/>
    <w:rsid w:val="00A01C34"/>
    <w:rsid w:val="00A01C9D"/>
    <w:rsid w:val="00A025D4"/>
    <w:rsid w:val="00A03B08"/>
    <w:rsid w:val="00A04AF7"/>
    <w:rsid w:val="00A05B52"/>
    <w:rsid w:val="00A067E0"/>
    <w:rsid w:val="00A10BCB"/>
    <w:rsid w:val="00A13484"/>
    <w:rsid w:val="00A1452C"/>
    <w:rsid w:val="00A14D5C"/>
    <w:rsid w:val="00A14E6C"/>
    <w:rsid w:val="00A17E44"/>
    <w:rsid w:val="00A202B5"/>
    <w:rsid w:val="00A20AFC"/>
    <w:rsid w:val="00A2218B"/>
    <w:rsid w:val="00A22A20"/>
    <w:rsid w:val="00A23E45"/>
    <w:rsid w:val="00A2463F"/>
    <w:rsid w:val="00A24D4F"/>
    <w:rsid w:val="00A24E38"/>
    <w:rsid w:val="00A2560B"/>
    <w:rsid w:val="00A26CC6"/>
    <w:rsid w:val="00A27058"/>
    <w:rsid w:val="00A279D2"/>
    <w:rsid w:val="00A30D80"/>
    <w:rsid w:val="00A3185E"/>
    <w:rsid w:val="00A32170"/>
    <w:rsid w:val="00A33001"/>
    <w:rsid w:val="00A34D34"/>
    <w:rsid w:val="00A367B3"/>
    <w:rsid w:val="00A37D58"/>
    <w:rsid w:val="00A40861"/>
    <w:rsid w:val="00A40D1C"/>
    <w:rsid w:val="00A41224"/>
    <w:rsid w:val="00A41FD3"/>
    <w:rsid w:val="00A4360E"/>
    <w:rsid w:val="00A4401C"/>
    <w:rsid w:val="00A45D2C"/>
    <w:rsid w:val="00A46882"/>
    <w:rsid w:val="00A52D16"/>
    <w:rsid w:val="00A53D47"/>
    <w:rsid w:val="00A543C8"/>
    <w:rsid w:val="00A55C79"/>
    <w:rsid w:val="00A55EA4"/>
    <w:rsid w:val="00A60A78"/>
    <w:rsid w:val="00A60BDE"/>
    <w:rsid w:val="00A61868"/>
    <w:rsid w:val="00A6218E"/>
    <w:rsid w:val="00A6298B"/>
    <w:rsid w:val="00A64A0F"/>
    <w:rsid w:val="00A66A7A"/>
    <w:rsid w:val="00A70632"/>
    <w:rsid w:val="00A72819"/>
    <w:rsid w:val="00A74D95"/>
    <w:rsid w:val="00A76B6C"/>
    <w:rsid w:val="00A81AF7"/>
    <w:rsid w:val="00A836A2"/>
    <w:rsid w:val="00A84885"/>
    <w:rsid w:val="00A85346"/>
    <w:rsid w:val="00A85D0B"/>
    <w:rsid w:val="00A860BB"/>
    <w:rsid w:val="00A86B1D"/>
    <w:rsid w:val="00A8777D"/>
    <w:rsid w:val="00A87FB2"/>
    <w:rsid w:val="00A9046F"/>
    <w:rsid w:val="00A92B6F"/>
    <w:rsid w:val="00A94675"/>
    <w:rsid w:val="00A94683"/>
    <w:rsid w:val="00AA079A"/>
    <w:rsid w:val="00AA1E6F"/>
    <w:rsid w:val="00AA2449"/>
    <w:rsid w:val="00AA2B26"/>
    <w:rsid w:val="00AA477B"/>
    <w:rsid w:val="00AA577E"/>
    <w:rsid w:val="00AA69A1"/>
    <w:rsid w:val="00AB0462"/>
    <w:rsid w:val="00AB2351"/>
    <w:rsid w:val="00AB3979"/>
    <w:rsid w:val="00AB3E24"/>
    <w:rsid w:val="00AB44EB"/>
    <w:rsid w:val="00AB5210"/>
    <w:rsid w:val="00AB6CC3"/>
    <w:rsid w:val="00AC102C"/>
    <w:rsid w:val="00AC286D"/>
    <w:rsid w:val="00AC3007"/>
    <w:rsid w:val="00AC475B"/>
    <w:rsid w:val="00AC4F83"/>
    <w:rsid w:val="00AC5EDE"/>
    <w:rsid w:val="00AC621F"/>
    <w:rsid w:val="00AC6F24"/>
    <w:rsid w:val="00AD0F53"/>
    <w:rsid w:val="00AD13F4"/>
    <w:rsid w:val="00AD15D9"/>
    <w:rsid w:val="00AD2B1A"/>
    <w:rsid w:val="00AD3145"/>
    <w:rsid w:val="00AD3D64"/>
    <w:rsid w:val="00AD3E45"/>
    <w:rsid w:val="00AD428B"/>
    <w:rsid w:val="00AD4BB6"/>
    <w:rsid w:val="00AD5961"/>
    <w:rsid w:val="00AD5A34"/>
    <w:rsid w:val="00AD5B55"/>
    <w:rsid w:val="00AD5C0A"/>
    <w:rsid w:val="00AD7F4E"/>
    <w:rsid w:val="00AE26FA"/>
    <w:rsid w:val="00AE38C7"/>
    <w:rsid w:val="00AE4045"/>
    <w:rsid w:val="00AE5577"/>
    <w:rsid w:val="00AE7331"/>
    <w:rsid w:val="00AF05A3"/>
    <w:rsid w:val="00AF31E5"/>
    <w:rsid w:val="00AF3D92"/>
    <w:rsid w:val="00AF78AE"/>
    <w:rsid w:val="00B0111B"/>
    <w:rsid w:val="00B01846"/>
    <w:rsid w:val="00B06FAF"/>
    <w:rsid w:val="00B07FA5"/>
    <w:rsid w:val="00B104C4"/>
    <w:rsid w:val="00B1084F"/>
    <w:rsid w:val="00B116CE"/>
    <w:rsid w:val="00B118D6"/>
    <w:rsid w:val="00B130E8"/>
    <w:rsid w:val="00B14394"/>
    <w:rsid w:val="00B14FAA"/>
    <w:rsid w:val="00B17BC2"/>
    <w:rsid w:val="00B17DFC"/>
    <w:rsid w:val="00B2135B"/>
    <w:rsid w:val="00B228C9"/>
    <w:rsid w:val="00B22AEE"/>
    <w:rsid w:val="00B25D07"/>
    <w:rsid w:val="00B26E49"/>
    <w:rsid w:val="00B2763A"/>
    <w:rsid w:val="00B30714"/>
    <w:rsid w:val="00B30AC7"/>
    <w:rsid w:val="00B31781"/>
    <w:rsid w:val="00B32566"/>
    <w:rsid w:val="00B34528"/>
    <w:rsid w:val="00B35BD3"/>
    <w:rsid w:val="00B36974"/>
    <w:rsid w:val="00B40248"/>
    <w:rsid w:val="00B4120A"/>
    <w:rsid w:val="00B424CA"/>
    <w:rsid w:val="00B44B17"/>
    <w:rsid w:val="00B45263"/>
    <w:rsid w:val="00B4581F"/>
    <w:rsid w:val="00B4615E"/>
    <w:rsid w:val="00B51027"/>
    <w:rsid w:val="00B53A74"/>
    <w:rsid w:val="00B53D74"/>
    <w:rsid w:val="00B547F2"/>
    <w:rsid w:val="00B575E4"/>
    <w:rsid w:val="00B604E9"/>
    <w:rsid w:val="00B60972"/>
    <w:rsid w:val="00B60C40"/>
    <w:rsid w:val="00B616E8"/>
    <w:rsid w:val="00B6189E"/>
    <w:rsid w:val="00B624EA"/>
    <w:rsid w:val="00B634C0"/>
    <w:rsid w:val="00B63E2D"/>
    <w:rsid w:val="00B64256"/>
    <w:rsid w:val="00B64BCB"/>
    <w:rsid w:val="00B66738"/>
    <w:rsid w:val="00B70C93"/>
    <w:rsid w:val="00B70EFD"/>
    <w:rsid w:val="00B71844"/>
    <w:rsid w:val="00B73CB8"/>
    <w:rsid w:val="00B73CEB"/>
    <w:rsid w:val="00B76ECE"/>
    <w:rsid w:val="00B77BBD"/>
    <w:rsid w:val="00B80D3E"/>
    <w:rsid w:val="00B81746"/>
    <w:rsid w:val="00B82D14"/>
    <w:rsid w:val="00B85822"/>
    <w:rsid w:val="00B858BA"/>
    <w:rsid w:val="00B872D1"/>
    <w:rsid w:val="00B90353"/>
    <w:rsid w:val="00B92730"/>
    <w:rsid w:val="00B92B7A"/>
    <w:rsid w:val="00B92E55"/>
    <w:rsid w:val="00B9340B"/>
    <w:rsid w:val="00B93CDB"/>
    <w:rsid w:val="00B94680"/>
    <w:rsid w:val="00B95013"/>
    <w:rsid w:val="00B9505F"/>
    <w:rsid w:val="00BA315F"/>
    <w:rsid w:val="00BA5907"/>
    <w:rsid w:val="00BA681C"/>
    <w:rsid w:val="00BA7110"/>
    <w:rsid w:val="00BA77AD"/>
    <w:rsid w:val="00BB02C8"/>
    <w:rsid w:val="00BB0F2A"/>
    <w:rsid w:val="00BB136C"/>
    <w:rsid w:val="00BB211B"/>
    <w:rsid w:val="00BB2A4F"/>
    <w:rsid w:val="00BB33CE"/>
    <w:rsid w:val="00BB3A11"/>
    <w:rsid w:val="00BB4D58"/>
    <w:rsid w:val="00BB5163"/>
    <w:rsid w:val="00BB6419"/>
    <w:rsid w:val="00BB69C7"/>
    <w:rsid w:val="00BB7394"/>
    <w:rsid w:val="00BC06C2"/>
    <w:rsid w:val="00BC1242"/>
    <w:rsid w:val="00BC143C"/>
    <w:rsid w:val="00BC1EAB"/>
    <w:rsid w:val="00BC2891"/>
    <w:rsid w:val="00BC2893"/>
    <w:rsid w:val="00BC4A04"/>
    <w:rsid w:val="00BC4F71"/>
    <w:rsid w:val="00BC5593"/>
    <w:rsid w:val="00BD1605"/>
    <w:rsid w:val="00BD1B8F"/>
    <w:rsid w:val="00BD2C02"/>
    <w:rsid w:val="00BD3988"/>
    <w:rsid w:val="00BD594A"/>
    <w:rsid w:val="00BE2203"/>
    <w:rsid w:val="00BE4833"/>
    <w:rsid w:val="00BE74ED"/>
    <w:rsid w:val="00BE7719"/>
    <w:rsid w:val="00BF0047"/>
    <w:rsid w:val="00BF0426"/>
    <w:rsid w:val="00BF0793"/>
    <w:rsid w:val="00BF0819"/>
    <w:rsid w:val="00BF0B04"/>
    <w:rsid w:val="00BF19F9"/>
    <w:rsid w:val="00BF1E9D"/>
    <w:rsid w:val="00BF31A4"/>
    <w:rsid w:val="00BF3D8F"/>
    <w:rsid w:val="00BF4342"/>
    <w:rsid w:val="00BF6E00"/>
    <w:rsid w:val="00BF7DC1"/>
    <w:rsid w:val="00BF7E4A"/>
    <w:rsid w:val="00C00A09"/>
    <w:rsid w:val="00C01BF9"/>
    <w:rsid w:val="00C01F68"/>
    <w:rsid w:val="00C04C0E"/>
    <w:rsid w:val="00C0645C"/>
    <w:rsid w:val="00C065DC"/>
    <w:rsid w:val="00C10669"/>
    <w:rsid w:val="00C10FCD"/>
    <w:rsid w:val="00C11744"/>
    <w:rsid w:val="00C11BDA"/>
    <w:rsid w:val="00C1218C"/>
    <w:rsid w:val="00C13393"/>
    <w:rsid w:val="00C1479D"/>
    <w:rsid w:val="00C15257"/>
    <w:rsid w:val="00C16DE5"/>
    <w:rsid w:val="00C170A7"/>
    <w:rsid w:val="00C2072B"/>
    <w:rsid w:val="00C20FF3"/>
    <w:rsid w:val="00C219FC"/>
    <w:rsid w:val="00C22199"/>
    <w:rsid w:val="00C22755"/>
    <w:rsid w:val="00C22F0B"/>
    <w:rsid w:val="00C22F8B"/>
    <w:rsid w:val="00C230B4"/>
    <w:rsid w:val="00C232FF"/>
    <w:rsid w:val="00C24718"/>
    <w:rsid w:val="00C26130"/>
    <w:rsid w:val="00C30E43"/>
    <w:rsid w:val="00C3289E"/>
    <w:rsid w:val="00C334A1"/>
    <w:rsid w:val="00C334EC"/>
    <w:rsid w:val="00C368D6"/>
    <w:rsid w:val="00C36979"/>
    <w:rsid w:val="00C36BEC"/>
    <w:rsid w:val="00C36C93"/>
    <w:rsid w:val="00C37519"/>
    <w:rsid w:val="00C40822"/>
    <w:rsid w:val="00C40990"/>
    <w:rsid w:val="00C440AF"/>
    <w:rsid w:val="00C449B6"/>
    <w:rsid w:val="00C45381"/>
    <w:rsid w:val="00C46247"/>
    <w:rsid w:val="00C50D59"/>
    <w:rsid w:val="00C50E1F"/>
    <w:rsid w:val="00C52218"/>
    <w:rsid w:val="00C5258E"/>
    <w:rsid w:val="00C53A0C"/>
    <w:rsid w:val="00C55019"/>
    <w:rsid w:val="00C5655D"/>
    <w:rsid w:val="00C56FB8"/>
    <w:rsid w:val="00C57AAB"/>
    <w:rsid w:val="00C57B85"/>
    <w:rsid w:val="00C62A64"/>
    <w:rsid w:val="00C62E7E"/>
    <w:rsid w:val="00C63195"/>
    <w:rsid w:val="00C644E7"/>
    <w:rsid w:val="00C6523B"/>
    <w:rsid w:val="00C657CA"/>
    <w:rsid w:val="00C65A9D"/>
    <w:rsid w:val="00C6744C"/>
    <w:rsid w:val="00C67913"/>
    <w:rsid w:val="00C67DD9"/>
    <w:rsid w:val="00C709DC"/>
    <w:rsid w:val="00C7493B"/>
    <w:rsid w:val="00C74B1D"/>
    <w:rsid w:val="00C766F6"/>
    <w:rsid w:val="00C80B30"/>
    <w:rsid w:val="00C80DC0"/>
    <w:rsid w:val="00C812E1"/>
    <w:rsid w:val="00C81699"/>
    <w:rsid w:val="00C8172E"/>
    <w:rsid w:val="00C82ED4"/>
    <w:rsid w:val="00C830C5"/>
    <w:rsid w:val="00C834F2"/>
    <w:rsid w:val="00C83C94"/>
    <w:rsid w:val="00C83DF0"/>
    <w:rsid w:val="00C843B8"/>
    <w:rsid w:val="00C85003"/>
    <w:rsid w:val="00C850A2"/>
    <w:rsid w:val="00C85339"/>
    <w:rsid w:val="00C86120"/>
    <w:rsid w:val="00C873CC"/>
    <w:rsid w:val="00C87EDC"/>
    <w:rsid w:val="00C90A46"/>
    <w:rsid w:val="00C92A5E"/>
    <w:rsid w:val="00C93103"/>
    <w:rsid w:val="00C9634F"/>
    <w:rsid w:val="00C96D22"/>
    <w:rsid w:val="00C9752B"/>
    <w:rsid w:val="00C976D8"/>
    <w:rsid w:val="00CA0A18"/>
    <w:rsid w:val="00CA1AE9"/>
    <w:rsid w:val="00CA2F3C"/>
    <w:rsid w:val="00CA31E0"/>
    <w:rsid w:val="00CA3997"/>
    <w:rsid w:val="00CA494E"/>
    <w:rsid w:val="00CA6BBF"/>
    <w:rsid w:val="00CA7805"/>
    <w:rsid w:val="00CA78C8"/>
    <w:rsid w:val="00CA7F3A"/>
    <w:rsid w:val="00CB03E6"/>
    <w:rsid w:val="00CB139F"/>
    <w:rsid w:val="00CB15CD"/>
    <w:rsid w:val="00CB34A1"/>
    <w:rsid w:val="00CB39F1"/>
    <w:rsid w:val="00CB4324"/>
    <w:rsid w:val="00CB48DE"/>
    <w:rsid w:val="00CB4B26"/>
    <w:rsid w:val="00CB6656"/>
    <w:rsid w:val="00CB6E55"/>
    <w:rsid w:val="00CB76A1"/>
    <w:rsid w:val="00CB7A44"/>
    <w:rsid w:val="00CC0A67"/>
    <w:rsid w:val="00CC0C66"/>
    <w:rsid w:val="00CC3710"/>
    <w:rsid w:val="00CC51C1"/>
    <w:rsid w:val="00CC563D"/>
    <w:rsid w:val="00CC7792"/>
    <w:rsid w:val="00CD04C2"/>
    <w:rsid w:val="00CD1359"/>
    <w:rsid w:val="00CD28F4"/>
    <w:rsid w:val="00CD2B85"/>
    <w:rsid w:val="00CD369A"/>
    <w:rsid w:val="00CD57CF"/>
    <w:rsid w:val="00CD617B"/>
    <w:rsid w:val="00CD6FD5"/>
    <w:rsid w:val="00CE2A88"/>
    <w:rsid w:val="00CE493F"/>
    <w:rsid w:val="00CE6309"/>
    <w:rsid w:val="00CEDDDC"/>
    <w:rsid w:val="00CF03E1"/>
    <w:rsid w:val="00CF1215"/>
    <w:rsid w:val="00CF24A6"/>
    <w:rsid w:val="00CF3380"/>
    <w:rsid w:val="00CF4521"/>
    <w:rsid w:val="00CF53F5"/>
    <w:rsid w:val="00CF64E2"/>
    <w:rsid w:val="00CF7E33"/>
    <w:rsid w:val="00D0258D"/>
    <w:rsid w:val="00D02635"/>
    <w:rsid w:val="00D03843"/>
    <w:rsid w:val="00D04A3B"/>
    <w:rsid w:val="00D04E68"/>
    <w:rsid w:val="00D0571E"/>
    <w:rsid w:val="00D05B95"/>
    <w:rsid w:val="00D06052"/>
    <w:rsid w:val="00D06354"/>
    <w:rsid w:val="00D06DC4"/>
    <w:rsid w:val="00D13C15"/>
    <w:rsid w:val="00D14F88"/>
    <w:rsid w:val="00D200A0"/>
    <w:rsid w:val="00D23936"/>
    <w:rsid w:val="00D25202"/>
    <w:rsid w:val="00D2746A"/>
    <w:rsid w:val="00D327CD"/>
    <w:rsid w:val="00D32EFF"/>
    <w:rsid w:val="00D35442"/>
    <w:rsid w:val="00D35DDE"/>
    <w:rsid w:val="00D366B3"/>
    <w:rsid w:val="00D403A6"/>
    <w:rsid w:val="00D40D15"/>
    <w:rsid w:val="00D41EFE"/>
    <w:rsid w:val="00D42228"/>
    <w:rsid w:val="00D44170"/>
    <w:rsid w:val="00D4509B"/>
    <w:rsid w:val="00D450EB"/>
    <w:rsid w:val="00D45421"/>
    <w:rsid w:val="00D46904"/>
    <w:rsid w:val="00D52DAA"/>
    <w:rsid w:val="00D561C8"/>
    <w:rsid w:val="00D5625D"/>
    <w:rsid w:val="00D569DA"/>
    <w:rsid w:val="00D56CAE"/>
    <w:rsid w:val="00D600A0"/>
    <w:rsid w:val="00D60C20"/>
    <w:rsid w:val="00D65F89"/>
    <w:rsid w:val="00D66715"/>
    <w:rsid w:val="00D66D23"/>
    <w:rsid w:val="00D67FD6"/>
    <w:rsid w:val="00D703FF"/>
    <w:rsid w:val="00D71C38"/>
    <w:rsid w:val="00D73ED2"/>
    <w:rsid w:val="00D75011"/>
    <w:rsid w:val="00D76372"/>
    <w:rsid w:val="00D76B01"/>
    <w:rsid w:val="00D80049"/>
    <w:rsid w:val="00D807A5"/>
    <w:rsid w:val="00D8131A"/>
    <w:rsid w:val="00D83309"/>
    <w:rsid w:val="00D83F04"/>
    <w:rsid w:val="00D84332"/>
    <w:rsid w:val="00D84FE8"/>
    <w:rsid w:val="00D86BF8"/>
    <w:rsid w:val="00D86D3F"/>
    <w:rsid w:val="00D92273"/>
    <w:rsid w:val="00D93539"/>
    <w:rsid w:val="00D95128"/>
    <w:rsid w:val="00D9515D"/>
    <w:rsid w:val="00D95195"/>
    <w:rsid w:val="00DA103F"/>
    <w:rsid w:val="00DA3FCA"/>
    <w:rsid w:val="00DA46FD"/>
    <w:rsid w:val="00DA4760"/>
    <w:rsid w:val="00DA4F24"/>
    <w:rsid w:val="00DA4FC0"/>
    <w:rsid w:val="00DA62BA"/>
    <w:rsid w:val="00DA675B"/>
    <w:rsid w:val="00DA777F"/>
    <w:rsid w:val="00DA7E5A"/>
    <w:rsid w:val="00DB067A"/>
    <w:rsid w:val="00DB0DD6"/>
    <w:rsid w:val="00DB2ACF"/>
    <w:rsid w:val="00DB4D5C"/>
    <w:rsid w:val="00DB525F"/>
    <w:rsid w:val="00DB5273"/>
    <w:rsid w:val="00DB6339"/>
    <w:rsid w:val="00DB77EE"/>
    <w:rsid w:val="00DB7C7D"/>
    <w:rsid w:val="00DB7F9E"/>
    <w:rsid w:val="00DC0E07"/>
    <w:rsid w:val="00DC1382"/>
    <w:rsid w:val="00DC14CB"/>
    <w:rsid w:val="00DC2302"/>
    <w:rsid w:val="00DC236A"/>
    <w:rsid w:val="00DC2752"/>
    <w:rsid w:val="00DC2807"/>
    <w:rsid w:val="00DC5D31"/>
    <w:rsid w:val="00DD2394"/>
    <w:rsid w:val="00DD282A"/>
    <w:rsid w:val="00DD3179"/>
    <w:rsid w:val="00DD4F5A"/>
    <w:rsid w:val="00DD55AF"/>
    <w:rsid w:val="00DD56CF"/>
    <w:rsid w:val="00DD59CE"/>
    <w:rsid w:val="00DD65DD"/>
    <w:rsid w:val="00DD7A2D"/>
    <w:rsid w:val="00DD7E51"/>
    <w:rsid w:val="00DE06E8"/>
    <w:rsid w:val="00DE5034"/>
    <w:rsid w:val="00DE5A95"/>
    <w:rsid w:val="00DE66B6"/>
    <w:rsid w:val="00DE7A05"/>
    <w:rsid w:val="00DF153F"/>
    <w:rsid w:val="00DF1A33"/>
    <w:rsid w:val="00DF1AB4"/>
    <w:rsid w:val="00DF1FB2"/>
    <w:rsid w:val="00DF252E"/>
    <w:rsid w:val="00DF2851"/>
    <w:rsid w:val="00DF30D9"/>
    <w:rsid w:val="00E00142"/>
    <w:rsid w:val="00E00556"/>
    <w:rsid w:val="00E022D7"/>
    <w:rsid w:val="00E02430"/>
    <w:rsid w:val="00E03F3F"/>
    <w:rsid w:val="00E0675D"/>
    <w:rsid w:val="00E06E36"/>
    <w:rsid w:val="00E12AEC"/>
    <w:rsid w:val="00E13AB0"/>
    <w:rsid w:val="00E14F49"/>
    <w:rsid w:val="00E15C9C"/>
    <w:rsid w:val="00E1740E"/>
    <w:rsid w:val="00E17F78"/>
    <w:rsid w:val="00E21142"/>
    <w:rsid w:val="00E2197B"/>
    <w:rsid w:val="00E22BFE"/>
    <w:rsid w:val="00E245C2"/>
    <w:rsid w:val="00E27735"/>
    <w:rsid w:val="00E301C1"/>
    <w:rsid w:val="00E30B7A"/>
    <w:rsid w:val="00E3603D"/>
    <w:rsid w:val="00E368C0"/>
    <w:rsid w:val="00E37EEF"/>
    <w:rsid w:val="00E404BE"/>
    <w:rsid w:val="00E4067E"/>
    <w:rsid w:val="00E43282"/>
    <w:rsid w:val="00E436E9"/>
    <w:rsid w:val="00E43C90"/>
    <w:rsid w:val="00E4516E"/>
    <w:rsid w:val="00E477AE"/>
    <w:rsid w:val="00E5035D"/>
    <w:rsid w:val="00E51604"/>
    <w:rsid w:val="00E5217C"/>
    <w:rsid w:val="00E573A9"/>
    <w:rsid w:val="00E615E1"/>
    <w:rsid w:val="00E61CBD"/>
    <w:rsid w:val="00E62E29"/>
    <w:rsid w:val="00E64821"/>
    <w:rsid w:val="00E64E2B"/>
    <w:rsid w:val="00E65891"/>
    <w:rsid w:val="00E65A54"/>
    <w:rsid w:val="00E65DD3"/>
    <w:rsid w:val="00E66FEA"/>
    <w:rsid w:val="00E67E94"/>
    <w:rsid w:val="00E71F8F"/>
    <w:rsid w:val="00E72295"/>
    <w:rsid w:val="00E72F41"/>
    <w:rsid w:val="00E74646"/>
    <w:rsid w:val="00E746AC"/>
    <w:rsid w:val="00E754FF"/>
    <w:rsid w:val="00E75557"/>
    <w:rsid w:val="00E75BC4"/>
    <w:rsid w:val="00E764D4"/>
    <w:rsid w:val="00E77B58"/>
    <w:rsid w:val="00E80D55"/>
    <w:rsid w:val="00E8294C"/>
    <w:rsid w:val="00E83329"/>
    <w:rsid w:val="00E834C0"/>
    <w:rsid w:val="00E83629"/>
    <w:rsid w:val="00E8379C"/>
    <w:rsid w:val="00E84B94"/>
    <w:rsid w:val="00E858F4"/>
    <w:rsid w:val="00E86323"/>
    <w:rsid w:val="00E947A5"/>
    <w:rsid w:val="00E97C00"/>
    <w:rsid w:val="00EA1441"/>
    <w:rsid w:val="00EA1858"/>
    <w:rsid w:val="00EA2F04"/>
    <w:rsid w:val="00EA53B2"/>
    <w:rsid w:val="00EA5A08"/>
    <w:rsid w:val="00EA6F7D"/>
    <w:rsid w:val="00EA784E"/>
    <w:rsid w:val="00EA7C7F"/>
    <w:rsid w:val="00EB02CA"/>
    <w:rsid w:val="00EB052F"/>
    <w:rsid w:val="00EB21F5"/>
    <w:rsid w:val="00EB4E6E"/>
    <w:rsid w:val="00EB50F0"/>
    <w:rsid w:val="00EB5D1D"/>
    <w:rsid w:val="00EB630E"/>
    <w:rsid w:val="00EB7105"/>
    <w:rsid w:val="00EC003D"/>
    <w:rsid w:val="00EC08EA"/>
    <w:rsid w:val="00EC0A4D"/>
    <w:rsid w:val="00EC0D05"/>
    <w:rsid w:val="00EC0EF0"/>
    <w:rsid w:val="00EC1A94"/>
    <w:rsid w:val="00EC1F37"/>
    <w:rsid w:val="00EC2A0E"/>
    <w:rsid w:val="00EC2F6B"/>
    <w:rsid w:val="00EC450C"/>
    <w:rsid w:val="00EC4D5C"/>
    <w:rsid w:val="00EC4E7C"/>
    <w:rsid w:val="00EC5BD9"/>
    <w:rsid w:val="00EC5E1A"/>
    <w:rsid w:val="00EC692D"/>
    <w:rsid w:val="00EC7387"/>
    <w:rsid w:val="00EC7A73"/>
    <w:rsid w:val="00EC7CEA"/>
    <w:rsid w:val="00ED005F"/>
    <w:rsid w:val="00ED296F"/>
    <w:rsid w:val="00ED3C83"/>
    <w:rsid w:val="00ED44E3"/>
    <w:rsid w:val="00ED5177"/>
    <w:rsid w:val="00ED5FDF"/>
    <w:rsid w:val="00EE102C"/>
    <w:rsid w:val="00EE2002"/>
    <w:rsid w:val="00EE287A"/>
    <w:rsid w:val="00EE28B8"/>
    <w:rsid w:val="00EE2DBC"/>
    <w:rsid w:val="00EE456B"/>
    <w:rsid w:val="00EE530C"/>
    <w:rsid w:val="00EE5D1B"/>
    <w:rsid w:val="00EE7140"/>
    <w:rsid w:val="00EF00FD"/>
    <w:rsid w:val="00EF0B2F"/>
    <w:rsid w:val="00EF0F70"/>
    <w:rsid w:val="00EF0FA3"/>
    <w:rsid w:val="00EF1878"/>
    <w:rsid w:val="00EF1AD3"/>
    <w:rsid w:val="00EF2E7F"/>
    <w:rsid w:val="00EF4D64"/>
    <w:rsid w:val="00EF59AF"/>
    <w:rsid w:val="00EF6D6E"/>
    <w:rsid w:val="00F01052"/>
    <w:rsid w:val="00F011B7"/>
    <w:rsid w:val="00F019D9"/>
    <w:rsid w:val="00F01D08"/>
    <w:rsid w:val="00F0233E"/>
    <w:rsid w:val="00F02B09"/>
    <w:rsid w:val="00F06866"/>
    <w:rsid w:val="00F070F3"/>
    <w:rsid w:val="00F07F49"/>
    <w:rsid w:val="00F10BCB"/>
    <w:rsid w:val="00F12ACA"/>
    <w:rsid w:val="00F12C52"/>
    <w:rsid w:val="00F16A4F"/>
    <w:rsid w:val="00F208B9"/>
    <w:rsid w:val="00F23143"/>
    <w:rsid w:val="00F238D3"/>
    <w:rsid w:val="00F2565E"/>
    <w:rsid w:val="00F3056A"/>
    <w:rsid w:val="00F306F0"/>
    <w:rsid w:val="00F30B67"/>
    <w:rsid w:val="00F3519B"/>
    <w:rsid w:val="00F36753"/>
    <w:rsid w:val="00F40D9F"/>
    <w:rsid w:val="00F41497"/>
    <w:rsid w:val="00F419F7"/>
    <w:rsid w:val="00F42D42"/>
    <w:rsid w:val="00F4559A"/>
    <w:rsid w:val="00F4709E"/>
    <w:rsid w:val="00F472FB"/>
    <w:rsid w:val="00F50B25"/>
    <w:rsid w:val="00F527CB"/>
    <w:rsid w:val="00F529BD"/>
    <w:rsid w:val="00F53436"/>
    <w:rsid w:val="00F55395"/>
    <w:rsid w:val="00F55CCD"/>
    <w:rsid w:val="00F57838"/>
    <w:rsid w:val="00F60449"/>
    <w:rsid w:val="00F6131F"/>
    <w:rsid w:val="00F61EE3"/>
    <w:rsid w:val="00F62476"/>
    <w:rsid w:val="00F63AC1"/>
    <w:rsid w:val="00F71036"/>
    <w:rsid w:val="00F71F90"/>
    <w:rsid w:val="00F72622"/>
    <w:rsid w:val="00F74868"/>
    <w:rsid w:val="00F74E40"/>
    <w:rsid w:val="00F7528E"/>
    <w:rsid w:val="00F76900"/>
    <w:rsid w:val="00F80787"/>
    <w:rsid w:val="00F80856"/>
    <w:rsid w:val="00F80A19"/>
    <w:rsid w:val="00F8125A"/>
    <w:rsid w:val="00F8209F"/>
    <w:rsid w:val="00F834E7"/>
    <w:rsid w:val="00F84592"/>
    <w:rsid w:val="00F84B1F"/>
    <w:rsid w:val="00F87877"/>
    <w:rsid w:val="00F87F42"/>
    <w:rsid w:val="00F913BC"/>
    <w:rsid w:val="00F922BE"/>
    <w:rsid w:val="00F94F0B"/>
    <w:rsid w:val="00F959B2"/>
    <w:rsid w:val="00F95BE7"/>
    <w:rsid w:val="00F969DB"/>
    <w:rsid w:val="00F97671"/>
    <w:rsid w:val="00FA058B"/>
    <w:rsid w:val="00FA08D9"/>
    <w:rsid w:val="00FA44EA"/>
    <w:rsid w:val="00FA46E0"/>
    <w:rsid w:val="00FA5F76"/>
    <w:rsid w:val="00FB0314"/>
    <w:rsid w:val="00FB0594"/>
    <w:rsid w:val="00FB06BF"/>
    <w:rsid w:val="00FB3A75"/>
    <w:rsid w:val="00FB53F3"/>
    <w:rsid w:val="00FB65B6"/>
    <w:rsid w:val="00FB6958"/>
    <w:rsid w:val="00FB793F"/>
    <w:rsid w:val="00FC14D4"/>
    <w:rsid w:val="00FC331A"/>
    <w:rsid w:val="00FC3B6B"/>
    <w:rsid w:val="00FC64BC"/>
    <w:rsid w:val="00FC68D2"/>
    <w:rsid w:val="00FC746F"/>
    <w:rsid w:val="00FC78B0"/>
    <w:rsid w:val="00FC7A92"/>
    <w:rsid w:val="00FD0323"/>
    <w:rsid w:val="00FD116C"/>
    <w:rsid w:val="00FD1E82"/>
    <w:rsid w:val="00FD2499"/>
    <w:rsid w:val="00FD24C3"/>
    <w:rsid w:val="00FD26A2"/>
    <w:rsid w:val="00FD2943"/>
    <w:rsid w:val="00FD4008"/>
    <w:rsid w:val="00FD4032"/>
    <w:rsid w:val="00FD696D"/>
    <w:rsid w:val="00FE046E"/>
    <w:rsid w:val="00FE1C24"/>
    <w:rsid w:val="00FE1FA0"/>
    <w:rsid w:val="00FE263D"/>
    <w:rsid w:val="00FE2989"/>
    <w:rsid w:val="00FE2FC3"/>
    <w:rsid w:val="00FE3312"/>
    <w:rsid w:val="00FE33BB"/>
    <w:rsid w:val="00FE3422"/>
    <w:rsid w:val="00FE642C"/>
    <w:rsid w:val="00FE6E6C"/>
    <w:rsid w:val="00FE7575"/>
    <w:rsid w:val="00FF3F59"/>
    <w:rsid w:val="00FF62BA"/>
    <w:rsid w:val="00FF73C9"/>
    <w:rsid w:val="01016972"/>
    <w:rsid w:val="0117C628"/>
    <w:rsid w:val="01246085"/>
    <w:rsid w:val="0130C1A7"/>
    <w:rsid w:val="013C1896"/>
    <w:rsid w:val="013C6890"/>
    <w:rsid w:val="01582382"/>
    <w:rsid w:val="01646D45"/>
    <w:rsid w:val="01651913"/>
    <w:rsid w:val="016E9BD4"/>
    <w:rsid w:val="0178C3F9"/>
    <w:rsid w:val="0186C5FC"/>
    <w:rsid w:val="019BAB5C"/>
    <w:rsid w:val="01AC1EA3"/>
    <w:rsid w:val="01B69A20"/>
    <w:rsid w:val="01E1E3D4"/>
    <w:rsid w:val="01EACC11"/>
    <w:rsid w:val="01F67B2B"/>
    <w:rsid w:val="020B6072"/>
    <w:rsid w:val="02219751"/>
    <w:rsid w:val="024653E9"/>
    <w:rsid w:val="025CD168"/>
    <w:rsid w:val="02661D60"/>
    <w:rsid w:val="02735B5D"/>
    <w:rsid w:val="02920940"/>
    <w:rsid w:val="02968628"/>
    <w:rsid w:val="029A3608"/>
    <w:rsid w:val="029E1A7E"/>
    <w:rsid w:val="02AB4502"/>
    <w:rsid w:val="02D055D9"/>
    <w:rsid w:val="0335C26E"/>
    <w:rsid w:val="033AF923"/>
    <w:rsid w:val="0359AACE"/>
    <w:rsid w:val="035E4BC8"/>
    <w:rsid w:val="0385807B"/>
    <w:rsid w:val="038B7B45"/>
    <w:rsid w:val="03B7DED9"/>
    <w:rsid w:val="03BE9D5C"/>
    <w:rsid w:val="03DB3720"/>
    <w:rsid w:val="03E723C1"/>
    <w:rsid w:val="03EA0ECB"/>
    <w:rsid w:val="04377CB8"/>
    <w:rsid w:val="043F0CBA"/>
    <w:rsid w:val="044ADF1A"/>
    <w:rsid w:val="0456E281"/>
    <w:rsid w:val="046E2DCF"/>
    <w:rsid w:val="04769AB1"/>
    <w:rsid w:val="048346C4"/>
    <w:rsid w:val="048F2EEB"/>
    <w:rsid w:val="04AAFF67"/>
    <w:rsid w:val="04DDD2F0"/>
    <w:rsid w:val="04E7EE03"/>
    <w:rsid w:val="04F25559"/>
    <w:rsid w:val="05312A32"/>
    <w:rsid w:val="0557C221"/>
    <w:rsid w:val="05749F36"/>
    <w:rsid w:val="0597ACE2"/>
    <w:rsid w:val="05D5D2AC"/>
    <w:rsid w:val="068615C3"/>
    <w:rsid w:val="0696858B"/>
    <w:rsid w:val="06E14FDF"/>
    <w:rsid w:val="06F38583"/>
    <w:rsid w:val="06F7970A"/>
    <w:rsid w:val="071918D6"/>
    <w:rsid w:val="0742D60A"/>
    <w:rsid w:val="075E8D1F"/>
    <w:rsid w:val="077F5061"/>
    <w:rsid w:val="078DE5E4"/>
    <w:rsid w:val="078F5313"/>
    <w:rsid w:val="07A311B8"/>
    <w:rsid w:val="07ABE2C1"/>
    <w:rsid w:val="07ECCEBD"/>
    <w:rsid w:val="08003B37"/>
    <w:rsid w:val="0806A8C1"/>
    <w:rsid w:val="080FDED6"/>
    <w:rsid w:val="082DE561"/>
    <w:rsid w:val="085CF1F5"/>
    <w:rsid w:val="0860EF8F"/>
    <w:rsid w:val="08627412"/>
    <w:rsid w:val="08BF5CB5"/>
    <w:rsid w:val="08CA6FFA"/>
    <w:rsid w:val="08CB3517"/>
    <w:rsid w:val="08E73575"/>
    <w:rsid w:val="091D56C5"/>
    <w:rsid w:val="0936A7C3"/>
    <w:rsid w:val="093F3FBF"/>
    <w:rsid w:val="09581A4C"/>
    <w:rsid w:val="095D351A"/>
    <w:rsid w:val="09A000CD"/>
    <w:rsid w:val="09AC35BA"/>
    <w:rsid w:val="09F167C6"/>
    <w:rsid w:val="09F91A47"/>
    <w:rsid w:val="09FD0F92"/>
    <w:rsid w:val="0A1BBF95"/>
    <w:rsid w:val="0A5D3D14"/>
    <w:rsid w:val="0A67F667"/>
    <w:rsid w:val="0A7ED872"/>
    <w:rsid w:val="0A8AE183"/>
    <w:rsid w:val="0A94C66E"/>
    <w:rsid w:val="0A9EEEE0"/>
    <w:rsid w:val="0AA5D208"/>
    <w:rsid w:val="0AAEBC81"/>
    <w:rsid w:val="0B1E4D99"/>
    <w:rsid w:val="0B46B33E"/>
    <w:rsid w:val="0B71EB31"/>
    <w:rsid w:val="0B734409"/>
    <w:rsid w:val="0B8A006B"/>
    <w:rsid w:val="0BBDFCE5"/>
    <w:rsid w:val="0C1A2AB0"/>
    <w:rsid w:val="0C423B3B"/>
    <w:rsid w:val="0C8587E8"/>
    <w:rsid w:val="0C92664F"/>
    <w:rsid w:val="0CC39890"/>
    <w:rsid w:val="0CC942A5"/>
    <w:rsid w:val="0D1BB7E0"/>
    <w:rsid w:val="0D797D94"/>
    <w:rsid w:val="0D7E393B"/>
    <w:rsid w:val="0DB7B5E6"/>
    <w:rsid w:val="0DBC3DF3"/>
    <w:rsid w:val="0DC70707"/>
    <w:rsid w:val="0DDBF3E8"/>
    <w:rsid w:val="0E028C67"/>
    <w:rsid w:val="0E28D8E8"/>
    <w:rsid w:val="0E36480C"/>
    <w:rsid w:val="0E49C42F"/>
    <w:rsid w:val="0E4A6E44"/>
    <w:rsid w:val="0E7A89FD"/>
    <w:rsid w:val="0E98AF27"/>
    <w:rsid w:val="0EECD9AF"/>
    <w:rsid w:val="0F02DDF0"/>
    <w:rsid w:val="0F196FEC"/>
    <w:rsid w:val="0F333A2F"/>
    <w:rsid w:val="0F39649F"/>
    <w:rsid w:val="0F56A6AC"/>
    <w:rsid w:val="0F570D47"/>
    <w:rsid w:val="0F5C183B"/>
    <w:rsid w:val="0FCCEEA2"/>
    <w:rsid w:val="0FD779DD"/>
    <w:rsid w:val="0FE8E206"/>
    <w:rsid w:val="104EB829"/>
    <w:rsid w:val="104FD616"/>
    <w:rsid w:val="106C1BE6"/>
    <w:rsid w:val="108C0D2B"/>
    <w:rsid w:val="1098A356"/>
    <w:rsid w:val="10F7ECD2"/>
    <w:rsid w:val="110A7D02"/>
    <w:rsid w:val="111DC717"/>
    <w:rsid w:val="1159082C"/>
    <w:rsid w:val="116A8271"/>
    <w:rsid w:val="116ABF34"/>
    <w:rsid w:val="1173B62F"/>
    <w:rsid w:val="118D2C15"/>
    <w:rsid w:val="119849A5"/>
    <w:rsid w:val="11A78B32"/>
    <w:rsid w:val="11B8F77D"/>
    <w:rsid w:val="11FF2436"/>
    <w:rsid w:val="12046F99"/>
    <w:rsid w:val="12156FEE"/>
    <w:rsid w:val="1217CCE9"/>
    <w:rsid w:val="12250546"/>
    <w:rsid w:val="127D969B"/>
    <w:rsid w:val="12A0CB45"/>
    <w:rsid w:val="12A93590"/>
    <w:rsid w:val="12B803E1"/>
    <w:rsid w:val="133A794C"/>
    <w:rsid w:val="133D1ADA"/>
    <w:rsid w:val="13B34F03"/>
    <w:rsid w:val="13C3F753"/>
    <w:rsid w:val="13D540B8"/>
    <w:rsid w:val="13F3B5D0"/>
    <w:rsid w:val="13FE0B56"/>
    <w:rsid w:val="143C8DCB"/>
    <w:rsid w:val="145184DC"/>
    <w:rsid w:val="14742088"/>
    <w:rsid w:val="1483105A"/>
    <w:rsid w:val="148F9C77"/>
    <w:rsid w:val="14B5161E"/>
    <w:rsid w:val="14CFA115"/>
    <w:rsid w:val="14DB0CC6"/>
    <w:rsid w:val="14EB05BB"/>
    <w:rsid w:val="14F3962D"/>
    <w:rsid w:val="156A97DC"/>
    <w:rsid w:val="156CB2C4"/>
    <w:rsid w:val="15806D7E"/>
    <w:rsid w:val="1585E06F"/>
    <w:rsid w:val="158D6E2E"/>
    <w:rsid w:val="1596EADB"/>
    <w:rsid w:val="159EDF3B"/>
    <w:rsid w:val="15AC31DE"/>
    <w:rsid w:val="15B7655B"/>
    <w:rsid w:val="15BA3C4D"/>
    <w:rsid w:val="15CDB634"/>
    <w:rsid w:val="16386407"/>
    <w:rsid w:val="16464352"/>
    <w:rsid w:val="16477ACD"/>
    <w:rsid w:val="16486111"/>
    <w:rsid w:val="165F434B"/>
    <w:rsid w:val="1675C3A2"/>
    <w:rsid w:val="16854DCF"/>
    <w:rsid w:val="168F9A78"/>
    <w:rsid w:val="16CFBDE4"/>
    <w:rsid w:val="16DA0D8A"/>
    <w:rsid w:val="17364C49"/>
    <w:rsid w:val="177DF75F"/>
    <w:rsid w:val="179E99D4"/>
    <w:rsid w:val="17A8E52D"/>
    <w:rsid w:val="17A998AA"/>
    <w:rsid w:val="1804F604"/>
    <w:rsid w:val="1809945E"/>
    <w:rsid w:val="18163BE0"/>
    <w:rsid w:val="18296D9E"/>
    <w:rsid w:val="186A6D69"/>
    <w:rsid w:val="18842C65"/>
    <w:rsid w:val="1895E0E5"/>
    <w:rsid w:val="18BF7733"/>
    <w:rsid w:val="18C9C842"/>
    <w:rsid w:val="18DC5E46"/>
    <w:rsid w:val="18DE0B29"/>
    <w:rsid w:val="19003A24"/>
    <w:rsid w:val="190DA102"/>
    <w:rsid w:val="192FADBE"/>
    <w:rsid w:val="196BDD00"/>
    <w:rsid w:val="198774C2"/>
    <w:rsid w:val="19AC1FA5"/>
    <w:rsid w:val="19DEADB2"/>
    <w:rsid w:val="1AA571F8"/>
    <w:rsid w:val="1AADA82D"/>
    <w:rsid w:val="1AE4700B"/>
    <w:rsid w:val="1B0318DE"/>
    <w:rsid w:val="1B676A6C"/>
    <w:rsid w:val="1B6C0A62"/>
    <w:rsid w:val="1B737B58"/>
    <w:rsid w:val="1B93251F"/>
    <w:rsid w:val="1BB628DF"/>
    <w:rsid w:val="1BB8F2F0"/>
    <w:rsid w:val="1BD6D3FA"/>
    <w:rsid w:val="1C1E0D40"/>
    <w:rsid w:val="1C24E972"/>
    <w:rsid w:val="1C26C457"/>
    <w:rsid w:val="1C2DCC59"/>
    <w:rsid w:val="1C2DFA45"/>
    <w:rsid w:val="1C3D8CD5"/>
    <w:rsid w:val="1C5F97F4"/>
    <w:rsid w:val="1C7BFA1C"/>
    <w:rsid w:val="1C905677"/>
    <w:rsid w:val="1CA63EFA"/>
    <w:rsid w:val="1CF0FDF9"/>
    <w:rsid w:val="1CFD3B0B"/>
    <w:rsid w:val="1D057034"/>
    <w:rsid w:val="1D52E8C8"/>
    <w:rsid w:val="1DB5EC45"/>
    <w:rsid w:val="1DE2D9D7"/>
    <w:rsid w:val="1E3C75EE"/>
    <w:rsid w:val="1E443193"/>
    <w:rsid w:val="1E5E2F48"/>
    <w:rsid w:val="1E8ACA89"/>
    <w:rsid w:val="1E935DC0"/>
    <w:rsid w:val="1E9BD208"/>
    <w:rsid w:val="1EEF1051"/>
    <w:rsid w:val="1EEFFB17"/>
    <w:rsid w:val="1F1A66CC"/>
    <w:rsid w:val="1F36055F"/>
    <w:rsid w:val="1F85AC6F"/>
    <w:rsid w:val="1F934E06"/>
    <w:rsid w:val="1F9480D0"/>
    <w:rsid w:val="1F96F1DE"/>
    <w:rsid w:val="1FBF9A59"/>
    <w:rsid w:val="1FCD7021"/>
    <w:rsid w:val="1FD6C104"/>
    <w:rsid w:val="1FECEE35"/>
    <w:rsid w:val="202D00BF"/>
    <w:rsid w:val="203F7589"/>
    <w:rsid w:val="204F6B82"/>
    <w:rsid w:val="20529757"/>
    <w:rsid w:val="206D8BD3"/>
    <w:rsid w:val="20D09C3D"/>
    <w:rsid w:val="212FF940"/>
    <w:rsid w:val="217CAF34"/>
    <w:rsid w:val="21841F65"/>
    <w:rsid w:val="21FF4336"/>
    <w:rsid w:val="2204474F"/>
    <w:rsid w:val="2205AA7C"/>
    <w:rsid w:val="222EE8B5"/>
    <w:rsid w:val="223AE506"/>
    <w:rsid w:val="225AA9CE"/>
    <w:rsid w:val="2297B450"/>
    <w:rsid w:val="22AEA41C"/>
    <w:rsid w:val="22B1BFB6"/>
    <w:rsid w:val="22D72C08"/>
    <w:rsid w:val="22D89E48"/>
    <w:rsid w:val="232416C3"/>
    <w:rsid w:val="2348AC12"/>
    <w:rsid w:val="23552113"/>
    <w:rsid w:val="23622661"/>
    <w:rsid w:val="2368F56F"/>
    <w:rsid w:val="239FAAE3"/>
    <w:rsid w:val="23C352BB"/>
    <w:rsid w:val="23CB5C0B"/>
    <w:rsid w:val="23FD0661"/>
    <w:rsid w:val="240075C2"/>
    <w:rsid w:val="2404394E"/>
    <w:rsid w:val="24051B25"/>
    <w:rsid w:val="24171281"/>
    <w:rsid w:val="24328B9F"/>
    <w:rsid w:val="2441A017"/>
    <w:rsid w:val="2448DCA9"/>
    <w:rsid w:val="24637F74"/>
    <w:rsid w:val="2466A3B3"/>
    <w:rsid w:val="246ED927"/>
    <w:rsid w:val="2473C6EC"/>
    <w:rsid w:val="249AECFA"/>
    <w:rsid w:val="24D2563A"/>
    <w:rsid w:val="24EBE6C6"/>
    <w:rsid w:val="254557E9"/>
    <w:rsid w:val="2548E0DD"/>
    <w:rsid w:val="258A4CC1"/>
    <w:rsid w:val="25B9B896"/>
    <w:rsid w:val="25C8A67B"/>
    <w:rsid w:val="25DED359"/>
    <w:rsid w:val="25FF3187"/>
    <w:rsid w:val="26081ED7"/>
    <w:rsid w:val="262E2C31"/>
    <w:rsid w:val="26512056"/>
    <w:rsid w:val="26911489"/>
    <w:rsid w:val="26EE5A06"/>
    <w:rsid w:val="26F3D1E3"/>
    <w:rsid w:val="26FF562B"/>
    <w:rsid w:val="271B69E5"/>
    <w:rsid w:val="272D71F1"/>
    <w:rsid w:val="2740803C"/>
    <w:rsid w:val="276279CE"/>
    <w:rsid w:val="2767A8BD"/>
    <w:rsid w:val="279E088E"/>
    <w:rsid w:val="27A45B55"/>
    <w:rsid w:val="27BA6DFA"/>
    <w:rsid w:val="27EC54B9"/>
    <w:rsid w:val="27F8241A"/>
    <w:rsid w:val="280A474E"/>
    <w:rsid w:val="280EAF16"/>
    <w:rsid w:val="2831D253"/>
    <w:rsid w:val="2855BBB8"/>
    <w:rsid w:val="28AABE02"/>
    <w:rsid w:val="28D94F1B"/>
    <w:rsid w:val="28EE9E75"/>
    <w:rsid w:val="28FCD33A"/>
    <w:rsid w:val="29037B77"/>
    <w:rsid w:val="29091B91"/>
    <w:rsid w:val="2924FE00"/>
    <w:rsid w:val="295E62EA"/>
    <w:rsid w:val="296B2B0E"/>
    <w:rsid w:val="297CC082"/>
    <w:rsid w:val="29B38462"/>
    <w:rsid w:val="29FEFE62"/>
    <w:rsid w:val="2A2AE8A1"/>
    <w:rsid w:val="2A3471CD"/>
    <w:rsid w:val="2A3DA5B9"/>
    <w:rsid w:val="2A481762"/>
    <w:rsid w:val="2AA90A74"/>
    <w:rsid w:val="2AAB09CA"/>
    <w:rsid w:val="2ABE8E7F"/>
    <w:rsid w:val="2B24F2C0"/>
    <w:rsid w:val="2B293325"/>
    <w:rsid w:val="2B2E7C37"/>
    <w:rsid w:val="2B6342C3"/>
    <w:rsid w:val="2BA34497"/>
    <w:rsid w:val="2BEC4B61"/>
    <w:rsid w:val="2C244FF2"/>
    <w:rsid w:val="2C37A336"/>
    <w:rsid w:val="2C3E34D9"/>
    <w:rsid w:val="2C3E7CCC"/>
    <w:rsid w:val="2C485053"/>
    <w:rsid w:val="2C51BCBE"/>
    <w:rsid w:val="2C591892"/>
    <w:rsid w:val="2C626655"/>
    <w:rsid w:val="2C948AFF"/>
    <w:rsid w:val="2CE6CC12"/>
    <w:rsid w:val="2CF8EA18"/>
    <w:rsid w:val="2D5DDF41"/>
    <w:rsid w:val="2DE94F04"/>
    <w:rsid w:val="2DEB4107"/>
    <w:rsid w:val="2DF69B94"/>
    <w:rsid w:val="2DF7EF5E"/>
    <w:rsid w:val="2DFA7D28"/>
    <w:rsid w:val="2E2DA862"/>
    <w:rsid w:val="2E34EC80"/>
    <w:rsid w:val="2E3D04C8"/>
    <w:rsid w:val="2E9EE8F9"/>
    <w:rsid w:val="2ECC7DD3"/>
    <w:rsid w:val="2EDF2EDD"/>
    <w:rsid w:val="2EE06DCB"/>
    <w:rsid w:val="2EE67DF3"/>
    <w:rsid w:val="2EF05D64"/>
    <w:rsid w:val="2F164F45"/>
    <w:rsid w:val="2F2B45AB"/>
    <w:rsid w:val="2F9F9094"/>
    <w:rsid w:val="2FBACD2A"/>
    <w:rsid w:val="2FC43DBF"/>
    <w:rsid w:val="2FC6C9AA"/>
    <w:rsid w:val="2FD310B8"/>
    <w:rsid w:val="30073ECE"/>
    <w:rsid w:val="3007F402"/>
    <w:rsid w:val="30182214"/>
    <w:rsid w:val="30385783"/>
    <w:rsid w:val="303BFC59"/>
    <w:rsid w:val="3044ECFB"/>
    <w:rsid w:val="30513915"/>
    <w:rsid w:val="305B3EAA"/>
    <w:rsid w:val="3066AC9B"/>
    <w:rsid w:val="30BC16EA"/>
    <w:rsid w:val="30C76541"/>
    <w:rsid w:val="31203EC8"/>
    <w:rsid w:val="313B41FB"/>
    <w:rsid w:val="314C387B"/>
    <w:rsid w:val="317CC582"/>
    <w:rsid w:val="31CFE3D4"/>
    <w:rsid w:val="32073D2B"/>
    <w:rsid w:val="32167F40"/>
    <w:rsid w:val="321BBBC5"/>
    <w:rsid w:val="323EC200"/>
    <w:rsid w:val="325D201E"/>
    <w:rsid w:val="3269F841"/>
    <w:rsid w:val="32777CAD"/>
    <w:rsid w:val="327F21CC"/>
    <w:rsid w:val="32A5F0A0"/>
    <w:rsid w:val="32C8863A"/>
    <w:rsid w:val="3301B2A0"/>
    <w:rsid w:val="330C1CAF"/>
    <w:rsid w:val="33575557"/>
    <w:rsid w:val="3384E029"/>
    <w:rsid w:val="338C2778"/>
    <w:rsid w:val="33EA6839"/>
    <w:rsid w:val="3401B48C"/>
    <w:rsid w:val="34180196"/>
    <w:rsid w:val="3440F1DD"/>
    <w:rsid w:val="344AE15A"/>
    <w:rsid w:val="347B92E7"/>
    <w:rsid w:val="34ABF992"/>
    <w:rsid w:val="34EC33EF"/>
    <w:rsid w:val="351345B3"/>
    <w:rsid w:val="353DD7E8"/>
    <w:rsid w:val="35410A3A"/>
    <w:rsid w:val="35425A46"/>
    <w:rsid w:val="3562407F"/>
    <w:rsid w:val="35B1DDEF"/>
    <w:rsid w:val="35BA5916"/>
    <w:rsid w:val="35C1695F"/>
    <w:rsid w:val="35C60DEB"/>
    <w:rsid w:val="36214DAF"/>
    <w:rsid w:val="3657CE91"/>
    <w:rsid w:val="3660B11E"/>
    <w:rsid w:val="367909AD"/>
    <w:rsid w:val="36815AF3"/>
    <w:rsid w:val="36A28351"/>
    <w:rsid w:val="3701C407"/>
    <w:rsid w:val="371FC400"/>
    <w:rsid w:val="374424B3"/>
    <w:rsid w:val="377071F4"/>
    <w:rsid w:val="3771A366"/>
    <w:rsid w:val="37895954"/>
    <w:rsid w:val="37AE201C"/>
    <w:rsid w:val="37B34356"/>
    <w:rsid w:val="37BAC7E9"/>
    <w:rsid w:val="37D53E35"/>
    <w:rsid w:val="37DCFBB6"/>
    <w:rsid w:val="38197009"/>
    <w:rsid w:val="3858699E"/>
    <w:rsid w:val="3858A214"/>
    <w:rsid w:val="386617B6"/>
    <w:rsid w:val="3868FB5E"/>
    <w:rsid w:val="387E532E"/>
    <w:rsid w:val="38B5367F"/>
    <w:rsid w:val="38D5DC2B"/>
    <w:rsid w:val="38DB47CB"/>
    <w:rsid w:val="38DFEA0F"/>
    <w:rsid w:val="39016D54"/>
    <w:rsid w:val="39612B97"/>
    <w:rsid w:val="3990DDFB"/>
    <w:rsid w:val="39BFDB10"/>
    <w:rsid w:val="39F69126"/>
    <w:rsid w:val="3A118F96"/>
    <w:rsid w:val="3A5D701A"/>
    <w:rsid w:val="3A8CFDAE"/>
    <w:rsid w:val="3A93F7D2"/>
    <w:rsid w:val="3ACA6DAC"/>
    <w:rsid w:val="3AE67F48"/>
    <w:rsid w:val="3AEBD8EB"/>
    <w:rsid w:val="3AF2D4DC"/>
    <w:rsid w:val="3B09254B"/>
    <w:rsid w:val="3B399F10"/>
    <w:rsid w:val="3BB1C2CE"/>
    <w:rsid w:val="3BC7A05E"/>
    <w:rsid w:val="3BDF230B"/>
    <w:rsid w:val="3BEC3E7D"/>
    <w:rsid w:val="3BFE2360"/>
    <w:rsid w:val="3BFFE4C6"/>
    <w:rsid w:val="3C2EF59A"/>
    <w:rsid w:val="3C3073E9"/>
    <w:rsid w:val="3C7A7FAB"/>
    <w:rsid w:val="3C7BBC4D"/>
    <w:rsid w:val="3C8CCF68"/>
    <w:rsid w:val="3CB7B396"/>
    <w:rsid w:val="3CBC2207"/>
    <w:rsid w:val="3CDA5319"/>
    <w:rsid w:val="3CF290F6"/>
    <w:rsid w:val="3D1C8411"/>
    <w:rsid w:val="3D1DD1F9"/>
    <w:rsid w:val="3D2ECF42"/>
    <w:rsid w:val="3D676A6D"/>
    <w:rsid w:val="3D6C02B3"/>
    <w:rsid w:val="3D6D0B5B"/>
    <w:rsid w:val="3D73DA05"/>
    <w:rsid w:val="3D892DEC"/>
    <w:rsid w:val="3DC84324"/>
    <w:rsid w:val="3E381708"/>
    <w:rsid w:val="3E639A7C"/>
    <w:rsid w:val="3E67A082"/>
    <w:rsid w:val="3E6B63E1"/>
    <w:rsid w:val="3E6EE9AB"/>
    <w:rsid w:val="3E86B827"/>
    <w:rsid w:val="3EA0CE05"/>
    <w:rsid w:val="3EA73591"/>
    <w:rsid w:val="3EADF027"/>
    <w:rsid w:val="3EBE72C3"/>
    <w:rsid w:val="3ED9D4B7"/>
    <w:rsid w:val="3EFCF131"/>
    <w:rsid w:val="3F320F40"/>
    <w:rsid w:val="3F77EFE6"/>
    <w:rsid w:val="3F873D60"/>
    <w:rsid w:val="3F91BE94"/>
    <w:rsid w:val="3F986554"/>
    <w:rsid w:val="3F9FB162"/>
    <w:rsid w:val="3FD349B2"/>
    <w:rsid w:val="4027DAF2"/>
    <w:rsid w:val="404E0140"/>
    <w:rsid w:val="406BE073"/>
    <w:rsid w:val="408AA76E"/>
    <w:rsid w:val="409172FA"/>
    <w:rsid w:val="416032FB"/>
    <w:rsid w:val="417BF1B3"/>
    <w:rsid w:val="41A453F8"/>
    <w:rsid w:val="41AADB6A"/>
    <w:rsid w:val="41D175CA"/>
    <w:rsid w:val="41F1EF24"/>
    <w:rsid w:val="4234D56A"/>
    <w:rsid w:val="42391FF5"/>
    <w:rsid w:val="426FC507"/>
    <w:rsid w:val="42C2F422"/>
    <w:rsid w:val="42EF6997"/>
    <w:rsid w:val="430993AC"/>
    <w:rsid w:val="43170186"/>
    <w:rsid w:val="432E843E"/>
    <w:rsid w:val="433B16A4"/>
    <w:rsid w:val="43641183"/>
    <w:rsid w:val="4369D2E4"/>
    <w:rsid w:val="43C93029"/>
    <w:rsid w:val="43CA66A2"/>
    <w:rsid w:val="43CE1559"/>
    <w:rsid w:val="441CB7B8"/>
    <w:rsid w:val="4422FF99"/>
    <w:rsid w:val="442BABE5"/>
    <w:rsid w:val="44398215"/>
    <w:rsid w:val="44434756"/>
    <w:rsid w:val="4446929B"/>
    <w:rsid w:val="44652F49"/>
    <w:rsid w:val="4482D1B9"/>
    <w:rsid w:val="4499BA62"/>
    <w:rsid w:val="44AA1B13"/>
    <w:rsid w:val="44AF7754"/>
    <w:rsid w:val="44BEA971"/>
    <w:rsid w:val="44BEC886"/>
    <w:rsid w:val="44E2FF70"/>
    <w:rsid w:val="44E3EF29"/>
    <w:rsid w:val="44EFA30E"/>
    <w:rsid w:val="44F209E4"/>
    <w:rsid w:val="4516ADC4"/>
    <w:rsid w:val="45222AA2"/>
    <w:rsid w:val="45362A1B"/>
    <w:rsid w:val="4537ACC5"/>
    <w:rsid w:val="4544B8BF"/>
    <w:rsid w:val="457FC5C2"/>
    <w:rsid w:val="45893348"/>
    <w:rsid w:val="458ECA48"/>
    <w:rsid w:val="45F05198"/>
    <w:rsid w:val="4602EF3A"/>
    <w:rsid w:val="46101B8A"/>
    <w:rsid w:val="4620E762"/>
    <w:rsid w:val="46523D53"/>
    <w:rsid w:val="46785BA5"/>
    <w:rsid w:val="4699F22B"/>
    <w:rsid w:val="46AA24BA"/>
    <w:rsid w:val="46B48642"/>
    <w:rsid w:val="46CA64D6"/>
    <w:rsid w:val="46D3EF36"/>
    <w:rsid w:val="46FB54B1"/>
    <w:rsid w:val="471E8C0E"/>
    <w:rsid w:val="472650FE"/>
    <w:rsid w:val="474B0F95"/>
    <w:rsid w:val="476CAD29"/>
    <w:rsid w:val="47776F8B"/>
    <w:rsid w:val="477C2994"/>
    <w:rsid w:val="4798C9FF"/>
    <w:rsid w:val="47A30A3B"/>
    <w:rsid w:val="47B304C6"/>
    <w:rsid w:val="47B67A0D"/>
    <w:rsid w:val="47C743F7"/>
    <w:rsid w:val="47CC0D75"/>
    <w:rsid w:val="47E36868"/>
    <w:rsid w:val="480530AC"/>
    <w:rsid w:val="481D36E0"/>
    <w:rsid w:val="482688CF"/>
    <w:rsid w:val="4854655A"/>
    <w:rsid w:val="4876B294"/>
    <w:rsid w:val="48811D93"/>
    <w:rsid w:val="4882C8E7"/>
    <w:rsid w:val="488CBBB1"/>
    <w:rsid w:val="488D9409"/>
    <w:rsid w:val="48A00659"/>
    <w:rsid w:val="48EF7F90"/>
    <w:rsid w:val="491762E3"/>
    <w:rsid w:val="4922E42E"/>
    <w:rsid w:val="492657D6"/>
    <w:rsid w:val="494BB2D0"/>
    <w:rsid w:val="496DAC6A"/>
    <w:rsid w:val="499F8AC2"/>
    <w:rsid w:val="49CFFC09"/>
    <w:rsid w:val="49E91F8D"/>
    <w:rsid w:val="49EB66BC"/>
    <w:rsid w:val="49FB0364"/>
    <w:rsid w:val="4A06FF29"/>
    <w:rsid w:val="4A198D5F"/>
    <w:rsid w:val="4A2CC090"/>
    <w:rsid w:val="4A3E70B7"/>
    <w:rsid w:val="4A46A2A5"/>
    <w:rsid w:val="4A6355CB"/>
    <w:rsid w:val="4A8A4568"/>
    <w:rsid w:val="4ABA420E"/>
    <w:rsid w:val="4AFA7A63"/>
    <w:rsid w:val="4B094A62"/>
    <w:rsid w:val="4B2C1662"/>
    <w:rsid w:val="4B3BD095"/>
    <w:rsid w:val="4B46044A"/>
    <w:rsid w:val="4B746E9C"/>
    <w:rsid w:val="4B990009"/>
    <w:rsid w:val="4BC206EC"/>
    <w:rsid w:val="4BD288D0"/>
    <w:rsid w:val="4C27858D"/>
    <w:rsid w:val="4C29BB28"/>
    <w:rsid w:val="4C49BDFE"/>
    <w:rsid w:val="4C78A5D2"/>
    <w:rsid w:val="4CBAB291"/>
    <w:rsid w:val="4CDB7F50"/>
    <w:rsid w:val="4CEB8334"/>
    <w:rsid w:val="4D130212"/>
    <w:rsid w:val="4D39B10C"/>
    <w:rsid w:val="4D3EB90F"/>
    <w:rsid w:val="4DEBA0F3"/>
    <w:rsid w:val="4DF138D0"/>
    <w:rsid w:val="4E111DDF"/>
    <w:rsid w:val="4E6E5F2E"/>
    <w:rsid w:val="4EA7CF2D"/>
    <w:rsid w:val="4EB4E783"/>
    <w:rsid w:val="4EC5490E"/>
    <w:rsid w:val="4ED1D079"/>
    <w:rsid w:val="4EE15639"/>
    <w:rsid w:val="4EEA6A11"/>
    <w:rsid w:val="4F42B7BA"/>
    <w:rsid w:val="4F563725"/>
    <w:rsid w:val="4F610CE9"/>
    <w:rsid w:val="4F678652"/>
    <w:rsid w:val="4F6ACD06"/>
    <w:rsid w:val="4F72578B"/>
    <w:rsid w:val="4F7C71E2"/>
    <w:rsid w:val="4F901B66"/>
    <w:rsid w:val="4FAFBA08"/>
    <w:rsid w:val="4FC1F916"/>
    <w:rsid w:val="4FCC392B"/>
    <w:rsid w:val="4FD111B0"/>
    <w:rsid w:val="4FE4EDAA"/>
    <w:rsid w:val="4FE69F53"/>
    <w:rsid w:val="501A24DE"/>
    <w:rsid w:val="501C5D16"/>
    <w:rsid w:val="502F3EE4"/>
    <w:rsid w:val="502F934C"/>
    <w:rsid w:val="504F0ACB"/>
    <w:rsid w:val="50689B47"/>
    <w:rsid w:val="5075A5FF"/>
    <w:rsid w:val="5079F08D"/>
    <w:rsid w:val="50968899"/>
    <w:rsid w:val="50D38285"/>
    <w:rsid w:val="50D6E7A3"/>
    <w:rsid w:val="50D80A04"/>
    <w:rsid w:val="50FF0890"/>
    <w:rsid w:val="512AE6CA"/>
    <w:rsid w:val="5139F2EA"/>
    <w:rsid w:val="517A3063"/>
    <w:rsid w:val="5197EF01"/>
    <w:rsid w:val="51B5412E"/>
    <w:rsid w:val="51BE9F7D"/>
    <w:rsid w:val="51F127E0"/>
    <w:rsid w:val="5222CC80"/>
    <w:rsid w:val="5260B4D1"/>
    <w:rsid w:val="52723B04"/>
    <w:rsid w:val="52BEF0CE"/>
    <w:rsid w:val="52C23037"/>
    <w:rsid w:val="52E8CCA8"/>
    <w:rsid w:val="52F234FC"/>
    <w:rsid w:val="531462BB"/>
    <w:rsid w:val="5325D4E0"/>
    <w:rsid w:val="534F23B2"/>
    <w:rsid w:val="535F4783"/>
    <w:rsid w:val="536DFACB"/>
    <w:rsid w:val="53756AAB"/>
    <w:rsid w:val="53A7B32F"/>
    <w:rsid w:val="53BB6013"/>
    <w:rsid w:val="542BE7BF"/>
    <w:rsid w:val="545F060F"/>
    <w:rsid w:val="54A3CE7E"/>
    <w:rsid w:val="54C3C61E"/>
    <w:rsid w:val="54F41DC2"/>
    <w:rsid w:val="55349CFF"/>
    <w:rsid w:val="55772EA0"/>
    <w:rsid w:val="557A7D7C"/>
    <w:rsid w:val="558282EC"/>
    <w:rsid w:val="55944627"/>
    <w:rsid w:val="55A18F73"/>
    <w:rsid w:val="56278E97"/>
    <w:rsid w:val="562B6BB8"/>
    <w:rsid w:val="56588F34"/>
    <w:rsid w:val="56688A52"/>
    <w:rsid w:val="566ED2FB"/>
    <w:rsid w:val="5696C755"/>
    <w:rsid w:val="56B25F7D"/>
    <w:rsid w:val="56D7491B"/>
    <w:rsid w:val="56EFEB47"/>
    <w:rsid w:val="56F7FE06"/>
    <w:rsid w:val="570B45F5"/>
    <w:rsid w:val="5714501C"/>
    <w:rsid w:val="5716AD40"/>
    <w:rsid w:val="5739B713"/>
    <w:rsid w:val="575D0074"/>
    <w:rsid w:val="576B4AAA"/>
    <w:rsid w:val="576DB14A"/>
    <w:rsid w:val="578237D2"/>
    <w:rsid w:val="57EF5C4D"/>
    <w:rsid w:val="580AB76F"/>
    <w:rsid w:val="58138888"/>
    <w:rsid w:val="584AC974"/>
    <w:rsid w:val="58589276"/>
    <w:rsid w:val="585B0CA8"/>
    <w:rsid w:val="5894EFBE"/>
    <w:rsid w:val="589CFA76"/>
    <w:rsid w:val="58A3D1E4"/>
    <w:rsid w:val="58AFF08F"/>
    <w:rsid w:val="58E9298D"/>
    <w:rsid w:val="59095E01"/>
    <w:rsid w:val="593A7B19"/>
    <w:rsid w:val="594AB26D"/>
    <w:rsid w:val="59513397"/>
    <w:rsid w:val="5954601A"/>
    <w:rsid w:val="5977D988"/>
    <w:rsid w:val="5984C4AB"/>
    <w:rsid w:val="59BF779F"/>
    <w:rsid w:val="59EA1F41"/>
    <w:rsid w:val="59FF6EA1"/>
    <w:rsid w:val="5A04D44C"/>
    <w:rsid w:val="5A05DFE6"/>
    <w:rsid w:val="5A821A03"/>
    <w:rsid w:val="5ACF69FC"/>
    <w:rsid w:val="5AD3CD3D"/>
    <w:rsid w:val="5B19196B"/>
    <w:rsid w:val="5B3135E3"/>
    <w:rsid w:val="5B362796"/>
    <w:rsid w:val="5B4A18E8"/>
    <w:rsid w:val="5B4B9C83"/>
    <w:rsid w:val="5B5D0CC5"/>
    <w:rsid w:val="5B8FEB0B"/>
    <w:rsid w:val="5BB05D40"/>
    <w:rsid w:val="5BBBE1AE"/>
    <w:rsid w:val="5BBD28DA"/>
    <w:rsid w:val="5BF2EB95"/>
    <w:rsid w:val="5BF57BEF"/>
    <w:rsid w:val="5C06AE98"/>
    <w:rsid w:val="5C0AB7B4"/>
    <w:rsid w:val="5C3CCA86"/>
    <w:rsid w:val="5C598DB8"/>
    <w:rsid w:val="5C8C8B78"/>
    <w:rsid w:val="5C9DD950"/>
    <w:rsid w:val="5CA23269"/>
    <w:rsid w:val="5CA243DA"/>
    <w:rsid w:val="5CA35830"/>
    <w:rsid w:val="5CCAC927"/>
    <w:rsid w:val="5D3E8EA0"/>
    <w:rsid w:val="5D636260"/>
    <w:rsid w:val="5D7B9B14"/>
    <w:rsid w:val="5D837AEF"/>
    <w:rsid w:val="5DCE0C32"/>
    <w:rsid w:val="5DD60E06"/>
    <w:rsid w:val="5DD86B53"/>
    <w:rsid w:val="5DDB089E"/>
    <w:rsid w:val="5E143CA9"/>
    <w:rsid w:val="5E3EC953"/>
    <w:rsid w:val="5E5056E2"/>
    <w:rsid w:val="5E615CED"/>
    <w:rsid w:val="5E67D1F6"/>
    <w:rsid w:val="5E7BFC31"/>
    <w:rsid w:val="5E891517"/>
    <w:rsid w:val="5EA86D75"/>
    <w:rsid w:val="5F170A8D"/>
    <w:rsid w:val="5F9048F5"/>
    <w:rsid w:val="5F9FFDCA"/>
    <w:rsid w:val="5FA86A28"/>
    <w:rsid w:val="5FD6C1D0"/>
    <w:rsid w:val="600535A6"/>
    <w:rsid w:val="604357E4"/>
    <w:rsid w:val="604993B4"/>
    <w:rsid w:val="6069C573"/>
    <w:rsid w:val="606F4A68"/>
    <w:rsid w:val="60709EDE"/>
    <w:rsid w:val="607E11AB"/>
    <w:rsid w:val="60AF749D"/>
    <w:rsid w:val="60C5A67D"/>
    <w:rsid w:val="60FA2D08"/>
    <w:rsid w:val="610F3906"/>
    <w:rsid w:val="610FA7D2"/>
    <w:rsid w:val="6115D96B"/>
    <w:rsid w:val="61238642"/>
    <w:rsid w:val="6126ED3C"/>
    <w:rsid w:val="6148B09F"/>
    <w:rsid w:val="618A06E4"/>
    <w:rsid w:val="618E72D2"/>
    <w:rsid w:val="61B1D94F"/>
    <w:rsid w:val="61B58DD4"/>
    <w:rsid w:val="61D94011"/>
    <w:rsid w:val="61EC5FB8"/>
    <w:rsid w:val="625189E6"/>
    <w:rsid w:val="625C81DE"/>
    <w:rsid w:val="627E5D15"/>
    <w:rsid w:val="6282F79B"/>
    <w:rsid w:val="62846C1A"/>
    <w:rsid w:val="62883247"/>
    <w:rsid w:val="629973F5"/>
    <w:rsid w:val="62BD28BC"/>
    <w:rsid w:val="630839B1"/>
    <w:rsid w:val="630BE9CC"/>
    <w:rsid w:val="6313CED4"/>
    <w:rsid w:val="631D5774"/>
    <w:rsid w:val="632BF702"/>
    <w:rsid w:val="632C6415"/>
    <w:rsid w:val="63684D96"/>
    <w:rsid w:val="636D8FD3"/>
    <w:rsid w:val="63878207"/>
    <w:rsid w:val="642D31DC"/>
    <w:rsid w:val="6432B133"/>
    <w:rsid w:val="64730F4A"/>
    <w:rsid w:val="650C1135"/>
    <w:rsid w:val="65224C3E"/>
    <w:rsid w:val="652CFDFF"/>
    <w:rsid w:val="652D84BE"/>
    <w:rsid w:val="654BD653"/>
    <w:rsid w:val="6570123A"/>
    <w:rsid w:val="65881A53"/>
    <w:rsid w:val="65D07EEA"/>
    <w:rsid w:val="65E1294A"/>
    <w:rsid w:val="65E84506"/>
    <w:rsid w:val="65EC9EC3"/>
    <w:rsid w:val="660486BF"/>
    <w:rsid w:val="6655A253"/>
    <w:rsid w:val="66568F57"/>
    <w:rsid w:val="668F4960"/>
    <w:rsid w:val="66AE3A63"/>
    <w:rsid w:val="66BBE25E"/>
    <w:rsid w:val="66C37B2B"/>
    <w:rsid w:val="6701B965"/>
    <w:rsid w:val="67227FE1"/>
    <w:rsid w:val="6748A8B2"/>
    <w:rsid w:val="675BC26E"/>
    <w:rsid w:val="676734C8"/>
    <w:rsid w:val="677CF131"/>
    <w:rsid w:val="6785B892"/>
    <w:rsid w:val="67CAE292"/>
    <w:rsid w:val="67D60182"/>
    <w:rsid w:val="68039B78"/>
    <w:rsid w:val="68283147"/>
    <w:rsid w:val="6839A286"/>
    <w:rsid w:val="683B5505"/>
    <w:rsid w:val="684DEEA0"/>
    <w:rsid w:val="687005D2"/>
    <w:rsid w:val="68903219"/>
    <w:rsid w:val="6894F68E"/>
    <w:rsid w:val="68B05505"/>
    <w:rsid w:val="68C48D5F"/>
    <w:rsid w:val="68C6B994"/>
    <w:rsid w:val="69032FB8"/>
    <w:rsid w:val="695C5E72"/>
    <w:rsid w:val="697CF279"/>
    <w:rsid w:val="699BCE14"/>
    <w:rsid w:val="69ACEDA9"/>
    <w:rsid w:val="69CA9F62"/>
    <w:rsid w:val="69E828C9"/>
    <w:rsid w:val="6A1CF2CE"/>
    <w:rsid w:val="6A567089"/>
    <w:rsid w:val="6A7A7251"/>
    <w:rsid w:val="6A8DC834"/>
    <w:rsid w:val="6A96EEC2"/>
    <w:rsid w:val="6AB0455E"/>
    <w:rsid w:val="6B1E3355"/>
    <w:rsid w:val="6B2B4110"/>
    <w:rsid w:val="6B352626"/>
    <w:rsid w:val="6B3AAC7C"/>
    <w:rsid w:val="6B72E7AC"/>
    <w:rsid w:val="6B74D060"/>
    <w:rsid w:val="6B76F6AA"/>
    <w:rsid w:val="6B7CD630"/>
    <w:rsid w:val="6B9F131C"/>
    <w:rsid w:val="6BB5323F"/>
    <w:rsid w:val="6BC23193"/>
    <w:rsid w:val="6BCDF33E"/>
    <w:rsid w:val="6BD15223"/>
    <w:rsid w:val="6BDA24D2"/>
    <w:rsid w:val="6BDB6F4C"/>
    <w:rsid w:val="6BE40918"/>
    <w:rsid w:val="6BE8B2A4"/>
    <w:rsid w:val="6C0CFF3F"/>
    <w:rsid w:val="6C2328A1"/>
    <w:rsid w:val="6C38EEF3"/>
    <w:rsid w:val="6C6F3BE1"/>
    <w:rsid w:val="6C92430F"/>
    <w:rsid w:val="6CA005E7"/>
    <w:rsid w:val="6CA75AF2"/>
    <w:rsid w:val="6CC2A623"/>
    <w:rsid w:val="6CFE1A1B"/>
    <w:rsid w:val="6D240E96"/>
    <w:rsid w:val="6D42BD53"/>
    <w:rsid w:val="6D91D32E"/>
    <w:rsid w:val="6DBC9EEB"/>
    <w:rsid w:val="6DC7DD92"/>
    <w:rsid w:val="6DE52CF5"/>
    <w:rsid w:val="6DEAA3A4"/>
    <w:rsid w:val="6E5862FB"/>
    <w:rsid w:val="6EA09306"/>
    <w:rsid w:val="6EE25E07"/>
    <w:rsid w:val="6EEEEBF1"/>
    <w:rsid w:val="6EFA382E"/>
    <w:rsid w:val="6F27A2F0"/>
    <w:rsid w:val="6F27B70D"/>
    <w:rsid w:val="6F39261D"/>
    <w:rsid w:val="6F43AEE7"/>
    <w:rsid w:val="6F7FBF66"/>
    <w:rsid w:val="6F8B62EE"/>
    <w:rsid w:val="6FAA4D50"/>
    <w:rsid w:val="6FF2A145"/>
    <w:rsid w:val="6FFB6C0F"/>
    <w:rsid w:val="7004DFCC"/>
    <w:rsid w:val="7011384F"/>
    <w:rsid w:val="7014968C"/>
    <w:rsid w:val="7025DE9F"/>
    <w:rsid w:val="70274673"/>
    <w:rsid w:val="704F9775"/>
    <w:rsid w:val="70753079"/>
    <w:rsid w:val="70864C3A"/>
    <w:rsid w:val="708D2F00"/>
    <w:rsid w:val="708FD9D8"/>
    <w:rsid w:val="71309523"/>
    <w:rsid w:val="714296E8"/>
    <w:rsid w:val="715514F0"/>
    <w:rsid w:val="7186CA06"/>
    <w:rsid w:val="71B150D8"/>
    <w:rsid w:val="71C27B08"/>
    <w:rsid w:val="71DBE7AC"/>
    <w:rsid w:val="71DEAFAC"/>
    <w:rsid w:val="725FF9A7"/>
    <w:rsid w:val="7308CAC4"/>
    <w:rsid w:val="7356A830"/>
    <w:rsid w:val="73A9E159"/>
    <w:rsid w:val="73ADD1B1"/>
    <w:rsid w:val="73B64B3A"/>
    <w:rsid w:val="73CBD430"/>
    <w:rsid w:val="73F391A7"/>
    <w:rsid w:val="74061BB1"/>
    <w:rsid w:val="74168D5C"/>
    <w:rsid w:val="74666BD2"/>
    <w:rsid w:val="7477F532"/>
    <w:rsid w:val="747DB7F8"/>
    <w:rsid w:val="748E52DB"/>
    <w:rsid w:val="74C35B8F"/>
    <w:rsid w:val="75125B63"/>
    <w:rsid w:val="751443F9"/>
    <w:rsid w:val="752F7A9F"/>
    <w:rsid w:val="7533E43D"/>
    <w:rsid w:val="7568AAA1"/>
    <w:rsid w:val="758013FE"/>
    <w:rsid w:val="7580517D"/>
    <w:rsid w:val="75E143C4"/>
    <w:rsid w:val="75E531C9"/>
    <w:rsid w:val="75ED9A0F"/>
    <w:rsid w:val="75FC4C15"/>
    <w:rsid w:val="7637E6E4"/>
    <w:rsid w:val="7655275A"/>
    <w:rsid w:val="7657B943"/>
    <w:rsid w:val="765E9D63"/>
    <w:rsid w:val="76794790"/>
    <w:rsid w:val="7682B341"/>
    <w:rsid w:val="76906684"/>
    <w:rsid w:val="76AFD660"/>
    <w:rsid w:val="76B86775"/>
    <w:rsid w:val="76BA1AEF"/>
    <w:rsid w:val="76BC6AC8"/>
    <w:rsid w:val="76F3A400"/>
    <w:rsid w:val="774F1EFB"/>
    <w:rsid w:val="77A5C867"/>
    <w:rsid w:val="77C27044"/>
    <w:rsid w:val="77DB2F16"/>
    <w:rsid w:val="781852A9"/>
    <w:rsid w:val="782C3793"/>
    <w:rsid w:val="7842BDE1"/>
    <w:rsid w:val="784DEF76"/>
    <w:rsid w:val="785D01EE"/>
    <w:rsid w:val="786C39D7"/>
    <w:rsid w:val="78998FE8"/>
    <w:rsid w:val="78BD8FA7"/>
    <w:rsid w:val="78C90E36"/>
    <w:rsid w:val="78CFB481"/>
    <w:rsid w:val="78D5E65E"/>
    <w:rsid w:val="78DCB113"/>
    <w:rsid w:val="78EE97C0"/>
    <w:rsid w:val="7904DC37"/>
    <w:rsid w:val="79056CB0"/>
    <w:rsid w:val="7921E8F7"/>
    <w:rsid w:val="793E9931"/>
    <w:rsid w:val="7940D123"/>
    <w:rsid w:val="7949A799"/>
    <w:rsid w:val="794BE176"/>
    <w:rsid w:val="79CFCE7C"/>
    <w:rsid w:val="7A0076F2"/>
    <w:rsid w:val="7A20DDFC"/>
    <w:rsid w:val="7A338DEE"/>
    <w:rsid w:val="7A36FAD9"/>
    <w:rsid w:val="7A5009F2"/>
    <w:rsid w:val="7A6ADEEF"/>
    <w:rsid w:val="7A78232B"/>
    <w:rsid w:val="7A867858"/>
    <w:rsid w:val="7A9D2F13"/>
    <w:rsid w:val="7AA25992"/>
    <w:rsid w:val="7AF30E66"/>
    <w:rsid w:val="7AF6D79D"/>
    <w:rsid w:val="7BC327C9"/>
    <w:rsid w:val="7BD2157F"/>
    <w:rsid w:val="7BED9E2B"/>
    <w:rsid w:val="7BF42189"/>
    <w:rsid w:val="7C01DDD0"/>
    <w:rsid w:val="7C0A8ACE"/>
    <w:rsid w:val="7C166D82"/>
    <w:rsid w:val="7C4379E5"/>
    <w:rsid w:val="7C494B9C"/>
    <w:rsid w:val="7C5EF7AA"/>
    <w:rsid w:val="7C699467"/>
    <w:rsid w:val="7C84D866"/>
    <w:rsid w:val="7C9D84EC"/>
    <w:rsid w:val="7CA6405D"/>
    <w:rsid w:val="7CB6415B"/>
    <w:rsid w:val="7CC1BFE7"/>
    <w:rsid w:val="7CCE2700"/>
    <w:rsid w:val="7CEE4546"/>
    <w:rsid w:val="7D06C8B5"/>
    <w:rsid w:val="7D0B20A1"/>
    <w:rsid w:val="7D28E228"/>
    <w:rsid w:val="7D458029"/>
    <w:rsid w:val="7D612ECC"/>
    <w:rsid w:val="7D868B62"/>
    <w:rsid w:val="7DCDB69F"/>
    <w:rsid w:val="7DD98117"/>
    <w:rsid w:val="7E42253A"/>
    <w:rsid w:val="7E465E88"/>
    <w:rsid w:val="7E482371"/>
    <w:rsid w:val="7E80FED2"/>
    <w:rsid w:val="7ED61A18"/>
    <w:rsid w:val="7ED70A17"/>
    <w:rsid w:val="7EFD8CA4"/>
    <w:rsid w:val="7F13BCA7"/>
    <w:rsid w:val="7F3E3FF7"/>
    <w:rsid w:val="7FA43575"/>
    <w:rsid w:val="7FBA8C86"/>
    <w:rsid w:val="7FD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38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5E"/>
    <w:pPr>
      <w:spacing w:after="200" w:line="276" w:lineRule="auto"/>
    </w:pPr>
    <w:rPr>
      <w:sz w:val="22"/>
      <w:szCs w:val="22"/>
      <w:lang w:val="es-GT"/>
    </w:rPr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spacing w:after="0" w:line="240" w:lineRule="auto"/>
      <w:outlineLvl w:val="1"/>
    </w:pPr>
    <w:rPr>
      <w:b/>
      <w:cap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  <w:spacing w:after="0" w:line="240" w:lineRule="auto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 w:line="240" w:lineRule="auto"/>
      <w:jc w:val="center"/>
    </w:pPr>
    <w:rPr>
      <w:sz w:val="18"/>
      <w:szCs w:val="20"/>
      <w:lang w:val="en-US"/>
    </w:rPr>
  </w:style>
  <w:style w:type="paragraph" w:customStyle="1" w:styleId="Normal-Light">
    <w:name w:val="Normal - Light"/>
    <w:basedOn w:val="Normal"/>
    <w:qFormat/>
    <w:rsid w:val="005120B5"/>
    <w:pPr>
      <w:spacing w:after="0" w:line="240" w:lineRule="auto"/>
      <w:jc w:val="center"/>
    </w:pPr>
    <w:rPr>
      <w:i/>
      <w:caps/>
      <w:color w:val="353535" w:themeColor="text2"/>
      <w:sz w:val="14"/>
      <w:szCs w:val="20"/>
      <w:lang w:val="en-US"/>
    </w:rPr>
  </w:style>
  <w:style w:type="paragraph" w:styleId="NormalIndent">
    <w:name w:val="Normal Indent"/>
    <w:basedOn w:val="Normal"/>
    <w:uiPriority w:val="99"/>
    <w:rsid w:val="00AB5210"/>
    <w:pPr>
      <w:spacing w:before="120" w:line="271" w:lineRule="auto"/>
      <w:ind w:left="720"/>
    </w:pPr>
    <w:rPr>
      <w:sz w:val="28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2A70C8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on">
    <w:name w:val="Revision"/>
    <w:hidden/>
    <w:uiPriority w:val="99"/>
    <w:semiHidden/>
    <w:rsid w:val="00090E66"/>
    <w:rPr>
      <w:sz w:val="22"/>
      <w:szCs w:val="22"/>
      <w:lang w:val="es-G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66"/>
    <w:rPr>
      <w:rFonts w:ascii="Segoe UI" w:hAnsi="Segoe UI" w:cs="Segoe UI"/>
      <w:sz w:val="18"/>
      <w:szCs w:val="18"/>
      <w:lang w:val="es-GT"/>
    </w:rPr>
  </w:style>
  <w:style w:type="character" w:styleId="CommentReference">
    <w:name w:val="annotation reference"/>
    <w:basedOn w:val="DefaultParagraphFont"/>
    <w:uiPriority w:val="99"/>
    <w:semiHidden/>
    <w:unhideWhenUsed/>
    <w:rsid w:val="005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607"/>
    <w:rPr>
      <w:lang w:val="es-G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607"/>
    <w:rPr>
      <w:b/>
      <w:bCs/>
      <w:lang w:val="es-GT"/>
    </w:rPr>
  </w:style>
  <w:style w:type="character" w:styleId="Hyperlink">
    <w:name w:val="Hyperlink"/>
    <w:basedOn w:val="DefaultParagraphFont"/>
    <w:uiPriority w:val="99"/>
    <w:unhideWhenUsed/>
    <w:rsid w:val="00724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442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3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r1.sefin.gob.hn/tgr1/t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&#237;a%20Jos&#233;%20Quintero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8823598DA49319664B648C4A7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21-20B9-48A2-9F40-69F700B37C29}"/>
      </w:docPartPr>
      <w:docPartBody>
        <w:p w:rsidR="00A96038" w:rsidRDefault="00331E4E" w:rsidP="00331E4E">
          <w:pPr>
            <w:pStyle w:val="EF68823598DA49319664B648C4A772099"/>
          </w:pPr>
          <w:r w:rsidRPr="00536650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FEC36BCC96C844D498BFE88DC09F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D213-900E-4478-A2B9-C037A5023411}"/>
      </w:docPartPr>
      <w:docPartBody>
        <w:p w:rsidR="00A96038" w:rsidRDefault="00331E4E" w:rsidP="00331E4E">
          <w:pPr>
            <w:pStyle w:val="FEC36BCC96C844D498BFE88DC09F277B9"/>
          </w:pPr>
          <w:r w:rsidRPr="00BD594A"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Haga clic para desplegar el calendario</w:t>
          </w:r>
        </w:p>
      </w:docPartBody>
    </w:docPart>
    <w:docPart>
      <w:docPartPr>
        <w:name w:val="90D8CD469AA3461CA3D30345929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F014-68ED-45CD-AD6E-C42E992C7DB0}"/>
      </w:docPartPr>
      <w:docPartBody>
        <w:p w:rsidR="00A96038" w:rsidRDefault="00331E4E" w:rsidP="00331E4E">
          <w:pPr>
            <w:pStyle w:val="90D8CD469AA3461CA3D30345929A63479"/>
          </w:pPr>
          <w:r w:rsidRPr="006F18F3">
            <w:rPr>
              <w:rFonts w:eastAsia="Times New Roman" w:cstheme="minorHAnsi"/>
              <w:b/>
              <w:bCs/>
              <w:i/>
              <w:iCs/>
              <w:lang w:val="es-ES" w:eastAsia="es-HN"/>
            </w:rPr>
            <w:t>Haga clic para desplegar el calendario</w:t>
          </w:r>
        </w:p>
      </w:docPartBody>
    </w:docPart>
    <w:docPart>
      <w:docPartPr>
        <w:name w:val="3C3E64578ADD4BD682A6EB7268C9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0ECE-E3B1-419F-9AEC-9BA7A9920042}"/>
      </w:docPartPr>
      <w:docPartBody>
        <w:p w:rsidR="00331E4E" w:rsidRDefault="00331E4E" w:rsidP="00331E4E">
          <w:pPr>
            <w:pStyle w:val="3C3E64578ADD4BD682A6EB7268C90948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0F90C2373B74E15803E06C57D91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9795-71D8-4DF8-B7AE-C29CF65B08F2}"/>
      </w:docPartPr>
      <w:docPartBody>
        <w:p w:rsidR="00331E4E" w:rsidRDefault="00331E4E" w:rsidP="00331E4E">
          <w:pPr>
            <w:pStyle w:val="E0F90C2373B74E15803E06C57D917B3E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 w:eastAsia="es-HN"/>
            </w:rPr>
            <w:t>Despliegue el calendario</w:t>
          </w:r>
        </w:p>
      </w:docPartBody>
    </w:docPart>
    <w:docPart>
      <w:docPartPr>
        <w:name w:val="D574B9DEA29E43F88D58C67ABCD6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3AD5-4BFB-4B78-ABBF-F7AE777ABA0A}"/>
      </w:docPartPr>
      <w:docPartBody>
        <w:p w:rsidR="00331E4E" w:rsidRDefault="00331E4E" w:rsidP="00331E4E">
          <w:pPr>
            <w:pStyle w:val="D574B9DEA29E43F88D58C67ABCD67E1F1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53524AB10FA547E58D17BF32E7E4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D4BE-C223-423D-A93F-F4BB66D839C4}"/>
      </w:docPartPr>
      <w:docPartBody>
        <w:p w:rsidR="00331E4E" w:rsidRDefault="00331E4E" w:rsidP="00331E4E">
          <w:pPr>
            <w:pStyle w:val="53524AB10FA547E58D17BF32E7E492DF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A51B3DE8CD5A41C5AC36E9ACDA96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C1499-D1FB-4470-B6AA-6D33B5871D22}"/>
      </w:docPartPr>
      <w:docPartBody>
        <w:p w:rsidR="00801928" w:rsidRDefault="00331E4E" w:rsidP="00331E4E">
          <w:pPr>
            <w:pStyle w:val="A51B3DE8CD5A41C5AC36E9ACDA9688A5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18218A92EDB54740A77D54650ABA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1054-CB43-46E4-B611-9CB0A35723F7}"/>
      </w:docPartPr>
      <w:docPartBody>
        <w:p w:rsidR="00801928" w:rsidRDefault="00331E4E" w:rsidP="00331E4E">
          <w:pPr>
            <w:pStyle w:val="18218A92EDB54740A77D54650ABAE56F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ADFECFB909DC4810A663B3F9F243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E626-BB37-4E37-A0DD-41C4A787530F}"/>
      </w:docPartPr>
      <w:docPartBody>
        <w:p w:rsidR="00801928" w:rsidRDefault="00331E4E" w:rsidP="00331E4E">
          <w:pPr>
            <w:pStyle w:val="ADFECFB909DC4810A663B3F9F2433250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DC582FAB7AB043D59CBA1F97CBBE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2E79-B283-4C0F-BE20-778C282B7577}"/>
      </w:docPartPr>
      <w:docPartBody>
        <w:p w:rsidR="00801928" w:rsidRDefault="00331E4E" w:rsidP="00331E4E">
          <w:pPr>
            <w:pStyle w:val="DC582FAB7AB043D59CBA1F97CBBECBD9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471374A9FF7949D5A7B594B20F99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32AB-0360-41E7-B331-65B7EC77D1AA}"/>
      </w:docPartPr>
      <w:docPartBody>
        <w:p w:rsidR="00576578" w:rsidRDefault="00F8755E" w:rsidP="00F8755E">
          <w:pPr>
            <w:pStyle w:val="471374A9FF7949D5A7B594B20F996AC0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9AD542DF6172456388687A2B6936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5A56-BAC8-489C-9040-D8369752511E}"/>
      </w:docPartPr>
      <w:docPartBody>
        <w:p w:rsidR="00576578" w:rsidRDefault="00F8755E" w:rsidP="00F8755E">
          <w:pPr>
            <w:pStyle w:val="9AD542DF6172456388687A2B693607DE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2B23991AC4FB48E28BE5C565C288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2319-4E6F-4D20-AE16-7596317D743A}"/>
      </w:docPartPr>
      <w:docPartBody>
        <w:p w:rsidR="00576578" w:rsidRDefault="00F8755E" w:rsidP="00F8755E">
          <w:pPr>
            <w:pStyle w:val="2B23991AC4FB48E28BE5C565C2889057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6CE541D0EBD84ABCA3D4CBA2B983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5731-7AA8-497B-AA3E-40912007A4BD}"/>
      </w:docPartPr>
      <w:docPartBody>
        <w:p w:rsidR="00576578" w:rsidRDefault="00F8755E" w:rsidP="00F8755E">
          <w:pPr>
            <w:pStyle w:val="6CE541D0EBD84ABCA3D4CBA2B983A929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6E514AC20A0C490D972D4FDC01FE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B251-DD00-451E-901B-EE3935A0F139}"/>
      </w:docPartPr>
      <w:docPartBody>
        <w:p w:rsidR="00576578" w:rsidRDefault="00F8755E" w:rsidP="00F8755E">
          <w:pPr>
            <w:pStyle w:val="6E514AC20A0C490D972D4FDC01FEDC17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6A53686C11554CC3A3396D740E6B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E49FD-274A-468C-BC69-CB058E504214}"/>
      </w:docPartPr>
      <w:docPartBody>
        <w:p w:rsidR="00576578" w:rsidRDefault="00F8755E" w:rsidP="00F8755E">
          <w:pPr>
            <w:pStyle w:val="6A53686C11554CC3A3396D740E6B4B8F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C345C1798C5E4D339242FEF07553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9D7F-AF69-4046-9A4F-73E425C9B6C8}"/>
      </w:docPartPr>
      <w:docPartBody>
        <w:p w:rsidR="00576578" w:rsidRDefault="00F8755E" w:rsidP="00F8755E">
          <w:pPr>
            <w:pStyle w:val="C345C1798C5E4D339242FEF075534B92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B0DCA0217A704C3FB065161CC2A2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FC69-D5A7-48CA-88D0-4806BACC1015}"/>
      </w:docPartPr>
      <w:docPartBody>
        <w:p w:rsidR="00576578" w:rsidRDefault="00F8755E" w:rsidP="00F8755E">
          <w:pPr>
            <w:pStyle w:val="B0DCA0217A704C3FB065161CC2A23DB6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2308E2505F824AFC99D011A568DE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5C6E-F2C0-482D-82BF-FD7EEF5204B1}"/>
      </w:docPartPr>
      <w:docPartBody>
        <w:p w:rsidR="00576578" w:rsidRDefault="00F8755E" w:rsidP="00F8755E">
          <w:pPr>
            <w:pStyle w:val="2308E2505F824AFC99D011A568DE7191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388B3652190F47AFBDAECC9B634B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1355-309E-4925-9194-21F43E471444}"/>
      </w:docPartPr>
      <w:docPartBody>
        <w:p w:rsidR="00576578" w:rsidRDefault="00F8755E" w:rsidP="00F8755E">
          <w:pPr>
            <w:pStyle w:val="388B3652190F47AFBDAECC9B634BCE10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886AE93DCA7845C2B1DE6E3D5955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5D31-80DB-4008-A1BA-928239125B53}"/>
      </w:docPartPr>
      <w:docPartBody>
        <w:p w:rsidR="00576578" w:rsidRDefault="00F8755E" w:rsidP="00F8755E">
          <w:pPr>
            <w:pStyle w:val="886AE93DCA7845C2B1DE6E3D5955258E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7D58DAF7E0BD4B999B9BD56EC41D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8115-AE95-4BD7-91F1-0DC24AC2AE63}"/>
      </w:docPartPr>
      <w:docPartBody>
        <w:p w:rsidR="00576578" w:rsidRDefault="00F8755E" w:rsidP="00F8755E">
          <w:pPr>
            <w:pStyle w:val="7D58DAF7E0BD4B999B9BD56EC41D60F7"/>
          </w:pPr>
          <w:r>
            <w:rPr>
              <w:rFonts w:eastAsia="Times New Roman" w:cstheme="minorHAnsi"/>
              <w:i/>
              <w:iCs/>
              <w:color w:val="767171" w:themeColor="background2" w:themeShade="80"/>
              <w:lang w:val="es-ES"/>
            </w:rPr>
            <w:t>Despliegue el calendario</w:t>
          </w:r>
        </w:p>
      </w:docPartBody>
    </w:docPart>
    <w:docPart>
      <w:docPartPr>
        <w:name w:val="420762E552BC4AF68E096DA84012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7E08-E983-4D47-AC40-4826E741C375}"/>
      </w:docPartPr>
      <w:docPartBody>
        <w:p w:rsidR="00121269" w:rsidRDefault="005B2D66" w:rsidP="005B2D66">
          <w:pPr>
            <w:pStyle w:val="420762E552BC4AF68E096DA84012717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89BF2CB425DD4BB6B2EAB6B90367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9316-AF27-4B45-ADF1-8812F66262BC}"/>
      </w:docPartPr>
      <w:docPartBody>
        <w:p w:rsidR="00121269" w:rsidRDefault="005B2D66" w:rsidP="005B2D66">
          <w:pPr>
            <w:pStyle w:val="89BF2CB425DD4BB6B2EAB6B903673674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311B5C86450C460B95A150433040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6970-FFC6-406C-960E-F8969CF3DB78}"/>
      </w:docPartPr>
      <w:docPartBody>
        <w:p w:rsidR="00121269" w:rsidRDefault="005B2D66" w:rsidP="005B2D66">
          <w:pPr>
            <w:pStyle w:val="311B5C86450C460B95A150433040C40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4F8718F13A574F5385E934D619BD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DDBB-99C2-47CB-8A81-D4A6D646892A}"/>
      </w:docPartPr>
      <w:docPartBody>
        <w:p w:rsidR="00121269" w:rsidRDefault="005B2D66" w:rsidP="005B2D66">
          <w:pPr>
            <w:pStyle w:val="4F8718F13A574F5385E934D619BDA3F5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E2355931EF94651BC5241896820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4B0D-8FCB-4F47-8B20-BCE9788EB243}"/>
      </w:docPartPr>
      <w:docPartBody>
        <w:p w:rsidR="00121269" w:rsidRDefault="005B2D66" w:rsidP="005B2D66">
          <w:pPr>
            <w:pStyle w:val="EE2355931EF94651BC52418968205C1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8ADF35699C684FEC95B62E41C5FB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667E-417B-45B8-81B7-45D443514B23}"/>
      </w:docPartPr>
      <w:docPartBody>
        <w:p w:rsidR="00121269" w:rsidRDefault="005B2D66" w:rsidP="005B2D66">
          <w:pPr>
            <w:pStyle w:val="8ADF35699C684FEC95B62E41C5FBA4D2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3A2E1B84A7BB4E7A94158C27DF6E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992D-392A-45EE-804B-6A87A2B82880}"/>
      </w:docPartPr>
      <w:docPartBody>
        <w:p w:rsidR="00121269" w:rsidRDefault="005B2D66" w:rsidP="005B2D66">
          <w:pPr>
            <w:pStyle w:val="3A2E1B84A7BB4E7A94158C27DF6E8FE7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1E05996398F34049BABE7EE02D97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D4A-7D65-4341-86BD-81204BBBE940}"/>
      </w:docPartPr>
      <w:docPartBody>
        <w:p w:rsidR="00121269" w:rsidRDefault="005B2D66" w:rsidP="005B2D66">
          <w:pPr>
            <w:pStyle w:val="1E05996398F34049BABE7EE02D97BB5E"/>
          </w:pPr>
          <w:r w:rsidRPr="00260371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66DCDA07BE47457DB5052A5AC8AA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5959-A49A-494E-8793-DF4F211CD78E}"/>
      </w:docPartPr>
      <w:docPartBody>
        <w:p w:rsidR="00121269" w:rsidRDefault="005B2D66" w:rsidP="005B2D66">
          <w:pPr>
            <w:pStyle w:val="66DCDA07BE47457DB5052A5AC8AADBD4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744E0A5D6E944B50B3EDA39863D0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AAA2D-3CD2-44EA-AE5C-49BD03154D1E}"/>
      </w:docPartPr>
      <w:docPartBody>
        <w:p w:rsidR="00121269" w:rsidRDefault="005B2D66" w:rsidP="005B2D66">
          <w:pPr>
            <w:pStyle w:val="744E0A5D6E944B50B3EDA39863D0BBD5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255FD67899244B3E8F63FA5B0240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9AAA-F135-4227-A0E2-D85BBE992A73}"/>
      </w:docPartPr>
      <w:docPartBody>
        <w:p w:rsidR="00121269" w:rsidRDefault="005B2D66" w:rsidP="005B2D66">
          <w:pPr>
            <w:pStyle w:val="255FD67899244B3E8F63FA5B02407923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D1BD7406BF9D41E086C257AA5BCB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56BD-3C58-4702-937E-1ECD705700DB}"/>
      </w:docPartPr>
      <w:docPartBody>
        <w:p w:rsidR="00121269" w:rsidRDefault="005B2D66" w:rsidP="005B2D66">
          <w:pPr>
            <w:pStyle w:val="D1BD7406BF9D41E086C257AA5BCBA603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943120B91A984B5D8AE80F7E3D56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0052-318F-4FFC-BC6E-055D4FC6BC33}"/>
      </w:docPartPr>
      <w:docPartBody>
        <w:p w:rsidR="00121269" w:rsidRDefault="005B2D66" w:rsidP="005B2D66">
          <w:pPr>
            <w:pStyle w:val="943120B91A984B5D8AE80F7E3D56B09D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5DAB81F3D53D4FC09D4925A76C9B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ADE2-313B-4207-BD75-0FFFEDF41FD5}"/>
      </w:docPartPr>
      <w:docPartBody>
        <w:p w:rsidR="00121269" w:rsidRDefault="005B2D66" w:rsidP="005B2D66">
          <w:pPr>
            <w:pStyle w:val="5DAB81F3D53D4FC09D4925A76C9B581F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94A09E846A8D4A9685044FF86138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CD77-92F1-4809-BED4-C916A3E8AA7F}"/>
      </w:docPartPr>
      <w:docPartBody>
        <w:p w:rsidR="00121269" w:rsidRDefault="005B2D66" w:rsidP="005B2D66">
          <w:pPr>
            <w:pStyle w:val="94A09E846A8D4A9685044FF8613899EE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EFE8691BBA59458385298FEC9023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3BA9-C530-4A68-82AC-BD98B620C639}"/>
      </w:docPartPr>
      <w:docPartBody>
        <w:p w:rsidR="00121269" w:rsidRDefault="005B2D66" w:rsidP="005B2D66">
          <w:pPr>
            <w:pStyle w:val="EFE8691BBA59458385298FEC9023CAAC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  <w:docPart>
      <w:docPartPr>
        <w:name w:val="1CCC32C0EA1E42CCB14562BC8AB5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EE1A-D5A4-431B-9675-D7BA445D8153}"/>
      </w:docPartPr>
      <w:docPartBody>
        <w:p w:rsidR="00121269" w:rsidRDefault="005B2D66" w:rsidP="005B2D66">
          <w:pPr>
            <w:pStyle w:val="1CCC32C0EA1E42CCB14562BC8AB571B0"/>
          </w:pPr>
          <w:r w:rsidRPr="00742BF2">
            <w:rPr>
              <w:rFonts w:cstheme="minorHAnsi"/>
              <w:i/>
              <w:iCs/>
              <w:color w:val="767171" w:themeColor="background2" w:themeShade="80"/>
            </w:rPr>
            <w:t>Haga clic para desplegar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6"/>
    <w:rsid w:val="00017233"/>
    <w:rsid w:val="0002306B"/>
    <w:rsid w:val="000605A0"/>
    <w:rsid w:val="0009198A"/>
    <w:rsid w:val="00121269"/>
    <w:rsid w:val="00132463"/>
    <w:rsid w:val="00161D77"/>
    <w:rsid w:val="00331E4E"/>
    <w:rsid w:val="003618B7"/>
    <w:rsid w:val="003817B1"/>
    <w:rsid w:val="00390A53"/>
    <w:rsid w:val="003B29DF"/>
    <w:rsid w:val="004517A1"/>
    <w:rsid w:val="0045442B"/>
    <w:rsid w:val="0052221D"/>
    <w:rsid w:val="00537918"/>
    <w:rsid w:val="00576578"/>
    <w:rsid w:val="005B2D66"/>
    <w:rsid w:val="00710418"/>
    <w:rsid w:val="00737B7D"/>
    <w:rsid w:val="00771CE9"/>
    <w:rsid w:val="007E06FD"/>
    <w:rsid w:val="007E5196"/>
    <w:rsid w:val="00801928"/>
    <w:rsid w:val="0084100E"/>
    <w:rsid w:val="0084102A"/>
    <w:rsid w:val="00860C4D"/>
    <w:rsid w:val="008957DA"/>
    <w:rsid w:val="008C44A6"/>
    <w:rsid w:val="008E610E"/>
    <w:rsid w:val="00934C0C"/>
    <w:rsid w:val="00942375"/>
    <w:rsid w:val="00954576"/>
    <w:rsid w:val="00A65338"/>
    <w:rsid w:val="00A8436E"/>
    <w:rsid w:val="00A95DF9"/>
    <w:rsid w:val="00A96038"/>
    <w:rsid w:val="00C27821"/>
    <w:rsid w:val="00C601DD"/>
    <w:rsid w:val="00E0746D"/>
    <w:rsid w:val="00E2090E"/>
    <w:rsid w:val="00E2525A"/>
    <w:rsid w:val="00E66A59"/>
    <w:rsid w:val="00E82D44"/>
    <w:rsid w:val="00E961D0"/>
    <w:rsid w:val="00F2249D"/>
    <w:rsid w:val="00F751C6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E4E"/>
    <w:rPr>
      <w:color w:val="808080"/>
    </w:rPr>
  </w:style>
  <w:style w:type="paragraph" w:customStyle="1" w:styleId="5860628E146A45EB94078D2957BE0334">
    <w:name w:val="5860628E146A45EB94078D2957BE0334"/>
    <w:rsid w:val="00F751C6"/>
  </w:style>
  <w:style w:type="paragraph" w:customStyle="1" w:styleId="E08EDCD7BD6041E78CAFD42F89FAF958">
    <w:name w:val="E08EDCD7BD6041E78CAFD42F89FAF958"/>
    <w:rsid w:val="00F751C6"/>
  </w:style>
  <w:style w:type="paragraph" w:customStyle="1" w:styleId="F1E0615CE8D24414BEA5420F4C2E161B">
    <w:name w:val="F1E0615CE8D24414BEA5420F4C2E161B"/>
    <w:rsid w:val="00F751C6"/>
  </w:style>
  <w:style w:type="paragraph" w:customStyle="1" w:styleId="54B55DD61C4E44F38998080281E0E868">
    <w:name w:val="54B55DD61C4E44F38998080281E0E868"/>
    <w:rsid w:val="00F751C6"/>
  </w:style>
  <w:style w:type="paragraph" w:customStyle="1" w:styleId="96B2668B22AF4F7996EEC1599C34C5E6">
    <w:name w:val="96B2668B22AF4F7996EEC1599C34C5E6"/>
    <w:rsid w:val="00F751C6"/>
  </w:style>
  <w:style w:type="paragraph" w:customStyle="1" w:styleId="FB7530FF267044E2B59E66B889DB35E0">
    <w:name w:val="FB7530FF267044E2B59E66B889DB35E0"/>
    <w:rsid w:val="00F751C6"/>
  </w:style>
  <w:style w:type="paragraph" w:customStyle="1" w:styleId="6F046F8C976A4A9C9104FE0491984784">
    <w:name w:val="6F046F8C976A4A9C9104FE0491984784"/>
    <w:rsid w:val="00F751C6"/>
  </w:style>
  <w:style w:type="paragraph" w:customStyle="1" w:styleId="BE7BDD91B6D24D56BBABCFAB8E3795E1">
    <w:name w:val="BE7BDD91B6D24D56BBABCFAB8E3795E1"/>
    <w:rsid w:val="00F751C6"/>
  </w:style>
  <w:style w:type="paragraph" w:customStyle="1" w:styleId="2EE7221E7D5A45BEB87A603226EA5169">
    <w:name w:val="2EE7221E7D5A45BEB87A603226EA5169"/>
    <w:rsid w:val="00F751C6"/>
  </w:style>
  <w:style w:type="paragraph" w:customStyle="1" w:styleId="A52467044CDB4E0EAEF76A4E44B32E49">
    <w:name w:val="A52467044CDB4E0EAEF76A4E44B32E49"/>
    <w:rsid w:val="003618B7"/>
    <w:rPr>
      <w:lang w:val="es-HN" w:eastAsia="es-HN"/>
    </w:rPr>
  </w:style>
  <w:style w:type="paragraph" w:customStyle="1" w:styleId="446D7E87B88E4293B9564EDB1C811D8A">
    <w:name w:val="446D7E87B88E4293B9564EDB1C811D8A"/>
    <w:rsid w:val="003618B7"/>
    <w:rPr>
      <w:lang w:val="es-HN" w:eastAsia="es-HN"/>
    </w:rPr>
  </w:style>
  <w:style w:type="paragraph" w:customStyle="1" w:styleId="BE43C00FAD3E4D7FB60C69614A84837A">
    <w:name w:val="BE43C00FAD3E4D7FB60C69614A84837A"/>
    <w:rsid w:val="003618B7"/>
    <w:rPr>
      <w:lang w:val="es-HN" w:eastAsia="es-HN"/>
    </w:rPr>
  </w:style>
  <w:style w:type="paragraph" w:customStyle="1" w:styleId="A52467044CDB4E0EAEF76A4E44B32E491">
    <w:name w:val="A52467044CDB4E0EAEF76A4E44B32E49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">
    <w:name w:val="446D7E87B88E4293B9564EDB1C811D8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">
    <w:name w:val="BE43C00FAD3E4D7FB60C69614A84837A1"/>
    <w:rsid w:val="00934C0C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">
    <w:name w:val="D614C898220E4002B3E1C4C68395D76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2">
    <w:name w:val="A52467044CDB4E0EAEF76A4E44B32E4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2">
    <w:name w:val="446D7E87B88E4293B9564EDB1C811D8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2">
    <w:name w:val="BE43C00FAD3E4D7FB60C69614A84837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">
    <w:name w:val="D614C898220E4002B3E1C4C68395D768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3">
    <w:name w:val="A52467044CDB4E0EAEF76A4E44B32E4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3">
    <w:name w:val="446D7E87B88E4293B9564EDB1C811D8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3">
    <w:name w:val="BE43C00FAD3E4D7FB60C69614A84837A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2">
    <w:name w:val="D614C898220E4002B3E1C4C68395D768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52467044CDB4E0EAEF76A4E44B32E494">
    <w:name w:val="A52467044CDB4E0EAEF76A4E44B32E4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4">
    <w:name w:val="446D7E87B88E4293B9564EDB1C811D8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4">
    <w:name w:val="BE43C00FAD3E4D7FB60C69614A84837A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4CFFC662CAF4C82828809E0F1DE2D2D">
    <w:name w:val="B4CFFC662CAF4C82828809E0F1DE2D2D"/>
    <w:rsid w:val="0052221D"/>
    <w:rPr>
      <w:lang w:val="es-HN" w:eastAsia="es-HN"/>
    </w:rPr>
  </w:style>
  <w:style w:type="paragraph" w:customStyle="1" w:styleId="D614C898220E4002B3E1C4C68395D7683">
    <w:name w:val="D614C898220E4002B3E1C4C68395D768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5">
    <w:name w:val="446D7E87B88E4293B9564EDB1C811D8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5">
    <w:name w:val="BE43C00FAD3E4D7FB60C69614A84837A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1AD6977C85E748C0ABCF818C62DC67E5">
    <w:name w:val="1AD6977C85E748C0ABCF818C62DC67E5"/>
    <w:rsid w:val="0052221D"/>
    <w:rPr>
      <w:lang w:val="es-HN" w:eastAsia="es-HN"/>
    </w:rPr>
  </w:style>
  <w:style w:type="paragraph" w:customStyle="1" w:styleId="D614C898220E4002B3E1C4C68395D7684">
    <w:name w:val="D614C898220E4002B3E1C4C68395D768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9379F2F2013F4C53AAC8E03B6A70D72D">
    <w:name w:val="9379F2F2013F4C53AAC8E03B6A70D72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6">
    <w:name w:val="446D7E87B88E4293B9564EDB1C811D8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6">
    <w:name w:val="BE43C00FAD3E4D7FB60C69614A84837A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C111F73397D490CAF4E99E1A2487107">
    <w:name w:val="AC111F73397D490CAF4E99E1A2487107"/>
    <w:rsid w:val="0052221D"/>
    <w:rPr>
      <w:lang w:val="es-HN" w:eastAsia="es-HN"/>
    </w:rPr>
  </w:style>
  <w:style w:type="paragraph" w:customStyle="1" w:styleId="53C6FD5DDDAC408882C479B0D208E730">
    <w:name w:val="53C6FD5DDDAC408882C479B0D208E730"/>
    <w:rsid w:val="0052221D"/>
    <w:rPr>
      <w:lang w:val="es-HN" w:eastAsia="es-HN"/>
    </w:rPr>
  </w:style>
  <w:style w:type="paragraph" w:customStyle="1" w:styleId="D614C898220E4002B3E1C4C68395D7685">
    <w:name w:val="D614C898220E4002B3E1C4C68395D768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1">
    <w:name w:val="53C6FD5DDDAC408882C479B0D208E73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7">
    <w:name w:val="446D7E87B88E4293B9564EDB1C811D8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7">
    <w:name w:val="BE43C00FAD3E4D7FB60C69614A84837A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6">
    <w:name w:val="D614C898220E4002B3E1C4C68395D768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2">
    <w:name w:val="53C6FD5DDDAC408882C479B0D208E73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8">
    <w:name w:val="446D7E87B88E4293B9564EDB1C811D8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8">
    <w:name w:val="BE43C00FAD3E4D7FB60C69614A84837A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3E028844F57149508A70F1E02107AA45">
    <w:name w:val="3E028844F57149508A70F1E02107AA45"/>
    <w:rsid w:val="0052221D"/>
    <w:rPr>
      <w:lang w:val="es-HN" w:eastAsia="es-HN"/>
    </w:rPr>
  </w:style>
  <w:style w:type="paragraph" w:customStyle="1" w:styleId="9A7BA03D48E143BA8D23DC8B40700EEA">
    <w:name w:val="9A7BA03D48E143BA8D23DC8B40700EEA"/>
    <w:rsid w:val="0052221D"/>
    <w:rPr>
      <w:lang w:val="es-HN" w:eastAsia="es-HN"/>
    </w:rPr>
  </w:style>
  <w:style w:type="paragraph" w:customStyle="1" w:styleId="D614C898220E4002B3E1C4C68395D7687">
    <w:name w:val="D614C898220E4002B3E1C4C68395D768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3">
    <w:name w:val="53C6FD5DDDAC408882C479B0D208E73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9">
    <w:name w:val="446D7E87B88E4293B9564EDB1C811D8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9">
    <w:name w:val="BE43C00FAD3E4D7FB60C69614A84837A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">
    <w:name w:val="AB1AAB0BCE1947C08EA5AD03B4B4587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8">
    <w:name w:val="D614C898220E4002B3E1C4C68395D768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4">
    <w:name w:val="53C6FD5DDDAC408882C479B0D208E73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0">
    <w:name w:val="446D7E87B88E4293B9564EDB1C811D8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0">
    <w:name w:val="BE43C00FAD3E4D7FB60C69614A84837A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AB1AAB0BCE1947C08EA5AD03B4B458731">
    <w:name w:val="AB1AAB0BCE1947C08EA5AD03B4B45873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C056E8A463E40C39A8B09FE4971FEF0">
    <w:name w:val="0C056E8A463E40C39A8B09FE4971FEF0"/>
    <w:rsid w:val="0052221D"/>
    <w:rPr>
      <w:lang w:val="es-HN" w:eastAsia="es-HN"/>
    </w:rPr>
  </w:style>
  <w:style w:type="paragraph" w:customStyle="1" w:styleId="2FDB385F96364829B182475B628A24A4">
    <w:name w:val="2FDB385F96364829B182475B628A24A4"/>
    <w:rsid w:val="0052221D"/>
    <w:rPr>
      <w:lang w:val="es-HN" w:eastAsia="es-HN"/>
    </w:rPr>
  </w:style>
  <w:style w:type="paragraph" w:customStyle="1" w:styleId="164C28758CBE40598DE7353F9E339ED7">
    <w:name w:val="164C28758CBE40598DE7353F9E339ED7"/>
    <w:rsid w:val="0052221D"/>
    <w:rPr>
      <w:lang w:val="es-HN" w:eastAsia="es-HN"/>
    </w:rPr>
  </w:style>
  <w:style w:type="paragraph" w:customStyle="1" w:styleId="5745219AB6884042A0A4FF22EBBA3622">
    <w:name w:val="5745219AB6884042A0A4FF22EBBA3622"/>
    <w:rsid w:val="0052221D"/>
    <w:rPr>
      <w:lang w:val="es-HN" w:eastAsia="es-HN"/>
    </w:rPr>
  </w:style>
  <w:style w:type="paragraph" w:customStyle="1" w:styleId="009197C6B58542F780086E0F337C1679">
    <w:name w:val="009197C6B58542F780086E0F337C1679"/>
    <w:rsid w:val="0052221D"/>
    <w:rPr>
      <w:lang w:val="es-HN" w:eastAsia="es-HN"/>
    </w:rPr>
  </w:style>
  <w:style w:type="paragraph" w:customStyle="1" w:styleId="251C56A872FF44A4BCCFF7C49BA69A20">
    <w:name w:val="251C56A872FF44A4BCCFF7C49BA69A20"/>
    <w:rsid w:val="0052221D"/>
    <w:rPr>
      <w:lang w:val="es-HN" w:eastAsia="es-HN"/>
    </w:rPr>
  </w:style>
  <w:style w:type="paragraph" w:customStyle="1" w:styleId="7B9676A1A2614BBCAFB5AF303787CBAF">
    <w:name w:val="7B9676A1A2614BBCAFB5AF303787CBAF"/>
    <w:rsid w:val="0052221D"/>
    <w:rPr>
      <w:lang w:val="es-HN" w:eastAsia="es-HN"/>
    </w:rPr>
  </w:style>
  <w:style w:type="paragraph" w:customStyle="1" w:styleId="D614C898220E4002B3E1C4C68395D7689">
    <w:name w:val="D614C898220E4002B3E1C4C68395D7689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5">
    <w:name w:val="53C6FD5DDDAC408882C479B0D208E7305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1">
    <w:name w:val="446D7E87B88E4293B9564EDB1C811D8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1">
    <w:name w:val="BE43C00FAD3E4D7FB60C69614A84837A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1">
    <w:name w:val="009197C6B58542F780086E0F337C1679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1">
    <w:name w:val="251C56A872FF44A4BCCFF7C49BA69A20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">
    <w:name w:val="DE82B1319B504E3DA9BEC0DBF7DBA65A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0">
    <w:name w:val="D614C898220E4002B3E1C4C68395D76810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6">
    <w:name w:val="53C6FD5DDDAC408882C479B0D208E7306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2">
    <w:name w:val="446D7E87B88E4293B9564EDB1C811D8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2">
    <w:name w:val="BE43C00FAD3E4D7FB60C69614A84837A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2">
    <w:name w:val="009197C6B58542F780086E0F337C1679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2">
    <w:name w:val="251C56A872FF44A4BCCFF7C49BA69A20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1">
    <w:name w:val="DE82B1319B504E3DA9BEC0DBF7DBA65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614C898220E4002B3E1C4C68395D76811">
    <w:name w:val="D614C898220E4002B3E1C4C68395D7681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7">
    <w:name w:val="53C6FD5DDDAC408882C479B0D208E7307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3">
    <w:name w:val="446D7E87B88E4293B9564EDB1C811D8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3">
    <w:name w:val="BE43C00FAD3E4D7FB60C69614A84837A1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3">
    <w:name w:val="009197C6B58542F780086E0F337C1679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3">
    <w:name w:val="251C56A872FF44A4BCCFF7C49BA69A203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84FFCE74C3D4FABA6F2B16A23383A9D">
    <w:name w:val="F84FFCE74C3D4FABA6F2B16A23383A9D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E82B1319B504E3DA9BEC0DBF7DBA65A2">
    <w:name w:val="DE82B1319B504E3DA9BEC0DBF7DBA65A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">
    <w:name w:val="531C07B6F0B54F7EB391AB493FF87022"/>
    <w:rsid w:val="0052221D"/>
    <w:rPr>
      <w:lang w:val="es-HN" w:eastAsia="es-HN"/>
    </w:rPr>
  </w:style>
  <w:style w:type="paragraph" w:customStyle="1" w:styleId="2EABA37B9F7D4CD68447C5E5F6216F05">
    <w:name w:val="2EABA37B9F7D4CD68447C5E5F6216F05"/>
    <w:rsid w:val="0052221D"/>
    <w:rPr>
      <w:lang w:val="es-HN" w:eastAsia="es-HN"/>
    </w:rPr>
  </w:style>
  <w:style w:type="paragraph" w:customStyle="1" w:styleId="D5772CAC3156494986826ED8BAF54CFA">
    <w:name w:val="D5772CAC3156494986826ED8BAF54CFA"/>
    <w:rsid w:val="0052221D"/>
    <w:rPr>
      <w:lang w:val="es-HN" w:eastAsia="es-HN"/>
    </w:rPr>
  </w:style>
  <w:style w:type="paragraph" w:customStyle="1" w:styleId="D614C898220E4002B3E1C4C68395D76812">
    <w:name w:val="D614C898220E4002B3E1C4C68395D76812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C6FD5DDDAC408882C479B0D208E7308">
    <w:name w:val="53C6FD5DDDAC408882C479B0D208E7308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446D7E87B88E4293B9564EDB1C811D8A14">
    <w:name w:val="446D7E87B88E4293B9564EDB1C811D8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BE43C00FAD3E4D7FB60C69614A84837A14">
    <w:name w:val="BE43C00FAD3E4D7FB60C69614A84837A1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4">
    <w:name w:val="009197C6B58542F780086E0F337C1679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51C56A872FF44A4BCCFF7C49BA69A204">
    <w:name w:val="251C56A872FF44A4BCCFF7C49BA69A204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531C07B6F0B54F7EB391AB493FF870221">
    <w:name w:val="531C07B6F0B54F7EB391AB493FF87022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2EABA37B9F7D4CD68447C5E5F6216F051">
    <w:name w:val="2EABA37B9F7D4CD68447C5E5F6216F05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D5772CAC3156494986826ED8BAF54CFA1">
    <w:name w:val="D5772CAC3156494986826ED8BAF54CFA1"/>
    <w:rsid w:val="0052221D"/>
    <w:pPr>
      <w:spacing w:after="200" w:line="276" w:lineRule="auto"/>
    </w:pPr>
    <w:rPr>
      <w:rFonts w:eastAsiaTheme="minorHAnsi"/>
      <w:lang w:val="es-GT"/>
    </w:rPr>
  </w:style>
  <w:style w:type="paragraph" w:customStyle="1" w:styleId="F21119765B44466E8F9FFCC55D363AE9">
    <w:name w:val="F21119765B44466E8F9FFCC55D363AE9"/>
    <w:rsid w:val="0052221D"/>
    <w:rPr>
      <w:lang w:val="es-HN" w:eastAsia="es-HN"/>
    </w:rPr>
  </w:style>
  <w:style w:type="paragraph" w:customStyle="1" w:styleId="6C15F56BBF144BF5B8E488AA5FDA8EB9">
    <w:name w:val="6C15F56BBF144BF5B8E488AA5FDA8EB9"/>
    <w:rsid w:val="0052221D"/>
    <w:rPr>
      <w:lang w:val="es-HN" w:eastAsia="es-HN"/>
    </w:rPr>
  </w:style>
  <w:style w:type="paragraph" w:customStyle="1" w:styleId="941EF30A6FFA419595DE7F9945386365">
    <w:name w:val="941EF30A6FFA419595DE7F9945386365"/>
    <w:rsid w:val="0052221D"/>
    <w:rPr>
      <w:lang w:val="es-HN" w:eastAsia="es-HN"/>
    </w:rPr>
  </w:style>
  <w:style w:type="paragraph" w:customStyle="1" w:styleId="A2B7AB2586274BB8B07B1D68484887CB">
    <w:name w:val="A2B7AB2586274BB8B07B1D68484887CB"/>
    <w:rsid w:val="0052221D"/>
    <w:rPr>
      <w:lang w:val="es-HN" w:eastAsia="es-HN"/>
    </w:rPr>
  </w:style>
  <w:style w:type="paragraph" w:customStyle="1" w:styleId="2E45864B08ED4A01955C10FD57396B59">
    <w:name w:val="2E45864B08ED4A01955C10FD57396B59"/>
    <w:rsid w:val="0052221D"/>
    <w:rPr>
      <w:lang w:val="es-HN" w:eastAsia="es-HN"/>
    </w:rPr>
  </w:style>
  <w:style w:type="paragraph" w:customStyle="1" w:styleId="616DD56F027947778F7908B9ECA8A9A7">
    <w:name w:val="616DD56F027947778F7908B9ECA8A9A7"/>
    <w:rsid w:val="0052221D"/>
    <w:rPr>
      <w:lang w:val="es-HN" w:eastAsia="es-HN"/>
    </w:rPr>
  </w:style>
  <w:style w:type="paragraph" w:customStyle="1" w:styleId="8A53DDD9F96C4CDCBE05228E6EED257C">
    <w:name w:val="8A53DDD9F96C4CDCBE05228E6EED257C"/>
    <w:rsid w:val="0052221D"/>
    <w:rPr>
      <w:lang w:val="es-HN" w:eastAsia="es-HN"/>
    </w:rPr>
  </w:style>
  <w:style w:type="paragraph" w:customStyle="1" w:styleId="4F791F5BFCF34B5BB9115D64CE44EA2A">
    <w:name w:val="4F791F5BFCF34B5BB9115D64CE44EA2A"/>
    <w:rsid w:val="0052221D"/>
    <w:rPr>
      <w:lang w:val="es-HN" w:eastAsia="es-HN"/>
    </w:rPr>
  </w:style>
  <w:style w:type="paragraph" w:customStyle="1" w:styleId="B6A9E10FB3724955B51144E0031FD589">
    <w:name w:val="B6A9E10FB3724955B51144E0031FD589"/>
    <w:rsid w:val="0052221D"/>
    <w:rPr>
      <w:lang w:val="es-HN" w:eastAsia="es-HN"/>
    </w:rPr>
  </w:style>
  <w:style w:type="paragraph" w:customStyle="1" w:styleId="FA4B76C9B3CC404785521D86379AA4A6">
    <w:name w:val="FA4B76C9B3CC404785521D86379AA4A6"/>
    <w:rsid w:val="0052221D"/>
    <w:rPr>
      <w:lang w:val="es-HN" w:eastAsia="es-HN"/>
    </w:rPr>
  </w:style>
  <w:style w:type="paragraph" w:customStyle="1" w:styleId="7D4EB7CB48FB401095876BD2DEF1563C">
    <w:name w:val="7D4EB7CB48FB401095876BD2DEF1563C"/>
    <w:rsid w:val="0052221D"/>
    <w:rPr>
      <w:lang w:val="es-HN" w:eastAsia="es-HN"/>
    </w:rPr>
  </w:style>
  <w:style w:type="paragraph" w:customStyle="1" w:styleId="86B523769BB84FE59792C56233EB0701">
    <w:name w:val="86B523769BB84FE59792C56233EB0701"/>
    <w:rsid w:val="0052221D"/>
    <w:rPr>
      <w:lang w:val="es-HN" w:eastAsia="es-HN"/>
    </w:rPr>
  </w:style>
  <w:style w:type="paragraph" w:customStyle="1" w:styleId="EF599743E4E046E7830727F311D4398B">
    <w:name w:val="EF599743E4E046E7830727F311D4398B"/>
    <w:rsid w:val="0052221D"/>
    <w:rPr>
      <w:lang w:val="es-HN" w:eastAsia="es-HN"/>
    </w:rPr>
  </w:style>
  <w:style w:type="paragraph" w:customStyle="1" w:styleId="0467A5BEB22A4E718319BC94B4D8B75E">
    <w:name w:val="0467A5BEB22A4E718319BC94B4D8B75E"/>
    <w:rsid w:val="0052221D"/>
    <w:rPr>
      <w:lang w:val="es-HN" w:eastAsia="es-HN"/>
    </w:rPr>
  </w:style>
  <w:style w:type="paragraph" w:customStyle="1" w:styleId="F02844BA1C37460EAA120CFD369D1A8A">
    <w:name w:val="F02844BA1C37460EAA120CFD369D1A8A"/>
    <w:rsid w:val="0052221D"/>
    <w:rPr>
      <w:lang w:val="es-HN" w:eastAsia="es-HN"/>
    </w:rPr>
  </w:style>
  <w:style w:type="paragraph" w:customStyle="1" w:styleId="8E16191260764F69939CF1B68B98C45C">
    <w:name w:val="8E16191260764F69939CF1B68B98C45C"/>
    <w:rsid w:val="0052221D"/>
    <w:rPr>
      <w:lang w:val="es-HN" w:eastAsia="es-HN"/>
    </w:rPr>
  </w:style>
  <w:style w:type="paragraph" w:customStyle="1" w:styleId="0AA7EDDCAB4C4AAE8124A58599381EA9">
    <w:name w:val="0AA7EDDCAB4C4AAE8124A58599381EA9"/>
    <w:rsid w:val="0052221D"/>
    <w:rPr>
      <w:lang w:val="es-HN" w:eastAsia="es-HN"/>
    </w:rPr>
  </w:style>
  <w:style w:type="paragraph" w:customStyle="1" w:styleId="ACC75A7731364B5FB2F4E75CD1F4D92E">
    <w:name w:val="ACC75A7731364B5FB2F4E75CD1F4D92E"/>
    <w:rsid w:val="0052221D"/>
    <w:rPr>
      <w:lang w:val="es-HN" w:eastAsia="es-HN"/>
    </w:rPr>
  </w:style>
  <w:style w:type="paragraph" w:customStyle="1" w:styleId="19D80A3C7CA7402AB43F7CD033C73547">
    <w:name w:val="19D80A3C7CA7402AB43F7CD033C73547"/>
    <w:rsid w:val="0052221D"/>
    <w:rPr>
      <w:lang w:val="es-HN" w:eastAsia="es-HN"/>
    </w:rPr>
  </w:style>
  <w:style w:type="paragraph" w:customStyle="1" w:styleId="1899EEE8AD6B48FE99126C2FA438E520">
    <w:name w:val="1899EEE8AD6B48FE99126C2FA438E520"/>
    <w:rsid w:val="0052221D"/>
    <w:rPr>
      <w:lang w:val="es-HN" w:eastAsia="es-HN"/>
    </w:rPr>
  </w:style>
  <w:style w:type="paragraph" w:customStyle="1" w:styleId="7695D7E40D1B4497B78C2BB18B22BAF0">
    <w:name w:val="7695D7E40D1B4497B78C2BB18B22BAF0"/>
    <w:rsid w:val="0052221D"/>
    <w:rPr>
      <w:lang w:val="es-HN" w:eastAsia="es-HN"/>
    </w:rPr>
  </w:style>
  <w:style w:type="paragraph" w:customStyle="1" w:styleId="6259FFEBBBCC416CB9F4E44012F479B3">
    <w:name w:val="6259FFEBBBCC416CB9F4E44012F479B3"/>
    <w:rsid w:val="0052221D"/>
    <w:rPr>
      <w:lang w:val="es-HN" w:eastAsia="es-HN"/>
    </w:rPr>
  </w:style>
  <w:style w:type="paragraph" w:customStyle="1" w:styleId="21E9CB0305574212985E3F45D094568D">
    <w:name w:val="21E9CB0305574212985E3F45D094568D"/>
    <w:rsid w:val="0052221D"/>
    <w:rPr>
      <w:lang w:val="es-HN" w:eastAsia="es-HN"/>
    </w:rPr>
  </w:style>
  <w:style w:type="paragraph" w:customStyle="1" w:styleId="51E022861696402EB74641ECFFBB2F46">
    <w:name w:val="51E022861696402EB74641ECFFBB2F46"/>
    <w:rsid w:val="0052221D"/>
    <w:rPr>
      <w:lang w:val="es-HN" w:eastAsia="es-HN"/>
    </w:rPr>
  </w:style>
  <w:style w:type="paragraph" w:customStyle="1" w:styleId="B4F02E33C104477BAC7133292D390014">
    <w:name w:val="B4F02E33C104477BAC7133292D390014"/>
    <w:rsid w:val="0052221D"/>
    <w:rPr>
      <w:lang w:val="es-HN" w:eastAsia="es-HN"/>
    </w:rPr>
  </w:style>
  <w:style w:type="paragraph" w:customStyle="1" w:styleId="E5527A27BDD64F04850F1D75DBC9CE8C">
    <w:name w:val="E5527A27BDD64F04850F1D75DBC9CE8C"/>
    <w:rsid w:val="0052221D"/>
    <w:rPr>
      <w:lang w:val="es-HN" w:eastAsia="es-HN"/>
    </w:rPr>
  </w:style>
  <w:style w:type="paragraph" w:customStyle="1" w:styleId="1A2DC8282EE4420CBC4543AB72EE9E49">
    <w:name w:val="1A2DC8282EE4420CBC4543AB72EE9E49"/>
    <w:rsid w:val="0052221D"/>
    <w:rPr>
      <w:lang w:val="es-HN" w:eastAsia="es-HN"/>
    </w:rPr>
  </w:style>
  <w:style w:type="paragraph" w:customStyle="1" w:styleId="B4EF13CA194743F2A1918393ACAA45EE">
    <w:name w:val="B4EF13CA194743F2A1918393ACAA45EE"/>
    <w:rsid w:val="0052221D"/>
    <w:rPr>
      <w:lang w:val="es-HN" w:eastAsia="es-HN"/>
    </w:rPr>
  </w:style>
  <w:style w:type="paragraph" w:customStyle="1" w:styleId="4634CB9A5FA348CCB980BEFFB4E23F42">
    <w:name w:val="4634CB9A5FA348CCB980BEFFB4E23F42"/>
    <w:rsid w:val="0052221D"/>
    <w:rPr>
      <w:lang w:val="es-HN" w:eastAsia="es-HN"/>
    </w:rPr>
  </w:style>
  <w:style w:type="paragraph" w:customStyle="1" w:styleId="5A6B07B8D10F46B1A75EC283E77B1C11">
    <w:name w:val="5A6B07B8D10F46B1A75EC283E77B1C11"/>
    <w:rsid w:val="0052221D"/>
    <w:rPr>
      <w:lang w:val="es-HN" w:eastAsia="es-HN"/>
    </w:rPr>
  </w:style>
  <w:style w:type="paragraph" w:customStyle="1" w:styleId="140B5393EC9C4CCC90636F900518380F">
    <w:name w:val="140B5393EC9C4CCC90636F900518380F"/>
    <w:rsid w:val="0052221D"/>
    <w:rPr>
      <w:lang w:val="es-HN" w:eastAsia="es-HN"/>
    </w:rPr>
  </w:style>
  <w:style w:type="paragraph" w:customStyle="1" w:styleId="0E8D1CA63ECE4E609B3CAA360595593B">
    <w:name w:val="0E8D1CA63ECE4E609B3CAA360595593B"/>
    <w:rsid w:val="0052221D"/>
    <w:rPr>
      <w:lang w:val="es-HN" w:eastAsia="es-HN"/>
    </w:rPr>
  </w:style>
  <w:style w:type="paragraph" w:customStyle="1" w:styleId="EB1D50E0DB944E208AAFF475BAE06EB5">
    <w:name w:val="EB1D50E0DB944E208AAFF475BAE06EB5"/>
    <w:rsid w:val="0052221D"/>
    <w:rPr>
      <w:lang w:val="es-HN" w:eastAsia="es-HN"/>
    </w:rPr>
  </w:style>
  <w:style w:type="paragraph" w:customStyle="1" w:styleId="7749BB5E5F53418383D3F9E168DA0A6B">
    <w:name w:val="7749BB5E5F53418383D3F9E168DA0A6B"/>
    <w:rsid w:val="0052221D"/>
    <w:rPr>
      <w:lang w:val="es-HN" w:eastAsia="es-HN"/>
    </w:rPr>
  </w:style>
  <w:style w:type="paragraph" w:customStyle="1" w:styleId="F996C98235CC4B53B7A042F315754F9F">
    <w:name w:val="F996C98235CC4B53B7A042F315754F9F"/>
    <w:rsid w:val="0052221D"/>
    <w:rPr>
      <w:lang w:val="es-HN" w:eastAsia="es-HN"/>
    </w:rPr>
  </w:style>
  <w:style w:type="paragraph" w:customStyle="1" w:styleId="C94646266DB84DE29B9A50435779069A">
    <w:name w:val="C94646266DB84DE29B9A50435779069A"/>
    <w:rsid w:val="0052221D"/>
    <w:rPr>
      <w:lang w:val="es-HN" w:eastAsia="es-HN"/>
    </w:rPr>
  </w:style>
  <w:style w:type="paragraph" w:customStyle="1" w:styleId="B77E5FE503E1490EBFF5E421ACCA4F91">
    <w:name w:val="B77E5FE503E1490EBFF5E421ACCA4F91"/>
    <w:rsid w:val="0052221D"/>
    <w:rPr>
      <w:lang w:val="es-HN" w:eastAsia="es-HN"/>
    </w:rPr>
  </w:style>
  <w:style w:type="paragraph" w:customStyle="1" w:styleId="3F24E6FB20FB4962A50F367C60C67769">
    <w:name w:val="3F24E6FB20FB4962A50F367C60C67769"/>
    <w:rsid w:val="0052221D"/>
    <w:rPr>
      <w:lang w:val="es-HN" w:eastAsia="es-HN"/>
    </w:rPr>
  </w:style>
  <w:style w:type="paragraph" w:customStyle="1" w:styleId="CDB4ADC0BC1A43B6BFED152F99BE1EBD">
    <w:name w:val="CDB4ADC0BC1A43B6BFED152F99BE1EBD"/>
    <w:rsid w:val="0052221D"/>
    <w:rPr>
      <w:lang w:val="es-HN" w:eastAsia="es-HN"/>
    </w:rPr>
  </w:style>
  <w:style w:type="paragraph" w:customStyle="1" w:styleId="FFA7959276BE4DB9AD7675FF14D8808E">
    <w:name w:val="FFA7959276BE4DB9AD7675FF14D8808E"/>
    <w:rsid w:val="0052221D"/>
    <w:rPr>
      <w:lang w:val="es-HN" w:eastAsia="es-HN"/>
    </w:rPr>
  </w:style>
  <w:style w:type="paragraph" w:customStyle="1" w:styleId="366234B473BB4D9BB94EE58B43CA6592">
    <w:name w:val="366234B473BB4D9BB94EE58B43CA6592"/>
    <w:rsid w:val="0052221D"/>
    <w:rPr>
      <w:lang w:val="es-HN" w:eastAsia="es-HN"/>
    </w:rPr>
  </w:style>
  <w:style w:type="paragraph" w:customStyle="1" w:styleId="69C1827710FF4ECAB42C941D20CA10A2">
    <w:name w:val="69C1827710FF4ECAB42C941D20CA10A2"/>
    <w:rsid w:val="0052221D"/>
    <w:rPr>
      <w:lang w:val="es-HN" w:eastAsia="es-HN"/>
    </w:rPr>
  </w:style>
  <w:style w:type="paragraph" w:customStyle="1" w:styleId="A4885CB93BC443018D9B3AE2CE03DD40">
    <w:name w:val="A4885CB93BC443018D9B3AE2CE03DD40"/>
    <w:rsid w:val="0052221D"/>
    <w:rPr>
      <w:lang w:val="es-HN" w:eastAsia="es-HN"/>
    </w:rPr>
  </w:style>
  <w:style w:type="paragraph" w:customStyle="1" w:styleId="CC1DAD6220964C6D911D18919C0DC1B1">
    <w:name w:val="CC1DAD6220964C6D911D18919C0DC1B1"/>
    <w:rsid w:val="0052221D"/>
    <w:rPr>
      <w:lang w:val="es-HN" w:eastAsia="es-HN"/>
    </w:rPr>
  </w:style>
  <w:style w:type="paragraph" w:customStyle="1" w:styleId="0E89DE03D9B145118015D5FB7D95BF24">
    <w:name w:val="0E89DE03D9B145118015D5FB7D95BF24"/>
    <w:rsid w:val="0052221D"/>
    <w:rPr>
      <w:lang w:val="es-HN" w:eastAsia="es-HN"/>
    </w:rPr>
  </w:style>
  <w:style w:type="paragraph" w:customStyle="1" w:styleId="B283FBFCF5D54CFC8D96600EDF29869C">
    <w:name w:val="B283FBFCF5D54CFC8D96600EDF29869C"/>
    <w:rsid w:val="0052221D"/>
    <w:rPr>
      <w:lang w:val="es-HN" w:eastAsia="es-HN"/>
    </w:rPr>
  </w:style>
  <w:style w:type="paragraph" w:customStyle="1" w:styleId="D802A9176E994C04AEE7179A1D635DFC">
    <w:name w:val="D802A9176E994C04AEE7179A1D635DFC"/>
    <w:rsid w:val="0052221D"/>
    <w:rPr>
      <w:lang w:val="es-HN" w:eastAsia="es-HN"/>
    </w:rPr>
  </w:style>
  <w:style w:type="paragraph" w:customStyle="1" w:styleId="3EF0A994BB084E3BA90A7821F6368428">
    <w:name w:val="3EF0A994BB084E3BA90A7821F6368428"/>
    <w:rsid w:val="0052221D"/>
    <w:rPr>
      <w:lang w:val="es-HN" w:eastAsia="es-HN"/>
    </w:rPr>
  </w:style>
  <w:style w:type="paragraph" w:customStyle="1" w:styleId="A223EFF3E81D43EDABCE0B1BDE303961">
    <w:name w:val="A223EFF3E81D43EDABCE0B1BDE303961"/>
    <w:rsid w:val="0052221D"/>
    <w:rPr>
      <w:lang w:val="es-HN" w:eastAsia="es-HN"/>
    </w:rPr>
  </w:style>
  <w:style w:type="paragraph" w:customStyle="1" w:styleId="4C9179E6CEDC45F09D5E9F336F691275">
    <w:name w:val="4C9179E6CEDC45F09D5E9F336F691275"/>
    <w:rsid w:val="0052221D"/>
    <w:rPr>
      <w:lang w:val="es-HN" w:eastAsia="es-HN"/>
    </w:rPr>
  </w:style>
  <w:style w:type="paragraph" w:customStyle="1" w:styleId="520CFFAD6D634557BA71C6BE5BD2B39E">
    <w:name w:val="520CFFAD6D634557BA71C6BE5BD2B39E"/>
    <w:rsid w:val="0052221D"/>
    <w:rPr>
      <w:lang w:val="es-HN" w:eastAsia="es-HN"/>
    </w:rPr>
  </w:style>
  <w:style w:type="paragraph" w:customStyle="1" w:styleId="AF906EBA852E40D09DBE7EF5FA094E41">
    <w:name w:val="AF906EBA852E40D09DBE7EF5FA094E41"/>
    <w:rsid w:val="0052221D"/>
    <w:rPr>
      <w:lang w:val="es-HN" w:eastAsia="es-HN"/>
    </w:rPr>
  </w:style>
  <w:style w:type="paragraph" w:customStyle="1" w:styleId="48A75A53E54E41DC8E0EB569B58742F5">
    <w:name w:val="48A75A53E54E41DC8E0EB569B58742F5"/>
    <w:rsid w:val="0052221D"/>
    <w:rPr>
      <w:lang w:val="es-HN" w:eastAsia="es-HN"/>
    </w:rPr>
  </w:style>
  <w:style w:type="paragraph" w:customStyle="1" w:styleId="D2D35DB2F1874F28854783F00F1EA8B8">
    <w:name w:val="D2D35DB2F1874F28854783F00F1EA8B8"/>
    <w:rsid w:val="0052221D"/>
    <w:rPr>
      <w:lang w:val="es-HN" w:eastAsia="es-HN"/>
    </w:rPr>
  </w:style>
  <w:style w:type="paragraph" w:customStyle="1" w:styleId="F141AB4C23D14CA89BEF5EA60F2237C1">
    <w:name w:val="F141AB4C23D14CA89BEF5EA60F2237C1"/>
    <w:rsid w:val="0052221D"/>
    <w:rPr>
      <w:lang w:val="es-HN" w:eastAsia="es-HN"/>
    </w:rPr>
  </w:style>
  <w:style w:type="paragraph" w:customStyle="1" w:styleId="3F478DC98A0C47AFB9415E02058F3627">
    <w:name w:val="3F478DC98A0C47AFB9415E02058F3627"/>
    <w:rsid w:val="0052221D"/>
    <w:rPr>
      <w:lang w:val="es-HN" w:eastAsia="es-HN"/>
    </w:rPr>
  </w:style>
  <w:style w:type="paragraph" w:customStyle="1" w:styleId="FCA4DFAEB05640C7859680902A2C3087">
    <w:name w:val="FCA4DFAEB05640C7859680902A2C3087"/>
    <w:rsid w:val="0052221D"/>
    <w:rPr>
      <w:lang w:val="es-HN" w:eastAsia="es-HN"/>
    </w:rPr>
  </w:style>
  <w:style w:type="paragraph" w:customStyle="1" w:styleId="D0CA9F67FF434CD7A9A5301F5592CD90">
    <w:name w:val="D0CA9F67FF434CD7A9A5301F5592CD90"/>
    <w:rsid w:val="0052221D"/>
    <w:rPr>
      <w:lang w:val="es-HN" w:eastAsia="es-HN"/>
    </w:rPr>
  </w:style>
  <w:style w:type="paragraph" w:customStyle="1" w:styleId="72226626BC7840F7AB8296891F2EEAC1">
    <w:name w:val="72226626BC7840F7AB8296891F2EEAC1"/>
    <w:rsid w:val="0052221D"/>
    <w:rPr>
      <w:lang w:val="es-HN" w:eastAsia="es-HN"/>
    </w:rPr>
  </w:style>
  <w:style w:type="paragraph" w:customStyle="1" w:styleId="6D05C7ED4E6E4A22959EEE2E6B56514D">
    <w:name w:val="6D05C7ED4E6E4A22959EEE2E6B56514D"/>
    <w:rsid w:val="0052221D"/>
    <w:rPr>
      <w:lang w:val="es-HN" w:eastAsia="es-HN"/>
    </w:rPr>
  </w:style>
  <w:style w:type="paragraph" w:customStyle="1" w:styleId="6B33F39F28504734BAD343A14EDBCFC8">
    <w:name w:val="6B33F39F28504734BAD343A14EDBCFC8"/>
    <w:rsid w:val="0052221D"/>
    <w:rPr>
      <w:lang w:val="es-HN" w:eastAsia="es-HN"/>
    </w:rPr>
  </w:style>
  <w:style w:type="paragraph" w:customStyle="1" w:styleId="4F72A2D306294185AFD74AB99DFA38EB">
    <w:name w:val="4F72A2D306294185AFD74AB99DFA38EB"/>
    <w:rsid w:val="0052221D"/>
    <w:rPr>
      <w:lang w:val="es-HN" w:eastAsia="es-HN"/>
    </w:rPr>
  </w:style>
  <w:style w:type="paragraph" w:customStyle="1" w:styleId="EF68823598DA49319664B648C4A77209">
    <w:name w:val="EF68823598DA49319664B648C4A77209"/>
    <w:rsid w:val="0009198A"/>
    <w:rPr>
      <w:lang w:val="es-HN" w:eastAsia="es-HN"/>
    </w:rPr>
  </w:style>
  <w:style w:type="paragraph" w:customStyle="1" w:styleId="FEC36BCC96C844D498BFE88DC09F277B">
    <w:name w:val="FEC36BCC96C844D498BFE88DC09F277B"/>
    <w:rsid w:val="0009198A"/>
    <w:rPr>
      <w:lang w:val="es-HN" w:eastAsia="es-HN"/>
    </w:rPr>
  </w:style>
  <w:style w:type="paragraph" w:customStyle="1" w:styleId="90D8CD469AA3461CA3D30345929A6347">
    <w:name w:val="90D8CD469AA3461CA3D30345929A6347"/>
    <w:rsid w:val="0009198A"/>
    <w:rPr>
      <w:lang w:val="es-HN" w:eastAsia="es-HN"/>
    </w:rPr>
  </w:style>
  <w:style w:type="paragraph" w:customStyle="1" w:styleId="7D0EFBD3948E4396BE1E29543959511E">
    <w:name w:val="7D0EFBD3948E4396BE1E29543959511E"/>
    <w:rsid w:val="00A96038"/>
    <w:rPr>
      <w:lang w:val="es-HN" w:eastAsia="es-HN"/>
    </w:rPr>
  </w:style>
  <w:style w:type="paragraph" w:customStyle="1" w:styleId="EF68823598DA49319664B648C4A772091">
    <w:name w:val="EF68823598DA49319664B648C4A7720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1">
    <w:name w:val="FEC36BCC96C844D498BFE88DC09F277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">
    <w:name w:val="8E42E4A82BE64A73A612BD95C8DB41D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1">
    <w:name w:val="90D8CD469AA3461CA3D30345929A634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5">
    <w:name w:val="009197C6B58542F780086E0F337C16795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1">
    <w:name w:val="4F72A2D306294185AFD74AB99DFA38E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1">
    <w:name w:val="1899EEE8AD6B48FE99126C2FA438E52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1">
    <w:name w:val="7695D7E40D1B4497B78C2BB18B22BAF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1">
    <w:name w:val="6259FFEBBBCC416CB9F4E44012F479B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1">
    <w:name w:val="21E9CB0305574212985E3F45D094568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1">
    <w:name w:val="51E022861696402EB74641ECFFBB2F46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1">
    <w:name w:val="B4F02E33C104477BAC7133292D3900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1">
    <w:name w:val="EB1D50E0DB944E208AAFF475BAE06EB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1">
    <w:name w:val="FFA7959276BE4DB9AD7675FF14D8808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1">
    <w:name w:val="D802A9176E994C04AEE7179A1D635DF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1">
    <w:name w:val="D2D35DB2F1874F28854783F00F1EA8B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1">
    <w:name w:val="E5527A27BDD64F04850F1D75DBC9CE8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1">
    <w:name w:val="7749BB5E5F53418383D3F9E168DA0A6B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1">
    <w:name w:val="366234B473BB4D9BB94EE58B43CA659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1">
    <w:name w:val="3EF0A994BB084E3BA90A7821F6368428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1">
    <w:name w:val="F141AB4C23D14CA89BEF5EA60F2237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1">
    <w:name w:val="1A2DC8282EE4420CBC4543AB72EE9E4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1">
    <w:name w:val="F996C98235CC4B53B7A042F315754F9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1">
    <w:name w:val="69C1827710FF4ECAB42C941D20CA10A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1">
    <w:name w:val="A223EFF3E81D43EDABCE0B1BDE30396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1">
    <w:name w:val="3F478DC98A0C47AFB9415E02058F362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1">
    <w:name w:val="B4EF13CA194743F2A1918393ACAA45E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1">
    <w:name w:val="C94646266DB84DE29B9A50435779069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1">
    <w:name w:val="A4885CB93BC443018D9B3AE2CE03DD4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1">
    <w:name w:val="4C9179E6CEDC45F09D5E9F336F69127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1">
    <w:name w:val="FCA4DFAEB05640C7859680902A2C3087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1">
    <w:name w:val="4634CB9A5FA348CCB980BEFFB4E23F4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1">
    <w:name w:val="B77E5FE503E1490EBFF5E421ACCA4F9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1">
    <w:name w:val="CC1DAD6220964C6D911D18919C0DC1B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1">
    <w:name w:val="520CFFAD6D634557BA71C6BE5BD2B39E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1">
    <w:name w:val="D0CA9F67FF434CD7A9A5301F5592CD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1">
    <w:name w:val="5A6B07B8D10F46B1A75EC283E77B1C1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1">
    <w:name w:val="3F24E6FB20FB4962A50F367C60C6776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1">
    <w:name w:val="0E89DE03D9B145118015D5FB7D95BF2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1">
    <w:name w:val="AF906EBA852E40D09DBE7EF5FA094E4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1">
    <w:name w:val="72226626BC7840F7AB8296891F2EEAC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1">
    <w:name w:val="140B5393EC9C4CCC90636F900518380F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1">
    <w:name w:val="CDB4ADC0BC1A43B6BFED152F99BE1EB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1">
    <w:name w:val="B283FBFCF5D54CFC8D96600EDF29869C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1">
    <w:name w:val="48A75A53E54E41DC8E0EB569B58742F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1">
    <w:name w:val="6D05C7ED4E6E4A22959EEE2E6B56514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F68823598DA49319664B648C4A772092">
    <w:name w:val="EF68823598DA49319664B648C4A7720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2">
    <w:name w:val="FEC36BCC96C844D498BFE88DC09F277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E42E4A82BE64A73A612BD95C8DB41D51">
    <w:name w:val="8E42E4A82BE64A73A612BD95C8DB41D5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2">
    <w:name w:val="90D8CD469AA3461CA3D30345929A634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6">
    <w:name w:val="009197C6B58542F780086E0F337C16796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2">
    <w:name w:val="4F72A2D306294185AFD74AB99DFA38E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2">
    <w:name w:val="1899EEE8AD6B48FE99126C2FA438E52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2">
    <w:name w:val="7695D7E40D1B4497B78C2BB18B22BAF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2">
    <w:name w:val="6259FFEBBBCC416CB9F4E44012F479B3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2">
    <w:name w:val="21E9CB0305574212985E3F45D094568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2">
    <w:name w:val="51E022861696402EB74641ECFFBB2F46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2">
    <w:name w:val="B4F02E33C104477BAC7133292D39001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2">
    <w:name w:val="EB1D50E0DB944E208AAFF475BAE06EB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2">
    <w:name w:val="FFA7959276BE4DB9AD7675FF14D8808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2">
    <w:name w:val="D802A9176E994C04AEE7179A1D635DF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2">
    <w:name w:val="D2D35DB2F1874F28854783F00F1EA8B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2">
    <w:name w:val="E5527A27BDD64F04850F1D75DBC9CE8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2">
    <w:name w:val="7749BB5E5F53418383D3F9E168DA0A6B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2">
    <w:name w:val="366234B473BB4D9BB94EE58B43CA659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2">
    <w:name w:val="3EF0A994BB084E3BA90A7821F6368428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2">
    <w:name w:val="F141AB4C23D14CA89BEF5EA60F2237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2">
    <w:name w:val="1A2DC8282EE4420CBC4543AB72EE9E4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2">
    <w:name w:val="F996C98235CC4B53B7A042F315754F9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2">
    <w:name w:val="69C1827710FF4ECAB42C941D20CA10A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2">
    <w:name w:val="A223EFF3E81D43EDABCE0B1BDE30396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2">
    <w:name w:val="3F478DC98A0C47AFB9415E02058F362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2">
    <w:name w:val="B4EF13CA194743F2A1918393ACAA45E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2">
    <w:name w:val="C94646266DB84DE29B9A50435779069A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2">
    <w:name w:val="A4885CB93BC443018D9B3AE2CE03DD4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2">
    <w:name w:val="4C9179E6CEDC45F09D5E9F336F69127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2">
    <w:name w:val="FCA4DFAEB05640C7859680902A2C3087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2">
    <w:name w:val="4634CB9A5FA348CCB980BEFFB4E23F42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2">
    <w:name w:val="B77E5FE503E1490EBFF5E421ACCA4F9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2">
    <w:name w:val="CC1DAD6220964C6D911D18919C0DC1B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2">
    <w:name w:val="520CFFAD6D634557BA71C6BE5BD2B39E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2">
    <w:name w:val="D0CA9F67FF434CD7A9A5301F5592CD90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2">
    <w:name w:val="5A6B07B8D10F46B1A75EC283E77B1C1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2">
    <w:name w:val="3F24E6FB20FB4962A50F367C60C67769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2">
    <w:name w:val="0E89DE03D9B145118015D5FB7D95BF2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2">
    <w:name w:val="AF906EBA852E40D09DBE7EF5FA094E4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2">
    <w:name w:val="72226626BC7840F7AB8296891F2EEAC1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2">
    <w:name w:val="140B5393EC9C4CCC90636F900518380F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2">
    <w:name w:val="CDB4ADC0BC1A43B6BFED152F99BE1EB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2">
    <w:name w:val="B283FBFCF5D54CFC8D96600EDF29869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2">
    <w:name w:val="48A75A53E54E41DC8E0EB569B58742F5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2">
    <w:name w:val="6D05C7ED4E6E4A22959EEE2E6B56514D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9B4633357AF490CA6B63638B666FD56">
    <w:name w:val="79B4633357AF490CA6B63638B666FD56"/>
    <w:rsid w:val="00A96038"/>
    <w:rPr>
      <w:lang w:val="es-HN" w:eastAsia="es-HN"/>
    </w:rPr>
  </w:style>
  <w:style w:type="paragraph" w:customStyle="1" w:styleId="5E11C30F78DB4F348234AC11B9FFCC54">
    <w:name w:val="5E11C30F78DB4F348234AC11B9FFCC54"/>
    <w:rsid w:val="00A96038"/>
    <w:rPr>
      <w:lang w:val="es-HN" w:eastAsia="es-HN"/>
    </w:rPr>
  </w:style>
  <w:style w:type="paragraph" w:customStyle="1" w:styleId="EF68823598DA49319664B648C4A772093">
    <w:name w:val="EF68823598DA49319664B648C4A7720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3">
    <w:name w:val="FEC36BCC96C844D498BFE88DC09F277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1">
    <w:name w:val="5E11C30F78DB4F348234AC11B9FFCC5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">
    <w:name w:val="D6B7F282DFC444FB89F84790A98A7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3">
    <w:name w:val="90D8CD469AA3461CA3D30345929A634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7">
    <w:name w:val="009197C6B58542F780086E0F337C16797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3">
    <w:name w:val="4F72A2D306294185AFD74AB99DFA38E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3">
    <w:name w:val="1899EEE8AD6B48FE99126C2FA438E52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3">
    <w:name w:val="7695D7E40D1B4497B78C2BB18B22BAF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3">
    <w:name w:val="6259FFEBBBCC416CB9F4E44012F479B3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3">
    <w:name w:val="21E9CB0305574212985E3F45D094568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3">
    <w:name w:val="51E022861696402EB74641ECFFBB2F46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3">
    <w:name w:val="B4F02E33C104477BAC7133292D39001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3">
    <w:name w:val="EB1D50E0DB944E208AAFF475BAE06EB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3">
    <w:name w:val="FFA7959276BE4DB9AD7675FF14D8808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3">
    <w:name w:val="D802A9176E994C04AEE7179A1D635DF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3">
    <w:name w:val="D2D35DB2F1874F28854783F00F1EA8B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3">
    <w:name w:val="E5527A27BDD64F04850F1D75DBC9CE8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3">
    <w:name w:val="7749BB5E5F53418383D3F9E168DA0A6B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3">
    <w:name w:val="366234B473BB4D9BB94EE58B43CA659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3">
    <w:name w:val="3EF0A994BB084E3BA90A7821F6368428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3">
    <w:name w:val="F141AB4C23D14CA89BEF5EA60F2237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3">
    <w:name w:val="1A2DC8282EE4420CBC4543AB72EE9E4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3">
    <w:name w:val="F996C98235CC4B53B7A042F315754F9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3">
    <w:name w:val="69C1827710FF4ECAB42C941D20CA10A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3">
    <w:name w:val="A223EFF3E81D43EDABCE0B1BDE30396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3">
    <w:name w:val="3F478DC98A0C47AFB9415E02058F362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3">
    <w:name w:val="B4EF13CA194743F2A1918393ACAA45E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3">
    <w:name w:val="C94646266DB84DE29B9A50435779069A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3">
    <w:name w:val="A4885CB93BC443018D9B3AE2CE03DD4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3">
    <w:name w:val="4C9179E6CEDC45F09D5E9F336F69127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3">
    <w:name w:val="FCA4DFAEB05640C7859680902A2C3087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3">
    <w:name w:val="4634CB9A5FA348CCB980BEFFB4E23F42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3">
    <w:name w:val="B77E5FE503E1490EBFF5E421ACCA4F9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3">
    <w:name w:val="CC1DAD6220964C6D911D18919C0DC1B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3">
    <w:name w:val="520CFFAD6D634557BA71C6BE5BD2B39E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3">
    <w:name w:val="D0CA9F67FF434CD7A9A5301F5592CD90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3">
    <w:name w:val="5A6B07B8D10F46B1A75EC283E77B1C1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3">
    <w:name w:val="3F24E6FB20FB4962A50F367C60C67769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3">
    <w:name w:val="0E89DE03D9B145118015D5FB7D95BF24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3">
    <w:name w:val="AF906EBA852E40D09DBE7EF5FA094E4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3">
    <w:name w:val="72226626BC7840F7AB8296891F2EEAC1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3">
    <w:name w:val="140B5393EC9C4CCC90636F900518380F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3">
    <w:name w:val="CDB4ADC0BC1A43B6BFED152F99BE1EB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3">
    <w:name w:val="B283FBFCF5D54CFC8D96600EDF29869C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3">
    <w:name w:val="48A75A53E54E41DC8E0EB569B58742F5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3">
    <w:name w:val="6D05C7ED4E6E4A22959EEE2E6B56514D3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">
    <w:name w:val="C3CA685B7BEF47C0889B03B130A9E3C2"/>
    <w:rsid w:val="00A96038"/>
    <w:rPr>
      <w:lang w:val="es-HN" w:eastAsia="es-HN"/>
    </w:rPr>
  </w:style>
  <w:style w:type="paragraph" w:customStyle="1" w:styleId="814E8F030C6240B68EC9CE2CA0F7D6DA">
    <w:name w:val="814E8F030C6240B68EC9CE2CA0F7D6DA"/>
    <w:rsid w:val="00A96038"/>
    <w:rPr>
      <w:lang w:val="es-HN" w:eastAsia="es-HN"/>
    </w:rPr>
  </w:style>
  <w:style w:type="paragraph" w:customStyle="1" w:styleId="688BBA34EFBC41CA96CC49BC5D9078E3">
    <w:name w:val="688BBA34EFBC41CA96CC49BC5D9078E3"/>
    <w:rsid w:val="00A96038"/>
    <w:rPr>
      <w:lang w:val="es-HN" w:eastAsia="es-HN"/>
    </w:rPr>
  </w:style>
  <w:style w:type="paragraph" w:customStyle="1" w:styleId="900BAFD9065A4158804FC468BC1C5DCA">
    <w:name w:val="900BAFD9065A4158804FC468BC1C5DCA"/>
    <w:rsid w:val="00A96038"/>
    <w:rPr>
      <w:lang w:val="es-HN" w:eastAsia="es-HN"/>
    </w:rPr>
  </w:style>
  <w:style w:type="paragraph" w:customStyle="1" w:styleId="69604935DB76463995B270B752E123A3">
    <w:name w:val="69604935DB76463995B270B752E123A3"/>
    <w:rsid w:val="00A96038"/>
    <w:rPr>
      <w:lang w:val="es-HN" w:eastAsia="es-HN"/>
    </w:rPr>
  </w:style>
  <w:style w:type="paragraph" w:customStyle="1" w:styleId="4486E089F7864902B8E5D656D73CB531">
    <w:name w:val="4486E089F7864902B8E5D656D73CB531"/>
    <w:rsid w:val="00A96038"/>
    <w:rPr>
      <w:lang w:val="es-HN" w:eastAsia="es-HN"/>
    </w:rPr>
  </w:style>
  <w:style w:type="paragraph" w:customStyle="1" w:styleId="CB540396D3D04EDDA5A0C6BA9F4B4132">
    <w:name w:val="CB540396D3D04EDDA5A0C6BA9F4B4132"/>
    <w:rsid w:val="00A96038"/>
    <w:rPr>
      <w:lang w:val="es-HN" w:eastAsia="es-HN"/>
    </w:rPr>
  </w:style>
  <w:style w:type="paragraph" w:customStyle="1" w:styleId="F35F81799ABD4716B848FA9D1667E1ED">
    <w:name w:val="F35F81799ABD4716B848FA9D1667E1ED"/>
    <w:rsid w:val="00A96038"/>
    <w:rPr>
      <w:lang w:val="es-HN" w:eastAsia="es-HN"/>
    </w:rPr>
  </w:style>
  <w:style w:type="paragraph" w:customStyle="1" w:styleId="CFAF94454BAF48C2A796E7382BB595F9">
    <w:name w:val="CFAF94454BAF48C2A796E7382BB595F9"/>
    <w:rsid w:val="00A96038"/>
    <w:rPr>
      <w:lang w:val="es-HN" w:eastAsia="es-HN"/>
    </w:rPr>
  </w:style>
  <w:style w:type="paragraph" w:customStyle="1" w:styleId="0144B129727244D4B292FE96FBEA3290">
    <w:name w:val="0144B129727244D4B292FE96FBEA3290"/>
    <w:rsid w:val="00A96038"/>
    <w:rPr>
      <w:lang w:val="es-HN" w:eastAsia="es-HN"/>
    </w:rPr>
  </w:style>
  <w:style w:type="paragraph" w:customStyle="1" w:styleId="EF68823598DA49319664B648C4A772094">
    <w:name w:val="EF68823598DA49319664B648C4A7720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4">
    <w:name w:val="FEC36BCC96C844D498BFE88DC09F277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2">
    <w:name w:val="5E11C30F78DB4F348234AC11B9FFCC54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1">
    <w:name w:val="D6B7F282DFC444FB89F84790A98A7914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1">
    <w:name w:val="C3CA685B7BEF47C0889B03B130A9E3C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1">
    <w:name w:val="814E8F030C6240B68EC9CE2CA0F7D6D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1">
    <w:name w:val="688BBA34EFBC41CA96CC49BC5D9078E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1">
    <w:name w:val="900BAFD9065A4158804FC468BC1C5DCA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1">
    <w:name w:val="69604935DB76463995B270B752E123A3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1">
    <w:name w:val="4486E089F7864902B8E5D656D73CB531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1">
    <w:name w:val="CB540396D3D04EDDA5A0C6BA9F4B4132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1">
    <w:name w:val="F35F81799ABD4716B848FA9D1667E1ED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A69741A7DA0488FBA1205B9BB6FAAC2">
    <w:name w:val="FA69741A7DA0488FBA1205B9BB6FAAC2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1">
    <w:name w:val="CFAF94454BAF48C2A796E7382BB595F9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144B129727244D4B292FE96FBEA32901">
    <w:name w:val="0144B129727244D4B292FE96FBEA32901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4">
    <w:name w:val="90D8CD469AA3461CA3D30345929A634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09197C6B58542F780086E0F337C16798">
    <w:name w:val="009197C6B58542F780086E0F337C16798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F72A2D306294185AFD74AB99DFA38EB4">
    <w:name w:val="4F72A2D306294185AFD74AB99DFA38E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899EEE8AD6B48FE99126C2FA438E5204">
    <w:name w:val="1899EEE8AD6B48FE99126C2FA438E52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695D7E40D1B4497B78C2BB18B22BAF04">
    <w:name w:val="7695D7E40D1B4497B78C2BB18B22BAF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259FFEBBBCC416CB9F4E44012F479B34">
    <w:name w:val="6259FFEBBBCC416CB9F4E44012F479B3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21E9CB0305574212985E3F45D094568D4">
    <w:name w:val="21E9CB0305574212985E3F45D094568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1E022861696402EB74641ECFFBB2F464">
    <w:name w:val="51E022861696402EB74641ECFFBB2F46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F02E33C104477BAC7133292D3900144">
    <w:name w:val="B4F02E33C104477BAC7133292D39001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B1D50E0DB944E208AAFF475BAE06EB54">
    <w:name w:val="EB1D50E0DB944E208AAFF475BAE06EB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FA7959276BE4DB9AD7675FF14D8808E4">
    <w:name w:val="FFA7959276BE4DB9AD7675FF14D8808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802A9176E994C04AEE7179A1D635DFC4">
    <w:name w:val="D802A9176E994C04AEE7179A1D635DF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2D35DB2F1874F28854783F00F1EA8B84">
    <w:name w:val="D2D35DB2F1874F28854783F00F1EA8B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E5527A27BDD64F04850F1D75DBC9CE8C4">
    <w:name w:val="E5527A27BDD64F04850F1D75DBC9CE8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749BB5E5F53418383D3F9E168DA0A6B4">
    <w:name w:val="7749BB5E5F53418383D3F9E168DA0A6B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66234B473BB4D9BB94EE58B43CA65924">
    <w:name w:val="366234B473BB4D9BB94EE58B43CA659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EF0A994BB084E3BA90A7821F63684284">
    <w:name w:val="3EF0A994BB084E3BA90A7821F6368428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141AB4C23D14CA89BEF5EA60F2237C14">
    <w:name w:val="F141AB4C23D14CA89BEF5EA60F2237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A2DC8282EE4420CBC4543AB72EE9E494">
    <w:name w:val="1A2DC8282EE4420CBC4543AB72EE9E4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996C98235CC4B53B7A042F315754F9F4">
    <w:name w:val="F996C98235CC4B53B7A042F315754F9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9C1827710FF4ECAB42C941D20CA10A24">
    <w:name w:val="69C1827710FF4ECAB42C941D20CA10A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223EFF3E81D43EDABCE0B1BDE3039614">
    <w:name w:val="A223EFF3E81D43EDABCE0B1BDE30396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478DC98A0C47AFB9415E02058F36274">
    <w:name w:val="3F478DC98A0C47AFB9415E02058F362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4EF13CA194743F2A1918393ACAA45EE4">
    <w:name w:val="B4EF13CA194743F2A1918393ACAA45E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94646266DB84DE29B9A50435779069A4">
    <w:name w:val="C94646266DB84DE29B9A50435779069A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4885CB93BC443018D9B3AE2CE03DD404">
    <w:name w:val="A4885CB93BC443018D9B3AE2CE03DD4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C9179E6CEDC45F09D5E9F336F6912754">
    <w:name w:val="4C9179E6CEDC45F09D5E9F336F69127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FCA4DFAEB05640C7859680902A2C30874">
    <w:name w:val="FCA4DFAEB05640C7859680902A2C3087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634CB9A5FA348CCB980BEFFB4E23F424">
    <w:name w:val="4634CB9A5FA348CCB980BEFFB4E23F42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77E5FE503E1490EBFF5E421ACCA4F914">
    <w:name w:val="B77E5FE503E1490EBFF5E421ACCA4F9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C1DAD6220964C6D911D18919C0DC1B14">
    <w:name w:val="CC1DAD6220964C6D911D18919C0DC1B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20CFFAD6D634557BA71C6BE5BD2B39E4">
    <w:name w:val="520CFFAD6D634557BA71C6BE5BD2B39E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D0CA9F67FF434CD7A9A5301F5592CD904">
    <w:name w:val="D0CA9F67FF434CD7A9A5301F5592CD90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5A6B07B8D10F46B1A75EC283E77B1C114">
    <w:name w:val="5A6B07B8D10F46B1A75EC283E77B1C1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3F24E6FB20FB4962A50F367C60C677694">
    <w:name w:val="3F24E6FB20FB4962A50F367C60C67769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0E89DE03D9B145118015D5FB7D95BF244">
    <w:name w:val="0E89DE03D9B145118015D5FB7D95BF24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F906EBA852E40D09DBE7EF5FA094E414">
    <w:name w:val="AF906EBA852E40D09DBE7EF5FA094E4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72226626BC7840F7AB8296891F2EEAC14">
    <w:name w:val="72226626BC7840F7AB8296891F2EEAC1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140B5393EC9C4CCC90636F900518380F4">
    <w:name w:val="140B5393EC9C4CCC90636F900518380F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CDB4ADC0BC1A43B6BFED152F99BE1EBD4">
    <w:name w:val="CDB4ADC0BC1A43B6BFED152F99BE1EB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B283FBFCF5D54CFC8D96600EDF29869C4">
    <w:name w:val="B283FBFCF5D54CFC8D96600EDF29869C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48A75A53E54E41DC8E0EB569B58742F54">
    <w:name w:val="48A75A53E54E41DC8E0EB569B58742F5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6D05C7ED4E6E4A22959EEE2E6B56514D4">
    <w:name w:val="6D05C7ED4E6E4A22959EEE2E6B56514D4"/>
    <w:rsid w:val="00A96038"/>
    <w:pPr>
      <w:spacing w:after="200" w:line="276" w:lineRule="auto"/>
    </w:pPr>
    <w:rPr>
      <w:rFonts w:eastAsiaTheme="minorHAnsi"/>
      <w:lang w:val="es-GT"/>
    </w:rPr>
  </w:style>
  <w:style w:type="paragraph" w:customStyle="1" w:styleId="A5FBBE49460B40D69014471E44E63E1A">
    <w:name w:val="A5FBBE49460B40D69014471E44E63E1A"/>
    <w:rsid w:val="00A96038"/>
    <w:rPr>
      <w:lang w:val="es-HN" w:eastAsia="es-HN"/>
    </w:rPr>
  </w:style>
  <w:style w:type="paragraph" w:customStyle="1" w:styleId="1CFEAC295A3D4C1582BAC6FA6DABECFA">
    <w:name w:val="1CFEAC295A3D4C1582BAC6FA6DABECFA"/>
    <w:rsid w:val="00A96038"/>
    <w:rPr>
      <w:lang w:val="es-HN" w:eastAsia="es-HN"/>
    </w:rPr>
  </w:style>
  <w:style w:type="paragraph" w:customStyle="1" w:styleId="1C7D57F6E578433788AA8A8452EABF64">
    <w:name w:val="1C7D57F6E578433788AA8A8452EABF64"/>
    <w:rsid w:val="00A96038"/>
    <w:rPr>
      <w:lang w:val="es-HN" w:eastAsia="es-HN"/>
    </w:rPr>
  </w:style>
  <w:style w:type="paragraph" w:customStyle="1" w:styleId="BB3C1297D5B543AEB72C9959E71CBE29">
    <w:name w:val="BB3C1297D5B543AEB72C9959E71CBE29"/>
    <w:rsid w:val="00A96038"/>
    <w:rPr>
      <w:lang w:val="es-HN" w:eastAsia="es-HN"/>
    </w:rPr>
  </w:style>
  <w:style w:type="paragraph" w:customStyle="1" w:styleId="B5D08FAB02984EF2A3C1C5CE74356687">
    <w:name w:val="B5D08FAB02984EF2A3C1C5CE74356687"/>
    <w:rsid w:val="00A96038"/>
    <w:rPr>
      <w:lang w:val="es-HN" w:eastAsia="es-HN"/>
    </w:rPr>
  </w:style>
  <w:style w:type="paragraph" w:customStyle="1" w:styleId="9819108DB27E4A3D8E54A9BB9F1118E4">
    <w:name w:val="9819108DB27E4A3D8E54A9BB9F1118E4"/>
    <w:rsid w:val="00A96038"/>
    <w:rPr>
      <w:lang w:val="es-HN" w:eastAsia="es-HN"/>
    </w:rPr>
  </w:style>
  <w:style w:type="paragraph" w:customStyle="1" w:styleId="1AE84C61F079402E9203E313B91DF138">
    <w:name w:val="1AE84C61F079402E9203E313B91DF138"/>
    <w:rsid w:val="00A96038"/>
    <w:rPr>
      <w:lang w:val="es-HN" w:eastAsia="es-HN"/>
    </w:rPr>
  </w:style>
  <w:style w:type="paragraph" w:customStyle="1" w:styleId="88CC069C707E409EB29D415159638F5C">
    <w:name w:val="88CC069C707E409EB29D415159638F5C"/>
    <w:rsid w:val="00A96038"/>
    <w:rPr>
      <w:lang w:val="es-HN" w:eastAsia="es-HN"/>
    </w:rPr>
  </w:style>
  <w:style w:type="paragraph" w:customStyle="1" w:styleId="58BD87BE8E6846B78CAB6D029E3D3CAD">
    <w:name w:val="58BD87BE8E6846B78CAB6D029E3D3CAD"/>
    <w:rsid w:val="00A96038"/>
    <w:rPr>
      <w:lang w:val="es-HN" w:eastAsia="es-HN"/>
    </w:rPr>
  </w:style>
  <w:style w:type="paragraph" w:customStyle="1" w:styleId="CDB98EE1BCB44DE999DA8B8F6EE7F38E">
    <w:name w:val="CDB98EE1BCB44DE999DA8B8F6EE7F38E"/>
    <w:rsid w:val="00A96038"/>
    <w:rPr>
      <w:lang w:val="es-HN" w:eastAsia="es-HN"/>
    </w:rPr>
  </w:style>
  <w:style w:type="paragraph" w:customStyle="1" w:styleId="E24B6EA067B84F71971BA041258B06F4">
    <w:name w:val="E24B6EA067B84F71971BA041258B06F4"/>
    <w:rsid w:val="00A96038"/>
    <w:rPr>
      <w:lang w:val="es-HN" w:eastAsia="es-HN"/>
    </w:rPr>
  </w:style>
  <w:style w:type="paragraph" w:customStyle="1" w:styleId="DECBFEB58A804E70BE56FF876F5BB652">
    <w:name w:val="DECBFEB58A804E70BE56FF876F5BB652"/>
    <w:rsid w:val="00A96038"/>
    <w:rPr>
      <w:lang w:val="es-HN" w:eastAsia="es-HN"/>
    </w:rPr>
  </w:style>
  <w:style w:type="paragraph" w:customStyle="1" w:styleId="2DD62107A4754F1FAFC70D45DE48F385">
    <w:name w:val="2DD62107A4754F1FAFC70D45DE48F385"/>
    <w:rsid w:val="00A96038"/>
    <w:rPr>
      <w:lang w:val="es-HN" w:eastAsia="es-HN"/>
    </w:rPr>
  </w:style>
  <w:style w:type="paragraph" w:customStyle="1" w:styleId="707267B2290F480FB4A88F3128E9E653">
    <w:name w:val="707267B2290F480FB4A88F3128E9E653"/>
    <w:rsid w:val="00A96038"/>
    <w:rPr>
      <w:lang w:val="es-HN" w:eastAsia="es-HN"/>
    </w:rPr>
  </w:style>
  <w:style w:type="paragraph" w:customStyle="1" w:styleId="B1288C5E9BDA47E580DD6879415A149A">
    <w:name w:val="B1288C5E9BDA47E580DD6879415A149A"/>
    <w:rsid w:val="00A96038"/>
    <w:rPr>
      <w:lang w:val="es-HN" w:eastAsia="es-HN"/>
    </w:rPr>
  </w:style>
  <w:style w:type="paragraph" w:customStyle="1" w:styleId="360972CE36F14A42BE5ABB3635713379">
    <w:name w:val="360972CE36F14A42BE5ABB3635713379"/>
    <w:rsid w:val="00A96038"/>
    <w:rPr>
      <w:lang w:val="es-HN" w:eastAsia="es-HN"/>
    </w:rPr>
  </w:style>
  <w:style w:type="paragraph" w:customStyle="1" w:styleId="23934B831215412DA489DBB3098EB4A9">
    <w:name w:val="23934B831215412DA489DBB3098EB4A9"/>
    <w:rsid w:val="00A96038"/>
    <w:rPr>
      <w:lang w:val="es-HN" w:eastAsia="es-HN"/>
    </w:rPr>
  </w:style>
  <w:style w:type="paragraph" w:customStyle="1" w:styleId="C12D8DEDA5E24147B16739132A9ECF3B">
    <w:name w:val="C12D8DEDA5E24147B16739132A9ECF3B"/>
    <w:rsid w:val="00A96038"/>
    <w:rPr>
      <w:lang w:val="es-HN" w:eastAsia="es-HN"/>
    </w:rPr>
  </w:style>
  <w:style w:type="paragraph" w:customStyle="1" w:styleId="4B0BE92A1E234086B7D1991B77E86CBA">
    <w:name w:val="4B0BE92A1E234086B7D1991B77E86CBA"/>
    <w:rsid w:val="00A96038"/>
    <w:rPr>
      <w:lang w:val="es-HN" w:eastAsia="es-HN"/>
    </w:rPr>
  </w:style>
  <w:style w:type="paragraph" w:customStyle="1" w:styleId="E6B0784FDD7D4CCCB0F50176A9A7AC06">
    <w:name w:val="E6B0784FDD7D4CCCB0F50176A9A7AC06"/>
    <w:rsid w:val="00A96038"/>
    <w:rPr>
      <w:lang w:val="es-HN" w:eastAsia="es-HN"/>
    </w:rPr>
  </w:style>
  <w:style w:type="paragraph" w:customStyle="1" w:styleId="BBFD67DC8BCE404896ADA2CAC9301CA6">
    <w:name w:val="BBFD67DC8BCE404896ADA2CAC9301CA6"/>
    <w:rsid w:val="00A96038"/>
    <w:rPr>
      <w:lang w:val="es-HN" w:eastAsia="es-HN"/>
    </w:rPr>
  </w:style>
  <w:style w:type="paragraph" w:customStyle="1" w:styleId="C3F8BFC7537E4DF78DE0FCFD0F7FA4EA">
    <w:name w:val="C3F8BFC7537E4DF78DE0FCFD0F7FA4EA"/>
    <w:rsid w:val="00A96038"/>
    <w:rPr>
      <w:lang w:val="es-HN" w:eastAsia="es-HN"/>
    </w:rPr>
  </w:style>
  <w:style w:type="paragraph" w:customStyle="1" w:styleId="D05DDF82486A4C30A9316BD62F4E8E94">
    <w:name w:val="D05DDF82486A4C30A9316BD62F4E8E94"/>
    <w:rsid w:val="00A96038"/>
    <w:rPr>
      <w:lang w:val="es-HN" w:eastAsia="es-HN"/>
    </w:rPr>
  </w:style>
  <w:style w:type="paragraph" w:customStyle="1" w:styleId="A0297018CA684F7EB556B26CAE92100A">
    <w:name w:val="A0297018CA684F7EB556B26CAE92100A"/>
    <w:rsid w:val="00A96038"/>
    <w:rPr>
      <w:lang w:val="es-HN" w:eastAsia="es-HN"/>
    </w:rPr>
  </w:style>
  <w:style w:type="paragraph" w:customStyle="1" w:styleId="6485873551BA41AE85E80BB3264BD64D">
    <w:name w:val="6485873551BA41AE85E80BB3264BD64D"/>
    <w:rsid w:val="00A96038"/>
    <w:rPr>
      <w:lang w:val="es-HN" w:eastAsia="es-HN"/>
    </w:rPr>
  </w:style>
  <w:style w:type="paragraph" w:customStyle="1" w:styleId="1DDA00772D5C45C5B4A21B157D924F58">
    <w:name w:val="1DDA00772D5C45C5B4A21B157D924F58"/>
    <w:rsid w:val="00A96038"/>
    <w:rPr>
      <w:lang w:val="es-HN" w:eastAsia="es-HN"/>
    </w:rPr>
  </w:style>
  <w:style w:type="paragraph" w:customStyle="1" w:styleId="87AE079EE02342EA9A763E3B97CE9049">
    <w:name w:val="87AE079EE02342EA9A763E3B97CE9049"/>
    <w:rsid w:val="00A96038"/>
    <w:rPr>
      <w:lang w:val="es-HN" w:eastAsia="es-HN"/>
    </w:rPr>
  </w:style>
  <w:style w:type="paragraph" w:customStyle="1" w:styleId="2653025F98D049F2BE26A1DC636E1BCF">
    <w:name w:val="2653025F98D049F2BE26A1DC636E1BCF"/>
    <w:rsid w:val="00A96038"/>
    <w:rPr>
      <w:lang w:val="es-HN" w:eastAsia="es-HN"/>
    </w:rPr>
  </w:style>
  <w:style w:type="paragraph" w:customStyle="1" w:styleId="0400B83ED59C4CF89227784232E29EB1">
    <w:name w:val="0400B83ED59C4CF89227784232E29EB1"/>
    <w:rsid w:val="00A96038"/>
    <w:rPr>
      <w:lang w:val="es-HN" w:eastAsia="es-HN"/>
    </w:rPr>
  </w:style>
  <w:style w:type="paragraph" w:customStyle="1" w:styleId="9D9E17E1D6CF49D28ED1126673592E51">
    <w:name w:val="9D9E17E1D6CF49D28ED1126673592E51"/>
    <w:rsid w:val="00A96038"/>
    <w:rPr>
      <w:lang w:val="es-HN" w:eastAsia="es-HN"/>
    </w:rPr>
  </w:style>
  <w:style w:type="paragraph" w:customStyle="1" w:styleId="BEA2C44D3B9E4821B7EC96A1E579EAC7">
    <w:name w:val="BEA2C44D3B9E4821B7EC96A1E579EAC7"/>
    <w:rsid w:val="00A96038"/>
    <w:rPr>
      <w:lang w:val="es-HN" w:eastAsia="es-HN"/>
    </w:rPr>
  </w:style>
  <w:style w:type="paragraph" w:customStyle="1" w:styleId="F93DCA1EA0CF4F069ED373B6B65951AC">
    <w:name w:val="F93DCA1EA0CF4F069ED373B6B65951AC"/>
    <w:rsid w:val="00A96038"/>
    <w:rPr>
      <w:lang w:val="es-HN" w:eastAsia="es-HN"/>
    </w:rPr>
  </w:style>
  <w:style w:type="paragraph" w:customStyle="1" w:styleId="048AD239E42D44209D5A87F261A17EEA">
    <w:name w:val="048AD239E42D44209D5A87F261A17EEA"/>
    <w:rsid w:val="00A96038"/>
    <w:rPr>
      <w:lang w:val="es-HN" w:eastAsia="es-HN"/>
    </w:rPr>
  </w:style>
  <w:style w:type="paragraph" w:customStyle="1" w:styleId="EF2BB92FE9144314A69CB0A155C35DFE">
    <w:name w:val="EF2BB92FE9144314A69CB0A155C35DFE"/>
    <w:rsid w:val="00A96038"/>
    <w:rPr>
      <w:lang w:val="es-HN" w:eastAsia="es-HN"/>
    </w:rPr>
  </w:style>
  <w:style w:type="paragraph" w:customStyle="1" w:styleId="AD688B052BE24493BFEBB5F8530BFC71">
    <w:name w:val="AD688B052BE24493BFEBB5F8530BFC71"/>
    <w:rsid w:val="00A96038"/>
    <w:rPr>
      <w:lang w:val="es-HN" w:eastAsia="es-HN"/>
    </w:rPr>
  </w:style>
  <w:style w:type="paragraph" w:customStyle="1" w:styleId="4AD7A7DDB2B1409FB161A5B49AB0939F">
    <w:name w:val="4AD7A7DDB2B1409FB161A5B49AB0939F"/>
    <w:rsid w:val="00A96038"/>
    <w:rPr>
      <w:lang w:val="es-HN" w:eastAsia="es-HN"/>
    </w:rPr>
  </w:style>
  <w:style w:type="paragraph" w:customStyle="1" w:styleId="E443625645D44ADFBF2C84A4BE403B44">
    <w:name w:val="E443625645D44ADFBF2C84A4BE403B44"/>
    <w:rsid w:val="00A96038"/>
    <w:rPr>
      <w:lang w:val="es-HN" w:eastAsia="es-HN"/>
    </w:rPr>
  </w:style>
  <w:style w:type="paragraph" w:customStyle="1" w:styleId="4A8B27BBFE654BC0AD2602CFC24330ED">
    <w:name w:val="4A8B27BBFE654BC0AD2602CFC24330ED"/>
    <w:rsid w:val="00A96038"/>
    <w:rPr>
      <w:lang w:val="es-HN" w:eastAsia="es-HN"/>
    </w:rPr>
  </w:style>
  <w:style w:type="paragraph" w:customStyle="1" w:styleId="25EFA18ED80F4064838EB5301AF34561">
    <w:name w:val="25EFA18ED80F4064838EB5301AF34561"/>
    <w:rsid w:val="00A96038"/>
    <w:rPr>
      <w:lang w:val="es-HN" w:eastAsia="es-HN"/>
    </w:rPr>
  </w:style>
  <w:style w:type="paragraph" w:customStyle="1" w:styleId="45276AEA29D44FA6AFE6CDAF465EA377">
    <w:name w:val="45276AEA29D44FA6AFE6CDAF465EA377"/>
    <w:rsid w:val="00A96038"/>
    <w:rPr>
      <w:lang w:val="es-HN" w:eastAsia="es-HN"/>
    </w:rPr>
  </w:style>
  <w:style w:type="paragraph" w:customStyle="1" w:styleId="7196A1E463AA45D7A53DC1BE08519941">
    <w:name w:val="7196A1E463AA45D7A53DC1BE08519941"/>
    <w:rsid w:val="00A96038"/>
    <w:rPr>
      <w:lang w:val="es-HN" w:eastAsia="es-HN"/>
    </w:rPr>
  </w:style>
  <w:style w:type="paragraph" w:customStyle="1" w:styleId="EB86BE181C7243368F64206BBE8BF9C6">
    <w:name w:val="EB86BE181C7243368F64206BBE8BF9C6"/>
    <w:rsid w:val="00A96038"/>
    <w:rPr>
      <w:lang w:val="es-HN" w:eastAsia="es-HN"/>
    </w:rPr>
  </w:style>
  <w:style w:type="paragraph" w:customStyle="1" w:styleId="F54F5B7E08D74AF0AA55004B605C8BF9">
    <w:name w:val="F54F5B7E08D74AF0AA55004B605C8BF9"/>
    <w:rsid w:val="00A96038"/>
    <w:rPr>
      <w:lang w:val="es-HN" w:eastAsia="es-HN"/>
    </w:rPr>
  </w:style>
  <w:style w:type="paragraph" w:customStyle="1" w:styleId="5B37B4B55D6A42479F3F97EC0EDD85FD">
    <w:name w:val="5B37B4B55D6A42479F3F97EC0EDD85FD"/>
    <w:rsid w:val="00A96038"/>
    <w:rPr>
      <w:lang w:val="es-HN" w:eastAsia="es-HN"/>
    </w:rPr>
  </w:style>
  <w:style w:type="paragraph" w:customStyle="1" w:styleId="B41D6B73E6154B28992CD9378DF64F26">
    <w:name w:val="B41D6B73E6154B28992CD9378DF64F26"/>
    <w:rsid w:val="00A96038"/>
    <w:rPr>
      <w:lang w:val="es-HN" w:eastAsia="es-HN"/>
    </w:rPr>
  </w:style>
  <w:style w:type="paragraph" w:customStyle="1" w:styleId="318BF4CDB45C465E961667392553DBDA">
    <w:name w:val="318BF4CDB45C465E961667392553DBDA"/>
    <w:rsid w:val="00A96038"/>
    <w:rPr>
      <w:lang w:val="es-HN" w:eastAsia="es-HN"/>
    </w:rPr>
  </w:style>
  <w:style w:type="paragraph" w:customStyle="1" w:styleId="69BB4BB139884310A6B1FEFA77E49DDB">
    <w:name w:val="69BB4BB139884310A6B1FEFA77E49DDB"/>
    <w:rsid w:val="00A96038"/>
    <w:rPr>
      <w:lang w:val="es-HN" w:eastAsia="es-HN"/>
    </w:rPr>
  </w:style>
  <w:style w:type="paragraph" w:customStyle="1" w:styleId="418648957E9642C59F9FBD70B5A355D4">
    <w:name w:val="418648957E9642C59F9FBD70B5A355D4"/>
    <w:rsid w:val="00A96038"/>
    <w:rPr>
      <w:lang w:val="es-HN" w:eastAsia="es-HN"/>
    </w:rPr>
  </w:style>
  <w:style w:type="paragraph" w:customStyle="1" w:styleId="61E0FA58FEEC4E4691A96A7DFC5DB9CC">
    <w:name w:val="61E0FA58FEEC4E4691A96A7DFC5DB9CC"/>
    <w:rsid w:val="00A96038"/>
    <w:rPr>
      <w:lang w:val="es-HN" w:eastAsia="es-HN"/>
    </w:rPr>
  </w:style>
  <w:style w:type="paragraph" w:customStyle="1" w:styleId="2C817381BCEA4D5F9BD30D833724A9E3">
    <w:name w:val="2C817381BCEA4D5F9BD30D833724A9E3"/>
    <w:rsid w:val="00A96038"/>
    <w:rPr>
      <w:lang w:val="es-HN" w:eastAsia="es-HN"/>
    </w:rPr>
  </w:style>
  <w:style w:type="paragraph" w:customStyle="1" w:styleId="582123A3E9A24D3092F35474C6B36FA2">
    <w:name w:val="582123A3E9A24D3092F35474C6B36FA2"/>
    <w:rsid w:val="00A96038"/>
    <w:rPr>
      <w:lang w:val="es-HN" w:eastAsia="es-HN"/>
    </w:rPr>
  </w:style>
  <w:style w:type="paragraph" w:customStyle="1" w:styleId="41B60E6545504207BFB253BEB47759B5">
    <w:name w:val="41B60E6545504207BFB253BEB47759B5"/>
    <w:rsid w:val="00A96038"/>
    <w:rPr>
      <w:lang w:val="es-HN" w:eastAsia="es-HN"/>
    </w:rPr>
  </w:style>
  <w:style w:type="paragraph" w:customStyle="1" w:styleId="F69C428F7EEA401CBC04D187199B38D1">
    <w:name w:val="F69C428F7EEA401CBC04D187199B38D1"/>
    <w:rsid w:val="00A96038"/>
    <w:rPr>
      <w:lang w:val="es-HN" w:eastAsia="es-HN"/>
    </w:rPr>
  </w:style>
  <w:style w:type="paragraph" w:customStyle="1" w:styleId="5ACFDE37D6994D04A973592321DB5578">
    <w:name w:val="5ACFDE37D6994D04A973592321DB5578"/>
    <w:rsid w:val="00A96038"/>
    <w:rPr>
      <w:lang w:val="es-HN" w:eastAsia="es-HN"/>
    </w:rPr>
  </w:style>
  <w:style w:type="paragraph" w:customStyle="1" w:styleId="33DA1EE6CB2844EEABB133419211193C">
    <w:name w:val="33DA1EE6CB2844EEABB133419211193C"/>
    <w:rsid w:val="00A96038"/>
    <w:rPr>
      <w:lang w:val="es-HN" w:eastAsia="es-HN"/>
    </w:rPr>
  </w:style>
  <w:style w:type="paragraph" w:customStyle="1" w:styleId="3F5E833A9AB94FFCA4580AC874751248">
    <w:name w:val="3F5E833A9AB94FFCA4580AC874751248"/>
    <w:rsid w:val="00A96038"/>
    <w:rPr>
      <w:lang w:val="es-HN" w:eastAsia="es-HN"/>
    </w:rPr>
  </w:style>
  <w:style w:type="paragraph" w:customStyle="1" w:styleId="D3B024896FE74CF8B5816CDC3BA519B0">
    <w:name w:val="D3B024896FE74CF8B5816CDC3BA519B0"/>
    <w:rsid w:val="00A96038"/>
    <w:rPr>
      <w:lang w:val="es-HN" w:eastAsia="es-HN"/>
    </w:rPr>
  </w:style>
  <w:style w:type="paragraph" w:customStyle="1" w:styleId="951EE838EA9B4B569665B410AD84BC84">
    <w:name w:val="951EE838EA9B4B569665B410AD84BC84"/>
    <w:rsid w:val="00A96038"/>
    <w:rPr>
      <w:lang w:val="es-HN" w:eastAsia="es-HN"/>
    </w:rPr>
  </w:style>
  <w:style w:type="paragraph" w:customStyle="1" w:styleId="6D5A9E3A1DA3463C96B417CACBD3911C">
    <w:name w:val="6D5A9E3A1DA3463C96B417CACBD3911C"/>
    <w:rsid w:val="00A96038"/>
    <w:rPr>
      <w:lang w:val="es-HN" w:eastAsia="es-HN"/>
    </w:rPr>
  </w:style>
  <w:style w:type="paragraph" w:customStyle="1" w:styleId="E61958D741514602B180CD4A16F46555">
    <w:name w:val="E61958D741514602B180CD4A16F46555"/>
    <w:rsid w:val="00A96038"/>
    <w:rPr>
      <w:lang w:val="es-HN" w:eastAsia="es-HN"/>
    </w:rPr>
  </w:style>
  <w:style w:type="paragraph" w:customStyle="1" w:styleId="B2C915641DC74677B58B828CD0674867">
    <w:name w:val="B2C915641DC74677B58B828CD0674867"/>
    <w:rsid w:val="00A96038"/>
    <w:rPr>
      <w:lang w:val="es-HN" w:eastAsia="es-HN"/>
    </w:rPr>
  </w:style>
  <w:style w:type="paragraph" w:customStyle="1" w:styleId="D6A2273EBA604C208EF1BAA8EEF73AE4">
    <w:name w:val="D6A2273EBA604C208EF1BAA8EEF73AE4"/>
    <w:rsid w:val="00A96038"/>
    <w:rPr>
      <w:lang w:val="es-HN" w:eastAsia="es-HN"/>
    </w:rPr>
  </w:style>
  <w:style w:type="paragraph" w:customStyle="1" w:styleId="91A6E9AD8CA04470844F319378344AB8">
    <w:name w:val="91A6E9AD8CA04470844F319378344AB8"/>
    <w:rsid w:val="00A96038"/>
    <w:rPr>
      <w:lang w:val="es-HN" w:eastAsia="es-HN"/>
    </w:rPr>
  </w:style>
  <w:style w:type="paragraph" w:customStyle="1" w:styleId="4144069641E645C187FD7F6B41C991E3">
    <w:name w:val="4144069641E645C187FD7F6B41C991E3"/>
    <w:rsid w:val="00A96038"/>
    <w:rPr>
      <w:lang w:val="es-HN" w:eastAsia="es-HN"/>
    </w:rPr>
  </w:style>
  <w:style w:type="paragraph" w:customStyle="1" w:styleId="5B660F4F4A7549B496FD30B8289C20FF">
    <w:name w:val="5B660F4F4A7549B496FD30B8289C20FF"/>
    <w:rsid w:val="00A96038"/>
    <w:rPr>
      <w:lang w:val="es-HN" w:eastAsia="es-HN"/>
    </w:rPr>
  </w:style>
  <w:style w:type="paragraph" w:customStyle="1" w:styleId="34A57D8462114AB286919AA7AD1685A3">
    <w:name w:val="34A57D8462114AB286919AA7AD1685A3"/>
    <w:rsid w:val="00A96038"/>
    <w:rPr>
      <w:lang w:val="es-HN" w:eastAsia="es-HN"/>
    </w:rPr>
  </w:style>
  <w:style w:type="paragraph" w:customStyle="1" w:styleId="E4D1D9B9514044C9A7344CFE13C56174">
    <w:name w:val="E4D1D9B9514044C9A7344CFE13C56174"/>
    <w:rsid w:val="00A96038"/>
    <w:rPr>
      <w:lang w:val="es-HN" w:eastAsia="es-HN"/>
    </w:rPr>
  </w:style>
  <w:style w:type="paragraph" w:customStyle="1" w:styleId="766AC454AC2342FCB6E9AEAE36C41932">
    <w:name w:val="766AC454AC2342FCB6E9AEAE36C41932"/>
    <w:rsid w:val="00A96038"/>
    <w:rPr>
      <w:lang w:val="es-HN" w:eastAsia="es-HN"/>
    </w:rPr>
  </w:style>
  <w:style w:type="paragraph" w:customStyle="1" w:styleId="D6227836D23F46609D1A1D122C53293C">
    <w:name w:val="D6227836D23F46609D1A1D122C53293C"/>
    <w:rsid w:val="00A96038"/>
    <w:rPr>
      <w:lang w:val="es-HN" w:eastAsia="es-HN"/>
    </w:rPr>
  </w:style>
  <w:style w:type="paragraph" w:customStyle="1" w:styleId="58B55855E1DA4ECC887D12C0222DC8E0">
    <w:name w:val="58B55855E1DA4ECC887D12C0222DC8E0"/>
    <w:rsid w:val="00A96038"/>
    <w:rPr>
      <w:lang w:val="es-HN" w:eastAsia="es-HN"/>
    </w:rPr>
  </w:style>
  <w:style w:type="paragraph" w:customStyle="1" w:styleId="581DA342831A45F3A52826BF98F602F2">
    <w:name w:val="581DA342831A45F3A52826BF98F602F2"/>
    <w:rsid w:val="00A96038"/>
    <w:rPr>
      <w:lang w:val="es-HN" w:eastAsia="es-HN"/>
    </w:rPr>
  </w:style>
  <w:style w:type="paragraph" w:customStyle="1" w:styleId="06BCE202884546A2B860EDD07E51E187">
    <w:name w:val="06BCE202884546A2B860EDD07E51E187"/>
    <w:rsid w:val="00A96038"/>
    <w:rPr>
      <w:lang w:val="es-HN" w:eastAsia="es-HN"/>
    </w:rPr>
  </w:style>
  <w:style w:type="paragraph" w:customStyle="1" w:styleId="C9A5870FB7944732A2D43E20BAEB6258">
    <w:name w:val="C9A5870FB7944732A2D43E20BAEB6258"/>
    <w:rsid w:val="00A96038"/>
    <w:rPr>
      <w:lang w:val="es-HN" w:eastAsia="es-HN"/>
    </w:rPr>
  </w:style>
  <w:style w:type="paragraph" w:customStyle="1" w:styleId="6E618EF33EBE41E1921D99E2932EE1E5">
    <w:name w:val="6E618EF33EBE41E1921D99E2932EE1E5"/>
    <w:rsid w:val="00A96038"/>
    <w:rPr>
      <w:lang w:val="es-HN" w:eastAsia="es-HN"/>
    </w:rPr>
  </w:style>
  <w:style w:type="paragraph" w:customStyle="1" w:styleId="5F9293EA95B64B4C85471EBCCA200FCF">
    <w:name w:val="5F9293EA95B64B4C85471EBCCA200FCF"/>
    <w:rsid w:val="00A96038"/>
    <w:rPr>
      <w:lang w:val="es-HN" w:eastAsia="es-HN"/>
    </w:rPr>
  </w:style>
  <w:style w:type="paragraph" w:customStyle="1" w:styleId="B136254F4004432597D51F586A6E3751">
    <w:name w:val="B136254F4004432597D51F586A6E3751"/>
    <w:rsid w:val="00A96038"/>
    <w:rPr>
      <w:lang w:val="es-HN" w:eastAsia="es-HN"/>
    </w:rPr>
  </w:style>
  <w:style w:type="paragraph" w:customStyle="1" w:styleId="8FE9887B2E1E4EF2895616DFA888D6BE">
    <w:name w:val="8FE9887B2E1E4EF2895616DFA888D6BE"/>
    <w:rsid w:val="00A96038"/>
    <w:rPr>
      <w:lang w:val="es-HN" w:eastAsia="es-HN"/>
    </w:rPr>
  </w:style>
  <w:style w:type="paragraph" w:customStyle="1" w:styleId="95BA8E13EE5340609B2CA155E07F6BE1">
    <w:name w:val="95BA8E13EE5340609B2CA155E07F6BE1"/>
    <w:rsid w:val="00A96038"/>
    <w:rPr>
      <w:lang w:val="es-HN" w:eastAsia="es-HN"/>
    </w:rPr>
  </w:style>
  <w:style w:type="paragraph" w:customStyle="1" w:styleId="ECC79A7468D24D45BF25E5DC6B28F57E">
    <w:name w:val="ECC79A7468D24D45BF25E5DC6B28F57E"/>
    <w:rsid w:val="00A96038"/>
    <w:rPr>
      <w:lang w:val="es-HN" w:eastAsia="es-HN"/>
    </w:rPr>
  </w:style>
  <w:style w:type="paragraph" w:customStyle="1" w:styleId="A64E132081894FD498513847D7178D79">
    <w:name w:val="A64E132081894FD498513847D7178D79"/>
    <w:rsid w:val="00A96038"/>
    <w:rPr>
      <w:lang w:val="es-HN" w:eastAsia="es-HN"/>
    </w:rPr>
  </w:style>
  <w:style w:type="paragraph" w:customStyle="1" w:styleId="F8983053D55E4FA2A56202796D2FCF9D">
    <w:name w:val="F8983053D55E4FA2A56202796D2FCF9D"/>
    <w:rsid w:val="00A96038"/>
    <w:rPr>
      <w:lang w:val="es-HN" w:eastAsia="es-HN"/>
    </w:rPr>
  </w:style>
  <w:style w:type="paragraph" w:customStyle="1" w:styleId="9D36D707774E4D4081C64E0863450B1B">
    <w:name w:val="9D36D707774E4D4081C64E0863450B1B"/>
    <w:rsid w:val="00A96038"/>
    <w:rPr>
      <w:lang w:val="es-HN" w:eastAsia="es-HN"/>
    </w:rPr>
  </w:style>
  <w:style w:type="paragraph" w:customStyle="1" w:styleId="6C380B9434A94AB0822535A72470DE0C">
    <w:name w:val="6C380B9434A94AB0822535A72470DE0C"/>
    <w:rsid w:val="00A96038"/>
    <w:rPr>
      <w:lang w:val="es-HN" w:eastAsia="es-HN"/>
    </w:rPr>
  </w:style>
  <w:style w:type="paragraph" w:customStyle="1" w:styleId="B61D03C5442341799706465A9218986F">
    <w:name w:val="B61D03C5442341799706465A9218986F"/>
    <w:rsid w:val="00A96038"/>
    <w:rPr>
      <w:lang w:val="es-HN" w:eastAsia="es-HN"/>
    </w:rPr>
  </w:style>
  <w:style w:type="paragraph" w:customStyle="1" w:styleId="80FE25D405C84352840CDFB7D636411C">
    <w:name w:val="80FE25D405C84352840CDFB7D636411C"/>
    <w:rsid w:val="00A96038"/>
    <w:rPr>
      <w:lang w:val="es-HN" w:eastAsia="es-HN"/>
    </w:rPr>
  </w:style>
  <w:style w:type="paragraph" w:customStyle="1" w:styleId="D27166D8DA294A07B6B928F16125D17D">
    <w:name w:val="D27166D8DA294A07B6B928F16125D17D"/>
    <w:rsid w:val="00A96038"/>
    <w:rPr>
      <w:lang w:val="es-HN" w:eastAsia="es-HN"/>
    </w:rPr>
  </w:style>
  <w:style w:type="paragraph" w:customStyle="1" w:styleId="E97DB6E887534411B5B15C8B7F74D024">
    <w:name w:val="E97DB6E887534411B5B15C8B7F74D024"/>
    <w:rsid w:val="00A96038"/>
    <w:rPr>
      <w:lang w:val="es-HN" w:eastAsia="es-HN"/>
    </w:rPr>
  </w:style>
  <w:style w:type="paragraph" w:customStyle="1" w:styleId="FED73B0351EE4B218080A3A90394F993">
    <w:name w:val="FED73B0351EE4B218080A3A90394F993"/>
    <w:rsid w:val="00A96038"/>
    <w:rPr>
      <w:lang w:val="es-HN" w:eastAsia="es-HN"/>
    </w:rPr>
  </w:style>
  <w:style w:type="paragraph" w:customStyle="1" w:styleId="4FD674F282644BFBA355490ECA5FDDCB">
    <w:name w:val="4FD674F282644BFBA355490ECA5FDDCB"/>
    <w:rsid w:val="00A96038"/>
    <w:rPr>
      <w:lang w:val="es-HN" w:eastAsia="es-HN"/>
    </w:rPr>
  </w:style>
  <w:style w:type="paragraph" w:customStyle="1" w:styleId="A426E6FD3B4842148B33B95C4B8D254B">
    <w:name w:val="A426E6FD3B4842148B33B95C4B8D254B"/>
    <w:rsid w:val="00A96038"/>
    <w:rPr>
      <w:lang w:val="es-HN" w:eastAsia="es-HN"/>
    </w:rPr>
  </w:style>
  <w:style w:type="paragraph" w:customStyle="1" w:styleId="A3C49A5DD1784781816C3EB26BE44D28">
    <w:name w:val="A3C49A5DD1784781816C3EB26BE44D28"/>
    <w:rsid w:val="00A96038"/>
    <w:rPr>
      <w:lang w:val="es-HN" w:eastAsia="es-HN"/>
    </w:rPr>
  </w:style>
  <w:style w:type="paragraph" w:customStyle="1" w:styleId="1716994B7EC0436498BC8B461A226951">
    <w:name w:val="1716994B7EC0436498BC8B461A226951"/>
    <w:rsid w:val="00A96038"/>
    <w:rPr>
      <w:lang w:val="es-HN" w:eastAsia="es-HN"/>
    </w:rPr>
  </w:style>
  <w:style w:type="paragraph" w:customStyle="1" w:styleId="3C4C41905DA34796BDFE8F0F4E2A1E8A">
    <w:name w:val="3C4C41905DA34796BDFE8F0F4E2A1E8A"/>
    <w:rsid w:val="00A96038"/>
    <w:rPr>
      <w:lang w:val="es-HN" w:eastAsia="es-HN"/>
    </w:rPr>
  </w:style>
  <w:style w:type="paragraph" w:customStyle="1" w:styleId="DF4C071F1AA648CFBF26A2B443F1505D">
    <w:name w:val="DF4C071F1AA648CFBF26A2B443F1505D"/>
    <w:rsid w:val="00A96038"/>
    <w:rPr>
      <w:lang w:val="es-HN" w:eastAsia="es-HN"/>
    </w:rPr>
  </w:style>
  <w:style w:type="paragraph" w:customStyle="1" w:styleId="B0C77D98F4664D79A8845AC902E0348F">
    <w:name w:val="B0C77D98F4664D79A8845AC902E0348F"/>
    <w:rsid w:val="00A96038"/>
    <w:rPr>
      <w:lang w:val="es-HN" w:eastAsia="es-HN"/>
    </w:rPr>
  </w:style>
  <w:style w:type="paragraph" w:customStyle="1" w:styleId="675649DFBC8C4EC3AA8DF63D9A7F0ED0">
    <w:name w:val="675649DFBC8C4EC3AA8DF63D9A7F0ED0"/>
    <w:rsid w:val="00A96038"/>
    <w:rPr>
      <w:lang w:val="es-HN" w:eastAsia="es-HN"/>
    </w:rPr>
  </w:style>
  <w:style w:type="paragraph" w:customStyle="1" w:styleId="D948F5247B0A4C659D86062920DD6B99">
    <w:name w:val="D948F5247B0A4C659D86062920DD6B99"/>
    <w:rsid w:val="00A96038"/>
    <w:rPr>
      <w:lang w:val="es-HN" w:eastAsia="es-HN"/>
    </w:rPr>
  </w:style>
  <w:style w:type="paragraph" w:customStyle="1" w:styleId="5597B5E16C0348A382F00F51C7ACBECF">
    <w:name w:val="5597B5E16C0348A382F00F51C7ACBECF"/>
    <w:rsid w:val="00A96038"/>
    <w:rPr>
      <w:lang w:val="es-HN" w:eastAsia="es-HN"/>
    </w:rPr>
  </w:style>
  <w:style w:type="paragraph" w:customStyle="1" w:styleId="AE92A5B056A24AD9ADF557711993BA8E">
    <w:name w:val="AE92A5B056A24AD9ADF557711993BA8E"/>
    <w:rsid w:val="00A96038"/>
    <w:rPr>
      <w:lang w:val="es-HN" w:eastAsia="es-HN"/>
    </w:rPr>
  </w:style>
  <w:style w:type="paragraph" w:customStyle="1" w:styleId="4DB5B5747C3A436BBF6738704DA41DEC">
    <w:name w:val="4DB5B5747C3A436BBF6738704DA41DEC"/>
    <w:rsid w:val="00A96038"/>
    <w:rPr>
      <w:lang w:val="es-HN" w:eastAsia="es-HN"/>
    </w:rPr>
  </w:style>
  <w:style w:type="paragraph" w:customStyle="1" w:styleId="13ECA93F0F4B4168989C13DA3785F60C">
    <w:name w:val="13ECA93F0F4B4168989C13DA3785F60C"/>
    <w:rsid w:val="00A96038"/>
    <w:rPr>
      <w:lang w:val="es-HN" w:eastAsia="es-HN"/>
    </w:rPr>
  </w:style>
  <w:style w:type="paragraph" w:customStyle="1" w:styleId="C4264EEE614C480EBC5763A66B0604DB">
    <w:name w:val="C4264EEE614C480EBC5763A66B0604DB"/>
    <w:rsid w:val="00A96038"/>
    <w:rPr>
      <w:lang w:val="es-HN" w:eastAsia="es-HN"/>
    </w:rPr>
  </w:style>
  <w:style w:type="paragraph" w:customStyle="1" w:styleId="F1BE5E476FC44572B4E9EEDAFFFF5058">
    <w:name w:val="F1BE5E476FC44572B4E9EEDAFFFF5058"/>
    <w:rsid w:val="00A96038"/>
    <w:rPr>
      <w:lang w:val="es-HN" w:eastAsia="es-HN"/>
    </w:rPr>
  </w:style>
  <w:style w:type="paragraph" w:customStyle="1" w:styleId="9B95299A9DD0427C86924D75AC8C9CCF">
    <w:name w:val="9B95299A9DD0427C86924D75AC8C9CCF"/>
    <w:rsid w:val="00A96038"/>
    <w:rPr>
      <w:lang w:val="es-HN" w:eastAsia="es-HN"/>
    </w:rPr>
  </w:style>
  <w:style w:type="paragraph" w:customStyle="1" w:styleId="3FCAD3FD904E4F7399473D132596C8C7">
    <w:name w:val="3FCAD3FD904E4F7399473D132596C8C7"/>
    <w:rsid w:val="00A96038"/>
    <w:rPr>
      <w:lang w:val="es-HN" w:eastAsia="es-HN"/>
    </w:rPr>
  </w:style>
  <w:style w:type="paragraph" w:customStyle="1" w:styleId="922748D42CAB47A49422D5669C330149">
    <w:name w:val="922748D42CAB47A49422D5669C330149"/>
    <w:rsid w:val="00A96038"/>
    <w:rPr>
      <w:lang w:val="es-HN" w:eastAsia="es-HN"/>
    </w:rPr>
  </w:style>
  <w:style w:type="paragraph" w:customStyle="1" w:styleId="594EC16E27454BD0BB3A4CEBE1E6E090">
    <w:name w:val="594EC16E27454BD0BB3A4CEBE1E6E090"/>
    <w:rsid w:val="00A96038"/>
    <w:rPr>
      <w:lang w:val="es-HN" w:eastAsia="es-HN"/>
    </w:rPr>
  </w:style>
  <w:style w:type="paragraph" w:customStyle="1" w:styleId="B45D526DE2AA427FB00338DB10FF6CDD">
    <w:name w:val="B45D526DE2AA427FB00338DB10FF6CDD"/>
    <w:rsid w:val="00A96038"/>
    <w:rPr>
      <w:lang w:val="es-HN" w:eastAsia="es-HN"/>
    </w:rPr>
  </w:style>
  <w:style w:type="paragraph" w:customStyle="1" w:styleId="8A8826BE37E240E8B8EDCC8330C92783">
    <w:name w:val="8A8826BE37E240E8B8EDCC8330C92783"/>
    <w:rsid w:val="00A96038"/>
    <w:rPr>
      <w:lang w:val="es-HN" w:eastAsia="es-HN"/>
    </w:rPr>
  </w:style>
  <w:style w:type="paragraph" w:customStyle="1" w:styleId="5E6933A84D064E8C9E770128E2F9D612">
    <w:name w:val="5E6933A84D064E8C9E770128E2F9D612"/>
    <w:rsid w:val="00A96038"/>
    <w:rPr>
      <w:lang w:val="es-HN" w:eastAsia="es-HN"/>
    </w:rPr>
  </w:style>
  <w:style w:type="paragraph" w:customStyle="1" w:styleId="4BD9AAF800C3424DAF98D70FED44113A">
    <w:name w:val="4BD9AAF800C3424DAF98D70FED44113A"/>
    <w:rsid w:val="00A96038"/>
    <w:rPr>
      <w:lang w:val="es-HN" w:eastAsia="es-HN"/>
    </w:rPr>
  </w:style>
  <w:style w:type="paragraph" w:customStyle="1" w:styleId="BBDF98F19FF0428A8EBE13034570629F">
    <w:name w:val="BBDF98F19FF0428A8EBE13034570629F"/>
    <w:rsid w:val="00A96038"/>
    <w:rPr>
      <w:lang w:val="es-HN" w:eastAsia="es-HN"/>
    </w:rPr>
  </w:style>
  <w:style w:type="paragraph" w:customStyle="1" w:styleId="FD5F123B6BE64DE1974942D11A8C783F">
    <w:name w:val="FD5F123B6BE64DE1974942D11A8C783F"/>
    <w:rsid w:val="00A96038"/>
    <w:rPr>
      <w:lang w:val="es-HN" w:eastAsia="es-HN"/>
    </w:rPr>
  </w:style>
  <w:style w:type="paragraph" w:customStyle="1" w:styleId="A3F2A5F5F789467DA8407F4ABC0DC0DF">
    <w:name w:val="A3F2A5F5F789467DA8407F4ABC0DC0DF"/>
    <w:rsid w:val="00A96038"/>
    <w:rPr>
      <w:lang w:val="es-HN" w:eastAsia="es-HN"/>
    </w:rPr>
  </w:style>
  <w:style w:type="paragraph" w:customStyle="1" w:styleId="DBE419AED03B4706AE3D383DE14ACF8C">
    <w:name w:val="DBE419AED03B4706AE3D383DE14ACF8C"/>
    <w:rsid w:val="00A96038"/>
    <w:rPr>
      <w:lang w:val="es-HN" w:eastAsia="es-HN"/>
    </w:rPr>
  </w:style>
  <w:style w:type="paragraph" w:customStyle="1" w:styleId="40425E2E680542E184E9BE314DE17AEB">
    <w:name w:val="40425E2E680542E184E9BE314DE17AEB"/>
    <w:rsid w:val="00A96038"/>
    <w:rPr>
      <w:lang w:val="es-HN" w:eastAsia="es-HN"/>
    </w:rPr>
  </w:style>
  <w:style w:type="paragraph" w:customStyle="1" w:styleId="921592C1FDE641D2B896290069AAFCD4">
    <w:name w:val="921592C1FDE641D2B896290069AAFCD4"/>
    <w:rsid w:val="00A96038"/>
    <w:rPr>
      <w:lang w:val="es-HN" w:eastAsia="es-HN"/>
    </w:rPr>
  </w:style>
  <w:style w:type="paragraph" w:customStyle="1" w:styleId="E344F3D6C5D34DAC9CB3B7549E2421F6">
    <w:name w:val="E344F3D6C5D34DAC9CB3B7549E2421F6"/>
    <w:rsid w:val="00A96038"/>
    <w:rPr>
      <w:lang w:val="es-HN" w:eastAsia="es-HN"/>
    </w:rPr>
  </w:style>
  <w:style w:type="paragraph" w:customStyle="1" w:styleId="AD46AEF88DCA469F8DC6DAB2478AF782">
    <w:name w:val="AD46AEF88DCA469F8DC6DAB2478AF782"/>
    <w:rsid w:val="00A96038"/>
    <w:rPr>
      <w:lang w:val="es-HN" w:eastAsia="es-HN"/>
    </w:rPr>
  </w:style>
  <w:style w:type="paragraph" w:customStyle="1" w:styleId="74E42AE2AF8448739CBC7A487D2EEEDF">
    <w:name w:val="74E42AE2AF8448739CBC7A487D2EEEDF"/>
    <w:rsid w:val="00A96038"/>
    <w:rPr>
      <w:lang w:val="es-HN" w:eastAsia="es-HN"/>
    </w:rPr>
  </w:style>
  <w:style w:type="paragraph" w:customStyle="1" w:styleId="07429342304147CCA51FF1E34FC72165">
    <w:name w:val="07429342304147CCA51FF1E34FC72165"/>
    <w:rsid w:val="00A96038"/>
    <w:rPr>
      <w:lang w:val="es-HN" w:eastAsia="es-HN"/>
    </w:rPr>
  </w:style>
  <w:style w:type="paragraph" w:customStyle="1" w:styleId="1BF71B35D4384A24A3631E9B819103B7">
    <w:name w:val="1BF71B35D4384A24A3631E9B819103B7"/>
    <w:rsid w:val="00A96038"/>
    <w:rPr>
      <w:lang w:val="es-HN" w:eastAsia="es-HN"/>
    </w:rPr>
  </w:style>
  <w:style w:type="paragraph" w:customStyle="1" w:styleId="EB18FA7B5C2C498AB7854D69BFA4F629">
    <w:name w:val="EB18FA7B5C2C498AB7854D69BFA4F629"/>
    <w:rsid w:val="00A96038"/>
    <w:rPr>
      <w:lang w:val="es-HN" w:eastAsia="es-HN"/>
    </w:rPr>
  </w:style>
  <w:style w:type="paragraph" w:customStyle="1" w:styleId="2E56F0288C1240388EA3BD41E66D1B25">
    <w:name w:val="2E56F0288C1240388EA3BD41E66D1B25"/>
    <w:rsid w:val="00A96038"/>
    <w:rPr>
      <w:lang w:val="es-HN" w:eastAsia="es-HN"/>
    </w:rPr>
  </w:style>
  <w:style w:type="paragraph" w:customStyle="1" w:styleId="CEBEC7256ABB40B09385CF89952EC83F">
    <w:name w:val="CEBEC7256ABB40B09385CF89952EC83F"/>
    <w:rsid w:val="00A96038"/>
    <w:rPr>
      <w:lang w:val="es-HN" w:eastAsia="es-HN"/>
    </w:rPr>
  </w:style>
  <w:style w:type="paragraph" w:customStyle="1" w:styleId="F360AB6BB31D4BA8B814F08A6638A226">
    <w:name w:val="F360AB6BB31D4BA8B814F08A6638A226"/>
    <w:rsid w:val="00A96038"/>
    <w:rPr>
      <w:lang w:val="es-HN" w:eastAsia="es-HN"/>
    </w:rPr>
  </w:style>
  <w:style w:type="paragraph" w:customStyle="1" w:styleId="2E488670983C4195A42A3132D9085FD2">
    <w:name w:val="2E488670983C4195A42A3132D9085FD2"/>
    <w:rsid w:val="00A96038"/>
    <w:rPr>
      <w:lang w:val="es-HN" w:eastAsia="es-HN"/>
    </w:rPr>
  </w:style>
  <w:style w:type="paragraph" w:customStyle="1" w:styleId="5947886D2B7C44EEADD82A11B7E9579E">
    <w:name w:val="5947886D2B7C44EEADD82A11B7E9579E"/>
    <w:rsid w:val="00A96038"/>
    <w:rPr>
      <w:lang w:val="es-HN" w:eastAsia="es-HN"/>
    </w:rPr>
  </w:style>
  <w:style w:type="paragraph" w:customStyle="1" w:styleId="1BBE954DF8E342F1805754943334BD2D">
    <w:name w:val="1BBE954DF8E342F1805754943334BD2D"/>
    <w:rsid w:val="00A96038"/>
    <w:rPr>
      <w:lang w:val="es-HN" w:eastAsia="es-HN"/>
    </w:rPr>
  </w:style>
  <w:style w:type="paragraph" w:customStyle="1" w:styleId="67659BE5A441493286A19D291519BA6E">
    <w:name w:val="67659BE5A441493286A19D291519BA6E"/>
    <w:rsid w:val="00A96038"/>
    <w:rPr>
      <w:lang w:val="es-HN" w:eastAsia="es-HN"/>
    </w:rPr>
  </w:style>
  <w:style w:type="paragraph" w:customStyle="1" w:styleId="B6CC20DAE57643ADA21FECFEB6ECC25D">
    <w:name w:val="B6CC20DAE57643ADA21FECFEB6ECC25D"/>
    <w:rsid w:val="00A96038"/>
    <w:rPr>
      <w:lang w:val="es-HN" w:eastAsia="es-HN"/>
    </w:rPr>
  </w:style>
  <w:style w:type="paragraph" w:customStyle="1" w:styleId="B6E94D3F932446AFABD2CA3B7D039569">
    <w:name w:val="B6E94D3F932446AFABD2CA3B7D039569"/>
    <w:rsid w:val="00A96038"/>
    <w:rPr>
      <w:lang w:val="es-HN" w:eastAsia="es-HN"/>
    </w:rPr>
  </w:style>
  <w:style w:type="paragraph" w:customStyle="1" w:styleId="7F92ACF2650B44FFAAC8402C2697E9BF">
    <w:name w:val="7F92ACF2650B44FFAAC8402C2697E9BF"/>
    <w:rsid w:val="00A96038"/>
    <w:rPr>
      <w:lang w:val="es-HN" w:eastAsia="es-HN"/>
    </w:rPr>
  </w:style>
  <w:style w:type="paragraph" w:customStyle="1" w:styleId="4830BDD99BC2475280B4DBE05B70D014">
    <w:name w:val="4830BDD99BC2475280B4DBE05B70D014"/>
    <w:rsid w:val="00A96038"/>
    <w:rPr>
      <w:lang w:val="es-HN" w:eastAsia="es-HN"/>
    </w:rPr>
  </w:style>
  <w:style w:type="paragraph" w:customStyle="1" w:styleId="BEB22214F4934DD0B15335DD3A31F056">
    <w:name w:val="BEB22214F4934DD0B15335DD3A31F056"/>
    <w:rsid w:val="00A96038"/>
    <w:rPr>
      <w:lang w:val="es-HN" w:eastAsia="es-HN"/>
    </w:rPr>
  </w:style>
  <w:style w:type="paragraph" w:customStyle="1" w:styleId="585C2A7B07A744ECB7552C9C874C0670">
    <w:name w:val="585C2A7B07A744ECB7552C9C874C0670"/>
    <w:rsid w:val="00A96038"/>
    <w:rPr>
      <w:lang w:val="es-HN" w:eastAsia="es-HN"/>
    </w:rPr>
  </w:style>
  <w:style w:type="paragraph" w:customStyle="1" w:styleId="5685366024EE4A64B923B1F8226C7EBD">
    <w:name w:val="5685366024EE4A64B923B1F8226C7EBD"/>
    <w:rsid w:val="00A96038"/>
    <w:rPr>
      <w:lang w:val="es-HN" w:eastAsia="es-HN"/>
    </w:rPr>
  </w:style>
  <w:style w:type="paragraph" w:customStyle="1" w:styleId="E66FEAB8036C4AF3873B0916144057E8">
    <w:name w:val="E66FEAB8036C4AF3873B0916144057E8"/>
    <w:rsid w:val="00A96038"/>
    <w:rPr>
      <w:lang w:val="es-HN" w:eastAsia="es-HN"/>
    </w:rPr>
  </w:style>
  <w:style w:type="paragraph" w:customStyle="1" w:styleId="C084946FC2C945F3B49152DC2C55506C">
    <w:name w:val="C084946FC2C945F3B49152DC2C55506C"/>
    <w:rsid w:val="00A96038"/>
    <w:rPr>
      <w:lang w:val="es-HN" w:eastAsia="es-HN"/>
    </w:rPr>
  </w:style>
  <w:style w:type="paragraph" w:customStyle="1" w:styleId="495961B713264F36B62B86D6F71C0005">
    <w:name w:val="495961B713264F36B62B86D6F71C0005"/>
    <w:rsid w:val="00A96038"/>
    <w:rPr>
      <w:lang w:val="es-HN" w:eastAsia="es-HN"/>
    </w:rPr>
  </w:style>
  <w:style w:type="paragraph" w:customStyle="1" w:styleId="D1271523101E4AF690C473AD08975193">
    <w:name w:val="D1271523101E4AF690C473AD08975193"/>
    <w:rsid w:val="00A96038"/>
    <w:rPr>
      <w:lang w:val="es-HN" w:eastAsia="es-HN"/>
    </w:rPr>
  </w:style>
  <w:style w:type="paragraph" w:customStyle="1" w:styleId="4B6D24AACE8D4FC885A769AE0A1B2539">
    <w:name w:val="4B6D24AACE8D4FC885A769AE0A1B2539"/>
    <w:rsid w:val="00A96038"/>
    <w:rPr>
      <w:lang w:val="es-HN" w:eastAsia="es-HN"/>
    </w:rPr>
  </w:style>
  <w:style w:type="paragraph" w:customStyle="1" w:styleId="758A82A4021040128818627DAC009200">
    <w:name w:val="758A82A4021040128818627DAC009200"/>
    <w:rsid w:val="00A96038"/>
    <w:rPr>
      <w:lang w:val="es-HN" w:eastAsia="es-HN"/>
    </w:rPr>
  </w:style>
  <w:style w:type="paragraph" w:customStyle="1" w:styleId="BDDB79FC379141658932554513AE8A48">
    <w:name w:val="BDDB79FC379141658932554513AE8A48"/>
    <w:rsid w:val="00A96038"/>
    <w:rPr>
      <w:lang w:val="es-HN" w:eastAsia="es-HN"/>
    </w:rPr>
  </w:style>
  <w:style w:type="paragraph" w:customStyle="1" w:styleId="6645580F88E44D03B283343FC045A5AC">
    <w:name w:val="6645580F88E44D03B283343FC045A5AC"/>
    <w:rsid w:val="00A96038"/>
    <w:rPr>
      <w:lang w:val="es-HN" w:eastAsia="es-HN"/>
    </w:rPr>
  </w:style>
  <w:style w:type="paragraph" w:customStyle="1" w:styleId="50B9923A76E94D019EF88EE4FBC149F4">
    <w:name w:val="50B9923A76E94D019EF88EE4FBC149F4"/>
    <w:rsid w:val="00A96038"/>
    <w:rPr>
      <w:lang w:val="es-HN" w:eastAsia="es-HN"/>
    </w:rPr>
  </w:style>
  <w:style w:type="paragraph" w:customStyle="1" w:styleId="0AC589B3693446508D39E0D7E2C5DE99">
    <w:name w:val="0AC589B3693446508D39E0D7E2C5DE99"/>
    <w:rsid w:val="00A96038"/>
    <w:rPr>
      <w:lang w:val="es-HN" w:eastAsia="es-HN"/>
    </w:rPr>
  </w:style>
  <w:style w:type="paragraph" w:customStyle="1" w:styleId="233F5C3445274A83A4CEB11CEBE5CBD5">
    <w:name w:val="233F5C3445274A83A4CEB11CEBE5CBD5"/>
    <w:rsid w:val="00A96038"/>
    <w:rPr>
      <w:lang w:val="es-HN" w:eastAsia="es-HN"/>
    </w:rPr>
  </w:style>
  <w:style w:type="paragraph" w:customStyle="1" w:styleId="F34091B0D8914CBB877B8B3B70FEBC23">
    <w:name w:val="F34091B0D8914CBB877B8B3B70FEBC23"/>
    <w:rsid w:val="00A96038"/>
    <w:rPr>
      <w:lang w:val="es-HN" w:eastAsia="es-HN"/>
    </w:rPr>
  </w:style>
  <w:style w:type="paragraph" w:customStyle="1" w:styleId="AEFAF0BCE69E4B71A06C672078956CE8">
    <w:name w:val="AEFAF0BCE69E4B71A06C672078956CE8"/>
    <w:rsid w:val="00A96038"/>
    <w:rPr>
      <w:lang w:val="es-HN" w:eastAsia="es-HN"/>
    </w:rPr>
  </w:style>
  <w:style w:type="paragraph" w:customStyle="1" w:styleId="1E9E9EF508754DCBA5E3C8FC7646C709">
    <w:name w:val="1E9E9EF508754DCBA5E3C8FC7646C709"/>
    <w:rsid w:val="00A96038"/>
    <w:rPr>
      <w:lang w:val="es-HN" w:eastAsia="es-HN"/>
    </w:rPr>
  </w:style>
  <w:style w:type="paragraph" w:customStyle="1" w:styleId="8C66DA1DF6CB46F5B67A91680FC98745">
    <w:name w:val="8C66DA1DF6CB46F5B67A91680FC98745"/>
    <w:rsid w:val="00A96038"/>
    <w:rPr>
      <w:lang w:val="es-HN" w:eastAsia="es-HN"/>
    </w:rPr>
  </w:style>
  <w:style w:type="paragraph" w:customStyle="1" w:styleId="59A852F12647493B93F157D0CDBC9B1B">
    <w:name w:val="59A852F12647493B93F157D0CDBC9B1B"/>
    <w:rsid w:val="00A96038"/>
    <w:rPr>
      <w:lang w:val="es-HN" w:eastAsia="es-HN"/>
    </w:rPr>
  </w:style>
  <w:style w:type="paragraph" w:customStyle="1" w:styleId="3C0E3A80B6934A778B9AA593C06F003C">
    <w:name w:val="3C0E3A80B6934A778B9AA593C06F003C"/>
    <w:rsid w:val="00A96038"/>
    <w:rPr>
      <w:lang w:val="es-HN" w:eastAsia="es-HN"/>
    </w:rPr>
  </w:style>
  <w:style w:type="paragraph" w:customStyle="1" w:styleId="FF9DCEC59D5B439AA5102D8298F1C083">
    <w:name w:val="FF9DCEC59D5B439AA5102D8298F1C083"/>
    <w:rsid w:val="00A96038"/>
    <w:rPr>
      <w:lang w:val="es-HN" w:eastAsia="es-HN"/>
    </w:rPr>
  </w:style>
  <w:style w:type="paragraph" w:customStyle="1" w:styleId="B398652C997B409FB36457260A7E07D1">
    <w:name w:val="B398652C997B409FB36457260A7E07D1"/>
    <w:rsid w:val="00A96038"/>
    <w:rPr>
      <w:lang w:val="es-HN" w:eastAsia="es-HN"/>
    </w:rPr>
  </w:style>
  <w:style w:type="paragraph" w:customStyle="1" w:styleId="DE59A596A4244C9AA3222DA82C343BD9">
    <w:name w:val="DE59A596A4244C9AA3222DA82C343BD9"/>
    <w:rsid w:val="00A96038"/>
    <w:rPr>
      <w:lang w:val="es-HN" w:eastAsia="es-HN"/>
    </w:rPr>
  </w:style>
  <w:style w:type="paragraph" w:customStyle="1" w:styleId="77399B7525514451BFA255F390777445">
    <w:name w:val="77399B7525514451BFA255F390777445"/>
    <w:rsid w:val="00A96038"/>
    <w:rPr>
      <w:lang w:val="es-HN" w:eastAsia="es-HN"/>
    </w:rPr>
  </w:style>
  <w:style w:type="paragraph" w:customStyle="1" w:styleId="9DFECF929D6D47A493833230962C95E4">
    <w:name w:val="9DFECF929D6D47A493833230962C95E4"/>
    <w:rsid w:val="00A96038"/>
    <w:rPr>
      <w:lang w:val="es-HN" w:eastAsia="es-HN"/>
    </w:rPr>
  </w:style>
  <w:style w:type="paragraph" w:customStyle="1" w:styleId="C9D3698E64D14405AFF21F3D42C88674">
    <w:name w:val="C9D3698E64D14405AFF21F3D42C88674"/>
    <w:rsid w:val="00A96038"/>
    <w:rPr>
      <w:lang w:val="es-HN" w:eastAsia="es-HN"/>
    </w:rPr>
  </w:style>
  <w:style w:type="paragraph" w:customStyle="1" w:styleId="4EFD89F7408F4E758673E7D40261E63B">
    <w:name w:val="4EFD89F7408F4E758673E7D40261E63B"/>
    <w:rsid w:val="00A96038"/>
    <w:rPr>
      <w:lang w:val="es-HN" w:eastAsia="es-HN"/>
    </w:rPr>
  </w:style>
  <w:style w:type="paragraph" w:customStyle="1" w:styleId="ABF18CE9DB034ECC87E7AC96AC517A9F">
    <w:name w:val="ABF18CE9DB034ECC87E7AC96AC517A9F"/>
    <w:rsid w:val="00A96038"/>
    <w:rPr>
      <w:lang w:val="es-HN" w:eastAsia="es-HN"/>
    </w:rPr>
  </w:style>
  <w:style w:type="paragraph" w:customStyle="1" w:styleId="92D5A1EBB40141EC945E81DBD38E0831">
    <w:name w:val="92D5A1EBB40141EC945E81DBD38E0831"/>
    <w:rsid w:val="00A96038"/>
    <w:rPr>
      <w:lang w:val="es-HN" w:eastAsia="es-HN"/>
    </w:rPr>
  </w:style>
  <w:style w:type="paragraph" w:customStyle="1" w:styleId="488CB0287D654FE6A58943ACEB8291F5">
    <w:name w:val="488CB0287D654FE6A58943ACEB8291F5"/>
    <w:rsid w:val="00A96038"/>
    <w:rPr>
      <w:lang w:val="es-HN" w:eastAsia="es-HN"/>
    </w:rPr>
  </w:style>
  <w:style w:type="paragraph" w:customStyle="1" w:styleId="AB51A8CB851743C5A3278979F5AF52F6">
    <w:name w:val="AB51A8CB851743C5A3278979F5AF52F6"/>
    <w:rsid w:val="00A96038"/>
    <w:rPr>
      <w:lang w:val="es-HN" w:eastAsia="es-HN"/>
    </w:rPr>
  </w:style>
  <w:style w:type="paragraph" w:customStyle="1" w:styleId="09F67FED235A41EAAA400FD0EA021B91">
    <w:name w:val="09F67FED235A41EAAA400FD0EA021B91"/>
    <w:rsid w:val="00A96038"/>
    <w:rPr>
      <w:lang w:val="es-HN" w:eastAsia="es-HN"/>
    </w:rPr>
  </w:style>
  <w:style w:type="paragraph" w:customStyle="1" w:styleId="C15BB10378704A2F9CEC4A32DB960611">
    <w:name w:val="C15BB10378704A2F9CEC4A32DB960611"/>
    <w:rsid w:val="00A96038"/>
    <w:rPr>
      <w:lang w:val="es-HN" w:eastAsia="es-HN"/>
    </w:rPr>
  </w:style>
  <w:style w:type="paragraph" w:customStyle="1" w:styleId="CC232D80039E4BEE85A45284517230B9">
    <w:name w:val="CC232D80039E4BEE85A45284517230B9"/>
    <w:rsid w:val="00A96038"/>
    <w:rPr>
      <w:lang w:val="es-HN" w:eastAsia="es-HN"/>
    </w:rPr>
  </w:style>
  <w:style w:type="paragraph" w:customStyle="1" w:styleId="9B1C324C667D48B5A5BDB0D7B5380199">
    <w:name w:val="9B1C324C667D48B5A5BDB0D7B5380199"/>
    <w:rsid w:val="00A96038"/>
    <w:rPr>
      <w:lang w:val="es-HN" w:eastAsia="es-HN"/>
    </w:rPr>
  </w:style>
  <w:style w:type="paragraph" w:customStyle="1" w:styleId="301B5609103D460D936195B7F3123EA7">
    <w:name w:val="301B5609103D460D936195B7F3123EA7"/>
    <w:rsid w:val="00A96038"/>
    <w:rPr>
      <w:lang w:val="es-HN" w:eastAsia="es-HN"/>
    </w:rPr>
  </w:style>
  <w:style w:type="paragraph" w:customStyle="1" w:styleId="6EC6DA1D455E464CBE68AFDF57016B63">
    <w:name w:val="6EC6DA1D455E464CBE68AFDF57016B63"/>
    <w:rsid w:val="00A96038"/>
    <w:rPr>
      <w:lang w:val="es-HN" w:eastAsia="es-HN"/>
    </w:rPr>
  </w:style>
  <w:style w:type="paragraph" w:customStyle="1" w:styleId="D98E15E506A649B3994E8467D9217AF2">
    <w:name w:val="D98E15E506A649B3994E8467D9217AF2"/>
    <w:rsid w:val="00A96038"/>
    <w:rPr>
      <w:lang w:val="es-HN" w:eastAsia="es-HN"/>
    </w:rPr>
  </w:style>
  <w:style w:type="paragraph" w:customStyle="1" w:styleId="EB8341CFC22E483E85CAB7AABC2CF404">
    <w:name w:val="EB8341CFC22E483E85CAB7AABC2CF404"/>
    <w:rsid w:val="00A96038"/>
    <w:rPr>
      <w:lang w:val="es-HN" w:eastAsia="es-HN"/>
    </w:rPr>
  </w:style>
  <w:style w:type="paragraph" w:customStyle="1" w:styleId="05110EA60D8043E9BADD244DD4D09C58">
    <w:name w:val="05110EA60D8043E9BADD244DD4D09C58"/>
    <w:rsid w:val="00A96038"/>
    <w:rPr>
      <w:lang w:val="es-HN" w:eastAsia="es-HN"/>
    </w:rPr>
  </w:style>
  <w:style w:type="paragraph" w:customStyle="1" w:styleId="B752944EEEAF4BDCBF3FDA198D8F1130">
    <w:name w:val="B752944EEEAF4BDCBF3FDA198D8F1130"/>
    <w:rsid w:val="00A96038"/>
    <w:rPr>
      <w:lang w:val="es-HN" w:eastAsia="es-HN"/>
    </w:rPr>
  </w:style>
  <w:style w:type="paragraph" w:customStyle="1" w:styleId="CAD8A8C5A704438A91E11F7E8672B2E8">
    <w:name w:val="CAD8A8C5A704438A91E11F7E8672B2E8"/>
    <w:rsid w:val="00A96038"/>
    <w:rPr>
      <w:lang w:val="es-HN" w:eastAsia="es-HN"/>
    </w:rPr>
  </w:style>
  <w:style w:type="paragraph" w:customStyle="1" w:styleId="7D71A918001D4D8BBAC9062500C4B121">
    <w:name w:val="7D71A918001D4D8BBAC9062500C4B121"/>
    <w:rsid w:val="00A96038"/>
    <w:rPr>
      <w:lang w:val="es-HN" w:eastAsia="es-HN"/>
    </w:rPr>
  </w:style>
  <w:style w:type="paragraph" w:customStyle="1" w:styleId="C5859BD9D69847779B59A06AB5BD3647">
    <w:name w:val="C5859BD9D69847779B59A06AB5BD3647"/>
    <w:rsid w:val="00A96038"/>
    <w:rPr>
      <w:lang w:val="es-HN" w:eastAsia="es-HN"/>
    </w:rPr>
  </w:style>
  <w:style w:type="paragraph" w:customStyle="1" w:styleId="223F19D5BD2242B6803AF006C14BC954">
    <w:name w:val="223F19D5BD2242B6803AF006C14BC954"/>
    <w:rsid w:val="00A96038"/>
    <w:rPr>
      <w:lang w:val="es-HN" w:eastAsia="es-HN"/>
    </w:rPr>
  </w:style>
  <w:style w:type="paragraph" w:customStyle="1" w:styleId="0A1AD6E5DBEA4FE3A10D54C1DAF70947">
    <w:name w:val="0A1AD6E5DBEA4FE3A10D54C1DAF70947"/>
    <w:rsid w:val="00A96038"/>
    <w:rPr>
      <w:lang w:val="es-HN" w:eastAsia="es-HN"/>
    </w:rPr>
  </w:style>
  <w:style w:type="paragraph" w:customStyle="1" w:styleId="47A22CFB65954B31A7BA3E3E07B8E7B3">
    <w:name w:val="47A22CFB65954B31A7BA3E3E07B8E7B3"/>
    <w:rsid w:val="00A96038"/>
    <w:rPr>
      <w:lang w:val="es-HN" w:eastAsia="es-HN"/>
    </w:rPr>
  </w:style>
  <w:style w:type="paragraph" w:customStyle="1" w:styleId="A9007EE3AD1D46E4B7FF422817EEAAF2">
    <w:name w:val="A9007EE3AD1D46E4B7FF422817EEAAF2"/>
    <w:rsid w:val="00A96038"/>
    <w:rPr>
      <w:lang w:val="es-HN" w:eastAsia="es-HN"/>
    </w:rPr>
  </w:style>
  <w:style w:type="paragraph" w:customStyle="1" w:styleId="C5EBA42BDAF34F17AA7C2625680C8BC5">
    <w:name w:val="C5EBA42BDAF34F17AA7C2625680C8BC5"/>
    <w:rsid w:val="00A96038"/>
    <w:rPr>
      <w:lang w:val="es-HN" w:eastAsia="es-HN"/>
    </w:rPr>
  </w:style>
  <w:style w:type="paragraph" w:customStyle="1" w:styleId="A9BCF6ACB1EF46EBB251D1DA0CEDE19B">
    <w:name w:val="A9BCF6ACB1EF46EBB251D1DA0CEDE19B"/>
    <w:rsid w:val="00A96038"/>
    <w:rPr>
      <w:lang w:val="es-HN" w:eastAsia="es-HN"/>
    </w:rPr>
  </w:style>
  <w:style w:type="paragraph" w:customStyle="1" w:styleId="795E80C1D19E4775895CB44854F8F047">
    <w:name w:val="795E80C1D19E4775895CB44854F8F047"/>
    <w:rsid w:val="00A96038"/>
    <w:rPr>
      <w:lang w:val="es-HN" w:eastAsia="es-HN"/>
    </w:rPr>
  </w:style>
  <w:style w:type="paragraph" w:customStyle="1" w:styleId="5E448B5B1C014337A71CFB7514E77B56">
    <w:name w:val="5E448B5B1C014337A71CFB7514E77B56"/>
    <w:rsid w:val="00A96038"/>
    <w:rPr>
      <w:lang w:val="es-HN" w:eastAsia="es-HN"/>
    </w:rPr>
  </w:style>
  <w:style w:type="paragraph" w:customStyle="1" w:styleId="90A18D9C812F4849A768154DCD0B42A1">
    <w:name w:val="90A18D9C812F4849A768154DCD0B42A1"/>
    <w:rsid w:val="00A96038"/>
    <w:rPr>
      <w:lang w:val="es-HN" w:eastAsia="es-HN"/>
    </w:rPr>
  </w:style>
  <w:style w:type="paragraph" w:customStyle="1" w:styleId="590E28BD44C64994916EB16A8F7D4855">
    <w:name w:val="590E28BD44C64994916EB16A8F7D4855"/>
    <w:rsid w:val="00A96038"/>
    <w:rPr>
      <w:lang w:val="es-HN" w:eastAsia="es-HN"/>
    </w:rPr>
  </w:style>
  <w:style w:type="paragraph" w:customStyle="1" w:styleId="B4C18F8FE79341F3BF1AAAA5E07F6BE9">
    <w:name w:val="B4C18F8FE79341F3BF1AAAA5E07F6BE9"/>
    <w:rsid w:val="00A96038"/>
    <w:rPr>
      <w:lang w:val="es-HN" w:eastAsia="es-HN"/>
    </w:rPr>
  </w:style>
  <w:style w:type="paragraph" w:customStyle="1" w:styleId="3D53180759F6493B807020BA0D7BE6DC">
    <w:name w:val="3D53180759F6493B807020BA0D7BE6DC"/>
    <w:rsid w:val="00A96038"/>
    <w:rPr>
      <w:lang w:val="es-HN" w:eastAsia="es-HN"/>
    </w:rPr>
  </w:style>
  <w:style w:type="paragraph" w:customStyle="1" w:styleId="1FB0A1197C3B4BF0AFD9DC4F6AEF318F">
    <w:name w:val="1FB0A1197C3B4BF0AFD9DC4F6AEF318F"/>
    <w:rsid w:val="00A96038"/>
    <w:rPr>
      <w:lang w:val="es-HN" w:eastAsia="es-HN"/>
    </w:rPr>
  </w:style>
  <w:style w:type="paragraph" w:customStyle="1" w:styleId="ED3DD41C525C45F7AA4778FF078CD73D">
    <w:name w:val="ED3DD41C525C45F7AA4778FF078CD73D"/>
    <w:rsid w:val="00A96038"/>
    <w:rPr>
      <w:lang w:val="es-HN" w:eastAsia="es-HN"/>
    </w:rPr>
  </w:style>
  <w:style w:type="paragraph" w:customStyle="1" w:styleId="9401529A35814153923ADC9BC2CB470A">
    <w:name w:val="9401529A35814153923ADC9BC2CB470A"/>
    <w:rsid w:val="00A96038"/>
    <w:rPr>
      <w:lang w:val="es-HN" w:eastAsia="es-HN"/>
    </w:rPr>
  </w:style>
  <w:style w:type="paragraph" w:customStyle="1" w:styleId="4E3E87D8E4B7476CA6ABC705A0C4045B">
    <w:name w:val="4E3E87D8E4B7476CA6ABC705A0C4045B"/>
    <w:rsid w:val="00A96038"/>
    <w:rPr>
      <w:lang w:val="es-HN" w:eastAsia="es-HN"/>
    </w:rPr>
  </w:style>
  <w:style w:type="paragraph" w:customStyle="1" w:styleId="CDBE9232D0EA4149BD20E67BCE21D530">
    <w:name w:val="CDBE9232D0EA4149BD20E67BCE21D530"/>
    <w:rsid w:val="00A96038"/>
    <w:rPr>
      <w:lang w:val="es-HN" w:eastAsia="es-HN"/>
    </w:rPr>
  </w:style>
  <w:style w:type="paragraph" w:customStyle="1" w:styleId="28907C7D60CB454FA42287E6981B6338">
    <w:name w:val="28907C7D60CB454FA42287E6981B6338"/>
    <w:rsid w:val="00A96038"/>
    <w:rPr>
      <w:lang w:val="es-HN" w:eastAsia="es-HN"/>
    </w:rPr>
  </w:style>
  <w:style w:type="paragraph" w:customStyle="1" w:styleId="AEBB5B6A913940919804B91A68037555">
    <w:name w:val="AEBB5B6A913940919804B91A68037555"/>
    <w:rsid w:val="00A96038"/>
    <w:rPr>
      <w:lang w:val="es-HN" w:eastAsia="es-HN"/>
    </w:rPr>
  </w:style>
  <w:style w:type="paragraph" w:customStyle="1" w:styleId="3AF6D507DF3D46C4ABA95256D5AA3469">
    <w:name w:val="3AF6D507DF3D46C4ABA95256D5AA3469"/>
    <w:rsid w:val="00A96038"/>
    <w:rPr>
      <w:lang w:val="es-HN" w:eastAsia="es-HN"/>
    </w:rPr>
  </w:style>
  <w:style w:type="paragraph" w:customStyle="1" w:styleId="8E23E9522E714F66A82F04CE50CB03ED">
    <w:name w:val="8E23E9522E714F66A82F04CE50CB03ED"/>
    <w:rsid w:val="00A96038"/>
    <w:rPr>
      <w:lang w:val="es-HN" w:eastAsia="es-HN"/>
    </w:rPr>
  </w:style>
  <w:style w:type="paragraph" w:customStyle="1" w:styleId="0B59F81DDB2F41948D88F509B98205A3">
    <w:name w:val="0B59F81DDB2F41948D88F509B98205A3"/>
    <w:rsid w:val="00A96038"/>
    <w:rPr>
      <w:lang w:val="es-HN" w:eastAsia="es-HN"/>
    </w:rPr>
  </w:style>
  <w:style w:type="paragraph" w:customStyle="1" w:styleId="A85F1D4CE1034AC69BE79C185E9AF484">
    <w:name w:val="A85F1D4CE1034AC69BE79C185E9AF484"/>
    <w:rsid w:val="00A96038"/>
    <w:rPr>
      <w:lang w:val="es-HN" w:eastAsia="es-HN"/>
    </w:rPr>
  </w:style>
  <w:style w:type="paragraph" w:customStyle="1" w:styleId="5D504D02FE3A47D99B825C8F40329A77">
    <w:name w:val="5D504D02FE3A47D99B825C8F40329A77"/>
    <w:rsid w:val="00A96038"/>
    <w:rPr>
      <w:lang w:val="es-HN" w:eastAsia="es-HN"/>
    </w:rPr>
  </w:style>
  <w:style w:type="paragraph" w:customStyle="1" w:styleId="9B3D15E44BD44956AA7A641A1AAC1DB8">
    <w:name w:val="9B3D15E44BD44956AA7A641A1AAC1DB8"/>
    <w:rsid w:val="00A96038"/>
    <w:rPr>
      <w:lang w:val="es-HN" w:eastAsia="es-HN"/>
    </w:rPr>
  </w:style>
  <w:style w:type="paragraph" w:customStyle="1" w:styleId="5FB87E4817DF4F92B37D6AEAE39C59EF">
    <w:name w:val="5FB87E4817DF4F92B37D6AEAE39C59EF"/>
    <w:rsid w:val="00A96038"/>
    <w:rPr>
      <w:lang w:val="es-HN" w:eastAsia="es-HN"/>
    </w:rPr>
  </w:style>
  <w:style w:type="paragraph" w:customStyle="1" w:styleId="15E2120E5BD846F8A811DC725CD5EA3F">
    <w:name w:val="15E2120E5BD846F8A811DC725CD5EA3F"/>
    <w:rsid w:val="00A96038"/>
    <w:rPr>
      <w:lang w:val="es-HN" w:eastAsia="es-HN"/>
    </w:rPr>
  </w:style>
  <w:style w:type="paragraph" w:customStyle="1" w:styleId="43D314AFBCBE457E9317066B60C4697F">
    <w:name w:val="43D314AFBCBE457E9317066B60C4697F"/>
    <w:rsid w:val="00A96038"/>
    <w:rPr>
      <w:lang w:val="es-HN" w:eastAsia="es-HN"/>
    </w:rPr>
  </w:style>
  <w:style w:type="paragraph" w:customStyle="1" w:styleId="BC0F8EC9F30A48B389FE4B03FC86941F">
    <w:name w:val="BC0F8EC9F30A48B389FE4B03FC86941F"/>
    <w:rsid w:val="00A96038"/>
    <w:rPr>
      <w:lang w:val="es-HN" w:eastAsia="es-HN"/>
    </w:rPr>
  </w:style>
  <w:style w:type="paragraph" w:customStyle="1" w:styleId="147F107293494330A05F8D9B3B17B3CF">
    <w:name w:val="147F107293494330A05F8D9B3B17B3CF"/>
    <w:rsid w:val="00A96038"/>
    <w:rPr>
      <w:lang w:val="es-HN" w:eastAsia="es-HN"/>
    </w:rPr>
  </w:style>
  <w:style w:type="paragraph" w:customStyle="1" w:styleId="42F8FD55B0C447BB9B51D8074BA27F15">
    <w:name w:val="42F8FD55B0C447BB9B51D8074BA27F15"/>
    <w:rsid w:val="00A96038"/>
    <w:rPr>
      <w:lang w:val="es-HN" w:eastAsia="es-HN"/>
    </w:rPr>
  </w:style>
  <w:style w:type="paragraph" w:customStyle="1" w:styleId="B17F5A5035164051998CEA00B7DF1DA7">
    <w:name w:val="B17F5A5035164051998CEA00B7DF1DA7"/>
    <w:rsid w:val="00A96038"/>
    <w:rPr>
      <w:lang w:val="es-HN" w:eastAsia="es-HN"/>
    </w:rPr>
  </w:style>
  <w:style w:type="paragraph" w:customStyle="1" w:styleId="753D08C1E31649289BFDA6BFE9A5E58A">
    <w:name w:val="753D08C1E31649289BFDA6BFE9A5E58A"/>
    <w:rsid w:val="00A96038"/>
    <w:rPr>
      <w:lang w:val="es-HN" w:eastAsia="es-HN"/>
    </w:rPr>
  </w:style>
  <w:style w:type="paragraph" w:customStyle="1" w:styleId="7D26B8F4CDAE45B3899226A564D755D0">
    <w:name w:val="7D26B8F4CDAE45B3899226A564D755D0"/>
    <w:rsid w:val="00A96038"/>
    <w:rPr>
      <w:lang w:val="es-HN" w:eastAsia="es-HN"/>
    </w:rPr>
  </w:style>
  <w:style w:type="paragraph" w:customStyle="1" w:styleId="A48ACC950F294A0A82C19ED2E9E9C48A">
    <w:name w:val="A48ACC950F294A0A82C19ED2E9E9C48A"/>
    <w:rsid w:val="00A96038"/>
    <w:rPr>
      <w:lang w:val="es-HN" w:eastAsia="es-HN"/>
    </w:rPr>
  </w:style>
  <w:style w:type="paragraph" w:customStyle="1" w:styleId="FBFD3154915348999D1529C9D61A4507">
    <w:name w:val="FBFD3154915348999D1529C9D61A4507"/>
    <w:rsid w:val="00A96038"/>
    <w:rPr>
      <w:lang w:val="es-HN" w:eastAsia="es-HN"/>
    </w:rPr>
  </w:style>
  <w:style w:type="paragraph" w:customStyle="1" w:styleId="D5DBD419CD304EFB8D83ADDA3966E7B9">
    <w:name w:val="D5DBD419CD304EFB8D83ADDA3966E7B9"/>
    <w:rsid w:val="00A96038"/>
    <w:rPr>
      <w:lang w:val="es-HN" w:eastAsia="es-HN"/>
    </w:rPr>
  </w:style>
  <w:style w:type="paragraph" w:customStyle="1" w:styleId="82B48E44157D47CBB6F02DF3232B1DA2">
    <w:name w:val="82B48E44157D47CBB6F02DF3232B1DA2"/>
    <w:rsid w:val="00A96038"/>
    <w:rPr>
      <w:lang w:val="es-HN" w:eastAsia="es-HN"/>
    </w:rPr>
  </w:style>
  <w:style w:type="paragraph" w:customStyle="1" w:styleId="AA92CA66D189417FBA498CD717F51B67">
    <w:name w:val="AA92CA66D189417FBA498CD717F51B67"/>
    <w:rsid w:val="00A96038"/>
    <w:rPr>
      <w:lang w:val="es-HN" w:eastAsia="es-HN"/>
    </w:rPr>
  </w:style>
  <w:style w:type="paragraph" w:customStyle="1" w:styleId="69B10B9316FC4979B31F7A197F6DD5CE">
    <w:name w:val="69B10B9316FC4979B31F7A197F6DD5CE"/>
    <w:rsid w:val="00A96038"/>
    <w:rPr>
      <w:lang w:val="es-HN" w:eastAsia="es-HN"/>
    </w:rPr>
  </w:style>
  <w:style w:type="paragraph" w:customStyle="1" w:styleId="175D796C5C2F47B8BCC888FF96233ADD">
    <w:name w:val="175D796C5C2F47B8BCC888FF96233ADD"/>
    <w:rsid w:val="00A96038"/>
    <w:rPr>
      <w:lang w:val="es-HN" w:eastAsia="es-HN"/>
    </w:rPr>
  </w:style>
  <w:style w:type="paragraph" w:customStyle="1" w:styleId="A977EC6CE2844AC2BFFAA02B6EF55F72">
    <w:name w:val="A977EC6CE2844AC2BFFAA02B6EF55F72"/>
    <w:rsid w:val="00A96038"/>
    <w:rPr>
      <w:lang w:val="es-HN" w:eastAsia="es-HN"/>
    </w:rPr>
  </w:style>
  <w:style w:type="paragraph" w:customStyle="1" w:styleId="BE0360733F984206B50C455F78696D78">
    <w:name w:val="BE0360733F984206B50C455F78696D78"/>
    <w:rsid w:val="00A96038"/>
    <w:rPr>
      <w:lang w:val="es-HN" w:eastAsia="es-HN"/>
    </w:rPr>
  </w:style>
  <w:style w:type="paragraph" w:customStyle="1" w:styleId="FB90A1B290054D20BB38421EF2EAC7EF">
    <w:name w:val="FB90A1B290054D20BB38421EF2EAC7EF"/>
    <w:rsid w:val="00A96038"/>
    <w:rPr>
      <w:lang w:val="es-HN" w:eastAsia="es-HN"/>
    </w:rPr>
  </w:style>
  <w:style w:type="paragraph" w:customStyle="1" w:styleId="F2C37EB80080443AAC1527E11B8A25C6">
    <w:name w:val="F2C37EB80080443AAC1527E11B8A25C6"/>
    <w:rsid w:val="00A96038"/>
    <w:rPr>
      <w:lang w:val="es-HN" w:eastAsia="es-HN"/>
    </w:rPr>
  </w:style>
  <w:style w:type="paragraph" w:customStyle="1" w:styleId="E9CCE8553D694565AF64D1A57A871424">
    <w:name w:val="E9CCE8553D694565AF64D1A57A871424"/>
    <w:rsid w:val="00A96038"/>
    <w:rPr>
      <w:lang w:val="es-HN" w:eastAsia="es-HN"/>
    </w:rPr>
  </w:style>
  <w:style w:type="paragraph" w:customStyle="1" w:styleId="7CE51392DCDA43D084DC236C428B8903">
    <w:name w:val="7CE51392DCDA43D084DC236C428B8903"/>
    <w:rsid w:val="00A96038"/>
    <w:rPr>
      <w:lang w:val="es-HN" w:eastAsia="es-HN"/>
    </w:rPr>
  </w:style>
  <w:style w:type="paragraph" w:customStyle="1" w:styleId="6A0BD290CF474C29A22DE098E308BBB0">
    <w:name w:val="6A0BD290CF474C29A22DE098E308BBB0"/>
    <w:rsid w:val="00A96038"/>
    <w:rPr>
      <w:lang w:val="es-HN" w:eastAsia="es-HN"/>
    </w:rPr>
  </w:style>
  <w:style w:type="paragraph" w:customStyle="1" w:styleId="BDCD11931E8146F7B9BE363199B9ACC8">
    <w:name w:val="BDCD11931E8146F7B9BE363199B9ACC8"/>
    <w:rsid w:val="00A96038"/>
    <w:rPr>
      <w:lang w:val="es-HN" w:eastAsia="es-HN"/>
    </w:rPr>
  </w:style>
  <w:style w:type="paragraph" w:customStyle="1" w:styleId="AC9764BE87C94C8BABF17F8AAE288097">
    <w:name w:val="AC9764BE87C94C8BABF17F8AAE288097"/>
    <w:rsid w:val="00A96038"/>
    <w:rPr>
      <w:lang w:val="es-HN" w:eastAsia="es-HN"/>
    </w:rPr>
  </w:style>
  <w:style w:type="paragraph" w:customStyle="1" w:styleId="B8957A6DDD51403AAAE45CB42FFA2651">
    <w:name w:val="B8957A6DDD51403AAAE45CB42FFA2651"/>
    <w:rsid w:val="00A96038"/>
    <w:rPr>
      <w:lang w:val="es-HN" w:eastAsia="es-HN"/>
    </w:rPr>
  </w:style>
  <w:style w:type="paragraph" w:customStyle="1" w:styleId="BB8CA91CFD2847EF9051F737FB7E6CEE">
    <w:name w:val="BB8CA91CFD2847EF9051F737FB7E6CEE"/>
    <w:rsid w:val="00A95DF9"/>
    <w:rPr>
      <w:lang w:val="es-HN" w:eastAsia="es-HN"/>
    </w:rPr>
  </w:style>
  <w:style w:type="paragraph" w:customStyle="1" w:styleId="0DDD6955F1164747A7430209922BA72D">
    <w:name w:val="0DDD6955F1164747A7430209922BA72D"/>
    <w:rsid w:val="00A95DF9"/>
    <w:rPr>
      <w:lang w:val="es-HN" w:eastAsia="es-HN"/>
    </w:rPr>
  </w:style>
  <w:style w:type="paragraph" w:customStyle="1" w:styleId="493F3E5E8EA7433D84D4F6AA3BCF1C30">
    <w:name w:val="493F3E5E8EA7433D84D4F6AA3BCF1C30"/>
    <w:rsid w:val="00A95DF9"/>
    <w:rPr>
      <w:lang w:val="es-HN" w:eastAsia="es-HN"/>
    </w:rPr>
  </w:style>
  <w:style w:type="paragraph" w:customStyle="1" w:styleId="7B47ECE9C54F491A96AE7BBE9B95EF50">
    <w:name w:val="7B47ECE9C54F491A96AE7BBE9B95EF50"/>
    <w:rsid w:val="00A95DF9"/>
    <w:rPr>
      <w:lang w:val="es-HN" w:eastAsia="es-HN"/>
    </w:rPr>
  </w:style>
  <w:style w:type="paragraph" w:customStyle="1" w:styleId="AFFA9010E178404E83F1C6E44552A363">
    <w:name w:val="AFFA9010E178404E83F1C6E44552A363"/>
    <w:rsid w:val="00A95DF9"/>
    <w:rPr>
      <w:lang w:val="es-HN" w:eastAsia="es-HN"/>
    </w:rPr>
  </w:style>
  <w:style w:type="paragraph" w:customStyle="1" w:styleId="28FEFDD86D6F4756B8A18BA34C441277">
    <w:name w:val="28FEFDD86D6F4756B8A18BA34C441277"/>
    <w:rsid w:val="00A95DF9"/>
    <w:rPr>
      <w:lang w:val="es-HN" w:eastAsia="es-HN"/>
    </w:rPr>
  </w:style>
  <w:style w:type="paragraph" w:customStyle="1" w:styleId="545583EDB5A94ACC8A363E0051B93C42">
    <w:name w:val="545583EDB5A94ACC8A363E0051B93C42"/>
    <w:rsid w:val="00A95DF9"/>
    <w:rPr>
      <w:lang w:val="es-HN" w:eastAsia="es-HN"/>
    </w:rPr>
  </w:style>
  <w:style w:type="paragraph" w:customStyle="1" w:styleId="E86B1AF466F2466EAA96FDF78D903AEF">
    <w:name w:val="E86B1AF466F2466EAA96FDF78D903AEF"/>
    <w:rsid w:val="00A95DF9"/>
    <w:rPr>
      <w:lang w:val="es-HN" w:eastAsia="es-HN"/>
    </w:rPr>
  </w:style>
  <w:style w:type="paragraph" w:customStyle="1" w:styleId="E90F473AB7204FE0BB098F1D291D7E39">
    <w:name w:val="E90F473AB7204FE0BB098F1D291D7E39"/>
    <w:rsid w:val="00A95DF9"/>
    <w:rPr>
      <w:lang w:val="es-HN" w:eastAsia="es-HN"/>
    </w:rPr>
  </w:style>
  <w:style w:type="paragraph" w:customStyle="1" w:styleId="1408E1016AEF430B949EE3966156934A">
    <w:name w:val="1408E1016AEF430B949EE3966156934A"/>
    <w:rsid w:val="00A95DF9"/>
    <w:rPr>
      <w:lang w:val="es-HN" w:eastAsia="es-HN"/>
    </w:rPr>
  </w:style>
  <w:style w:type="paragraph" w:customStyle="1" w:styleId="6BD970DCC0D94E1F9D467BA2DDC4A30E">
    <w:name w:val="6BD970DCC0D94E1F9D467BA2DDC4A30E"/>
    <w:rsid w:val="00A95DF9"/>
    <w:rPr>
      <w:lang w:val="es-HN" w:eastAsia="es-HN"/>
    </w:rPr>
  </w:style>
  <w:style w:type="paragraph" w:customStyle="1" w:styleId="FC4758A5E75B430B921C34C8CD07E09F">
    <w:name w:val="FC4758A5E75B430B921C34C8CD07E09F"/>
    <w:rsid w:val="00A95DF9"/>
    <w:rPr>
      <w:lang w:val="es-HN" w:eastAsia="es-HN"/>
    </w:rPr>
  </w:style>
  <w:style w:type="paragraph" w:customStyle="1" w:styleId="E3D10D1A20B64C6FAAACA801A49E9E4C">
    <w:name w:val="E3D10D1A20B64C6FAAACA801A49E9E4C"/>
    <w:rsid w:val="00A95DF9"/>
    <w:rPr>
      <w:lang w:val="es-HN" w:eastAsia="es-HN"/>
    </w:rPr>
  </w:style>
  <w:style w:type="paragraph" w:customStyle="1" w:styleId="CEDD907C6E6E4FD4BDC0EF283A3A4981">
    <w:name w:val="CEDD907C6E6E4FD4BDC0EF283A3A4981"/>
    <w:rsid w:val="00A95DF9"/>
    <w:rPr>
      <w:lang w:val="es-HN" w:eastAsia="es-HN"/>
    </w:rPr>
  </w:style>
  <w:style w:type="paragraph" w:customStyle="1" w:styleId="B535E13586B84DE3AFF98C3E1BC332A0">
    <w:name w:val="B535E13586B84DE3AFF98C3E1BC332A0"/>
    <w:rsid w:val="00A95DF9"/>
    <w:rPr>
      <w:lang w:val="es-HN" w:eastAsia="es-HN"/>
    </w:rPr>
  </w:style>
  <w:style w:type="paragraph" w:customStyle="1" w:styleId="982C96B7B6814C399E08AAF8B09D0B7F">
    <w:name w:val="982C96B7B6814C399E08AAF8B09D0B7F"/>
    <w:rsid w:val="00942375"/>
    <w:rPr>
      <w:lang w:val="es-HN" w:eastAsia="es-HN"/>
    </w:rPr>
  </w:style>
  <w:style w:type="paragraph" w:customStyle="1" w:styleId="5AC7D09E7EF442A599B0EFB8B05F48EB">
    <w:name w:val="5AC7D09E7EF442A599B0EFB8B05F48EB"/>
    <w:rsid w:val="00942375"/>
    <w:rPr>
      <w:lang w:val="es-HN" w:eastAsia="es-HN"/>
    </w:rPr>
  </w:style>
  <w:style w:type="paragraph" w:customStyle="1" w:styleId="EF68823598DA49319664B648C4A772095">
    <w:name w:val="EF68823598DA49319664B648C4A77209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5">
    <w:name w:val="FEC36BCC96C844D498BFE88DC09F277B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3">
    <w:name w:val="5E11C30F78DB4F348234AC11B9FFCC5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2">
    <w:name w:val="D6B7F282DFC444FB89F84790A98A791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2">
    <w:name w:val="C3CA685B7BEF47C0889B03B130A9E3C2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2">
    <w:name w:val="814E8F030C6240B68EC9CE2CA0F7D6D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2">
    <w:name w:val="688BBA34EFBC41CA96CC49BC5D9078E3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2">
    <w:name w:val="900BAFD9065A4158804FC468BC1C5DC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2">
    <w:name w:val="69604935DB76463995B270B752E123A3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2">
    <w:name w:val="4486E089F7864902B8E5D656D73CB531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2">
    <w:name w:val="CB540396D3D04EDDA5A0C6BA9F4B4132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2">
    <w:name w:val="F35F81799ABD4716B848FA9D1667E1ED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2">
    <w:name w:val="CFAF94454BAF48C2A796E7382BB595F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1">
    <w:name w:val="1CFEAC295A3D4C1582BAC6FA6DABECFA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1">
    <w:name w:val="1C7D57F6E578433788AA8A8452EABF64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1">
    <w:name w:val="BB3C1297D5B543AEB72C9959E71CBE2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1">
    <w:name w:val="B5D08FAB02984EF2A3C1C5CE74356687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5">
    <w:name w:val="90D8CD469AA3461CA3D30345929A6347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1">
    <w:name w:val="5AC7D09E7EF442A599B0EFB8B05F48EB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82C96B7B6814C399E08AAF8B09D0B7F1">
    <w:name w:val="982C96B7B6814C399E08AAF8B09D0B7F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1">
    <w:name w:val="E90F473AB7204FE0BB098F1D291D7E3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1">
    <w:name w:val="1408E1016AEF430B949EE3966156934A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1">
    <w:name w:val="6BD970DCC0D94E1F9D467BA2DDC4A30E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1">
    <w:name w:val="E3D10D1A20B64C6FAAACA801A49E9E4C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1">
    <w:name w:val="CEDD907C6E6E4FD4BDC0EF283A3A4981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07E94FD0F79F407A8AF69AE94BDA4DF7">
    <w:name w:val="07E94FD0F79F407A8AF69AE94BDA4DF7"/>
    <w:rsid w:val="00942375"/>
    <w:rPr>
      <w:lang w:val="es-HN" w:eastAsia="es-HN"/>
    </w:rPr>
  </w:style>
  <w:style w:type="paragraph" w:customStyle="1" w:styleId="B93CA8CC8E3B4F168B4BA21FA70C50F4">
    <w:name w:val="B93CA8CC8E3B4F168B4BA21FA70C50F4"/>
    <w:rsid w:val="00942375"/>
    <w:rPr>
      <w:lang w:val="es-HN" w:eastAsia="es-HN"/>
    </w:rPr>
  </w:style>
  <w:style w:type="paragraph" w:customStyle="1" w:styleId="046AC551D6C745C181AEDB8C72F24DF4">
    <w:name w:val="046AC551D6C745C181AEDB8C72F24DF4"/>
    <w:rsid w:val="00942375"/>
    <w:rPr>
      <w:lang w:val="es-HN" w:eastAsia="es-HN"/>
    </w:rPr>
  </w:style>
  <w:style w:type="paragraph" w:customStyle="1" w:styleId="EF68823598DA49319664B648C4A772096">
    <w:name w:val="EF68823598DA49319664B648C4A77209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6">
    <w:name w:val="FEC36BCC96C844D498BFE88DC09F277B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4">
    <w:name w:val="5E11C30F78DB4F348234AC11B9FFCC54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3">
    <w:name w:val="D6B7F282DFC444FB89F84790A98A791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3">
    <w:name w:val="C3CA685B7BEF47C0889B03B130A9E3C2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3">
    <w:name w:val="814E8F030C6240B68EC9CE2CA0F7D6D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3">
    <w:name w:val="688BBA34EFBC41CA96CC49BC5D9078E3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3">
    <w:name w:val="900BAFD9065A4158804FC468BC1C5DC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3">
    <w:name w:val="69604935DB76463995B270B752E123A3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3">
    <w:name w:val="4486E089F7864902B8E5D656D73CB531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3">
    <w:name w:val="CB540396D3D04EDDA5A0C6BA9F4B4132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3">
    <w:name w:val="F35F81799ABD4716B848FA9D1667E1ED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3">
    <w:name w:val="CFAF94454BAF48C2A796E7382BB595F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2">
    <w:name w:val="1CFEAC295A3D4C1582BAC6FA6DABECF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2">
    <w:name w:val="1C7D57F6E578433788AA8A8452EABF6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2">
    <w:name w:val="BB3C1297D5B543AEB72C9959E71CBE2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2">
    <w:name w:val="B5D08FAB02984EF2A3C1C5CE74356687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6">
    <w:name w:val="90D8CD469AA3461CA3D30345929A63476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2">
    <w:name w:val="5AC7D09E7EF442A599B0EFB8B05F48EB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1">
    <w:name w:val="B93CA8CC8E3B4F168B4BA21FA70C50F4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23A6969B8DF424FBE24E4A711B5F515">
    <w:name w:val="B23A6969B8DF424FBE24E4A711B5F51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2">
    <w:name w:val="E90F473AB7204FE0BB098F1D291D7E39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2">
    <w:name w:val="1408E1016AEF430B949EE3966156934A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2">
    <w:name w:val="6BD970DCC0D94E1F9D467BA2DDC4A30E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2">
    <w:name w:val="E3D10D1A20B64C6FAAACA801A49E9E4C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2">
    <w:name w:val="CEDD907C6E6E4FD4BDC0EF283A3A4981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B5D61E2A1BC4288ACFE73E86D67AEC8">
    <w:name w:val="FB5D61E2A1BC4288ACFE73E86D67AEC8"/>
    <w:rsid w:val="00942375"/>
    <w:rPr>
      <w:lang w:val="es-HN" w:eastAsia="es-HN"/>
    </w:rPr>
  </w:style>
  <w:style w:type="paragraph" w:customStyle="1" w:styleId="AD7906DAF524443BA8E3A55162F93725">
    <w:name w:val="AD7906DAF524443BA8E3A55162F93725"/>
    <w:rsid w:val="00942375"/>
    <w:rPr>
      <w:lang w:val="es-HN" w:eastAsia="es-HN"/>
    </w:rPr>
  </w:style>
  <w:style w:type="paragraph" w:customStyle="1" w:styleId="1B2D2BEBBBC947A2AB55E235891877E9">
    <w:name w:val="1B2D2BEBBBC947A2AB55E235891877E9"/>
    <w:rsid w:val="00942375"/>
    <w:rPr>
      <w:lang w:val="es-HN" w:eastAsia="es-HN"/>
    </w:rPr>
  </w:style>
  <w:style w:type="paragraph" w:customStyle="1" w:styleId="363057017EF14B0CA597A538AFF532A8">
    <w:name w:val="363057017EF14B0CA597A538AFF532A8"/>
    <w:rsid w:val="00942375"/>
    <w:rPr>
      <w:lang w:val="es-HN" w:eastAsia="es-HN"/>
    </w:rPr>
  </w:style>
  <w:style w:type="paragraph" w:customStyle="1" w:styleId="650034A640DD458F99576D6C220F55FB">
    <w:name w:val="650034A640DD458F99576D6C220F55FB"/>
    <w:rsid w:val="00942375"/>
    <w:rPr>
      <w:lang w:val="es-HN" w:eastAsia="es-HN"/>
    </w:rPr>
  </w:style>
  <w:style w:type="paragraph" w:customStyle="1" w:styleId="AE0D3923FAAB42C7B0130BD8F1DF1C38">
    <w:name w:val="AE0D3923FAAB42C7B0130BD8F1DF1C38"/>
    <w:rsid w:val="00942375"/>
    <w:rPr>
      <w:lang w:val="es-HN" w:eastAsia="es-HN"/>
    </w:rPr>
  </w:style>
  <w:style w:type="paragraph" w:customStyle="1" w:styleId="0D16C78E57604E8A896A7B680AA0BD19">
    <w:name w:val="0D16C78E57604E8A896A7B680AA0BD19"/>
    <w:rsid w:val="00942375"/>
    <w:rPr>
      <w:lang w:val="es-HN" w:eastAsia="es-HN"/>
    </w:rPr>
  </w:style>
  <w:style w:type="paragraph" w:customStyle="1" w:styleId="EF68823598DA49319664B648C4A772097">
    <w:name w:val="EF68823598DA49319664B648C4A77209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7">
    <w:name w:val="FEC36BCC96C844D498BFE88DC09F277B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5">
    <w:name w:val="5E11C30F78DB4F348234AC11B9FFCC545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4">
    <w:name w:val="D6B7F282DFC444FB89F84790A98A7914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4">
    <w:name w:val="C3CA685B7BEF47C0889B03B130A9E3C2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4">
    <w:name w:val="814E8F030C6240B68EC9CE2CA0F7D6DA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4">
    <w:name w:val="688BBA34EFBC41CA96CC49BC5D9078E3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4">
    <w:name w:val="900BAFD9065A4158804FC468BC1C5DCA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4">
    <w:name w:val="69604935DB76463995B270B752E123A3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4">
    <w:name w:val="4486E089F7864902B8E5D656D73CB531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4">
    <w:name w:val="CB540396D3D04EDDA5A0C6BA9F4B4132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4">
    <w:name w:val="F35F81799ABD4716B848FA9D1667E1ED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4">
    <w:name w:val="CFAF94454BAF48C2A796E7382BB595F94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3">
    <w:name w:val="1CFEAC295A3D4C1582BAC6FA6DABECF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3">
    <w:name w:val="1C7D57F6E578433788AA8A8452EABF64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3">
    <w:name w:val="BB3C1297D5B543AEB72C9959E71CBE2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3">
    <w:name w:val="B5D08FAB02984EF2A3C1C5CE74356687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7">
    <w:name w:val="90D8CD469AA3461CA3D30345929A63477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5AC7D09E7EF442A599B0EFB8B05F48EB3">
    <w:name w:val="5AC7D09E7EF442A599B0EFB8B05F48EB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93CA8CC8E3B4F168B4BA21FA70C50F42">
    <w:name w:val="B93CA8CC8E3B4F168B4BA21FA70C50F42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B23A6969B8DF424FBE24E4A711B5F5151">
    <w:name w:val="B23A6969B8DF424FBE24E4A711B5F515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FB5D61E2A1BC4288ACFE73E86D67AEC81">
    <w:name w:val="FB5D61E2A1BC4288ACFE73E86D67AEC8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50034A640DD458F99576D6C220F55FB1">
    <w:name w:val="650034A640DD458F99576D6C220F55FB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AD7906DAF524443BA8E3A55162F937251">
    <w:name w:val="AD7906DAF524443BA8E3A55162F93725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AE0D3923FAAB42C7B0130BD8F1DF1C381">
    <w:name w:val="AE0D3923FAAB42C7B0130BD8F1DF1C38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B2D2BEBBBC947A2AB55E235891877E91">
    <w:name w:val="1B2D2BEBBBC947A2AB55E235891877E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0D16C78E57604E8A896A7B680AA0BD191">
    <w:name w:val="0D16C78E57604E8A896A7B680AA0BD191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3">
    <w:name w:val="E90F473AB7204FE0BB098F1D291D7E39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1408E1016AEF430B949EE3966156934A3">
    <w:name w:val="1408E1016AEF430B949EE3966156934A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6BD970DCC0D94E1F9D467BA2DDC4A30E3">
    <w:name w:val="6BD970DCC0D94E1F9D467BA2DDC4A30E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E3D10D1A20B64C6FAAACA801A49E9E4C3">
    <w:name w:val="E3D10D1A20B64C6FAAACA801A49E9E4C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CEDD907C6E6E4FD4BDC0EF283A3A49813">
    <w:name w:val="CEDD907C6E6E4FD4BDC0EF283A3A49813"/>
    <w:rsid w:val="00942375"/>
    <w:pPr>
      <w:spacing w:after="200" w:line="276" w:lineRule="auto"/>
    </w:pPr>
    <w:rPr>
      <w:rFonts w:eastAsiaTheme="minorHAnsi"/>
      <w:lang w:val="es-GT"/>
    </w:rPr>
  </w:style>
  <w:style w:type="paragraph" w:customStyle="1" w:styleId="8A56D2A8A33D4B44AE673560EAC3E8F4">
    <w:name w:val="8A56D2A8A33D4B44AE673560EAC3E8F4"/>
    <w:rsid w:val="00942375"/>
    <w:rPr>
      <w:lang w:val="es-HN" w:eastAsia="es-HN"/>
    </w:rPr>
  </w:style>
  <w:style w:type="paragraph" w:customStyle="1" w:styleId="4DC092E3E9D743338678B565C1FC5B6A">
    <w:name w:val="4DC092E3E9D743338678B565C1FC5B6A"/>
    <w:rsid w:val="00942375"/>
    <w:rPr>
      <w:lang w:val="es-HN" w:eastAsia="es-HN"/>
    </w:rPr>
  </w:style>
  <w:style w:type="paragraph" w:customStyle="1" w:styleId="3C29DFC0270D48F2B881FA802156D853">
    <w:name w:val="3C29DFC0270D48F2B881FA802156D853"/>
    <w:rsid w:val="00942375"/>
    <w:rPr>
      <w:lang w:val="es-HN" w:eastAsia="es-HN"/>
    </w:rPr>
  </w:style>
  <w:style w:type="paragraph" w:customStyle="1" w:styleId="48E6239B72854A66A9A5E89C780CC1AA">
    <w:name w:val="48E6239B72854A66A9A5E89C780CC1AA"/>
    <w:rsid w:val="00942375"/>
    <w:rPr>
      <w:lang w:val="es-HN" w:eastAsia="es-HN"/>
    </w:rPr>
  </w:style>
  <w:style w:type="paragraph" w:customStyle="1" w:styleId="BD9A2DEC99D04FB89C4E5E8886CCA1CC">
    <w:name w:val="BD9A2DEC99D04FB89C4E5E8886CCA1CC"/>
    <w:rsid w:val="00942375"/>
    <w:rPr>
      <w:lang w:val="es-HN" w:eastAsia="es-HN"/>
    </w:rPr>
  </w:style>
  <w:style w:type="paragraph" w:customStyle="1" w:styleId="67AD5FA134324B018508D6E2A6E589DC">
    <w:name w:val="67AD5FA134324B018508D6E2A6E589DC"/>
    <w:rsid w:val="00942375"/>
    <w:rPr>
      <w:lang w:val="es-HN" w:eastAsia="es-HN"/>
    </w:rPr>
  </w:style>
  <w:style w:type="paragraph" w:customStyle="1" w:styleId="A3D038324D1E4920A00147FAED230C9F">
    <w:name w:val="A3D038324D1E4920A00147FAED230C9F"/>
    <w:rsid w:val="00942375"/>
    <w:rPr>
      <w:lang w:val="es-HN" w:eastAsia="es-HN"/>
    </w:rPr>
  </w:style>
  <w:style w:type="paragraph" w:customStyle="1" w:styleId="9A923A7A0C944ACDA8AC42AC49C4046D">
    <w:name w:val="9A923A7A0C944ACDA8AC42AC49C4046D"/>
    <w:rsid w:val="00942375"/>
    <w:rPr>
      <w:lang w:val="es-HN" w:eastAsia="es-HN"/>
    </w:rPr>
  </w:style>
  <w:style w:type="paragraph" w:customStyle="1" w:styleId="67B80AB00BBB46EC8D6ED013B78EAFF4">
    <w:name w:val="67B80AB00BBB46EC8D6ED013B78EAFF4"/>
    <w:rsid w:val="00942375"/>
    <w:rPr>
      <w:lang w:val="es-HN" w:eastAsia="es-HN"/>
    </w:rPr>
  </w:style>
  <w:style w:type="paragraph" w:customStyle="1" w:styleId="74D3FEBD5151421FAF70F41B45E9D33F">
    <w:name w:val="74D3FEBD5151421FAF70F41B45E9D33F"/>
    <w:rsid w:val="00942375"/>
    <w:rPr>
      <w:lang w:val="es-HN" w:eastAsia="es-HN"/>
    </w:rPr>
  </w:style>
  <w:style w:type="paragraph" w:customStyle="1" w:styleId="1042F59F0BF74601925F2BE6781C2CCA">
    <w:name w:val="1042F59F0BF74601925F2BE6781C2CCA"/>
    <w:rsid w:val="00942375"/>
    <w:rPr>
      <w:lang w:val="es-HN" w:eastAsia="es-HN"/>
    </w:rPr>
  </w:style>
  <w:style w:type="paragraph" w:customStyle="1" w:styleId="BEE0007CC4C141E39F0A0E8B16FD52C0">
    <w:name w:val="BEE0007CC4C141E39F0A0E8B16FD52C0"/>
    <w:rsid w:val="00942375"/>
    <w:rPr>
      <w:lang w:val="es-HN" w:eastAsia="es-HN"/>
    </w:rPr>
  </w:style>
  <w:style w:type="paragraph" w:customStyle="1" w:styleId="166052CA253D47CBBCF74EAEC9FFD013">
    <w:name w:val="166052CA253D47CBBCF74EAEC9FFD013"/>
    <w:rsid w:val="00942375"/>
    <w:rPr>
      <w:lang w:val="es-HN" w:eastAsia="es-HN"/>
    </w:rPr>
  </w:style>
  <w:style w:type="paragraph" w:customStyle="1" w:styleId="FB3547256885471AB5E7772D34C8EBC4">
    <w:name w:val="FB3547256885471AB5E7772D34C8EBC4"/>
    <w:rsid w:val="00942375"/>
    <w:rPr>
      <w:lang w:val="es-HN" w:eastAsia="es-HN"/>
    </w:rPr>
  </w:style>
  <w:style w:type="paragraph" w:customStyle="1" w:styleId="AC604E095E71427796CCB39C718C1612">
    <w:name w:val="AC604E095E71427796CCB39C718C1612"/>
    <w:rsid w:val="00942375"/>
    <w:rPr>
      <w:lang w:val="es-HN" w:eastAsia="es-HN"/>
    </w:rPr>
  </w:style>
  <w:style w:type="paragraph" w:customStyle="1" w:styleId="A8F2CC86BA0441688B94BA9DE15666B2">
    <w:name w:val="A8F2CC86BA0441688B94BA9DE15666B2"/>
    <w:rsid w:val="00942375"/>
    <w:rPr>
      <w:lang w:val="es-HN" w:eastAsia="es-HN"/>
    </w:rPr>
  </w:style>
  <w:style w:type="paragraph" w:customStyle="1" w:styleId="A1915341111B49E39FD751BCB2FA1800">
    <w:name w:val="A1915341111B49E39FD751BCB2FA1800"/>
    <w:rsid w:val="00942375"/>
    <w:rPr>
      <w:lang w:val="es-HN" w:eastAsia="es-HN"/>
    </w:rPr>
  </w:style>
  <w:style w:type="paragraph" w:customStyle="1" w:styleId="DBF14A39E6C142C7A487A8EC5C3B4B79">
    <w:name w:val="DBF14A39E6C142C7A487A8EC5C3B4B79"/>
    <w:rsid w:val="00942375"/>
    <w:rPr>
      <w:lang w:val="es-HN" w:eastAsia="es-HN"/>
    </w:rPr>
  </w:style>
  <w:style w:type="paragraph" w:customStyle="1" w:styleId="620BE33162B841FE8E6CEF4D9D96CFBD">
    <w:name w:val="620BE33162B841FE8E6CEF4D9D96CFBD"/>
    <w:rsid w:val="00942375"/>
    <w:rPr>
      <w:lang w:val="es-HN" w:eastAsia="es-HN"/>
    </w:rPr>
  </w:style>
  <w:style w:type="paragraph" w:customStyle="1" w:styleId="AF2125A38F17433391352E0461BA3C4C">
    <w:name w:val="AF2125A38F17433391352E0461BA3C4C"/>
    <w:rsid w:val="00942375"/>
    <w:rPr>
      <w:lang w:val="es-HN" w:eastAsia="es-HN"/>
    </w:rPr>
  </w:style>
  <w:style w:type="paragraph" w:customStyle="1" w:styleId="5DE3B1581B1347428B16C28C0C690D1B">
    <w:name w:val="5DE3B1581B1347428B16C28C0C690D1B"/>
    <w:rsid w:val="00942375"/>
    <w:rPr>
      <w:lang w:val="es-HN" w:eastAsia="es-HN"/>
    </w:rPr>
  </w:style>
  <w:style w:type="paragraph" w:customStyle="1" w:styleId="DE7A814329E748768E641F8F03C2DCAA">
    <w:name w:val="DE7A814329E748768E641F8F03C2DCAA"/>
    <w:rsid w:val="00942375"/>
    <w:rPr>
      <w:lang w:val="es-HN" w:eastAsia="es-HN"/>
    </w:rPr>
  </w:style>
  <w:style w:type="paragraph" w:customStyle="1" w:styleId="9BB0C06DC9A44404838E8C494BB816CA">
    <w:name w:val="9BB0C06DC9A44404838E8C494BB816CA"/>
    <w:rsid w:val="00942375"/>
    <w:rPr>
      <w:lang w:val="es-HN" w:eastAsia="es-HN"/>
    </w:rPr>
  </w:style>
  <w:style w:type="paragraph" w:customStyle="1" w:styleId="130ADE82D28E48C782249E92C1403C9E">
    <w:name w:val="130ADE82D28E48C782249E92C1403C9E"/>
    <w:rsid w:val="00942375"/>
    <w:rPr>
      <w:lang w:val="es-HN" w:eastAsia="es-HN"/>
    </w:rPr>
  </w:style>
  <w:style w:type="paragraph" w:customStyle="1" w:styleId="E8C6B4015312497C90C9391F4F1A8A8B">
    <w:name w:val="E8C6B4015312497C90C9391F4F1A8A8B"/>
    <w:rsid w:val="00942375"/>
    <w:rPr>
      <w:lang w:val="es-HN" w:eastAsia="es-HN"/>
    </w:rPr>
  </w:style>
  <w:style w:type="paragraph" w:customStyle="1" w:styleId="9E946A0ED7A046429AF173378E5E5A97">
    <w:name w:val="9E946A0ED7A046429AF173378E5E5A97"/>
    <w:rsid w:val="00942375"/>
    <w:rPr>
      <w:lang w:val="es-HN" w:eastAsia="es-HN"/>
    </w:rPr>
  </w:style>
  <w:style w:type="paragraph" w:customStyle="1" w:styleId="CE34243526484EAE9FC25010883250FF">
    <w:name w:val="CE34243526484EAE9FC25010883250FF"/>
    <w:rsid w:val="00942375"/>
    <w:rPr>
      <w:lang w:val="es-HN" w:eastAsia="es-HN"/>
    </w:rPr>
  </w:style>
  <w:style w:type="paragraph" w:customStyle="1" w:styleId="65740190F168463293390FDA30C98AF5">
    <w:name w:val="65740190F168463293390FDA30C98AF5"/>
    <w:rsid w:val="00942375"/>
    <w:rPr>
      <w:lang w:val="es-HN" w:eastAsia="es-HN"/>
    </w:rPr>
  </w:style>
  <w:style w:type="paragraph" w:customStyle="1" w:styleId="89F5CA5CC0AB4E769E6C9F797AC1BEE1">
    <w:name w:val="89F5CA5CC0AB4E769E6C9F797AC1BEE1"/>
    <w:rsid w:val="00942375"/>
    <w:rPr>
      <w:lang w:val="es-HN" w:eastAsia="es-HN"/>
    </w:rPr>
  </w:style>
  <w:style w:type="paragraph" w:customStyle="1" w:styleId="7F4337E376B2411AABAA9BF44B71F423">
    <w:name w:val="7F4337E376B2411AABAA9BF44B71F423"/>
    <w:rsid w:val="00942375"/>
    <w:rPr>
      <w:lang w:val="es-HN" w:eastAsia="es-HN"/>
    </w:rPr>
  </w:style>
  <w:style w:type="paragraph" w:customStyle="1" w:styleId="9E3B2DD39A624DFDBA261075D37AF544">
    <w:name w:val="9E3B2DD39A624DFDBA261075D37AF544"/>
    <w:rsid w:val="00942375"/>
    <w:rPr>
      <w:lang w:val="es-HN" w:eastAsia="es-HN"/>
    </w:rPr>
  </w:style>
  <w:style w:type="paragraph" w:customStyle="1" w:styleId="6BF5C065ABC349BB864F7300D1B58B79">
    <w:name w:val="6BF5C065ABC349BB864F7300D1B58B79"/>
    <w:rsid w:val="00942375"/>
    <w:rPr>
      <w:lang w:val="es-HN" w:eastAsia="es-HN"/>
    </w:rPr>
  </w:style>
  <w:style w:type="paragraph" w:customStyle="1" w:styleId="9F27001725AF40B49704C63DAC05A72D">
    <w:name w:val="9F27001725AF40B49704C63DAC05A72D"/>
    <w:rsid w:val="00942375"/>
    <w:rPr>
      <w:lang w:val="es-HN" w:eastAsia="es-HN"/>
    </w:rPr>
  </w:style>
  <w:style w:type="paragraph" w:customStyle="1" w:styleId="79461D5DC3A744F4824590BBCAAB01BA">
    <w:name w:val="79461D5DC3A744F4824590BBCAAB01BA"/>
    <w:rsid w:val="00942375"/>
    <w:rPr>
      <w:lang w:val="es-HN" w:eastAsia="es-HN"/>
    </w:rPr>
  </w:style>
  <w:style w:type="paragraph" w:customStyle="1" w:styleId="38D58B3B8BFE477F89A7734FDD49DB58">
    <w:name w:val="38D58B3B8BFE477F89A7734FDD49DB58"/>
    <w:rsid w:val="00942375"/>
    <w:rPr>
      <w:lang w:val="es-HN" w:eastAsia="es-HN"/>
    </w:rPr>
  </w:style>
  <w:style w:type="paragraph" w:customStyle="1" w:styleId="4AF3B0B00B284BD5B2469BCCC9C26DF4">
    <w:name w:val="4AF3B0B00B284BD5B2469BCCC9C26DF4"/>
    <w:rsid w:val="00942375"/>
    <w:rPr>
      <w:lang w:val="es-HN" w:eastAsia="es-HN"/>
    </w:rPr>
  </w:style>
  <w:style w:type="paragraph" w:customStyle="1" w:styleId="C4D5711EB93C451F95DA008B9A2F3B33">
    <w:name w:val="C4D5711EB93C451F95DA008B9A2F3B33"/>
    <w:rsid w:val="00942375"/>
    <w:rPr>
      <w:lang w:val="es-HN" w:eastAsia="es-HN"/>
    </w:rPr>
  </w:style>
  <w:style w:type="paragraph" w:customStyle="1" w:styleId="133670058ECC41419D8AE15C8ED96387">
    <w:name w:val="133670058ECC41419D8AE15C8ED96387"/>
    <w:rsid w:val="00942375"/>
    <w:rPr>
      <w:lang w:val="es-HN" w:eastAsia="es-HN"/>
    </w:rPr>
  </w:style>
  <w:style w:type="paragraph" w:customStyle="1" w:styleId="52D2DA5E85DF4E21857888DCF1A1E34A">
    <w:name w:val="52D2DA5E85DF4E21857888DCF1A1E34A"/>
    <w:rsid w:val="00942375"/>
    <w:rPr>
      <w:lang w:val="es-HN" w:eastAsia="es-HN"/>
    </w:rPr>
  </w:style>
  <w:style w:type="paragraph" w:customStyle="1" w:styleId="8E0DF120785B40B49C30CF57E8BF5D5F">
    <w:name w:val="8E0DF120785B40B49C30CF57E8BF5D5F"/>
    <w:rsid w:val="00942375"/>
    <w:rPr>
      <w:lang w:val="es-HN" w:eastAsia="es-HN"/>
    </w:rPr>
  </w:style>
  <w:style w:type="paragraph" w:customStyle="1" w:styleId="EFFA947737CB46C4B57AA98486BEFC66">
    <w:name w:val="EFFA947737CB46C4B57AA98486BEFC66"/>
    <w:rsid w:val="00942375"/>
    <w:rPr>
      <w:lang w:val="es-HN" w:eastAsia="es-HN"/>
    </w:rPr>
  </w:style>
  <w:style w:type="paragraph" w:customStyle="1" w:styleId="55A2B2A9A35B4B9DBF34EA90B52058D3">
    <w:name w:val="55A2B2A9A35B4B9DBF34EA90B52058D3"/>
    <w:rsid w:val="00942375"/>
    <w:rPr>
      <w:lang w:val="es-HN" w:eastAsia="es-HN"/>
    </w:rPr>
  </w:style>
  <w:style w:type="paragraph" w:customStyle="1" w:styleId="8A5BE595273C45AC937AAE1A1E1B109E">
    <w:name w:val="8A5BE595273C45AC937AAE1A1E1B109E"/>
    <w:rsid w:val="00942375"/>
    <w:rPr>
      <w:lang w:val="es-HN" w:eastAsia="es-HN"/>
    </w:rPr>
  </w:style>
  <w:style w:type="paragraph" w:customStyle="1" w:styleId="2C30031D27BF4682985E9582D390505B">
    <w:name w:val="2C30031D27BF4682985E9582D390505B"/>
    <w:rsid w:val="00942375"/>
    <w:rPr>
      <w:lang w:val="es-HN" w:eastAsia="es-HN"/>
    </w:rPr>
  </w:style>
  <w:style w:type="paragraph" w:customStyle="1" w:styleId="D90719757961461E951A6A32252941A0">
    <w:name w:val="D90719757961461E951A6A32252941A0"/>
    <w:rsid w:val="00942375"/>
    <w:rPr>
      <w:lang w:val="es-HN" w:eastAsia="es-HN"/>
    </w:rPr>
  </w:style>
  <w:style w:type="paragraph" w:customStyle="1" w:styleId="A03428B7A3BC4FABBA82D0CF2688AA14">
    <w:name w:val="A03428B7A3BC4FABBA82D0CF2688AA14"/>
    <w:rsid w:val="00942375"/>
    <w:rPr>
      <w:lang w:val="es-HN" w:eastAsia="es-HN"/>
    </w:rPr>
  </w:style>
  <w:style w:type="paragraph" w:customStyle="1" w:styleId="163B4D1437EF4E11BABB476F55C5BAFB">
    <w:name w:val="163B4D1437EF4E11BABB476F55C5BAFB"/>
    <w:rsid w:val="00942375"/>
    <w:rPr>
      <w:lang w:val="es-HN" w:eastAsia="es-HN"/>
    </w:rPr>
  </w:style>
  <w:style w:type="paragraph" w:customStyle="1" w:styleId="DF223598D78E4857BCC6CB4BD54178C6">
    <w:name w:val="DF223598D78E4857BCC6CB4BD54178C6"/>
    <w:rsid w:val="00942375"/>
    <w:rPr>
      <w:lang w:val="es-HN" w:eastAsia="es-HN"/>
    </w:rPr>
  </w:style>
  <w:style w:type="paragraph" w:customStyle="1" w:styleId="46518694C19D4CA18E642C4A60EB88C7">
    <w:name w:val="46518694C19D4CA18E642C4A60EB88C7"/>
    <w:rsid w:val="00942375"/>
    <w:rPr>
      <w:lang w:val="es-HN" w:eastAsia="es-HN"/>
    </w:rPr>
  </w:style>
  <w:style w:type="paragraph" w:customStyle="1" w:styleId="560C6D624BE942E5A593578D50FFF469">
    <w:name w:val="560C6D624BE942E5A593578D50FFF469"/>
    <w:rsid w:val="00942375"/>
    <w:rPr>
      <w:lang w:val="es-HN" w:eastAsia="es-HN"/>
    </w:rPr>
  </w:style>
  <w:style w:type="paragraph" w:customStyle="1" w:styleId="A4F476C7A71040169CB7FC14655797B5">
    <w:name w:val="A4F476C7A71040169CB7FC14655797B5"/>
    <w:rsid w:val="00942375"/>
    <w:rPr>
      <w:lang w:val="es-HN" w:eastAsia="es-HN"/>
    </w:rPr>
  </w:style>
  <w:style w:type="paragraph" w:customStyle="1" w:styleId="E377C0DF950640A4B545C470C34BEE53">
    <w:name w:val="E377C0DF950640A4B545C470C34BEE53"/>
    <w:rsid w:val="00942375"/>
    <w:rPr>
      <w:lang w:val="es-HN" w:eastAsia="es-HN"/>
    </w:rPr>
  </w:style>
  <w:style w:type="paragraph" w:customStyle="1" w:styleId="658D34B4E3564472A4C20393DED12E6F">
    <w:name w:val="658D34B4E3564472A4C20393DED12E6F"/>
    <w:rsid w:val="00942375"/>
    <w:rPr>
      <w:lang w:val="es-HN" w:eastAsia="es-HN"/>
    </w:rPr>
  </w:style>
  <w:style w:type="paragraph" w:customStyle="1" w:styleId="D577953ED5E54C1DA578EBFB0F0980C2">
    <w:name w:val="D577953ED5E54C1DA578EBFB0F0980C2"/>
    <w:rsid w:val="00942375"/>
    <w:rPr>
      <w:lang w:val="es-HN" w:eastAsia="es-HN"/>
    </w:rPr>
  </w:style>
  <w:style w:type="paragraph" w:customStyle="1" w:styleId="19DE4257CF924547B5EA9C9EA843B235">
    <w:name w:val="19DE4257CF924547B5EA9C9EA843B235"/>
    <w:rsid w:val="00942375"/>
    <w:rPr>
      <w:lang w:val="es-HN" w:eastAsia="es-HN"/>
    </w:rPr>
  </w:style>
  <w:style w:type="paragraph" w:customStyle="1" w:styleId="078BEEEC3BF447B0802525FB917D0870">
    <w:name w:val="078BEEEC3BF447B0802525FB917D0870"/>
    <w:rsid w:val="00942375"/>
    <w:rPr>
      <w:lang w:val="es-HN" w:eastAsia="es-HN"/>
    </w:rPr>
  </w:style>
  <w:style w:type="paragraph" w:customStyle="1" w:styleId="086D8818509F4B91A9DB89BDF01DB45A">
    <w:name w:val="086D8818509F4B91A9DB89BDF01DB45A"/>
    <w:rsid w:val="00942375"/>
    <w:rPr>
      <w:lang w:val="es-HN" w:eastAsia="es-HN"/>
    </w:rPr>
  </w:style>
  <w:style w:type="paragraph" w:customStyle="1" w:styleId="C5282D3E40CD409783E5F3628DF7F3DF">
    <w:name w:val="C5282D3E40CD409783E5F3628DF7F3DF"/>
    <w:rsid w:val="00942375"/>
    <w:rPr>
      <w:lang w:val="es-HN" w:eastAsia="es-HN"/>
    </w:rPr>
  </w:style>
  <w:style w:type="paragraph" w:customStyle="1" w:styleId="ACB6142AC2E04D6ABF1476B7F006FB05">
    <w:name w:val="ACB6142AC2E04D6ABF1476B7F006FB05"/>
    <w:rsid w:val="00942375"/>
    <w:rPr>
      <w:lang w:val="es-HN" w:eastAsia="es-HN"/>
    </w:rPr>
  </w:style>
  <w:style w:type="paragraph" w:customStyle="1" w:styleId="93E1A2701DCB48F38E061677905E1B35">
    <w:name w:val="93E1A2701DCB48F38E061677905E1B35"/>
    <w:rsid w:val="00942375"/>
    <w:rPr>
      <w:lang w:val="es-HN" w:eastAsia="es-HN"/>
    </w:rPr>
  </w:style>
  <w:style w:type="paragraph" w:customStyle="1" w:styleId="08621CB1181547D8ACFCB54A39EBBFE1">
    <w:name w:val="08621CB1181547D8ACFCB54A39EBBFE1"/>
    <w:rsid w:val="00942375"/>
    <w:rPr>
      <w:lang w:val="es-HN" w:eastAsia="es-HN"/>
    </w:rPr>
  </w:style>
  <w:style w:type="paragraph" w:customStyle="1" w:styleId="9DADBDA725EE491C85657B2F27AD302D">
    <w:name w:val="9DADBDA725EE491C85657B2F27AD302D"/>
    <w:rsid w:val="00942375"/>
    <w:rPr>
      <w:lang w:val="es-HN" w:eastAsia="es-HN"/>
    </w:rPr>
  </w:style>
  <w:style w:type="paragraph" w:customStyle="1" w:styleId="6066FE99E4354B05B4901E1755DD43BE">
    <w:name w:val="6066FE99E4354B05B4901E1755DD43BE"/>
    <w:rsid w:val="00942375"/>
    <w:rPr>
      <w:lang w:val="es-HN" w:eastAsia="es-HN"/>
    </w:rPr>
  </w:style>
  <w:style w:type="paragraph" w:customStyle="1" w:styleId="196D6223B65745339FC9EA0065772683">
    <w:name w:val="196D6223B65745339FC9EA0065772683"/>
    <w:rsid w:val="00942375"/>
    <w:rPr>
      <w:lang w:val="es-HN" w:eastAsia="es-HN"/>
    </w:rPr>
  </w:style>
  <w:style w:type="paragraph" w:customStyle="1" w:styleId="BFC1A3D074CC460585C1B5C31A152BFA">
    <w:name w:val="BFC1A3D074CC460585C1B5C31A152BFA"/>
    <w:rsid w:val="00942375"/>
    <w:rPr>
      <w:lang w:val="es-HN" w:eastAsia="es-HN"/>
    </w:rPr>
  </w:style>
  <w:style w:type="paragraph" w:customStyle="1" w:styleId="B99381A46D4F4A8FA9C0BEF3F68CFF69">
    <w:name w:val="B99381A46D4F4A8FA9C0BEF3F68CFF69"/>
    <w:rsid w:val="00942375"/>
    <w:rPr>
      <w:lang w:val="es-HN" w:eastAsia="es-HN"/>
    </w:rPr>
  </w:style>
  <w:style w:type="paragraph" w:customStyle="1" w:styleId="B47233F4F82345CE8418EB4775DE711A">
    <w:name w:val="B47233F4F82345CE8418EB4775DE711A"/>
    <w:rsid w:val="00942375"/>
    <w:rPr>
      <w:lang w:val="es-HN" w:eastAsia="es-HN"/>
    </w:rPr>
  </w:style>
  <w:style w:type="paragraph" w:customStyle="1" w:styleId="9CEC3AC03FCE4FB2BDFC0403F3A38B47">
    <w:name w:val="9CEC3AC03FCE4FB2BDFC0403F3A38B47"/>
    <w:rsid w:val="00942375"/>
    <w:rPr>
      <w:lang w:val="es-HN" w:eastAsia="es-HN"/>
    </w:rPr>
  </w:style>
  <w:style w:type="paragraph" w:customStyle="1" w:styleId="0B34363DA4714D04A9CA7809DAF759A1">
    <w:name w:val="0B34363DA4714D04A9CA7809DAF759A1"/>
    <w:rsid w:val="00942375"/>
    <w:rPr>
      <w:lang w:val="es-HN" w:eastAsia="es-HN"/>
    </w:rPr>
  </w:style>
  <w:style w:type="paragraph" w:customStyle="1" w:styleId="AF3F9EDCDC16469A8266AD72C8FA9280">
    <w:name w:val="AF3F9EDCDC16469A8266AD72C8FA9280"/>
    <w:rsid w:val="00942375"/>
    <w:rPr>
      <w:lang w:val="es-HN" w:eastAsia="es-HN"/>
    </w:rPr>
  </w:style>
  <w:style w:type="paragraph" w:customStyle="1" w:styleId="BCDB8DA8FCF74CCFA07EB88708447A96">
    <w:name w:val="BCDB8DA8FCF74CCFA07EB88708447A96"/>
    <w:rsid w:val="00942375"/>
    <w:rPr>
      <w:lang w:val="es-HN" w:eastAsia="es-HN"/>
    </w:rPr>
  </w:style>
  <w:style w:type="paragraph" w:customStyle="1" w:styleId="0CD000374A214DAE880019ABDF87F9EE">
    <w:name w:val="0CD000374A214DAE880019ABDF87F9EE"/>
    <w:rsid w:val="00942375"/>
    <w:rPr>
      <w:lang w:val="es-HN" w:eastAsia="es-HN"/>
    </w:rPr>
  </w:style>
  <w:style w:type="paragraph" w:customStyle="1" w:styleId="9996E01C05D5477B8AEF25F2F57B4FD8">
    <w:name w:val="9996E01C05D5477B8AEF25F2F57B4FD8"/>
    <w:rsid w:val="00942375"/>
    <w:rPr>
      <w:lang w:val="es-HN" w:eastAsia="es-HN"/>
    </w:rPr>
  </w:style>
  <w:style w:type="paragraph" w:customStyle="1" w:styleId="64B0916B06034CAB9E9AD85E1938831E">
    <w:name w:val="64B0916B06034CAB9E9AD85E1938831E"/>
    <w:rsid w:val="00942375"/>
    <w:rPr>
      <w:lang w:val="es-HN" w:eastAsia="es-HN"/>
    </w:rPr>
  </w:style>
  <w:style w:type="paragraph" w:customStyle="1" w:styleId="768CB3D96EE141FA8486E57FD569AADB">
    <w:name w:val="768CB3D96EE141FA8486E57FD569AADB"/>
    <w:rsid w:val="00942375"/>
    <w:rPr>
      <w:lang w:val="es-HN" w:eastAsia="es-HN"/>
    </w:rPr>
  </w:style>
  <w:style w:type="paragraph" w:customStyle="1" w:styleId="681DFA66911942F9940A9BC8B3AA9F90">
    <w:name w:val="681DFA66911942F9940A9BC8B3AA9F90"/>
    <w:rsid w:val="00942375"/>
    <w:rPr>
      <w:lang w:val="es-HN" w:eastAsia="es-HN"/>
    </w:rPr>
  </w:style>
  <w:style w:type="paragraph" w:customStyle="1" w:styleId="24040E08291842CE81952CAF4241912A">
    <w:name w:val="24040E08291842CE81952CAF4241912A"/>
    <w:rsid w:val="00942375"/>
    <w:rPr>
      <w:lang w:val="es-HN" w:eastAsia="es-HN"/>
    </w:rPr>
  </w:style>
  <w:style w:type="paragraph" w:customStyle="1" w:styleId="3A1B140CE2CC4AA495BC447E20B6E703">
    <w:name w:val="3A1B140CE2CC4AA495BC447E20B6E703"/>
    <w:rsid w:val="00942375"/>
    <w:rPr>
      <w:lang w:val="es-HN" w:eastAsia="es-HN"/>
    </w:rPr>
  </w:style>
  <w:style w:type="paragraph" w:customStyle="1" w:styleId="782AA95D49C941CEAB49EF0A2245A026">
    <w:name w:val="782AA95D49C941CEAB49EF0A2245A026"/>
    <w:rsid w:val="00942375"/>
    <w:rPr>
      <w:lang w:val="es-HN" w:eastAsia="es-HN"/>
    </w:rPr>
  </w:style>
  <w:style w:type="paragraph" w:customStyle="1" w:styleId="6E2F569602A046B8B3ABECA3C5B7E6CC">
    <w:name w:val="6E2F569602A046B8B3ABECA3C5B7E6CC"/>
    <w:rsid w:val="00942375"/>
    <w:rPr>
      <w:lang w:val="es-HN" w:eastAsia="es-HN"/>
    </w:rPr>
  </w:style>
  <w:style w:type="paragraph" w:customStyle="1" w:styleId="312C40270B5948B5A386BAFF4FB21A49">
    <w:name w:val="312C40270B5948B5A386BAFF4FB21A49"/>
    <w:rsid w:val="00942375"/>
    <w:rPr>
      <w:lang w:val="es-HN" w:eastAsia="es-HN"/>
    </w:rPr>
  </w:style>
  <w:style w:type="paragraph" w:customStyle="1" w:styleId="EEF22866B2374B50AA069189E97BDFD3">
    <w:name w:val="EEF22866B2374B50AA069189E97BDFD3"/>
    <w:rsid w:val="00942375"/>
    <w:rPr>
      <w:lang w:val="es-HN" w:eastAsia="es-HN"/>
    </w:rPr>
  </w:style>
  <w:style w:type="paragraph" w:customStyle="1" w:styleId="1BE5D5F2D2C04E9DBD96F863422B9B7A">
    <w:name w:val="1BE5D5F2D2C04E9DBD96F863422B9B7A"/>
    <w:rsid w:val="00942375"/>
    <w:rPr>
      <w:lang w:val="es-HN" w:eastAsia="es-HN"/>
    </w:rPr>
  </w:style>
  <w:style w:type="paragraph" w:customStyle="1" w:styleId="2373BA54D5524895B86AC125E73E5A59">
    <w:name w:val="2373BA54D5524895B86AC125E73E5A59"/>
    <w:rsid w:val="00942375"/>
    <w:rPr>
      <w:lang w:val="es-HN" w:eastAsia="es-HN"/>
    </w:rPr>
  </w:style>
  <w:style w:type="paragraph" w:customStyle="1" w:styleId="A9B23A9CF45240D78B78D6EA9D25403B">
    <w:name w:val="A9B23A9CF45240D78B78D6EA9D25403B"/>
    <w:rsid w:val="00942375"/>
    <w:rPr>
      <w:lang w:val="es-HN" w:eastAsia="es-HN"/>
    </w:rPr>
  </w:style>
  <w:style w:type="paragraph" w:customStyle="1" w:styleId="27AE1DC7970440F6A1802D4EB92AE5AD">
    <w:name w:val="27AE1DC7970440F6A1802D4EB92AE5AD"/>
    <w:rsid w:val="00942375"/>
    <w:rPr>
      <w:lang w:val="es-HN" w:eastAsia="es-HN"/>
    </w:rPr>
  </w:style>
  <w:style w:type="paragraph" w:customStyle="1" w:styleId="EDF0BF73F8D64FBCBE33912B791455AA">
    <w:name w:val="EDF0BF73F8D64FBCBE33912B791455AA"/>
    <w:rsid w:val="00942375"/>
    <w:rPr>
      <w:lang w:val="es-HN" w:eastAsia="es-HN"/>
    </w:rPr>
  </w:style>
  <w:style w:type="paragraph" w:customStyle="1" w:styleId="7FF39F2D23D44682A3A94EE664233A87">
    <w:name w:val="7FF39F2D23D44682A3A94EE664233A87"/>
    <w:rsid w:val="00942375"/>
    <w:rPr>
      <w:lang w:val="es-HN" w:eastAsia="es-HN"/>
    </w:rPr>
  </w:style>
  <w:style w:type="paragraph" w:customStyle="1" w:styleId="D92690B3941E4DAA882789DF3A710E8B">
    <w:name w:val="D92690B3941E4DAA882789DF3A710E8B"/>
    <w:rsid w:val="00942375"/>
    <w:rPr>
      <w:lang w:val="es-HN" w:eastAsia="es-HN"/>
    </w:rPr>
  </w:style>
  <w:style w:type="paragraph" w:customStyle="1" w:styleId="61ACFF00F7984FD099E8B5717E7E1B63">
    <w:name w:val="61ACFF00F7984FD099E8B5717E7E1B63"/>
    <w:rsid w:val="00942375"/>
    <w:rPr>
      <w:lang w:val="es-HN" w:eastAsia="es-HN"/>
    </w:rPr>
  </w:style>
  <w:style w:type="paragraph" w:customStyle="1" w:styleId="17D66F016CBE47648BB2C75E2C40FCCD">
    <w:name w:val="17D66F016CBE47648BB2C75E2C40FCCD"/>
    <w:rsid w:val="00942375"/>
    <w:rPr>
      <w:lang w:val="es-HN" w:eastAsia="es-HN"/>
    </w:rPr>
  </w:style>
  <w:style w:type="paragraph" w:customStyle="1" w:styleId="F396575B1D244578A28015C6D1150C04">
    <w:name w:val="F396575B1D244578A28015C6D1150C04"/>
    <w:rsid w:val="00942375"/>
    <w:rPr>
      <w:lang w:val="es-HN" w:eastAsia="es-HN"/>
    </w:rPr>
  </w:style>
  <w:style w:type="paragraph" w:customStyle="1" w:styleId="A7AD412997434E14A585A0630F9716EC">
    <w:name w:val="A7AD412997434E14A585A0630F9716EC"/>
    <w:rsid w:val="00942375"/>
    <w:rPr>
      <w:lang w:val="es-HN" w:eastAsia="es-HN"/>
    </w:rPr>
  </w:style>
  <w:style w:type="paragraph" w:customStyle="1" w:styleId="70B2C2529EA14937BC57FC042DA52CB6">
    <w:name w:val="70B2C2529EA14937BC57FC042DA52CB6"/>
    <w:rsid w:val="00942375"/>
    <w:rPr>
      <w:lang w:val="es-HN" w:eastAsia="es-HN"/>
    </w:rPr>
  </w:style>
  <w:style w:type="paragraph" w:customStyle="1" w:styleId="D8A51EBD13EC4580892EDE6FCE1D5217">
    <w:name w:val="D8A51EBD13EC4580892EDE6FCE1D5217"/>
    <w:rsid w:val="00942375"/>
    <w:rPr>
      <w:lang w:val="es-HN" w:eastAsia="es-HN"/>
    </w:rPr>
  </w:style>
  <w:style w:type="paragraph" w:customStyle="1" w:styleId="C2090EFE626444A7B120C9264A55B619">
    <w:name w:val="C2090EFE626444A7B120C9264A55B619"/>
    <w:rsid w:val="00942375"/>
    <w:rPr>
      <w:lang w:val="es-HN" w:eastAsia="es-HN"/>
    </w:rPr>
  </w:style>
  <w:style w:type="paragraph" w:customStyle="1" w:styleId="5A41C37819C74CCD9729E036C9EB0061">
    <w:name w:val="5A41C37819C74CCD9729E036C9EB0061"/>
    <w:rsid w:val="00942375"/>
    <w:rPr>
      <w:lang w:val="es-HN" w:eastAsia="es-HN"/>
    </w:rPr>
  </w:style>
  <w:style w:type="paragraph" w:customStyle="1" w:styleId="F8644C49D8464FCC8D5A89232B9B33F7">
    <w:name w:val="F8644C49D8464FCC8D5A89232B9B33F7"/>
    <w:rsid w:val="00942375"/>
    <w:rPr>
      <w:lang w:val="es-HN" w:eastAsia="es-HN"/>
    </w:rPr>
  </w:style>
  <w:style w:type="paragraph" w:customStyle="1" w:styleId="9BE4217DD6B34E43AA166D9499BE378D">
    <w:name w:val="9BE4217DD6B34E43AA166D9499BE378D"/>
    <w:rsid w:val="00942375"/>
    <w:rPr>
      <w:lang w:val="es-HN" w:eastAsia="es-HN"/>
    </w:rPr>
  </w:style>
  <w:style w:type="paragraph" w:customStyle="1" w:styleId="EED747D7CEC3477F84347BE5A96FD9DB">
    <w:name w:val="EED747D7CEC3477F84347BE5A96FD9DB"/>
    <w:rsid w:val="00942375"/>
    <w:rPr>
      <w:lang w:val="es-HN" w:eastAsia="es-HN"/>
    </w:rPr>
  </w:style>
  <w:style w:type="paragraph" w:customStyle="1" w:styleId="89064D2A6A9440CCA359C4A2CC57FD2A">
    <w:name w:val="89064D2A6A9440CCA359C4A2CC57FD2A"/>
    <w:rsid w:val="00942375"/>
    <w:rPr>
      <w:lang w:val="es-HN" w:eastAsia="es-HN"/>
    </w:rPr>
  </w:style>
  <w:style w:type="paragraph" w:customStyle="1" w:styleId="D2E0409F72A047B193EF244FD0CEF5A8">
    <w:name w:val="D2E0409F72A047B193EF244FD0CEF5A8"/>
    <w:rsid w:val="00942375"/>
    <w:rPr>
      <w:lang w:val="es-HN" w:eastAsia="es-HN"/>
    </w:rPr>
  </w:style>
  <w:style w:type="paragraph" w:customStyle="1" w:styleId="A61B231A02064581892D83C4203E7813">
    <w:name w:val="A61B231A02064581892D83C4203E7813"/>
    <w:rsid w:val="00942375"/>
    <w:rPr>
      <w:lang w:val="es-HN" w:eastAsia="es-HN"/>
    </w:rPr>
  </w:style>
  <w:style w:type="paragraph" w:customStyle="1" w:styleId="A20FD83E25E440A7A5D4EAE592CD3DE4">
    <w:name w:val="A20FD83E25E440A7A5D4EAE592CD3DE4"/>
    <w:rsid w:val="00942375"/>
    <w:rPr>
      <w:lang w:val="es-HN" w:eastAsia="es-HN"/>
    </w:rPr>
  </w:style>
  <w:style w:type="paragraph" w:customStyle="1" w:styleId="766897EDF26B4E7AAD9B637CD043F4F3">
    <w:name w:val="766897EDF26B4E7AAD9B637CD043F4F3"/>
    <w:rsid w:val="00942375"/>
    <w:rPr>
      <w:lang w:val="es-HN" w:eastAsia="es-HN"/>
    </w:rPr>
  </w:style>
  <w:style w:type="paragraph" w:customStyle="1" w:styleId="B9F7C985D91D4E79B34048B3EF359406">
    <w:name w:val="B9F7C985D91D4E79B34048B3EF359406"/>
    <w:rsid w:val="00942375"/>
    <w:rPr>
      <w:lang w:val="es-HN" w:eastAsia="es-HN"/>
    </w:rPr>
  </w:style>
  <w:style w:type="paragraph" w:customStyle="1" w:styleId="A0A56E973A504B64829DF62E4FE05B4E">
    <w:name w:val="A0A56E973A504B64829DF62E4FE05B4E"/>
    <w:rsid w:val="00942375"/>
    <w:rPr>
      <w:lang w:val="es-HN" w:eastAsia="es-HN"/>
    </w:rPr>
  </w:style>
  <w:style w:type="paragraph" w:customStyle="1" w:styleId="2916A9942AED4F339851DB629AF2D15F">
    <w:name w:val="2916A9942AED4F339851DB629AF2D15F"/>
    <w:rsid w:val="00942375"/>
    <w:rPr>
      <w:lang w:val="es-HN" w:eastAsia="es-HN"/>
    </w:rPr>
  </w:style>
  <w:style w:type="paragraph" w:customStyle="1" w:styleId="8A8BD0D4B70D4A409A27D3E131DF1722">
    <w:name w:val="8A8BD0D4B70D4A409A27D3E131DF1722"/>
    <w:rsid w:val="00942375"/>
    <w:rPr>
      <w:lang w:val="es-HN" w:eastAsia="es-HN"/>
    </w:rPr>
  </w:style>
  <w:style w:type="paragraph" w:customStyle="1" w:styleId="9961127FF0124BA2BABF7DA7BEAEF0E2">
    <w:name w:val="9961127FF0124BA2BABF7DA7BEAEF0E2"/>
    <w:rsid w:val="00942375"/>
    <w:rPr>
      <w:lang w:val="es-HN" w:eastAsia="es-HN"/>
    </w:rPr>
  </w:style>
  <w:style w:type="paragraph" w:customStyle="1" w:styleId="2046A2D4D9B742D881FA3B405C980BD8">
    <w:name w:val="2046A2D4D9B742D881FA3B405C980BD8"/>
    <w:rsid w:val="00942375"/>
    <w:rPr>
      <w:lang w:val="es-HN" w:eastAsia="es-HN"/>
    </w:rPr>
  </w:style>
  <w:style w:type="paragraph" w:customStyle="1" w:styleId="1CCE2D95DE704EA396B9E96A66AE7D42">
    <w:name w:val="1CCE2D95DE704EA396B9E96A66AE7D42"/>
    <w:rsid w:val="00942375"/>
    <w:rPr>
      <w:lang w:val="es-HN" w:eastAsia="es-HN"/>
    </w:rPr>
  </w:style>
  <w:style w:type="paragraph" w:customStyle="1" w:styleId="7BE5F0CAA48F4657A00C0764D510543A">
    <w:name w:val="7BE5F0CAA48F4657A00C0764D510543A"/>
    <w:rsid w:val="00942375"/>
    <w:rPr>
      <w:lang w:val="es-HN" w:eastAsia="es-HN"/>
    </w:rPr>
  </w:style>
  <w:style w:type="paragraph" w:customStyle="1" w:styleId="67084A25FD3A4F8DBBE9A5D0E26B0CD6">
    <w:name w:val="67084A25FD3A4F8DBBE9A5D0E26B0CD6"/>
    <w:rsid w:val="00942375"/>
    <w:rPr>
      <w:lang w:val="es-HN" w:eastAsia="es-HN"/>
    </w:rPr>
  </w:style>
  <w:style w:type="paragraph" w:customStyle="1" w:styleId="5761EB649305430C81FBAADF9D12B383">
    <w:name w:val="5761EB649305430C81FBAADF9D12B383"/>
    <w:rsid w:val="00942375"/>
    <w:rPr>
      <w:lang w:val="es-HN" w:eastAsia="es-HN"/>
    </w:rPr>
  </w:style>
  <w:style w:type="paragraph" w:customStyle="1" w:styleId="A8C5A6A4B36B427884CDA787E773A088">
    <w:name w:val="A8C5A6A4B36B427884CDA787E773A088"/>
    <w:rsid w:val="00942375"/>
    <w:rPr>
      <w:lang w:val="es-HN" w:eastAsia="es-HN"/>
    </w:rPr>
  </w:style>
  <w:style w:type="paragraph" w:customStyle="1" w:styleId="B5D5BDF4430C44918E01D78E950876C7">
    <w:name w:val="B5D5BDF4430C44918E01D78E950876C7"/>
    <w:rsid w:val="00942375"/>
    <w:rPr>
      <w:lang w:val="es-HN" w:eastAsia="es-HN"/>
    </w:rPr>
  </w:style>
  <w:style w:type="paragraph" w:customStyle="1" w:styleId="26077CDD420D4FFE8F5A8D52C671BFD6">
    <w:name w:val="26077CDD420D4FFE8F5A8D52C671BFD6"/>
    <w:rsid w:val="00942375"/>
    <w:rPr>
      <w:lang w:val="es-HN" w:eastAsia="es-HN"/>
    </w:rPr>
  </w:style>
  <w:style w:type="paragraph" w:customStyle="1" w:styleId="56F1C57750F8479194794F5F29BAF03F">
    <w:name w:val="56F1C57750F8479194794F5F29BAF03F"/>
    <w:rsid w:val="00942375"/>
    <w:rPr>
      <w:lang w:val="es-HN" w:eastAsia="es-HN"/>
    </w:rPr>
  </w:style>
  <w:style w:type="paragraph" w:customStyle="1" w:styleId="EA170F03C335468AA54D5EBAA50E4A98">
    <w:name w:val="EA170F03C335468AA54D5EBAA50E4A98"/>
    <w:rsid w:val="00942375"/>
    <w:rPr>
      <w:lang w:val="es-HN" w:eastAsia="es-HN"/>
    </w:rPr>
  </w:style>
  <w:style w:type="paragraph" w:customStyle="1" w:styleId="AEC7E3077A9E48AD907D125751B3D411">
    <w:name w:val="AEC7E3077A9E48AD907D125751B3D411"/>
    <w:rsid w:val="00942375"/>
    <w:rPr>
      <w:lang w:val="es-HN" w:eastAsia="es-HN"/>
    </w:rPr>
  </w:style>
  <w:style w:type="paragraph" w:customStyle="1" w:styleId="F0CB4F3E47224FD59F471875F39D03EF">
    <w:name w:val="F0CB4F3E47224FD59F471875F39D03EF"/>
    <w:rsid w:val="00942375"/>
    <w:rPr>
      <w:lang w:val="es-HN" w:eastAsia="es-HN"/>
    </w:rPr>
  </w:style>
  <w:style w:type="paragraph" w:customStyle="1" w:styleId="6161F3CDF65B4F8B8D52755E12DFF845">
    <w:name w:val="6161F3CDF65B4F8B8D52755E12DFF845"/>
    <w:rsid w:val="00942375"/>
    <w:rPr>
      <w:lang w:val="es-HN" w:eastAsia="es-HN"/>
    </w:rPr>
  </w:style>
  <w:style w:type="paragraph" w:customStyle="1" w:styleId="183D3484B24940C099BAC495E6355ABD">
    <w:name w:val="183D3484B24940C099BAC495E6355ABD"/>
    <w:rsid w:val="00942375"/>
    <w:rPr>
      <w:lang w:val="es-HN" w:eastAsia="es-HN"/>
    </w:rPr>
  </w:style>
  <w:style w:type="paragraph" w:customStyle="1" w:styleId="039ECA75569B45A0BDA6391D2CB7F030">
    <w:name w:val="039ECA75569B45A0BDA6391D2CB7F030"/>
    <w:rsid w:val="00942375"/>
    <w:rPr>
      <w:lang w:val="es-HN" w:eastAsia="es-HN"/>
    </w:rPr>
  </w:style>
  <w:style w:type="paragraph" w:customStyle="1" w:styleId="D9163D85A1474D818497125337AD83CC">
    <w:name w:val="D9163D85A1474D818497125337AD83CC"/>
    <w:rsid w:val="00942375"/>
    <w:rPr>
      <w:lang w:val="es-HN" w:eastAsia="es-HN"/>
    </w:rPr>
  </w:style>
  <w:style w:type="paragraph" w:customStyle="1" w:styleId="169133470B744C3294C2A8FD4BEC7842">
    <w:name w:val="169133470B744C3294C2A8FD4BEC7842"/>
    <w:rsid w:val="00942375"/>
    <w:rPr>
      <w:lang w:val="es-HN" w:eastAsia="es-HN"/>
    </w:rPr>
  </w:style>
  <w:style w:type="paragraph" w:customStyle="1" w:styleId="A8FEFA83F636439A8D9ADCAEAF116472">
    <w:name w:val="A8FEFA83F636439A8D9ADCAEAF116472"/>
    <w:rsid w:val="00942375"/>
    <w:rPr>
      <w:lang w:val="es-HN" w:eastAsia="es-HN"/>
    </w:rPr>
  </w:style>
  <w:style w:type="paragraph" w:customStyle="1" w:styleId="732D140EA2654A22AAA19E6DD405EF47">
    <w:name w:val="732D140EA2654A22AAA19E6DD405EF47"/>
    <w:rsid w:val="00942375"/>
    <w:rPr>
      <w:lang w:val="es-HN" w:eastAsia="es-HN"/>
    </w:rPr>
  </w:style>
  <w:style w:type="paragraph" w:customStyle="1" w:styleId="03530A77C6704DC2A9F0C466B6855E96">
    <w:name w:val="03530A77C6704DC2A9F0C466B6855E96"/>
    <w:rsid w:val="00942375"/>
    <w:rPr>
      <w:lang w:val="es-HN" w:eastAsia="es-HN"/>
    </w:rPr>
  </w:style>
  <w:style w:type="paragraph" w:customStyle="1" w:styleId="9750F4568776480BAA7ED2A7A2CFAF4A">
    <w:name w:val="9750F4568776480BAA7ED2A7A2CFAF4A"/>
    <w:rsid w:val="00942375"/>
    <w:rPr>
      <w:lang w:val="es-HN" w:eastAsia="es-HN"/>
    </w:rPr>
  </w:style>
  <w:style w:type="paragraph" w:customStyle="1" w:styleId="C27A5751C4A746C3804C939073C72B59">
    <w:name w:val="C27A5751C4A746C3804C939073C72B59"/>
    <w:rsid w:val="00942375"/>
    <w:rPr>
      <w:lang w:val="es-HN" w:eastAsia="es-HN"/>
    </w:rPr>
  </w:style>
  <w:style w:type="paragraph" w:customStyle="1" w:styleId="6614B0832C704346A2D916F62F6CE479">
    <w:name w:val="6614B0832C704346A2D916F62F6CE479"/>
    <w:rsid w:val="00942375"/>
    <w:rPr>
      <w:lang w:val="es-HN" w:eastAsia="es-HN"/>
    </w:rPr>
  </w:style>
  <w:style w:type="paragraph" w:customStyle="1" w:styleId="8252D906A92B4DBC990269AF92A341B1">
    <w:name w:val="8252D906A92B4DBC990269AF92A341B1"/>
    <w:rsid w:val="00942375"/>
    <w:rPr>
      <w:lang w:val="es-HN" w:eastAsia="es-HN"/>
    </w:rPr>
  </w:style>
  <w:style w:type="paragraph" w:customStyle="1" w:styleId="4E0E478E141144EDAC4C55AF2D33A54C">
    <w:name w:val="4E0E478E141144EDAC4C55AF2D33A54C"/>
    <w:rsid w:val="00942375"/>
    <w:rPr>
      <w:lang w:val="es-HN" w:eastAsia="es-HN"/>
    </w:rPr>
  </w:style>
  <w:style w:type="paragraph" w:customStyle="1" w:styleId="BF3A0AFB0F334167BAFF1412701785A9">
    <w:name w:val="BF3A0AFB0F334167BAFF1412701785A9"/>
    <w:rsid w:val="00942375"/>
    <w:rPr>
      <w:lang w:val="es-HN" w:eastAsia="es-HN"/>
    </w:rPr>
  </w:style>
  <w:style w:type="paragraph" w:customStyle="1" w:styleId="9D7664E2646D4028A312CB51B444D370">
    <w:name w:val="9D7664E2646D4028A312CB51B444D370"/>
    <w:rsid w:val="00942375"/>
    <w:rPr>
      <w:lang w:val="es-HN" w:eastAsia="es-HN"/>
    </w:rPr>
  </w:style>
  <w:style w:type="paragraph" w:customStyle="1" w:styleId="AFC9BB0C26A84AEDB4BCF02856B266ED">
    <w:name w:val="AFC9BB0C26A84AEDB4BCF02856B266ED"/>
    <w:rsid w:val="00942375"/>
    <w:rPr>
      <w:lang w:val="es-HN" w:eastAsia="es-HN"/>
    </w:rPr>
  </w:style>
  <w:style w:type="paragraph" w:customStyle="1" w:styleId="4829745214844EC4AAFB7B6B6B6401DF">
    <w:name w:val="4829745214844EC4AAFB7B6B6B6401DF"/>
    <w:rsid w:val="00942375"/>
    <w:rPr>
      <w:lang w:val="es-HN" w:eastAsia="es-HN"/>
    </w:rPr>
  </w:style>
  <w:style w:type="paragraph" w:customStyle="1" w:styleId="9D9E7CE2A9B4408095475477BF7C689F">
    <w:name w:val="9D9E7CE2A9B4408095475477BF7C689F"/>
    <w:rsid w:val="00942375"/>
    <w:rPr>
      <w:lang w:val="es-HN" w:eastAsia="es-HN"/>
    </w:rPr>
  </w:style>
  <w:style w:type="paragraph" w:customStyle="1" w:styleId="CE674A2C0B0944B197B20EFBB63E6415">
    <w:name w:val="CE674A2C0B0944B197B20EFBB63E6415"/>
    <w:rsid w:val="00942375"/>
    <w:rPr>
      <w:lang w:val="es-HN" w:eastAsia="es-HN"/>
    </w:rPr>
  </w:style>
  <w:style w:type="paragraph" w:customStyle="1" w:styleId="BE460425D2C84733BCE6E2F1D7B5EB21">
    <w:name w:val="BE460425D2C84733BCE6E2F1D7B5EB21"/>
    <w:rsid w:val="00942375"/>
    <w:rPr>
      <w:lang w:val="es-HN" w:eastAsia="es-HN"/>
    </w:rPr>
  </w:style>
  <w:style w:type="paragraph" w:customStyle="1" w:styleId="DD64C4213EC34AD9B27772A40D699BD7">
    <w:name w:val="DD64C4213EC34AD9B27772A40D699BD7"/>
    <w:rsid w:val="00942375"/>
    <w:rPr>
      <w:lang w:val="es-HN" w:eastAsia="es-HN"/>
    </w:rPr>
  </w:style>
  <w:style w:type="paragraph" w:customStyle="1" w:styleId="520A256DCB5D442E96BD388C9EB8A600">
    <w:name w:val="520A256DCB5D442E96BD388C9EB8A600"/>
    <w:rsid w:val="00942375"/>
    <w:rPr>
      <w:lang w:val="es-HN" w:eastAsia="es-HN"/>
    </w:rPr>
  </w:style>
  <w:style w:type="paragraph" w:customStyle="1" w:styleId="DC6CD6DE19054FAE9E0F283A416B962F">
    <w:name w:val="DC6CD6DE19054FAE9E0F283A416B962F"/>
    <w:rsid w:val="00942375"/>
    <w:rPr>
      <w:lang w:val="es-HN" w:eastAsia="es-HN"/>
    </w:rPr>
  </w:style>
  <w:style w:type="paragraph" w:customStyle="1" w:styleId="D81B2374AD094CC88185287735C4765B">
    <w:name w:val="D81B2374AD094CC88185287735C4765B"/>
    <w:rsid w:val="00942375"/>
    <w:rPr>
      <w:lang w:val="es-HN" w:eastAsia="es-HN"/>
    </w:rPr>
  </w:style>
  <w:style w:type="paragraph" w:customStyle="1" w:styleId="D4271B72E4694FBD8B08E09855D838B2">
    <w:name w:val="D4271B72E4694FBD8B08E09855D838B2"/>
    <w:rsid w:val="00942375"/>
    <w:rPr>
      <w:lang w:val="es-HN" w:eastAsia="es-HN"/>
    </w:rPr>
  </w:style>
  <w:style w:type="paragraph" w:customStyle="1" w:styleId="C35C8E94F2424016A0A07CF0E067907B">
    <w:name w:val="C35C8E94F2424016A0A07CF0E067907B"/>
    <w:rsid w:val="00942375"/>
    <w:rPr>
      <w:lang w:val="es-HN" w:eastAsia="es-HN"/>
    </w:rPr>
  </w:style>
  <w:style w:type="paragraph" w:customStyle="1" w:styleId="2AA00C52E396472E97EBA8EB4A4639DC">
    <w:name w:val="2AA00C52E396472E97EBA8EB4A4639DC"/>
    <w:rsid w:val="00942375"/>
    <w:rPr>
      <w:lang w:val="es-HN" w:eastAsia="es-HN"/>
    </w:rPr>
  </w:style>
  <w:style w:type="paragraph" w:customStyle="1" w:styleId="D600B666AB1F407B8E31DCB11989D8B6">
    <w:name w:val="D600B666AB1F407B8E31DCB11989D8B6"/>
    <w:rsid w:val="00942375"/>
    <w:rPr>
      <w:lang w:val="es-HN" w:eastAsia="es-HN"/>
    </w:rPr>
  </w:style>
  <w:style w:type="paragraph" w:customStyle="1" w:styleId="5DD7A668B61B4FE69ECA9461532DF907">
    <w:name w:val="5DD7A668B61B4FE69ECA9461532DF907"/>
    <w:rsid w:val="00942375"/>
    <w:rPr>
      <w:lang w:val="es-HN" w:eastAsia="es-HN"/>
    </w:rPr>
  </w:style>
  <w:style w:type="paragraph" w:customStyle="1" w:styleId="F7FF492EFE6042CABED69F57862BF4D1">
    <w:name w:val="F7FF492EFE6042CABED69F57862BF4D1"/>
    <w:rsid w:val="00942375"/>
    <w:rPr>
      <w:lang w:val="es-HN" w:eastAsia="es-HN"/>
    </w:rPr>
  </w:style>
  <w:style w:type="paragraph" w:customStyle="1" w:styleId="E4F7B6C4D9E04AEF8F2FC053A003E9B4">
    <w:name w:val="E4F7B6C4D9E04AEF8F2FC053A003E9B4"/>
    <w:rsid w:val="00942375"/>
    <w:rPr>
      <w:lang w:val="es-HN" w:eastAsia="es-HN"/>
    </w:rPr>
  </w:style>
  <w:style w:type="paragraph" w:customStyle="1" w:styleId="335B6EF8AED8450581870CF3434FA54E">
    <w:name w:val="335B6EF8AED8450581870CF3434FA54E"/>
    <w:rsid w:val="00942375"/>
    <w:rPr>
      <w:lang w:val="es-HN" w:eastAsia="es-HN"/>
    </w:rPr>
  </w:style>
  <w:style w:type="paragraph" w:customStyle="1" w:styleId="45410A8CEC7D4CA6BED3FADF056900B8">
    <w:name w:val="45410A8CEC7D4CA6BED3FADF056900B8"/>
    <w:rsid w:val="00942375"/>
    <w:rPr>
      <w:lang w:val="es-HN" w:eastAsia="es-HN"/>
    </w:rPr>
  </w:style>
  <w:style w:type="paragraph" w:customStyle="1" w:styleId="E567C22C9F0142AEB25BAFBA2F6EEEE3">
    <w:name w:val="E567C22C9F0142AEB25BAFBA2F6EEEE3"/>
    <w:rsid w:val="00A65338"/>
    <w:rPr>
      <w:lang w:val="es-HN" w:eastAsia="es-HN"/>
    </w:rPr>
  </w:style>
  <w:style w:type="paragraph" w:customStyle="1" w:styleId="ACE7875ACA524718B0C0D0CFBD8B5787">
    <w:name w:val="ACE7875ACA524718B0C0D0CFBD8B5787"/>
    <w:rsid w:val="00A65338"/>
    <w:rPr>
      <w:lang w:val="es-HN" w:eastAsia="es-HN"/>
    </w:rPr>
  </w:style>
  <w:style w:type="paragraph" w:customStyle="1" w:styleId="BA0CC1167C4C4C16B81EAD3DE0B45B72">
    <w:name w:val="BA0CC1167C4C4C16B81EAD3DE0B45B72"/>
    <w:rsid w:val="00A65338"/>
    <w:rPr>
      <w:lang w:val="es-HN" w:eastAsia="es-HN"/>
    </w:rPr>
  </w:style>
  <w:style w:type="paragraph" w:customStyle="1" w:styleId="B4C67F4C9FE844DC87E8758A1416DEE7">
    <w:name w:val="B4C67F4C9FE844DC87E8758A1416DEE7"/>
    <w:rsid w:val="00A65338"/>
    <w:rPr>
      <w:lang w:val="es-HN" w:eastAsia="es-HN"/>
    </w:rPr>
  </w:style>
  <w:style w:type="paragraph" w:customStyle="1" w:styleId="C678E14B6D294CABA73CF9D4D46295F9">
    <w:name w:val="C678E14B6D294CABA73CF9D4D46295F9"/>
    <w:rsid w:val="00A65338"/>
    <w:rPr>
      <w:lang w:val="es-HN" w:eastAsia="es-HN"/>
    </w:rPr>
  </w:style>
  <w:style w:type="paragraph" w:customStyle="1" w:styleId="8F83ED2B67F74692841BE3FE2817DBA4">
    <w:name w:val="8F83ED2B67F74692841BE3FE2817DBA4"/>
    <w:rsid w:val="00A65338"/>
    <w:rPr>
      <w:lang w:val="es-HN" w:eastAsia="es-HN"/>
    </w:rPr>
  </w:style>
  <w:style w:type="paragraph" w:customStyle="1" w:styleId="3218A934EB1046A9AD443EAF838208F1">
    <w:name w:val="3218A934EB1046A9AD443EAF838208F1"/>
    <w:rsid w:val="00A65338"/>
    <w:rPr>
      <w:lang w:val="es-HN" w:eastAsia="es-HN"/>
    </w:rPr>
  </w:style>
  <w:style w:type="paragraph" w:customStyle="1" w:styleId="23111648934B4D2BA268893849A6FE90">
    <w:name w:val="23111648934B4D2BA268893849A6FE90"/>
    <w:rsid w:val="00A65338"/>
    <w:rPr>
      <w:lang w:val="es-HN" w:eastAsia="es-HN"/>
    </w:rPr>
  </w:style>
  <w:style w:type="paragraph" w:customStyle="1" w:styleId="CC9348AEEC0C481AAAD1FB7500E35C9B">
    <w:name w:val="CC9348AEEC0C481AAAD1FB7500E35C9B"/>
    <w:rsid w:val="00A65338"/>
    <w:rPr>
      <w:lang w:val="es-HN" w:eastAsia="es-HN"/>
    </w:rPr>
  </w:style>
  <w:style w:type="paragraph" w:customStyle="1" w:styleId="486C0E76A8C946ADB7CA7EBC8A356FDB">
    <w:name w:val="486C0E76A8C946ADB7CA7EBC8A356FDB"/>
    <w:rsid w:val="00A65338"/>
    <w:rPr>
      <w:lang w:val="es-HN" w:eastAsia="es-HN"/>
    </w:rPr>
  </w:style>
  <w:style w:type="paragraph" w:customStyle="1" w:styleId="D13B7CA086BC430A91F8D4785CB762AE">
    <w:name w:val="D13B7CA086BC430A91F8D4785CB762AE"/>
    <w:rsid w:val="00A65338"/>
    <w:rPr>
      <w:lang w:val="es-HN" w:eastAsia="es-HN"/>
    </w:rPr>
  </w:style>
  <w:style w:type="paragraph" w:customStyle="1" w:styleId="B113878764B148C6BCC2F4BC53FD01BE">
    <w:name w:val="B113878764B148C6BCC2F4BC53FD01BE"/>
    <w:rsid w:val="00A65338"/>
    <w:rPr>
      <w:lang w:val="es-HN" w:eastAsia="es-HN"/>
    </w:rPr>
  </w:style>
  <w:style w:type="paragraph" w:customStyle="1" w:styleId="3754073AFEBB419EB0BEB481DA973CB7">
    <w:name w:val="3754073AFEBB419EB0BEB481DA973CB7"/>
    <w:rsid w:val="00A65338"/>
    <w:rPr>
      <w:lang w:val="es-HN" w:eastAsia="es-HN"/>
    </w:rPr>
  </w:style>
  <w:style w:type="paragraph" w:customStyle="1" w:styleId="8AD756194B4944959BABFD0A13607B4D">
    <w:name w:val="8AD756194B4944959BABFD0A13607B4D"/>
    <w:rsid w:val="00A65338"/>
    <w:rPr>
      <w:lang w:val="es-HN" w:eastAsia="es-HN"/>
    </w:rPr>
  </w:style>
  <w:style w:type="paragraph" w:customStyle="1" w:styleId="FCBEDEB8A1AF449187CEF51B8C59BE5C">
    <w:name w:val="FCBEDEB8A1AF449187CEF51B8C59BE5C"/>
    <w:rsid w:val="00A65338"/>
    <w:rPr>
      <w:lang w:val="es-HN" w:eastAsia="es-HN"/>
    </w:rPr>
  </w:style>
  <w:style w:type="paragraph" w:customStyle="1" w:styleId="FEBDA7CEF97C4581ACBEAF825870D017">
    <w:name w:val="FEBDA7CEF97C4581ACBEAF825870D017"/>
    <w:rsid w:val="00A65338"/>
    <w:rPr>
      <w:lang w:val="es-HN" w:eastAsia="es-HN"/>
    </w:rPr>
  </w:style>
  <w:style w:type="paragraph" w:customStyle="1" w:styleId="4768C0BCA7F141BD8577C44EBCB7CF45">
    <w:name w:val="4768C0BCA7F141BD8577C44EBCB7CF45"/>
    <w:rsid w:val="00A65338"/>
    <w:rPr>
      <w:lang w:val="es-HN" w:eastAsia="es-HN"/>
    </w:rPr>
  </w:style>
  <w:style w:type="paragraph" w:customStyle="1" w:styleId="944B6F7761034DBCB17B26C948098538">
    <w:name w:val="944B6F7761034DBCB17B26C948098538"/>
    <w:rsid w:val="00A65338"/>
    <w:rPr>
      <w:lang w:val="es-HN" w:eastAsia="es-HN"/>
    </w:rPr>
  </w:style>
  <w:style w:type="paragraph" w:customStyle="1" w:styleId="3132D4370E7841B9924B044BD227D4F1">
    <w:name w:val="3132D4370E7841B9924B044BD227D4F1"/>
    <w:rsid w:val="00A65338"/>
    <w:rPr>
      <w:lang w:val="es-HN" w:eastAsia="es-HN"/>
    </w:rPr>
  </w:style>
  <w:style w:type="paragraph" w:customStyle="1" w:styleId="6E7B3246796A4135A9B776F9218F4CDE">
    <w:name w:val="6E7B3246796A4135A9B776F9218F4CDE"/>
    <w:rsid w:val="00A65338"/>
    <w:rPr>
      <w:lang w:val="es-HN" w:eastAsia="es-HN"/>
    </w:rPr>
  </w:style>
  <w:style w:type="paragraph" w:customStyle="1" w:styleId="84353F1D1A1E497CA02E5C1D9F4F6EEE">
    <w:name w:val="84353F1D1A1E497CA02E5C1D9F4F6EEE"/>
    <w:rsid w:val="00A65338"/>
    <w:rPr>
      <w:lang w:val="es-HN" w:eastAsia="es-HN"/>
    </w:rPr>
  </w:style>
  <w:style w:type="paragraph" w:customStyle="1" w:styleId="D62A97A194CA4EA4BF9668CFF6A351D2">
    <w:name w:val="D62A97A194CA4EA4BF9668CFF6A351D2"/>
    <w:rsid w:val="00A65338"/>
    <w:rPr>
      <w:lang w:val="es-HN" w:eastAsia="es-HN"/>
    </w:rPr>
  </w:style>
  <w:style w:type="paragraph" w:customStyle="1" w:styleId="DD993814A14E46EB92D47C9176A268FD">
    <w:name w:val="DD993814A14E46EB92D47C9176A268FD"/>
    <w:rsid w:val="00A65338"/>
    <w:rPr>
      <w:lang w:val="es-HN" w:eastAsia="es-HN"/>
    </w:rPr>
  </w:style>
  <w:style w:type="paragraph" w:customStyle="1" w:styleId="1F43C390BF784DC0A09550A594FED483">
    <w:name w:val="1F43C390BF784DC0A09550A594FED483"/>
    <w:rsid w:val="00A65338"/>
    <w:rPr>
      <w:lang w:val="es-HN" w:eastAsia="es-HN"/>
    </w:rPr>
  </w:style>
  <w:style w:type="paragraph" w:customStyle="1" w:styleId="F684B299F41F48F6BA4875B1A29F1813">
    <w:name w:val="F684B299F41F48F6BA4875B1A29F1813"/>
    <w:rsid w:val="00A65338"/>
    <w:rPr>
      <w:lang w:val="es-HN" w:eastAsia="es-HN"/>
    </w:rPr>
  </w:style>
  <w:style w:type="paragraph" w:customStyle="1" w:styleId="E0D477A0DFEC4C1B984E349C5C3E0C6A">
    <w:name w:val="E0D477A0DFEC4C1B984E349C5C3E0C6A"/>
    <w:rsid w:val="00A65338"/>
    <w:rPr>
      <w:lang w:val="es-HN" w:eastAsia="es-HN"/>
    </w:rPr>
  </w:style>
  <w:style w:type="paragraph" w:customStyle="1" w:styleId="13FF47BB46FC429CB3B03E113B1F0F3F">
    <w:name w:val="13FF47BB46FC429CB3B03E113B1F0F3F"/>
    <w:rsid w:val="00A65338"/>
    <w:rPr>
      <w:lang w:val="es-HN" w:eastAsia="es-HN"/>
    </w:rPr>
  </w:style>
  <w:style w:type="paragraph" w:customStyle="1" w:styleId="FFEF91B8A9E84C27B86F1FEF8EBC7F14">
    <w:name w:val="FFEF91B8A9E84C27B86F1FEF8EBC7F14"/>
    <w:rsid w:val="00A65338"/>
    <w:rPr>
      <w:lang w:val="es-HN" w:eastAsia="es-HN"/>
    </w:rPr>
  </w:style>
  <w:style w:type="paragraph" w:customStyle="1" w:styleId="44036606C18542BCBE7F8815549E9BAC">
    <w:name w:val="44036606C18542BCBE7F8815549E9BAC"/>
    <w:rsid w:val="00A65338"/>
    <w:rPr>
      <w:lang w:val="es-HN" w:eastAsia="es-HN"/>
    </w:rPr>
  </w:style>
  <w:style w:type="paragraph" w:customStyle="1" w:styleId="5854948D5C9049F98ED3FB96A4A63824">
    <w:name w:val="5854948D5C9049F98ED3FB96A4A63824"/>
    <w:rsid w:val="00A65338"/>
    <w:rPr>
      <w:lang w:val="es-HN" w:eastAsia="es-HN"/>
    </w:rPr>
  </w:style>
  <w:style w:type="paragraph" w:customStyle="1" w:styleId="55D5E238891A434EAE2BE8D281AB9AA8">
    <w:name w:val="55D5E238891A434EAE2BE8D281AB9AA8"/>
    <w:rsid w:val="00A65338"/>
    <w:rPr>
      <w:lang w:val="es-HN" w:eastAsia="es-HN"/>
    </w:rPr>
  </w:style>
  <w:style w:type="paragraph" w:customStyle="1" w:styleId="6E21B808E8E04D729EE286A0680260A2">
    <w:name w:val="6E21B808E8E04D729EE286A0680260A2"/>
    <w:rsid w:val="00A65338"/>
    <w:rPr>
      <w:lang w:val="es-HN" w:eastAsia="es-HN"/>
    </w:rPr>
  </w:style>
  <w:style w:type="paragraph" w:customStyle="1" w:styleId="390AA9ED620A455EBA2B365829E74914">
    <w:name w:val="390AA9ED620A455EBA2B365829E74914"/>
    <w:rsid w:val="00A65338"/>
    <w:rPr>
      <w:lang w:val="es-HN" w:eastAsia="es-HN"/>
    </w:rPr>
  </w:style>
  <w:style w:type="paragraph" w:customStyle="1" w:styleId="54AAD608D38149EE8728B1531D118D17">
    <w:name w:val="54AAD608D38149EE8728B1531D118D17"/>
    <w:rsid w:val="00A65338"/>
    <w:rPr>
      <w:lang w:val="es-HN" w:eastAsia="es-HN"/>
    </w:rPr>
  </w:style>
  <w:style w:type="paragraph" w:customStyle="1" w:styleId="E9E50BE48D624D669D9872F61351FD7A">
    <w:name w:val="E9E50BE48D624D669D9872F61351FD7A"/>
    <w:rsid w:val="00A65338"/>
    <w:rPr>
      <w:lang w:val="es-HN" w:eastAsia="es-HN"/>
    </w:rPr>
  </w:style>
  <w:style w:type="paragraph" w:customStyle="1" w:styleId="D20C4F76EBBE42E2B40145972FD5C946">
    <w:name w:val="D20C4F76EBBE42E2B40145972FD5C946"/>
    <w:rsid w:val="00A65338"/>
    <w:rPr>
      <w:lang w:val="es-HN" w:eastAsia="es-HN"/>
    </w:rPr>
  </w:style>
  <w:style w:type="paragraph" w:customStyle="1" w:styleId="A83CF3C4AC3A43BF8436175178215B09">
    <w:name w:val="A83CF3C4AC3A43BF8436175178215B09"/>
    <w:rsid w:val="00A65338"/>
    <w:rPr>
      <w:lang w:val="es-HN" w:eastAsia="es-HN"/>
    </w:rPr>
  </w:style>
  <w:style w:type="paragraph" w:customStyle="1" w:styleId="3515075B9F5940B79273EB966C4207D0">
    <w:name w:val="3515075B9F5940B79273EB966C4207D0"/>
    <w:rsid w:val="00A65338"/>
    <w:rPr>
      <w:lang w:val="es-HN" w:eastAsia="es-HN"/>
    </w:rPr>
  </w:style>
  <w:style w:type="paragraph" w:customStyle="1" w:styleId="E060B805606340DF8FCD966990212827">
    <w:name w:val="E060B805606340DF8FCD966990212827"/>
    <w:rsid w:val="00A65338"/>
    <w:rPr>
      <w:lang w:val="es-HN" w:eastAsia="es-HN"/>
    </w:rPr>
  </w:style>
  <w:style w:type="paragraph" w:customStyle="1" w:styleId="52124581FA5642029AEE84DE67956934">
    <w:name w:val="52124581FA5642029AEE84DE67956934"/>
    <w:rsid w:val="00A65338"/>
    <w:rPr>
      <w:lang w:val="es-HN" w:eastAsia="es-HN"/>
    </w:rPr>
  </w:style>
  <w:style w:type="paragraph" w:customStyle="1" w:styleId="9D54EB0B542B4B79ADC0B8333A221EB8">
    <w:name w:val="9D54EB0B542B4B79ADC0B8333A221EB8"/>
    <w:rsid w:val="00A65338"/>
    <w:rPr>
      <w:lang w:val="es-HN" w:eastAsia="es-HN"/>
    </w:rPr>
  </w:style>
  <w:style w:type="paragraph" w:customStyle="1" w:styleId="229B1942F4F34A95A320F80A2AB5B745">
    <w:name w:val="229B1942F4F34A95A320F80A2AB5B745"/>
    <w:rsid w:val="00A65338"/>
    <w:rPr>
      <w:lang w:val="es-HN" w:eastAsia="es-HN"/>
    </w:rPr>
  </w:style>
  <w:style w:type="paragraph" w:customStyle="1" w:styleId="79EC9D08B2D74C2481C59F6D5C62C86C">
    <w:name w:val="79EC9D08B2D74C2481C59F6D5C62C86C"/>
    <w:rsid w:val="00A65338"/>
    <w:rPr>
      <w:lang w:val="es-HN" w:eastAsia="es-HN"/>
    </w:rPr>
  </w:style>
  <w:style w:type="paragraph" w:customStyle="1" w:styleId="628B84FD0D2047CE913697EE20F1E332">
    <w:name w:val="628B84FD0D2047CE913697EE20F1E332"/>
    <w:rsid w:val="00A65338"/>
    <w:rPr>
      <w:lang w:val="es-HN" w:eastAsia="es-HN"/>
    </w:rPr>
  </w:style>
  <w:style w:type="paragraph" w:customStyle="1" w:styleId="E9D3901260B847F7A8BA2459F19BF0BA">
    <w:name w:val="E9D3901260B847F7A8BA2459F19BF0BA"/>
    <w:rsid w:val="00A65338"/>
    <w:rPr>
      <w:lang w:val="es-HN" w:eastAsia="es-HN"/>
    </w:rPr>
  </w:style>
  <w:style w:type="paragraph" w:customStyle="1" w:styleId="133EF8EC2530463B8858409156E0FE4A">
    <w:name w:val="133EF8EC2530463B8858409156E0FE4A"/>
    <w:rsid w:val="00A65338"/>
    <w:rPr>
      <w:lang w:val="es-HN" w:eastAsia="es-HN"/>
    </w:rPr>
  </w:style>
  <w:style w:type="paragraph" w:customStyle="1" w:styleId="805E4FC5EF414D1589B13156BF67348F">
    <w:name w:val="805E4FC5EF414D1589B13156BF67348F"/>
    <w:rsid w:val="00A65338"/>
    <w:rPr>
      <w:lang w:val="es-HN" w:eastAsia="es-HN"/>
    </w:rPr>
  </w:style>
  <w:style w:type="paragraph" w:customStyle="1" w:styleId="233BA3FB875246509E8E0D35096C2D61">
    <w:name w:val="233BA3FB875246509E8E0D35096C2D61"/>
    <w:rsid w:val="00A65338"/>
    <w:rPr>
      <w:lang w:val="es-HN" w:eastAsia="es-HN"/>
    </w:rPr>
  </w:style>
  <w:style w:type="paragraph" w:customStyle="1" w:styleId="F3660439D11645D49B898DE30CD13A99">
    <w:name w:val="F3660439D11645D49B898DE30CD13A99"/>
    <w:rsid w:val="00A65338"/>
    <w:rPr>
      <w:lang w:val="es-HN" w:eastAsia="es-HN"/>
    </w:rPr>
  </w:style>
  <w:style w:type="paragraph" w:customStyle="1" w:styleId="19EE92BECD534A12A71A9FB7B774525C">
    <w:name w:val="19EE92BECD534A12A71A9FB7B774525C"/>
    <w:rsid w:val="00A65338"/>
    <w:rPr>
      <w:lang w:val="es-HN" w:eastAsia="es-HN"/>
    </w:rPr>
  </w:style>
  <w:style w:type="paragraph" w:customStyle="1" w:styleId="CF57BB1BBF5746CAA85A37C9341E09E5">
    <w:name w:val="CF57BB1BBF5746CAA85A37C9341E09E5"/>
    <w:rsid w:val="00A65338"/>
    <w:rPr>
      <w:lang w:val="es-HN" w:eastAsia="es-HN"/>
    </w:rPr>
  </w:style>
  <w:style w:type="paragraph" w:customStyle="1" w:styleId="CBC3CFBFBDDE4BCBB36039A24F010745">
    <w:name w:val="CBC3CFBFBDDE4BCBB36039A24F010745"/>
    <w:rsid w:val="00A65338"/>
    <w:rPr>
      <w:lang w:val="es-HN" w:eastAsia="es-HN"/>
    </w:rPr>
  </w:style>
  <w:style w:type="paragraph" w:customStyle="1" w:styleId="4AB55523DC2F4F8EBF966B540626B5D2">
    <w:name w:val="4AB55523DC2F4F8EBF966B540626B5D2"/>
    <w:rsid w:val="00A65338"/>
    <w:rPr>
      <w:lang w:val="es-HN" w:eastAsia="es-HN"/>
    </w:rPr>
  </w:style>
  <w:style w:type="paragraph" w:customStyle="1" w:styleId="366F635AFFD8479A85B5278C1231BBAB">
    <w:name w:val="366F635AFFD8479A85B5278C1231BBAB"/>
    <w:rsid w:val="00A65338"/>
    <w:rPr>
      <w:lang w:val="es-HN" w:eastAsia="es-HN"/>
    </w:rPr>
  </w:style>
  <w:style w:type="paragraph" w:customStyle="1" w:styleId="4F3BAA8008034447AF3A00E1473C1699">
    <w:name w:val="4F3BAA8008034447AF3A00E1473C1699"/>
    <w:rsid w:val="00A65338"/>
    <w:rPr>
      <w:lang w:val="es-HN" w:eastAsia="es-HN"/>
    </w:rPr>
  </w:style>
  <w:style w:type="paragraph" w:customStyle="1" w:styleId="61388DA19891485A9E5DECB159CE8E3D">
    <w:name w:val="61388DA19891485A9E5DECB159CE8E3D"/>
    <w:rsid w:val="00A65338"/>
    <w:rPr>
      <w:lang w:val="es-HN" w:eastAsia="es-HN"/>
    </w:rPr>
  </w:style>
  <w:style w:type="paragraph" w:customStyle="1" w:styleId="86C02B73BDEB45C9A03C73E8106ACB6F">
    <w:name w:val="86C02B73BDEB45C9A03C73E8106ACB6F"/>
    <w:rsid w:val="00A65338"/>
    <w:rPr>
      <w:lang w:val="es-HN" w:eastAsia="es-HN"/>
    </w:rPr>
  </w:style>
  <w:style w:type="paragraph" w:customStyle="1" w:styleId="8535F7557326456D9E0AE5ED64716E79">
    <w:name w:val="8535F7557326456D9E0AE5ED64716E79"/>
    <w:rsid w:val="00A65338"/>
    <w:rPr>
      <w:lang w:val="es-HN" w:eastAsia="es-HN"/>
    </w:rPr>
  </w:style>
  <w:style w:type="paragraph" w:customStyle="1" w:styleId="EF68823598DA49319664B648C4A772098">
    <w:name w:val="EF68823598DA49319664B648C4A772098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8">
    <w:name w:val="FEC36BCC96C844D498BFE88DC09F277B8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5E11C30F78DB4F348234AC11B9FFCC546">
    <w:name w:val="5E11C30F78DB4F348234AC11B9FFCC546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6B7F282DFC444FB89F84790A98A79145">
    <w:name w:val="D6B7F282DFC444FB89F84790A98A7914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3CA685B7BEF47C0889B03B130A9E3C25">
    <w:name w:val="C3CA685B7BEF47C0889B03B130A9E3C2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814E8F030C6240B68EC9CE2CA0F7D6DA5">
    <w:name w:val="814E8F030C6240B68EC9CE2CA0F7D6DA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688BBA34EFBC41CA96CC49BC5D9078E35">
    <w:name w:val="688BBA34EFBC41CA96CC49BC5D9078E3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900BAFD9065A4158804FC468BC1C5DCA5">
    <w:name w:val="900BAFD9065A4158804FC468BC1C5DCA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69604935DB76463995B270B752E123A35">
    <w:name w:val="69604935DB76463995B270B752E123A3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4486E089F7864902B8E5D656D73CB5315">
    <w:name w:val="4486E089F7864902B8E5D656D73CB531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B540396D3D04EDDA5A0C6BA9F4B41325">
    <w:name w:val="CB540396D3D04EDDA5A0C6BA9F4B4132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F35F81799ABD4716B848FA9D1667E1ED5">
    <w:name w:val="F35F81799ABD4716B848FA9D1667E1ED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5">
    <w:name w:val="CFAF94454BAF48C2A796E7382BB595F95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4">
    <w:name w:val="1CFEAC295A3D4C1582BAC6FA6DABECFA4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4">
    <w:name w:val="1C7D57F6E578433788AA8A8452EABF644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4">
    <w:name w:val="BB3C1297D5B543AEB72C9959E71CBE294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4">
    <w:name w:val="B5D08FAB02984EF2A3C1C5CE743566874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8">
    <w:name w:val="90D8CD469AA3461CA3D30345929A63478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C9348AEEC0C481AAAD1FB7500E35C9B1">
    <w:name w:val="CC9348AEEC0C481AAAD1FB7500E35C9B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ACE7875ACA524718B0C0D0CFBD8B57871">
    <w:name w:val="ACE7875ACA524718B0C0D0CFBD8B578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FEBDA7CEF97C4581ACBEAF825870D0171">
    <w:name w:val="FEBDA7CEF97C4581ACBEAF825870D01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486C0E76A8C946ADB7CA7EBC8A356FDB1">
    <w:name w:val="486C0E76A8C946ADB7CA7EBC8A356FDB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3754073AFEBB419EB0BEB481DA973CB71">
    <w:name w:val="3754073AFEBB419EB0BEB481DA973CB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4768C0BCA7F141BD8577C44EBCB7CF451">
    <w:name w:val="4768C0BCA7F141BD8577C44EBCB7CF45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13B7CA086BC430A91F8D4785CB762AE1">
    <w:name w:val="D13B7CA086BC430A91F8D4785CB762AE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8AD756194B4944959BABFD0A13607B4D1">
    <w:name w:val="8AD756194B4944959BABFD0A13607B4D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944B6F7761034DBCB17B26C9480985381">
    <w:name w:val="944B6F7761034DBCB17B26C948098538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B113878764B148C6BCC2F4BC53FD01BE1">
    <w:name w:val="B113878764B148C6BCC2F4BC53FD01BE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FCBEDEB8A1AF449187CEF51B8C59BE5C1">
    <w:name w:val="FCBEDEB8A1AF449187CEF51B8C59BE5C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3132D4370E7841B9924B044BD227D4F11">
    <w:name w:val="3132D4370E7841B9924B044BD227D4F1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5854948D5C9049F98ED3FB96A4A638241">
    <w:name w:val="5854948D5C9049F98ED3FB96A4A63824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55D5E238891A434EAE2BE8D281AB9AA81">
    <w:name w:val="55D5E238891A434EAE2BE8D281AB9AA8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6E21B808E8E04D729EE286A0680260A21">
    <w:name w:val="6E21B808E8E04D729EE286A0680260A2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390AA9ED620A455EBA2B365829E749141">
    <w:name w:val="390AA9ED620A455EBA2B365829E74914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8535F7557326456D9E0AE5ED64716E791">
    <w:name w:val="8535F7557326456D9E0AE5ED64716E79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2046A2D4D9B742D881FA3B405C980BD81">
    <w:name w:val="2046A2D4D9B742D881FA3B405C980BD8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A8C5A6A4B36B427884CDA787E773A0881">
    <w:name w:val="A8C5A6A4B36B427884CDA787E773A088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B5D5BDF4430C44918E01D78E950876C71">
    <w:name w:val="B5D5BDF4430C44918E01D78E950876C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26077CDD420D4FFE8F5A8D52C671BFD61">
    <w:name w:val="26077CDD420D4FFE8F5A8D52C671BFD6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56F1C57750F8479194794F5F29BAF03F1">
    <w:name w:val="56F1C57750F8479194794F5F29BAF03F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EA170F03C335468AA54D5EBAA50E4A981">
    <w:name w:val="EA170F03C335468AA54D5EBAA50E4A98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6161F3CDF65B4F8B8D52755E12DFF8451">
    <w:name w:val="6161F3CDF65B4F8B8D52755E12DFF845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183D3484B24940C099BAC495E6355ABD1">
    <w:name w:val="183D3484B24940C099BAC495E6355ABD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039ECA75569B45A0BDA6391D2CB7F0301">
    <w:name w:val="039ECA75569B45A0BDA6391D2CB7F030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9163D85A1474D818497125337AD83CC1">
    <w:name w:val="D9163D85A1474D818497125337AD83CC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169133470B744C3294C2A8FD4BEC78421">
    <w:name w:val="169133470B744C3294C2A8FD4BEC7842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A8FEFA83F636439A8D9ADCAEAF1164721">
    <w:name w:val="A8FEFA83F636439A8D9ADCAEAF116472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732D140EA2654A22AAA19E6DD405EF471">
    <w:name w:val="732D140EA2654A22AAA19E6DD405EF4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03530A77C6704DC2A9F0C466B6855E961">
    <w:name w:val="03530A77C6704DC2A9F0C466B6855E96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9750F4568776480BAA7ED2A7A2CFAF4A1">
    <w:name w:val="9750F4568776480BAA7ED2A7A2CFAF4A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27A5751C4A746C3804C939073C72B591">
    <w:name w:val="C27A5751C4A746C3804C939073C72B59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6614B0832C704346A2D916F62F6CE4791">
    <w:name w:val="6614B0832C704346A2D916F62F6CE479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8252D906A92B4DBC990269AF92A341B11">
    <w:name w:val="8252D906A92B4DBC990269AF92A341B1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4E0E478E141144EDAC4C55AF2D33A54C1">
    <w:name w:val="4E0E478E141144EDAC4C55AF2D33A54C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BF3A0AFB0F334167BAFF1412701785A91">
    <w:name w:val="BF3A0AFB0F334167BAFF1412701785A9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9D7664E2646D4028A312CB51B444D3701">
    <w:name w:val="9D7664E2646D4028A312CB51B444D370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AFC9BB0C26A84AEDB4BCF02856B266ED1">
    <w:name w:val="AFC9BB0C26A84AEDB4BCF02856B266ED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4829745214844EC4AAFB7B6B6B6401DF1">
    <w:name w:val="4829745214844EC4AAFB7B6B6B6401DF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9D9E7CE2A9B4408095475477BF7C689F1">
    <w:name w:val="9D9E7CE2A9B4408095475477BF7C689F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E674A2C0B0944B197B20EFBB63E64151">
    <w:name w:val="CE674A2C0B0944B197B20EFBB63E6415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BE460425D2C84733BCE6E2F1D7B5EB211">
    <w:name w:val="BE460425D2C84733BCE6E2F1D7B5EB21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D64C4213EC34AD9B27772A40D699BD71">
    <w:name w:val="DD64C4213EC34AD9B27772A40D699BD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520A256DCB5D442E96BD388C9EB8A6001">
    <w:name w:val="520A256DCB5D442E96BD388C9EB8A600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C6CD6DE19054FAE9E0F283A416B962F1">
    <w:name w:val="DC6CD6DE19054FAE9E0F283A416B962F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81B2374AD094CC88185287735C4765B1">
    <w:name w:val="D81B2374AD094CC88185287735C4765B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4271B72E4694FBD8B08E09855D838B21">
    <w:name w:val="D4271B72E4694FBD8B08E09855D838B2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C35C8E94F2424016A0A07CF0E067907B1">
    <w:name w:val="C35C8E94F2424016A0A07CF0E067907B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2AA00C52E396472E97EBA8EB4A4639DC1">
    <w:name w:val="2AA00C52E396472E97EBA8EB4A4639DC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D600B666AB1F407B8E31DCB11989D8B61">
    <w:name w:val="D600B666AB1F407B8E31DCB11989D8B6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5DD7A668B61B4FE69ECA9461532DF9071">
    <w:name w:val="5DD7A668B61B4FE69ECA9461532DF907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E90F473AB7204FE0BB098F1D291D7E394">
    <w:name w:val="E90F473AB7204FE0BB098F1D291D7E394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F7FF492EFE6042CABED69F57862BF4D11">
    <w:name w:val="F7FF492EFE6042CABED69F57862BF4D1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E4F7B6C4D9E04AEF8F2FC053A003E9B41">
    <w:name w:val="E4F7B6C4D9E04AEF8F2FC053A003E9B4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335B6EF8AED8450581870CF3434FA54E1">
    <w:name w:val="335B6EF8AED8450581870CF3434FA54E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45410A8CEC7D4CA6BED3FADF056900B81">
    <w:name w:val="45410A8CEC7D4CA6BED3FADF056900B81"/>
    <w:rsid w:val="00A65338"/>
    <w:pPr>
      <w:spacing w:after="200" w:line="276" w:lineRule="auto"/>
    </w:pPr>
    <w:rPr>
      <w:rFonts w:eastAsiaTheme="minorHAnsi"/>
      <w:lang w:val="es-GT"/>
    </w:rPr>
  </w:style>
  <w:style w:type="paragraph" w:customStyle="1" w:styleId="364720630A1A41DAB34BE9B725097C0D">
    <w:name w:val="364720630A1A41DAB34BE9B725097C0D"/>
    <w:rsid w:val="00A65338"/>
    <w:rPr>
      <w:lang w:val="es-HN" w:eastAsia="es-HN"/>
    </w:rPr>
  </w:style>
  <w:style w:type="paragraph" w:customStyle="1" w:styleId="7700F3052F4143BD9B7574FBF83BAEA5">
    <w:name w:val="7700F3052F4143BD9B7574FBF83BAEA5"/>
    <w:rsid w:val="00A65338"/>
    <w:rPr>
      <w:lang w:val="es-HN" w:eastAsia="es-HN"/>
    </w:rPr>
  </w:style>
  <w:style w:type="paragraph" w:customStyle="1" w:styleId="8A2655B5774542A7BE08559E8F26569D">
    <w:name w:val="8A2655B5774542A7BE08559E8F26569D"/>
    <w:rsid w:val="00A65338"/>
    <w:rPr>
      <w:lang w:val="es-HN" w:eastAsia="es-HN"/>
    </w:rPr>
  </w:style>
  <w:style w:type="paragraph" w:customStyle="1" w:styleId="8A5606F0F6F04427BA74363703808053">
    <w:name w:val="8A5606F0F6F04427BA74363703808053"/>
    <w:rsid w:val="00A65338"/>
    <w:rPr>
      <w:lang w:val="es-HN" w:eastAsia="es-HN"/>
    </w:rPr>
  </w:style>
  <w:style w:type="paragraph" w:customStyle="1" w:styleId="F18E3196FF614AEABC0C1D13C85E1533">
    <w:name w:val="F18E3196FF614AEABC0C1D13C85E1533"/>
    <w:rsid w:val="00A65338"/>
    <w:rPr>
      <w:lang w:val="es-HN" w:eastAsia="es-HN"/>
    </w:rPr>
  </w:style>
  <w:style w:type="paragraph" w:customStyle="1" w:styleId="9EEFF796970345D793C0982C7473CABC">
    <w:name w:val="9EEFF796970345D793C0982C7473CABC"/>
    <w:rsid w:val="00A65338"/>
    <w:rPr>
      <w:lang w:val="es-HN" w:eastAsia="es-HN"/>
    </w:rPr>
  </w:style>
  <w:style w:type="paragraph" w:customStyle="1" w:styleId="A905642B5B0C4C36820B31539C2C2CFA">
    <w:name w:val="A905642B5B0C4C36820B31539C2C2CFA"/>
    <w:rsid w:val="00A65338"/>
    <w:rPr>
      <w:lang w:val="es-HN" w:eastAsia="es-HN"/>
    </w:rPr>
  </w:style>
  <w:style w:type="paragraph" w:customStyle="1" w:styleId="3A5A2DCC0C8C42CAA76788410EF41DAD">
    <w:name w:val="3A5A2DCC0C8C42CAA76788410EF41DAD"/>
    <w:rsid w:val="00A65338"/>
    <w:rPr>
      <w:lang w:val="es-HN" w:eastAsia="es-HN"/>
    </w:rPr>
  </w:style>
  <w:style w:type="paragraph" w:customStyle="1" w:styleId="19CB63EFC3FB4FDA98ADD0816C7D04D5">
    <w:name w:val="19CB63EFC3FB4FDA98ADD0816C7D04D5"/>
    <w:rsid w:val="00A65338"/>
    <w:rPr>
      <w:lang w:val="es-HN" w:eastAsia="es-HN"/>
    </w:rPr>
  </w:style>
  <w:style w:type="paragraph" w:customStyle="1" w:styleId="5EA734242F194652AB7346BD73EB6E29">
    <w:name w:val="5EA734242F194652AB7346BD73EB6E29"/>
    <w:rsid w:val="00A65338"/>
    <w:rPr>
      <w:lang w:val="es-HN" w:eastAsia="es-HN"/>
    </w:rPr>
  </w:style>
  <w:style w:type="paragraph" w:customStyle="1" w:styleId="6585BE1028714A28BCD233292D73C28D">
    <w:name w:val="6585BE1028714A28BCD233292D73C28D"/>
    <w:rsid w:val="00A65338"/>
    <w:rPr>
      <w:lang w:val="es-HN" w:eastAsia="es-HN"/>
    </w:rPr>
  </w:style>
  <w:style w:type="paragraph" w:customStyle="1" w:styleId="DAF0EC0CC30147AAB553AD25E9D7A311">
    <w:name w:val="DAF0EC0CC30147AAB553AD25E9D7A311"/>
    <w:rsid w:val="00A65338"/>
    <w:rPr>
      <w:lang w:val="es-HN" w:eastAsia="es-HN"/>
    </w:rPr>
  </w:style>
  <w:style w:type="paragraph" w:customStyle="1" w:styleId="E6F762A12D2A47629D02FFA011E3FF1F">
    <w:name w:val="E6F762A12D2A47629D02FFA011E3FF1F"/>
    <w:rsid w:val="00A65338"/>
    <w:rPr>
      <w:lang w:val="es-HN" w:eastAsia="es-HN"/>
    </w:rPr>
  </w:style>
  <w:style w:type="paragraph" w:customStyle="1" w:styleId="FEBF51518A6546D1BEAD10C018142701">
    <w:name w:val="FEBF51518A6546D1BEAD10C018142701"/>
    <w:rsid w:val="00A65338"/>
    <w:rPr>
      <w:lang w:val="es-HN" w:eastAsia="es-HN"/>
    </w:rPr>
  </w:style>
  <w:style w:type="paragraph" w:customStyle="1" w:styleId="9EBBA93C3D22438C98A03CE5289CAC4E">
    <w:name w:val="9EBBA93C3D22438C98A03CE5289CAC4E"/>
    <w:rsid w:val="00A65338"/>
    <w:rPr>
      <w:lang w:val="es-HN" w:eastAsia="es-HN"/>
    </w:rPr>
  </w:style>
  <w:style w:type="paragraph" w:customStyle="1" w:styleId="7BC900296F654AC3ADB9ACC0E33C9A14">
    <w:name w:val="7BC900296F654AC3ADB9ACC0E33C9A14"/>
    <w:rsid w:val="00A65338"/>
    <w:rPr>
      <w:lang w:val="es-HN" w:eastAsia="es-HN"/>
    </w:rPr>
  </w:style>
  <w:style w:type="paragraph" w:customStyle="1" w:styleId="F31390FDF335466B951E68EB6E38A744">
    <w:name w:val="F31390FDF335466B951E68EB6E38A744"/>
    <w:rsid w:val="00A65338"/>
    <w:rPr>
      <w:lang w:val="es-HN" w:eastAsia="es-HN"/>
    </w:rPr>
  </w:style>
  <w:style w:type="paragraph" w:customStyle="1" w:styleId="32819036D3D249FDB6AAF2BB7B626C31">
    <w:name w:val="32819036D3D249FDB6AAF2BB7B626C31"/>
    <w:rsid w:val="00A65338"/>
    <w:rPr>
      <w:lang w:val="es-HN" w:eastAsia="es-HN"/>
    </w:rPr>
  </w:style>
  <w:style w:type="paragraph" w:customStyle="1" w:styleId="AD83A563CFEC45ACB47B42BA74B6F72D">
    <w:name w:val="AD83A563CFEC45ACB47B42BA74B6F72D"/>
    <w:rsid w:val="00A65338"/>
    <w:rPr>
      <w:lang w:val="es-HN" w:eastAsia="es-HN"/>
    </w:rPr>
  </w:style>
  <w:style w:type="paragraph" w:customStyle="1" w:styleId="DFB1CC23546F4EB188D64115D5E789F9">
    <w:name w:val="DFB1CC23546F4EB188D64115D5E789F9"/>
    <w:rsid w:val="00A65338"/>
    <w:rPr>
      <w:lang w:val="es-HN" w:eastAsia="es-HN"/>
    </w:rPr>
  </w:style>
  <w:style w:type="paragraph" w:customStyle="1" w:styleId="60A37F13BADF44ECBE2E503BF8E0C992">
    <w:name w:val="60A37F13BADF44ECBE2E503BF8E0C992"/>
    <w:rsid w:val="00A65338"/>
    <w:rPr>
      <w:lang w:val="es-HN" w:eastAsia="es-HN"/>
    </w:rPr>
  </w:style>
  <w:style w:type="paragraph" w:customStyle="1" w:styleId="0676E1F0E96D4021BF50C184B0495CA2">
    <w:name w:val="0676E1F0E96D4021BF50C184B0495CA2"/>
    <w:rsid w:val="00A65338"/>
    <w:rPr>
      <w:lang w:val="es-HN" w:eastAsia="es-HN"/>
    </w:rPr>
  </w:style>
  <w:style w:type="paragraph" w:customStyle="1" w:styleId="30503D049CBA47128A1CFB7A5AB84919">
    <w:name w:val="30503D049CBA47128A1CFB7A5AB84919"/>
    <w:rsid w:val="00A65338"/>
    <w:rPr>
      <w:lang w:val="es-HN" w:eastAsia="es-HN"/>
    </w:rPr>
  </w:style>
  <w:style w:type="paragraph" w:customStyle="1" w:styleId="1723D449FD994C75A7C79FD0737756EB">
    <w:name w:val="1723D449FD994C75A7C79FD0737756EB"/>
    <w:rsid w:val="00A65338"/>
    <w:rPr>
      <w:lang w:val="es-HN" w:eastAsia="es-HN"/>
    </w:rPr>
  </w:style>
  <w:style w:type="paragraph" w:customStyle="1" w:styleId="EFBFBC81559E4AD08C3669E8332E73A4">
    <w:name w:val="EFBFBC81559E4AD08C3669E8332E73A4"/>
    <w:rsid w:val="00A65338"/>
    <w:rPr>
      <w:lang w:val="es-HN" w:eastAsia="es-HN"/>
    </w:rPr>
  </w:style>
  <w:style w:type="paragraph" w:customStyle="1" w:styleId="BD1F5CB546124F798B4A8E50B1D46B3D">
    <w:name w:val="BD1F5CB546124F798B4A8E50B1D46B3D"/>
    <w:rsid w:val="00A65338"/>
    <w:rPr>
      <w:lang w:val="es-HN" w:eastAsia="es-HN"/>
    </w:rPr>
  </w:style>
  <w:style w:type="paragraph" w:customStyle="1" w:styleId="08AD8667A1D94847B1AD91D337DAD5AC">
    <w:name w:val="08AD8667A1D94847B1AD91D337DAD5AC"/>
    <w:rsid w:val="00A65338"/>
    <w:rPr>
      <w:lang w:val="es-HN" w:eastAsia="es-HN"/>
    </w:rPr>
  </w:style>
  <w:style w:type="paragraph" w:customStyle="1" w:styleId="187218BF66E143C7BB7C18AADC49E776">
    <w:name w:val="187218BF66E143C7BB7C18AADC49E776"/>
    <w:rsid w:val="00A65338"/>
    <w:rPr>
      <w:lang w:val="es-HN" w:eastAsia="es-HN"/>
    </w:rPr>
  </w:style>
  <w:style w:type="paragraph" w:customStyle="1" w:styleId="76B8897741F84F81AA1100C2165ED109">
    <w:name w:val="76B8897741F84F81AA1100C2165ED109"/>
    <w:rsid w:val="00A65338"/>
    <w:rPr>
      <w:lang w:val="es-HN" w:eastAsia="es-HN"/>
    </w:rPr>
  </w:style>
  <w:style w:type="paragraph" w:customStyle="1" w:styleId="9037A1A1EF454B2A9796812E29FE2319">
    <w:name w:val="9037A1A1EF454B2A9796812E29FE2319"/>
    <w:rsid w:val="00A65338"/>
    <w:rPr>
      <w:lang w:val="es-HN" w:eastAsia="es-HN"/>
    </w:rPr>
  </w:style>
  <w:style w:type="paragraph" w:customStyle="1" w:styleId="2483433656814D3C9A38DCBC03EFF62B">
    <w:name w:val="2483433656814D3C9A38DCBC03EFF62B"/>
    <w:rsid w:val="00A65338"/>
    <w:rPr>
      <w:lang w:val="es-HN" w:eastAsia="es-HN"/>
    </w:rPr>
  </w:style>
  <w:style w:type="paragraph" w:customStyle="1" w:styleId="A235E1DF82CD4FA7A8CB7CA455758554">
    <w:name w:val="A235E1DF82CD4FA7A8CB7CA455758554"/>
    <w:rsid w:val="00A65338"/>
    <w:rPr>
      <w:lang w:val="es-HN" w:eastAsia="es-HN"/>
    </w:rPr>
  </w:style>
  <w:style w:type="paragraph" w:customStyle="1" w:styleId="FFB07C7C30734CE59379690D8C429D5E">
    <w:name w:val="FFB07C7C30734CE59379690D8C429D5E"/>
    <w:rsid w:val="00A65338"/>
    <w:rPr>
      <w:lang w:val="es-HN" w:eastAsia="es-HN"/>
    </w:rPr>
  </w:style>
  <w:style w:type="paragraph" w:customStyle="1" w:styleId="ACF7D52FBD824A1EB35FC61FCD4B8126">
    <w:name w:val="ACF7D52FBD824A1EB35FC61FCD4B8126"/>
    <w:rsid w:val="00A65338"/>
    <w:rPr>
      <w:lang w:val="es-HN" w:eastAsia="es-HN"/>
    </w:rPr>
  </w:style>
  <w:style w:type="paragraph" w:customStyle="1" w:styleId="86BE4EFD52A745D3BD7EB8844599ECEC">
    <w:name w:val="86BE4EFD52A745D3BD7EB8844599ECEC"/>
    <w:rsid w:val="00A65338"/>
    <w:rPr>
      <w:lang w:val="es-HN" w:eastAsia="es-HN"/>
    </w:rPr>
  </w:style>
  <w:style w:type="paragraph" w:customStyle="1" w:styleId="9F9E6A5FA83049E89705E0C96A1963B5">
    <w:name w:val="9F9E6A5FA83049E89705E0C96A1963B5"/>
    <w:rsid w:val="00A65338"/>
    <w:rPr>
      <w:lang w:val="es-HN" w:eastAsia="es-HN"/>
    </w:rPr>
  </w:style>
  <w:style w:type="paragraph" w:customStyle="1" w:styleId="FFC7366985B14817BCA3D4CF2955B382">
    <w:name w:val="FFC7366985B14817BCA3D4CF2955B382"/>
    <w:rsid w:val="00A65338"/>
    <w:rPr>
      <w:lang w:val="es-HN" w:eastAsia="es-HN"/>
    </w:rPr>
  </w:style>
  <w:style w:type="paragraph" w:customStyle="1" w:styleId="FAF039E04BA74259A8746BCBB9EA6979">
    <w:name w:val="FAF039E04BA74259A8746BCBB9EA6979"/>
    <w:rsid w:val="00A65338"/>
    <w:rPr>
      <w:lang w:val="es-HN" w:eastAsia="es-HN"/>
    </w:rPr>
  </w:style>
  <w:style w:type="paragraph" w:customStyle="1" w:styleId="B1D774FA6C5E49829B04B81F550F53B8">
    <w:name w:val="B1D774FA6C5E49829B04B81F550F53B8"/>
    <w:rsid w:val="00A65338"/>
    <w:rPr>
      <w:lang w:val="es-HN" w:eastAsia="es-HN"/>
    </w:rPr>
  </w:style>
  <w:style w:type="paragraph" w:customStyle="1" w:styleId="168F9D64DA014347A6E6D46B6FC41BE2">
    <w:name w:val="168F9D64DA014347A6E6D46B6FC41BE2"/>
    <w:rsid w:val="00A65338"/>
    <w:rPr>
      <w:lang w:val="es-HN" w:eastAsia="es-HN"/>
    </w:rPr>
  </w:style>
  <w:style w:type="paragraph" w:customStyle="1" w:styleId="2662C258545A43F8B1694156D596D194">
    <w:name w:val="2662C258545A43F8B1694156D596D194"/>
    <w:rsid w:val="00A65338"/>
    <w:rPr>
      <w:lang w:val="es-HN" w:eastAsia="es-HN"/>
    </w:rPr>
  </w:style>
  <w:style w:type="paragraph" w:customStyle="1" w:styleId="17A714C99A5A4164920484234A526D3D">
    <w:name w:val="17A714C99A5A4164920484234A526D3D"/>
    <w:rsid w:val="00A65338"/>
    <w:rPr>
      <w:lang w:val="es-HN" w:eastAsia="es-HN"/>
    </w:rPr>
  </w:style>
  <w:style w:type="paragraph" w:customStyle="1" w:styleId="DF93D4033B3142A3A463CAE8FAABA2C1">
    <w:name w:val="DF93D4033B3142A3A463CAE8FAABA2C1"/>
    <w:rsid w:val="00A65338"/>
    <w:rPr>
      <w:lang w:val="es-HN" w:eastAsia="es-HN"/>
    </w:rPr>
  </w:style>
  <w:style w:type="paragraph" w:customStyle="1" w:styleId="4A4A1BFA062F40B2AD5FF5E98B05B965">
    <w:name w:val="4A4A1BFA062F40B2AD5FF5E98B05B965"/>
    <w:rsid w:val="00A65338"/>
    <w:rPr>
      <w:lang w:val="es-HN" w:eastAsia="es-HN"/>
    </w:rPr>
  </w:style>
  <w:style w:type="paragraph" w:customStyle="1" w:styleId="2310F3AD2FFC48C6BD38E18A1D1FA752">
    <w:name w:val="2310F3AD2FFC48C6BD38E18A1D1FA752"/>
    <w:rsid w:val="00A65338"/>
    <w:rPr>
      <w:lang w:val="es-HN" w:eastAsia="es-HN"/>
    </w:rPr>
  </w:style>
  <w:style w:type="paragraph" w:customStyle="1" w:styleId="6481D6D2719B4B90B7433EFD752F27BD">
    <w:name w:val="6481D6D2719B4B90B7433EFD752F27BD"/>
    <w:rsid w:val="00A65338"/>
    <w:rPr>
      <w:lang w:val="es-HN" w:eastAsia="es-HN"/>
    </w:rPr>
  </w:style>
  <w:style w:type="paragraph" w:customStyle="1" w:styleId="383A633CA7BF4B7683C50A1966E79520">
    <w:name w:val="383A633CA7BF4B7683C50A1966E79520"/>
    <w:rsid w:val="00A65338"/>
    <w:rPr>
      <w:lang w:val="es-HN" w:eastAsia="es-HN"/>
    </w:rPr>
  </w:style>
  <w:style w:type="paragraph" w:customStyle="1" w:styleId="3B2EF88BB0744A5394D3A70F569AECAA">
    <w:name w:val="3B2EF88BB0744A5394D3A70F569AECAA"/>
    <w:rsid w:val="00A65338"/>
    <w:rPr>
      <w:lang w:val="es-HN" w:eastAsia="es-HN"/>
    </w:rPr>
  </w:style>
  <w:style w:type="paragraph" w:customStyle="1" w:styleId="B66BE65DA9BD4ACB9F8085E4B48B815A">
    <w:name w:val="B66BE65DA9BD4ACB9F8085E4B48B815A"/>
    <w:rsid w:val="00A65338"/>
    <w:rPr>
      <w:lang w:val="es-HN" w:eastAsia="es-HN"/>
    </w:rPr>
  </w:style>
  <w:style w:type="paragraph" w:customStyle="1" w:styleId="7607C44DD9084F87944C21A47AAC825B">
    <w:name w:val="7607C44DD9084F87944C21A47AAC825B"/>
    <w:rsid w:val="00A65338"/>
    <w:rPr>
      <w:lang w:val="es-HN" w:eastAsia="es-HN"/>
    </w:rPr>
  </w:style>
  <w:style w:type="paragraph" w:customStyle="1" w:styleId="FF0A6D529B034872A4EC275F963D394B">
    <w:name w:val="FF0A6D529B034872A4EC275F963D394B"/>
    <w:rsid w:val="00A65338"/>
    <w:rPr>
      <w:lang w:val="es-HN" w:eastAsia="es-HN"/>
    </w:rPr>
  </w:style>
  <w:style w:type="paragraph" w:customStyle="1" w:styleId="F7CDA2A72C0B438097EF7673BA64EB89">
    <w:name w:val="F7CDA2A72C0B438097EF7673BA64EB89"/>
    <w:rsid w:val="00A65338"/>
    <w:rPr>
      <w:lang w:val="es-HN" w:eastAsia="es-HN"/>
    </w:rPr>
  </w:style>
  <w:style w:type="paragraph" w:customStyle="1" w:styleId="2EAF1600BF954ED889BB9228BD2A5ACC">
    <w:name w:val="2EAF1600BF954ED889BB9228BD2A5ACC"/>
    <w:rsid w:val="00A65338"/>
    <w:rPr>
      <w:lang w:val="es-HN" w:eastAsia="es-HN"/>
    </w:rPr>
  </w:style>
  <w:style w:type="paragraph" w:customStyle="1" w:styleId="8E58742DCEC2456C939D0B73713CF0B2">
    <w:name w:val="8E58742DCEC2456C939D0B73713CF0B2"/>
    <w:rsid w:val="00A65338"/>
    <w:rPr>
      <w:lang w:val="es-HN" w:eastAsia="es-HN"/>
    </w:rPr>
  </w:style>
  <w:style w:type="paragraph" w:customStyle="1" w:styleId="EC8991F9E3394E3681AB86EAC065F191">
    <w:name w:val="EC8991F9E3394E3681AB86EAC065F191"/>
    <w:rsid w:val="00A65338"/>
    <w:rPr>
      <w:lang w:val="es-HN" w:eastAsia="es-HN"/>
    </w:rPr>
  </w:style>
  <w:style w:type="paragraph" w:customStyle="1" w:styleId="207CE341125C498AA7FC30C6262D43CE">
    <w:name w:val="207CE341125C498AA7FC30C6262D43CE"/>
    <w:rsid w:val="00A65338"/>
    <w:rPr>
      <w:lang w:val="es-HN" w:eastAsia="es-HN"/>
    </w:rPr>
  </w:style>
  <w:style w:type="paragraph" w:customStyle="1" w:styleId="6B7CF60651BA4CA3A9777E97B401706F">
    <w:name w:val="6B7CF60651BA4CA3A9777E97B401706F"/>
    <w:rsid w:val="00A65338"/>
    <w:rPr>
      <w:lang w:val="es-HN" w:eastAsia="es-HN"/>
    </w:rPr>
  </w:style>
  <w:style w:type="paragraph" w:customStyle="1" w:styleId="A2644DD87DCC4AC8AB51AD35D01376F7">
    <w:name w:val="A2644DD87DCC4AC8AB51AD35D01376F7"/>
    <w:rsid w:val="00A65338"/>
    <w:rPr>
      <w:lang w:val="es-HN" w:eastAsia="es-HN"/>
    </w:rPr>
  </w:style>
  <w:style w:type="paragraph" w:customStyle="1" w:styleId="60B571635C2143D686CC26E20D5A3CFC">
    <w:name w:val="60B571635C2143D686CC26E20D5A3CFC"/>
    <w:rsid w:val="00A65338"/>
    <w:rPr>
      <w:lang w:val="es-HN" w:eastAsia="es-HN"/>
    </w:rPr>
  </w:style>
  <w:style w:type="paragraph" w:customStyle="1" w:styleId="0FDFC9D35DC2495DB1C0D1B8A467F2D3">
    <w:name w:val="0FDFC9D35DC2495DB1C0D1B8A467F2D3"/>
    <w:rsid w:val="00A65338"/>
    <w:rPr>
      <w:lang w:val="es-HN" w:eastAsia="es-HN"/>
    </w:rPr>
  </w:style>
  <w:style w:type="paragraph" w:customStyle="1" w:styleId="2CF869450E9149C7892736B85D6E7732">
    <w:name w:val="2CF869450E9149C7892736B85D6E7732"/>
    <w:rsid w:val="00A65338"/>
    <w:rPr>
      <w:lang w:val="es-HN" w:eastAsia="es-HN"/>
    </w:rPr>
  </w:style>
  <w:style w:type="paragraph" w:customStyle="1" w:styleId="263BB03B81E44A0EA4C3B40B0305B04A">
    <w:name w:val="263BB03B81E44A0EA4C3B40B0305B04A"/>
    <w:rsid w:val="00A65338"/>
    <w:rPr>
      <w:lang w:val="es-HN" w:eastAsia="es-HN"/>
    </w:rPr>
  </w:style>
  <w:style w:type="paragraph" w:customStyle="1" w:styleId="9AD92651007A43F48F5D1AE1BF0B7EE7">
    <w:name w:val="9AD92651007A43F48F5D1AE1BF0B7EE7"/>
    <w:rsid w:val="00A65338"/>
    <w:rPr>
      <w:lang w:val="es-HN" w:eastAsia="es-HN"/>
    </w:rPr>
  </w:style>
  <w:style w:type="paragraph" w:customStyle="1" w:styleId="5CF938C409004403AEE88DC6286391BD">
    <w:name w:val="5CF938C409004403AEE88DC6286391BD"/>
    <w:rsid w:val="00A65338"/>
    <w:rPr>
      <w:lang w:val="es-HN" w:eastAsia="es-HN"/>
    </w:rPr>
  </w:style>
  <w:style w:type="paragraph" w:customStyle="1" w:styleId="A2AF2F18BBE345A1BF906E0ECE55A628">
    <w:name w:val="A2AF2F18BBE345A1BF906E0ECE55A628"/>
    <w:rsid w:val="00A65338"/>
    <w:rPr>
      <w:lang w:val="es-HN" w:eastAsia="es-HN"/>
    </w:rPr>
  </w:style>
  <w:style w:type="paragraph" w:customStyle="1" w:styleId="24236D616BED458684A4E9DC3801BC9E">
    <w:name w:val="24236D616BED458684A4E9DC3801BC9E"/>
    <w:rsid w:val="00A65338"/>
    <w:rPr>
      <w:lang w:val="es-HN" w:eastAsia="es-HN"/>
    </w:rPr>
  </w:style>
  <w:style w:type="paragraph" w:customStyle="1" w:styleId="9F614D31957348E5A44867310AD80163">
    <w:name w:val="9F614D31957348E5A44867310AD80163"/>
    <w:rsid w:val="00A65338"/>
    <w:rPr>
      <w:lang w:val="es-HN" w:eastAsia="es-HN"/>
    </w:rPr>
  </w:style>
  <w:style w:type="paragraph" w:customStyle="1" w:styleId="BBDDC5828B8C43FCB2320AE14B9FC546">
    <w:name w:val="BBDDC5828B8C43FCB2320AE14B9FC546"/>
    <w:rsid w:val="00A65338"/>
    <w:rPr>
      <w:lang w:val="es-HN" w:eastAsia="es-HN"/>
    </w:rPr>
  </w:style>
  <w:style w:type="paragraph" w:customStyle="1" w:styleId="F3E9DDA8884540E58AEE7E900A40E8C8">
    <w:name w:val="F3E9DDA8884540E58AEE7E900A40E8C8"/>
    <w:rsid w:val="00A65338"/>
    <w:rPr>
      <w:lang w:val="es-HN" w:eastAsia="es-HN"/>
    </w:rPr>
  </w:style>
  <w:style w:type="paragraph" w:customStyle="1" w:styleId="1C80A5CFAC2D4B8DB5850E1985E67D57">
    <w:name w:val="1C80A5CFAC2D4B8DB5850E1985E67D57"/>
    <w:rsid w:val="00A65338"/>
    <w:rPr>
      <w:lang w:val="es-HN" w:eastAsia="es-HN"/>
    </w:rPr>
  </w:style>
  <w:style w:type="paragraph" w:customStyle="1" w:styleId="AFAED12E8DF94A2AB6E1AAA05C0213C0">
    <w:name w:val="AFAED12E8DF94A2AB6E1AAA05C0213C0"/>
    <w:rsid w:val="00A65338"/>
    <w:rPr>
      <w:lang w:val="es-HN" w:eastAsia="es-HN"/>
    </w:rPr>
  </w:style>
  <w:style w:type="paragraph" w:customStyle="1" w:styleId="B52C4D601E334E4D8CDBD950E93C4AF6">
    <w:name w:val="B52C4D601E334E4D8CDBD950E93C4AF6"/>
    <w:rsid w:val="00A65338"/>
    <w:rPr>
      <w:lang w:val="es-HN" w:eastAsia="es-HN"/>
    </w:rPr>
  </w:style>
  <w:style w:type="paragraph" w:customStyle="1" w:styleId="0688A306774E4670A3C0E739EEFF5CDE">
    <w:name w:val="0688A306774E4670A3C0E739EEFF5CDE"/>
    <w:rsid w:val="00A65338"/>
    <w:rPr>
      <w:lang w:val="es-HN" w:eastAsia="es-HN"/>
    </w:rPr>
  </w:style>
  <w:style w:type="paragraph" w:customStyle="1" w:styleId="35380603486248939DB6981188FCBE6A">
    <w:name w:val="35380603486248939DB6981188FCBE6A"/>
    <w:rsid w:val="00A65338"/>
    <w:rPr>
      <w:lang w:val="es-HN" w:eastAsia="es-HN"/>
    </w:rPr>
  </w:style>
  <w:style w:type="paragraph" w:customStyle="1" w:styleId="54F00A4F881C40E3A8090D62C0E875AE">
    <w:name w:val="54F00A4F881C40E3A8090D62C0E875AE"/>
    <w:rsid w:val="00A65338"/>
    <w:rPr>
      <w:lang w:val="es-HN" w:eastAsia="es-HN"/>
    </w:rPr>
  </w:style>
  <w:style w:type="paragraph" w:customStyle="1" w:styleId="1EE4C9A27BE84A2A96A6951880C55A7E">
    <w:name w:val="1EE4C9A27BE84A2A96A6951880C55A7E"/>
    <w:rsid w:val="00A65338"/>
    <w:rPr>
      <w:lang w:val="es-HN" w:eastAsia="es-HN"/>
    </w:rPr>
  </w:style>
  <w:style w:type="paragraph" w:customStyle="1" w:styleId="C699F11601704AA1976838BDB0EC8852">
    <w:name w:val="C699F11601704AA1976838BDB0EC8852"/>
    <w:rsid w:val="00A65338"/>
    <w:rPr>
      <w:lang w:val="es-HN" w:eastAsia="es-HN"/>
    </w:rPr>
  </w:style>
  <w:style w:type="paragraph" w:customStyle="1" w:styleId="73C2A2EA5D934E81B6C472FF0F0FFD78">
    <w:name w:val="73C2A2EA5D934E81B6C472FF0F0FFD78"/>
    <w:rsid w:val="00A65338"/>
    <w:rPr>
      <w:lang w:val="es-HN" w:eastAsia="es-HN"/>
    </w:rPr>
  </w:style>
  <w:style w:type="paragraph" w:customStyle="1" w:styleId="6A97ECE988244E5F9BAF0991B53A834E">
    <w:name w:val="6A97ECE988244E5F9BAF0991B53A834E"/>
    <w:rsid w:val="00A65338"/>
    <w:rPr>
      <w:lang w:val="es-HN" w:eastAsia="es-HN"/>
    </w:rPr>
  </w:style>
  <w:style w:type="paragraph" w:customStyle="1" w:styleId="2CFE54833BE5433BAAA53676A29D8A21">
    <w:name w:val="2CFE54833BE5433BAAA53676A29D8A21"/>
    <w:rsid w:val="00A65338"/>
    <w:rPr>
      <w:lang w:val="es-HN" w:eastAsia="es-HN"/>
    </w:rPr>
  </w:style>
  <w:style w:type="paragraph" w:customStyle="1" w:styleId="D052A7725C9E4E9EA62FAA5276886702">
    <w:name w:val="D052A7725C9E4E9EA62FAA5276886702"/>
    <w:rsid w:val="00A65338"/>
    <w:rPr>
      <w:lang w:val="es-HN" w:eastAsia="es-HN"/>
    </w:rPr>
  </w:style>
  <w:style w:type="paragraph" w:customStyle="1" w:styleId="200A19CB040B4538BD394C12A695E319">
    <w:name w:val="200A19CB040B4538BD394C12A695E319"/>
    <w:rsid w:val="00A65338"/>
    <w:rPr>
      <w:lang w:val="es-HN" w:eastAsia="es-HN"/>
    </w:rPr>
  </w:style>
  <w:style w:type="paragraph" w:customStyle="1" w:styleId="E4F3CE5C1E4545BCADA7A768E5D1B77E">
    <w:name w:val="E4F3CE5C1E4545BCADA7A768E5D1B77E"/>
    <w:rsid w:val="00A65338"/>
    <w:rPr>
      <w:lang w:val="es-HN" w:eastAsia="es-HN"/>
    </w:rPr>
  </w:style>
  <w:style w:type="paragraph" w:customStyle="1" w:styleId="6FBB0427381D43E891EA2DB85545809E">
    <w:name w:val="6FBB0427381D43E891EA2DB85545809E"/>
    <w:rsid w:val="00331E4E"/>
    <w:rPr>
      <w:lang w:val="es-HN" w:eastAsia="es-HN"/>
    </w:rPr>
  </w:style>
  <w:style w:type="paragraph" w:customStyle="1" w:styleId="25D6C63E57824477B9E57A5CC8DED841">
    <w:name w:val="25D6C63E57824477B9E57A5CC8DED841"/>
    <w:rsid w:val="00331E4E"/>
    <w:rPr>
      <w:lang w:val="es-HN" w:eastAsia="es-HN"/>
    </w:rPr>
  </w:style>
  <w:style w:type="paragraph" w:customStyle="1" w:styleId="AAF61941BF2941C8B59EA7748842F351">
    <w:name w:val="AAF61941BF2941C8B59EA7748842F351"/>
    <w:rsid w:val="00331E4E"/>
    <w:rPr>
      <w:lang w:val="es-HN" w:eastAsia="es-HN"/>
    </w:rPr>
  </w:style>
  <w:style w:type="paragraph" w:customStyle="1" w:styleId="C20AD8E504834F0FB172E1DDA20D105C">
    <w:name w:val="C20AD8E504834F0FB172E1DDA20D105C"/>
    <w:rsid w:val="00331E4E"/>
    <w:rPr>
      <w:lang w:val="es-HN" w:eastAsia="es-HN"/>
    </w:rPr>
  </w:style>
  <w:style w:type="paragraph" w:customStyle="1" w:styleId="374783C69B6B48ADA1F3F0A519F9B4FC">
    <w:name w:val="374783C69B6B48ADA1F3F0A519F9B4FC"/>
    <w:rsid w:val="00331E4E"/>
    <w:rPr>
      <w:lang w:val="es-HN" w:eastAsia="es-HN"/>
    </w:rPr>
  </w:style>
  <w:style w:type="paragraph" w:customStyle="1" w:styleId="5D24FE7BF5E74E1CA07540B1079BB97C">
    <w:name w:val="5D24FE7BF5E74E1CA07540B1079BB97C"/>
    <w:rsid w:val="00331E4E"/>
    <w:rPr>
      <w:lang w:val="es-HN" w:eastAsia="es-HN"/>
    </w:rPr>
  </w:style>
  <w:style w:type="paragraph" w:customStyle="1" w:styleId="C8FAC037A0384E42AB93C4668FC50727">
    <w:name w:val="C8FAC037A0384E42AB93C4668FC50727"/>
    <w:rsid w:val="00331E4E"/>
    <w:rPr>
      <w:lang w:val="es-HN" w:eastAsia="es-HN"/>
    </w:rPr>
  </w:style>
  <w:style w:type="paragraph" w:customStyle="1" w:styleId="BDCE347B29AD48358C41280035307EA4">
    <w:name w:val="BDCE347B29AD48358C41280035307EA4"/>
    <w:rsid w:val="00331E4E"/>
    <w:rPr>
      <w:lang w:val="es-HN" w:eastAsia="es-HN"/>
    </w:rPr>
  </w:style>
  <w:style w:type="paragraph" w:customStyle="1" w:styleId="CB81890A3C544DD39E368C2B19DA43B0">
    <w:name w:val="CB81890A3C544DD39E368C2B19DA43B0"/>
    <w:rsid w:val="00331E4E"/>
    <w:rPr>
      <w:lang w:val="es-HN" w:eastAsia="es-HN"/>
    </w:rPr>
  </w:style>
  <w:style w:type="paragraph" w:customStyle="1" w:styleId="968F58FAAA334EFF89573B20A54D0E5C">
    <w:name w:val="968F58FAAA334EFF89573B20A54D0E5C"/>
    <w:rsid w:val="00331E4E"/>
    <w:rPr>
      <w:lang w:val="es-HN" w:eastAsia="es-HN"/>
    </w:rPr>
  </w:style>
  <w:style w:type="paragraph" w:customStyle="1" w:styleId="24E44529C1CC47BE9B8034B58041D5C3">
    <w:name w:val="24E44529C1CC47BE9B8034B58041D5C3"/>
    <w:rsid w:val="00331E4E"/>
    <w:rPr>
      <w:lang w:val="es-HN" w:eastAsia="es-HN"/>
    </w:rPr>
  </w:style>
  <w:style w:type="paragraph" w:customStyle="1" w:styleId="3C3E64578ADD4BD682A6EB7268C90948">
    <w:name w:val="3C3E64578ADD4BD682A6EB7268C90948"/>
    <w:rsid w:val="00331E4E"/>
    <w:rPr>
      <w:lang w:val="es-HN" w:eastAsia="es-HN"/>
    </w:rPr>
  </w:style>
  <w:style w:type="paragraph" w:customStyle="1" w:styleId="205334F127BE4C8EB09C528BAC4066B6">
    <w:name w:val="205334F127BE4C8EB09C528BAC4066B6"/>
    <w:rsid w:val="00331E4E"/>
    <w:rPr>
      <w:lang w:val="es-HN" w:eastAsia="es-HN"/>
    </w:rPr>
  </w:style>
  <w:style w:type="paragraph" w:customStyle="1" w:styleId="A83E1F3F1D8A4AF7A8A1CFB67156C543">
    <w:name w:val="A83E1F3F1D8A4AF7A8A1CFB67156C543"/>
    <w:rsid w:val="00331E4E"/>
    <w:rPr>
      <w:lang w:val="es-HN" w:eastAsia="es-HN"/>
    </w:rPr>
  </w:style>
  <w:style w:type="paragraph" w:customStyle="1" w:styleId="6C83E70318E744AC9BFE7B3EFFEEE2AF">
    <w:name w:val="6C83E70318E744AC9BFE7B3EFFEEE2AF"/>
    <w:rsid w:val="00331E4E"/>
    <w:rPr>
      <w:lang w:val="es-HN" w:eastAsia="es-HN"/>
    </w:rPr>
  </w:style>
  <w:style w:type="paragraph" w:customStyle="1" w:styleId="7E1A6F7CB23F4A33A4B14EB4C88FDA77">
    <w:name w:val="7E1A6F7CB23F4A33A4B14EB4C88FDA77"/>
    <w:rsid w:val="00331E4E"/>
    <w:rPr>
      <w:lang w:val="es-HN" w:eastAsia="es-HN"/>
    </w:rPr>
  </w:style>
  <w:style w:type="paragraph" w:customStyle="1" w:styleId="5C791DFC29894E93A7457CE21D18F959">
    <w:name w:val="5C791DFC29894E93A7457CE21D18F959"/>
    <w:rsid w:val="00331E4E"/>
    <w:rPr>
      <w:lang w:val="es-HN" w:eastAsia="es-HN"/>
    </w:rPr>
  </w:style>
  <w:style w:type="paragraph" w:customStyle="1" w:styleId="E0F90C2373B74E15803E06C57D917B3E">
    <w:name w:val="E0F90C2373B74E15803E06C57D917B3E"/>
    <w:rsid w:val="00331E4E"/>
    <w:rPr>
      <w:lang w:val="es-HN" w:eastAsia="es-HN"/>
    </w:rPr>
  </w:style>
  <w:style w:type="paragraph" w:customStyle="1" w:styleId="D574B9DEA29E43F88D58C67ABCD67E1F">
    <w:name w:val="D574B9DEA29E43F88D58C67ABCD67E1F"/>
    <w:rsid w:val="00331E4E"/>
    <w:rPr>
      <w:lang w:val="es-HN" w:eastAsia="es-HN"/>
    </w:rPr>
  </w:style>
  <w:style w:type="paragraph" w:customStyle="1" w:styleId="EF68823598DA49319664B648C4A772099">
    <w:name w:val="EF68823598DA49319664B648C4A772099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FEC36BCC96C844D498BFE88DC09F277B9">
    <w:name w:val="FEC36BCC96C844D498BFE88DC09F277B9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6FBB0427381D43E891EA2DB85545809E1">
    <w:name w:val="6FBB0427381D43E891EA2DB85545809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25D6C63E57824477B9E57A5CC8DED8411">
    <w:name w:val="25D6C63E57824477B9E57A5CC8DED841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AAF61941BF2941C8B59EA7748842F3511">
    <w:name w:val="AAF61941BF2941C8B59EA7748842F351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C20AD8E504834F0FB172E1DDA20D105C1">
    <w:name w:val="C20AD8E504834F0FB172E1DDA20D105C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374783C69B6B48ADA1F3F0A519F9B4FC1">
    <w:name w:val="374783C69B6B48ADA1F3F0A519F9B4FC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D24FE7BF5E74E1CA07540B1079BB97C1">
    <w:name w:val="5D24FE7BF5E74E1CA07540B1079BB97C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C8FAC037A0384E42AB93C4668FC507271">
    <w:name w:val="C8FAC037A0384E42AB93C4668FC50727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BDCE347B29AD48358C41280035307EA41">
    <w:name w:val="BDCE347B29AD48358C41280035307EA4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CB81890A3C544DD39E368C2B19DA43B01">
    <w:name w:val="CB81890A3C544DD39E368C2B19DA43B0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968F58FAAA334EFF89573B20A54D0E5C1">
    <w:name w:val="968F58FAAA334EFF89573B20A54D0E5C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CFAF94454BAF48C2A796E7382BB595F96">
    <w:name w:val="CFAF94454BAF48C2A796E7382BB595F96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1CFEAC295A3D4C1582BAC6FA6DABECFA5">
    <w:name w:val="1CFEAC295A3D4C1582BAC6FA6DABECFA5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1C7D57F6E578433788AA8A8452EABF645">
    <w:name w:val="1C7D57F6E578433788AA8A8452EABF645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BB3C1297D5B543AEB72C9959E71CBE295">
    <w:name w:val="BB3C1297D5B543AEB72C9959E71CBE295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B5D08FAB02984EF2A3C1C5CE743566875">
    <w:name w:val="B5D08FAB02984EF2A3C1C5CE743566875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90D8CD469AA3461CA3D30345929A63479">
    <w:name w:val="90D8CD469AA3461CA3D30345929A63479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D574B9DEA29E43F88D58C67ABCD67E1F1">
    <w:name w:val="D574B9DEA29E43F88D58C67ABCD67E1F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3C3E64578ADD4BD682A6EB7268C909481">
    <w:name w:val="3C3E64578ADD4BD682A6EB7268C90948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205334F127BE4C8EB09C528BAC4066B61">
    <w:name w:val="205334F127BE4C8EB09C528BAC4066B6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A83E1F3F1D8A4AF7A8A1CFB67156C5431">
    <w:name w:val="A83E1F3F1D8A4AF7A8A1CFB67156C543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6C83E70318E744AC9BFE7B3EFFEEE2AF1">
    <w:name w:val="6C83E70318E744AC9BFE7B3EFFEEE2AF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7E1A6F7CB23F4A33A4B14EB4C88FDA771">
    <w:name w:val="7E1A6F7CB23F4A33A4B14EB4C88FDA77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C791DFC29894E93A7457CE21D18F9591">
    <w:name w:val="5C791DFC29894E93A7457CE21D18F959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E0F90C2373B74E15803E06C57D917B3E1">
    <w:name w:val="E0F90C2373B74E15803E06C57D917B3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CC9348AEEC0C481AAAD1FB7500E35C9B2">
    <w:name w:val="CC9348AEEC0C481AAAD1FB7500E35C9B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ACE7875ACA524718B0C0D0CFBD8B57872">
    <w:name w:val="ACE7875ACA524718B0C0D0CFBD8B5787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FEBDA7CEF97C4581ACBEAF825870D0172">
    <w:name w:val="FEBDA7CEF97C4581ACBEAF825870D017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486C0E76A8C946ADB7CA7EBC8A356FDB2">
    <w:name w:val="486C0E76A8C946ADB7CA7EBC8A356FDB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3754073AFEBB419EB0BEB481DA973CB72">
    <w:name w:val="3754073AFEBB419EB0BEB481DA973CB7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4768C0BCA7F141BD8577C44EBCB7CF452">
    <w:name w:val="4768C0BCA7F141BD8577C44EBCB7CF45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D13B7CA086BC430A91F8D4785CB762AE2">
    <w:name w:val="D13B7CA086BC430A91F8D4785CB762AE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8AD756194B4944959BABFD0A13607B4D2">
    <w:name w:val="8AD756194B4944959BABFD0A13607B4D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944B6F7761034DBCB17B26C9480985382">
    <w:name w:val="944B6F7761034DBCB17B26C948098538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B113878764B148C6BCC2F4BC53FD01BE2">
    <w:name w:val="B113878764B148C6BCC2F4BC53FD01BE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FCBEDEB8A1AF449187CEF51B8C59BE5C2">
    <w:name w:val="FCBEDEB8A1AF449187CEF51B8C59BE5C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3132D4370E7841B9924B044BD227D4F12">
    <w:name w:val="3132D4370E7841B9924B044BD227D4F1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854948D5C9049F98ED3FB96A4A638242">
    <w:name w:val="5854948D5C9049F98ED3FB96A4A63824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5D5E238891A434EAE2BE8D281AB9AA82">
    <w:name w:val="55D5E238891A434EAE2BE8D281AB9AA8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6E21B808E8E04D729EE286A0680260A22">
    <w:name w:val="6E21B808E8E04D729EE286A0680260A2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390AA9ED620A455EBA2B365829E749142">
    <w:name w:val="390AA9ED620A455EBA2B365829E749142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CF938C409004403AEE88DC6286391BD1">
    <w:name w:val="5CF938C409004403AEE88DC6286391BD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A2AF2F18BBE345A1BF906E0ECE55A6281">
    <w:name w:val="A2AF2F18BBE345A1BF906E0ECE55A628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24236D616BED458684A4E9DC3801BC9E1">
    <w:name w:val="24236D616BED458684A4E9DC3801BC9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9F614D31957348E5A44867310AD801631">
    <w:name w:val="9F614D31957348E5A44867310AD80163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BBDDC5828B8C43FCB2320AE14B9FC5461">
    <w:name w:val="BBDDC5828B8C43FCB2320AE14B9FC546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F3E9DDA8884540E58AEE7E900A40E8C81">
    <w:name w:val="F3E9DDA8884540E58AEE7E900A40E8C8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1C80A5CFAC2D4B8DB5850E1985E67D571">
    <w:name w:val="1C80A5CFAC2D4B8DB5850E1985E67D57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AFAED12E8DF94A2AB6E1AAA05C0213C01">
    <w:name w:val="AFAED12E8DF94A2AB6E1AAA05C0213C0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B52C4D601E334E4D8CDBD950E93C4AF61">
    <w:name w:val="B52C4D601E334E4D8CDBD950E93C4AF6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0688A306774E4670A3C0E739EEFF5CDE1">
    <w:name w:val="0688A306774E4670A3C0E739EEFF5CD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35380603486248939DB6981188FCBE6A1">
    <w:name w:val="35380603486248939DB6981188FCBE6A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4F00A4F881C40E3A8090D62C0E875AE1">
    <w:name w:val="54F00A4F881C40E3A8090D62C0E875A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1EE4C9A27BE84A2A96A6951880C55A7E1">
    <w:name w:val="1EE4C9A27BE84A2A96A6951880C55A7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C699F11601704AA1976838BDB0EC88521">
    <w:name w:val="C699F11601704AA1976838BDB0EC8852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73C2A2EA5D934E81B6C472FF0F0FFD781">
    <w:name w:val="73C2A2EA5D934E81B6C472FF0F0FFD78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6A97ECE988244E5F9BAF0991B53A834E1">
    <w:name w:val="6A97ECE988244E5F9BAF0991B53A834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2CFE54833BE5433BAAA53676A29D8A211">
    <w:name w:val="2CFE54833BE5433BAAA53676A29D8A21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D052A7725C9E4E9EA62FAA52768867021">
    <w:name w:val="D052A7725C9E4E9EA62FAA5276886702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200A19CB040B4538BD394C12A695E3191">
    <w:name w:val="200A19CB040B4538BD394C12A695E319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E4F3CE5C1E4545BCADA7A768E5D1B77E1">
    <w:name w:val="E4F3CE5C1E4545BCADA7A768E5D1B77E1"/>
    <w:rsid w:val="00331E4E"/>
    <w:pPr>
      <w:spacing w:after="200" w:line="276" w:lineRule="auto"/>
    </w:pPr>
    <w:rPr>
      <w:rFonts w:eastAsiaTheme="minorHAnsi"/>
      <w:lang w:val="es-GT"/>
    </w:rPr>
  </w:style>
  <w:style w:type="paragraph" w:customStyle="1" w:styleId="53524AB10FA547E58D17BF32E7E492DF">
    <w:name w:val="53524AB10FA547E58D17BF32E7E492DF"/>
    <w:rsid w:val="00331E4E"/>
    <w:rPr>
      <w:lang w:val="es-HN" w:eastAsia="es-HN"/>
    </w:rPr>
  </w:style>
  <w:style w:type="paragraph" w:customStyle="1" w:styleId="C882007EBCCA448F8252FBF4CFE9C6B0">
    <w:name w:val="C882007EBCCA448F8252FBF4CFE9C6B0"/>
    <w:rsid w:val="00331E4E"/>
    <w:rPr>
      <w:lang w:val="es-HN" w:eastAsia="es-HN"/>
    </w:rPr>
  </w:style>
  <w:style w:type="paragraph" w:customStyle="1" w:styleId="864EC06F8C674E73975EB248326EF5F2">
    <w:name w:val="864EC06F8C674E73975EB248326EF5F2"/>
    <w:rsid w:val="00331E4E"/>
    <w:rPr>
      <w:lang w:val="es-HN" w:eastAsia="es-HN"/>
    </w:rPr>
  </w:style>
  <w:style w:type="paragraph" w:customStyle="1" w:styleId="D5C40A3716C9443899C513E9DB9AD616">
    <w:name w:val="D5C40A3716C9443899C513E9DB9AD616"/>
    <w:rsid w:val="00331E4E"/>
    <w:rPr>
      <w:lang w:val="es-HN" w:eastAsia="es-HN"/>
    </w:rPr>
  </w:style>
  <w:style w:type="paragraph" w:customStyle="1" w:styleId="A51B3DE8CD5A41C5AC36E9ACDA9688A5">
    <w:name w:val="A51B3DE8CD5A41C5AC36E9ACDA9688A5"/>
    <w:rsid w:val="00331E4E"/>
    <w:rPr>
      <w:lang w:val="es-HN" w:eastAsia="es-HN"/>
    </w:rPr>
  </w:style>
  <w:style w:type="paragraph" w:customStyle="1" w:styleId="18218A92EDB54740A77D54650ABAE56F">
    <w:name w:val="18218A92EDB54740A77D54650ABAE56F"/>
    <w:rsid w:val="00331E4E"/>
    <w:rPr>
      <w:lang w:val="es-HN" w:eastAsia="es-HN"/>
    </w:rPr>
  </w:style>
  <w:style w:type="paragraph" w:customStyle="1" w:styleId="ADFECFB909DC4810A663B3F9F2433250">
    <w:name w:val="ADFECFB909DC4810A663B3F9F2433250"/>
    <w:rsid w:val="00331E4E"/>
    <w:rPr>
      <w:lang w:val="es-HN" w:eastAsia="es-HN"/>
    </w:rPr>
  </w:style>
  <w:style w:type="paragraph" w:customStyle="1" w:styleId="DC582FAB7AB043D59CBA1F97CBBECBD9">
    <w:name w:val="DC582FAB7AB043D59CBA1F97CBBECBD9"/>
    <w:rsid w:val="00331E4E"/>
    <w:rPr>
      <w:lang w:val="es-HN" w:eastAsia="es-HN"/>
    </w:rPr>
  </w:style>
  <w:style w:type="paragraph" w:customStyle="1" w:styleId="B93A4A3A69174490AB03462AAC1AF924">
    <w:name w:val="B93A4A3A69174490AB03462AAC1AF924"/>
    <w:rsid w:val="00331E4E"/>
    <w:rPr>
      <w:lang w:val="es-HN" w:eastAsia="es-HN"/>
    </w:rPr>
  </w:style>
  <w:style w:type="paragraph" w:customStyle="1" w:styleId="39942E7663E64C33811F5E4A8FAAF156">
    <w:name w:val="39942E7663E64C33811F5E4A8FAAF156"/>
    <w:rsid w:val="00331E4E"/>
    <w:rPr>
      <w:lang w:val="es-HN" w:eastAsia="es-HN"/>
    </w:rPr>
  </w:style>
  <w:style w:type="paragraph" w:customStyle="1" w:styleId="BD82A51EDC0B40059A3DCF5D15D0E5BD">
    <w:name w:val="BD82A51EDC0B40059A3DCF5D15D0E5BD"/>
    <w:rsid w:val="00331E4E"/>
    <w:rPr>
      <w:lang w:val="es-HN" w:eastAsia="es-HN"/>
    </w:rPr>
  </w:style>
  <w:style w:type="paragraph" w:customStyle="1" w:styleId="704AD2C28A3348CEB53FEE0BAAF86918">
    <w:name w:val="704AD2C28A3348CEB53FEE0BAAF86918"/>
    <w:rsid w:val="00331E4E"/>
    <w:rPr>
      <w:lang w:val="es-HN" w:eastAsia="es-HN"/>
    </w:rPr>
  </w:style>
  <w:style w:type="paragraph" w:customStyle="1" w:styleId="8D952E40668F4D74B1EA19772FCE43A4">
    <w:name w:val="8D952E40668F4D74B1EA19772FCE43A4"/>
    <w:rsid w:val="00331E4E"/>
    <w:rPr>
      <w:lang w:val="es-HN" w:eastAsia="es-HN"/>
    </w:rPr>
  </w:style>
  <w:style w:type="paragraph" w:customStyle="1" w:styleId="4C5E89F8B36346E58424096D5AA07573">
    <w:name w:val="4C5E89F8B36346E58424096D5AA07573"/>
    <w:rsid w:val="00331E4E"/>
    <w:rPr>
      <w:lang w:val="es-HN" w:eastAsia="es-HN"/>
    </w:rPr>
  </w:style>
  <w:style w:type="paragraph" w:customStyle="1" w:styleId="9732A38DE096421883631D617B98576B">
    <w:name w:val="9732A38DE096421883631D617B98576B"/>
    <w:rsid w:val="00331E4E"/>
    <w:rPr>
      <w:lang w:val="es-HN" w:eastAsia="es-HN"/>
    </w:rPr>
  </w:style>
  <w:style w:type="paragraph" w:customStyle="1" w:styleId="35FC9F54EB8B48AB9BA9C9C9E3418FEF">
    <w:name w:val="35FC9F54EB8B48AB9BA9C9C9E3418FEF"/>
    <w:rsid w:val="00331E4E"/>
    <w:rPr>
      <w:lang w:val="es-HN" w:eastAsia="es-HN"/>
    </w:rPr>
  </w:style>
  <w:style w:type="paragraph" w:customStyle="1" w:styleId="8949781433DB46F485DD7C3B690F5AF7">
    <w:name w:val="8949781433DB46F485DD7C3B690F5AF7"/>
    <w:rsid w:val="00331E4E"/>
    <w:rPr>
      <w:lang w:val="es-HN" w:eastAsia="es-HN"/>
    </w:rPr>
  </w:style>
  <w:style w:type="paragraph" w:customStyle="1" w:styleId="D6B13332FC7444FABC8514072049B81A">
    <w:name w:val="D6B13332FC7444FABC8514072049B81A"/>
    <w:rsid w:val="00331E4E"/>
    <w:rPr>
      <w:lang w:val="es-HN" w:eastAsia="es-HN"/>
    </w:rPr>
  </w:style>
  <w:style w:type="paragraph" w:customStyle="1" w:styleId="B50E7F581FBF49718B88338A27DD90E2">
    <w:name w:val="B50E7F581FBF49718B88338A27DD90E2"/>
    <w:rsid w:val="00331E4E"/>
    <w:rPr>
      <w:lang w:val="es-HN" w:eastAsia="es-HN"/>
    </w:rPr>
  </w:style>
  <w:style w:type="paragraph" w:customStyle="1" w:styleId="54EA40E130A3457A91DE6C7DCC4A34D7">
    <w:name w:val="54EA40E130A3457A91DE6C7DCC4A34D7"/>
    <w:rsid w:val="00331E4E"/>
    <w:rPr>
      <w:lang w:val="es-HN" w:eastAsia="es-HN"/>
    </w:rPr>
  </w:style>
  <w:style w:type="paragraph" w:customStyle="1" w:styleId="07AB86B716F14A0088E6FC1EA57C3276">
    <w:name w:val="07AB86B716F14A0088E6FC1EA57C3276"/>
    <w:rsid w:val="00331E4E"/>
    <w:rPr>
      <w:lang w:val="es-HN" w:eastAsia="es-HN"/>
    </w:rPr>
  </w:style>
  <w:style w:type="paragraph" w:customStyle="1" w:styleId="9AE957E210A4446CB05831562256ABC3">
    <w:name w:val="9AE957E210A4446CB05831562256ABC3"/>
    <w:rsid w:val="00331E4E"/>
    <w:rPr>
      <w:lang w:val="es-HN" w:eastAsia="es-HN"/>
    </w:rPr>
  </w:style>
  <w:style w:type="paragraph" w:customStyle="1" w:styleId="2A5679947DAE4AB7A58A774710114B79">
    <w:name w:val="2A5679947DAE4AB7A58A774710114B79"/>
    <w:rsid w:val="00331E4E"/>
    <w:rPr>
      <w:lang w:val="es-HN" w:eastAsia="es-HN"/>
    </w:rPr>
  </w:style>
  <w:style w:type="paragraph" w:customStyle="1" w:styleId="0E5B87CD76C04F0AA5AABCDD7741F0EE">
    <w:name w:val="0E5B87CD76C04F0AA5AABCDD7741F0EE"/>
    <w:rsid w:val="00331E4E"/>
    <w:rPr>
      <w:lang w:val="es-HN" w:eastAsia="es-HN"/>
    </w:rPr>
  </w:style>
  <w:style w:type="paragraph" w:customStyle="1" w:styleId="A73636B3F12549C9A2FD1F7CCD4C8A1C">
    <w:name w:val="A73636B3F12549C9A2FD1F7CCD4C8A1C"/>
    <w:rsid w:val="00331E4E"/>
    <w:rPr>
      <w:lang w:val="es-HN" w:eastAsia="es-HN"/>
    </w:rPr>
  </w:style>
  <w:style w:type="paragraph" w:customStyle="1" w:styleId="27D097709A9F4BA6A2CEFF095A95216E">
    <w:name w:val="27D097709A9F4BA6A2CEFF095A95216E"/>
    <w:rsid w:val="00331E4E"/>
    <w:rPr>
      <w:lang w:val="es-HN" w:eastAsia="es-HN"/>
    </w:rPr>
  </w:style>
  <w:style w:type="paragraph" w:customStyle="1" w:styleId="3ED111AE28BC44029A4D72312C9436FB">
    <w:name w:val="3ED111AE28BC44029A4D72312C9436FB"/>
    <w:rsid w:val="00331E4E"/>
    <w:rPr>
      <w:lang w:val="es-HN" w:eastAsia="es-HN"/>
    </w:rPr>
  </w:style>
  <w:style w:type="paragraph" w:customStyle="1" w:styleId="7F19C3A663FF4B768271BF89B8E8D3D5">
    <w:name w:val="7F19C3A663FF4B768271BF89B8E8D3D5"/>
    <w:rsid w:val="00331E4E"/>
    <w:rPr>
      <w:lang w:val="es-HN" w:eastAsia="es-HN"/>
    </w:rPr>
  </w:style>
  <w:style w:type="paragraph" w:customStyle="1" w:styleId="971DB333EB85467FADC541E5DFB109DF">
    <w:name w:val="971DB333EB85467FADC541E5DFB109DF"/>
    <w:rsid w:val="00F8755E"/>
    <w:rPr>
      <w:lang w:val="es-HN" w:eastAsia="es-HN"/>
    </w:rPr>
  </w:style>
  <w:style w:type="paragraph" w:customStyle="1" w:styleId="1C6AC71EB4534602A840B93BB88AAFA3">
    <w:name w:val="1C6AC71EB4534602A840B93BB88AAFA3"/>
    <w:rsid w:val="00F8755E"/>
    <w:rPr>
      <w:lang w:val="es-HN" w:eastAsia="es-HN"/>
    </w:rPr>
  </w:style>
  <w:style w:type="paragraph" w:customStyle="1" w:styleId="CE9C7185A6EB4101A9068C63C5CC915C">
    <w:name w:val="CE9C7185A6EB4101A9068C63C5CC915C"/>
    <w:rsid w:val="00F8755E"/>
    <w:rPr>
      <w:lang w:val="es-HN" w:eastAsia="es-HN"/>
    </w:rPr>
  </w:style>
  <w:style w:type="paragraph" w:customStyle="1" w:styleId="4C740FD9D8E5441C9A09B9CA602DF56C">
    <w:name w:val="4C740FD9D8E5441C9A09B9CA602DF56C"/>
    <w:rsid w:val="00F8755E"/>
    <w:rPr>
      <w:lang w:val="es-HN" w:eastAsia="es-HN"/>
    </w:rPr>
  </w:style>
  <w:style w:type="paragraph" w:customStyle="1" w:styleId="F3A3C0D669F34EC0BCE9343F36CF123C">
    <w:name w:val="F3A3C0D669F34EC0BCE9343F36CF123C"/>
    <w:rsid w:val="00F8755E"/>
    <w:rPr>
      <w:lang w:val="es-HN" w:eastAsia="es-HN"/>
    </w:rPr>
  </w:style>
  <w:style w:type="paragraph" w:customStyle="1" w:styleId="344CCFCCC8274DB6B9826B8C027F1F09">
    <w:name w:val="344CCFCCC8274DB6B9826B8C027F1F09"/>
    <w:rsid w:val="00F8755E"/>
    <w:rPr>
      <w:lang w:val="es-HN" w:eastAsia="es-HN"/>
    </w:rPr>
  </w:style>
  <w:style w:type="paragraph" w:customStyle="1" w:styleId="DF6673E461C842F0B431BD64C950DE39">
    <w:name w:val="DF6673E461C842F0B431BD64C950DE39"/>
    <w:rsid w:val="00F8755E"/>
    <w:rPr>
      <w:lang w:val="es-HN" w:eastAsia="es-HN"/>
    </w:rPr>
  </w:style>
  <w:style w:type="paragraph" w:customStyle="1" w:styleId="FBF9CA82E63845AA89580F9924654461">
    <w:name w:val="FBF9CA82E63845AA89580F9924654461"/>
    <w:rsid w:val="00F8755E"/>
    <w:rPr>
      <w:lang w:val="es-HN" w:eastAsia="es-HN"/>
    </w:rPr>
  </w:style>
  <w:style w:type="paragraph" w:customStyle="1" w:styleId="521F6F3569F24C589780EDBF4EFCC40E">
    <w:name w:val="521F6F3569F24C589780EDBF4EFCC40E"/>
    <w:rsid w:val="00F8755E"/>
    <w:rPr>
      <w:lang w:val="es-HN" w:eastAsia="es-HN"/>
    </w:rPr>
  </w:style>
  <w:style w:type="paragraph" w:customStyle="1" w:styleId="83C7169AC6C548479BDA75E0C7B54C19">
    <w:name w:val="83C7169AC6C548479BDA75E0C7B54C19"/>
    <w:rsid w:val="00F8755E"/>
    <w:rPr>
      <w:lang w:val="es-HN" w:eastAsia="es-HN"/>
    </w:rPr>
  </w:style>
  <w:style w:type="paragraph" w:customStyle="1" w:styleId="7993EBE57BA9474594DFE737C1E8CEE6">
    <w:name w:val="7993EBE57BA9474594DFE737C1E8CEE6"/>
    <w:rsid w:val="00F8755E"/>
    <w:rPr>
      <w:lang w:val="es-HN" w:eastAsia="es-HN"/>
    </w:rPr>
  </w:style>
  <w:style w:type="paragraph" w:customStyle="1" w:styleId="BAAAE23608F542A28DDDD51EE928C505">
    <w:name w:val="BAAAE23608F542A28DDDD51EE928C505"/>
    <w:rsid w:val="00F8755E"/>
    <w:rPr>
      <w:lang w:val="es-HN" w:eastAsia="es-HN"/>
    </w:rPr>
  </w:style>
  <w:style w:type="paragraph" w:customStyle="1" w:styleId="8A8EAE2347A84A77BE36BDC1E67158DF">
    <w:name w:val="8A8EAE2347A84A77BE36BDC1E67158DF"/>
    <w:rsid w:val="00F8755E"/>
    <w:rPr>
      <w:lang w:val="es-HN" w:eastAsia="es-HN"/>
    </w:rPr>
  </w:style>
  <w:style w:type="paragraph" w:customStyle="1" w:styleId="3E2EC95760264D5B92DE3DA499FC63CC">
    <w:name w:val="3E2EC95760264D5B92DE3DA499FC63CC"/>
    <w:rsid w:val="00F8755E"/>
    <w:rPr>
      <w:lang w:val="es-HN" w:eastAsia="es-HN"/>
    </w:rPr>
  </w:style>
  <w:style w:type="paragraph" w:customStyle="1" w:styleId="B0663D4CE93843F796C312DA70E34492">
    <w:name w:val="B0663D4CE93843F796C312DA70E34492"/>
    <w:rsid w:val="00F8755E"/>
    <w:rPr>
      <w:lang w:val="es-HN" w:eastAsia="es-HN"/>
    </w:rPr>
  </w:style>
  <w:style w:type="paragraph" w:customStyle="1" w:styleId="471374A9FF7949D5A7B594B20F996AC0">
    <w:name w:val="471374A9FF7949D5A7B594B20F996AC0"/>
    <w:rsid w:val="00F8755E"/>
    <w:rPr>
      <w:lang w:val="es-HN" w:eastAsia="es-HN"/>
    </w:rPr>
  </w:style>
  <w:style w:type="paragraph" w:customStyle="1" w:styleId="9AD542DF6172456388687A2B693607DE">
    <w:name w:val="9AD542DF6172456388687A2B693607DE"/>
    <w:rsid w:val="00F8755E"/>
    <w:rPr>
      <w:lang w:val="es-HN" w:eastAsia="es-HN"/>
    </w:rPr>
  </w:style>
  <w:style w:type="paragraph" w:customStyle="1" w:styleId="2B23991AC4FB48E28BE5C565C2889057">
    <w:name w:val="2B23991AC4FB48E28BE5C565C2889057"/>
    <w:rsid w:val="00F8755E"/>
    <w:rPr>
      <w:lang w:val="es-HN" w:eastAsia="es-HN"/>
    </w:rPr>
  </w:style>
  <w:style w:type="paragraph" w:customStyle="1" w:styleId="55F92815C5F5449FADDC07B902AFBC24">
    <w:name w:val="55F92815C5F5449FADDC07B902AFBC24"/>
    <w:rsid w:val="00F8755E"/>
    <w:rPr>
      <w:lang w:val="es-HN" w:eastAsia="es-HN"/>
    </w:rPr>
  </w:style>
  <w:style w:type="paragraph" w:customStyle="1" w:styleId="6CE541D0EBD84ABCA3D4CBA2B983A929">
    <w:name w:val="6CE541D0EBD84ABCA3D4CBA2B983A929"/>
    <w:rsid w:val="00F8755E"/>
    <w:rPr>
      <w:lang w:val="es-HN" w:eastAsia="es-HN"/>
    </w:rPr>
  </w:style>
  <w:style w:type="paragraph" w:customStyle="1" w:styleId="6E514AC20A0C490D972D4FDC01FEDC17">
    <w:name w:val="6E514AC20A0C490D972D4FDC01FEDC17"/>
    <w:rsid w:val="00F8755E"/>
    <w:rPr>
      <w:lang w:val="es-HN" w:eastAsia="es-HN"/>
    </w:rPr>
  </w:style>
  <w:style w:type="paragraph" w:customStyle="1" w:styleId="6A53686C11554CC3A3396D740E6B4B8F">
    <w:name w:val="6A53686C11554CC3A3396D740E6B4B8F"/>
    <w:rsid w:val="00F8755E"/>
    <w:rPr>
      <w:lang w:val="es-HN" w:eastAsia="es-HN"/>
    </w:rPr>
  </w:style>
  <w:style w:type="paragraph" w:customStyle="1" w:styleId="29364A55553640A3B4FCBCC2E2610C08">
    <w:name w:val="29364A55553640A3B4FCBCC2E2610C08"/>
    <w:rsid w:val="00F8755E"/>
    <w:rPr>
      <w:lang w:val="es-HN" w:eastAsia="es-HN"/>
    </w:rPr>
  </w:style>
  <w:style w:type="paragraph" w:customStyle="1" w:styleId="5DC4A63C4FE844AEB6A6A0FEA6901D2D">
    <w:name w:val="5DC4A63C4FE844AEB6A6A0FEA6901D2D"/>
    <w:rsid w:val="00F8755E"/>
    <w:rPr>
      <w:lang w:val="es-HN" w:eastAsia="es-HN"/>
    </w:rPr>
  </w:style>
  <w:style w:type="paragraph" w:customStyle="1" w:styleId="0CD8165C24534599A5B56A3D3B9B0B42">
    <w:name w:val="0CD8165C24534599A5B56A3D3B9B0B42"/>
    <w:rsid w:val="00F8755E"/>
    <w:rPr>
      <w:lang w:val="es-HN" w:eastAsia="es-HN"/>
    </w:rPr>
  </w:style>
  <w:style w:type="paragraph" w:customStyle="1" w:styleId="6D3534BFD5F14EA6A45FABF96EB71D0C">
    <w:name w:val="6D3534BFD5F14EA6A45FABF96EB71D0C"/>
    <w:rsid w:val="00F8755E"/>
    <w:rPr>
      <w:lang w:val="es-HN" w:eastAsia="es-HN"/>
    </w:rPr>
  </w:style>
  <w:style w:type="paragraph" w:customStyle="1" w:styleId="DBAEED4AE9544992A55BD1BFC1BF81A8">
    <w:name w:val="DBAEED4AE9544992A55BD1BFC1BF81A8"/>
    <w:rsid w:val="00F8755E"/>
    <w:rPr>
      <w:lang w:val="es-HN" w:eastAsia="es-HN"/>
    </w:rPr>
  </w:style>
  <w:style w:type="paragraph" w:customStyle="1" w:styleId="C345C1798C5E4D339242FEF075534B92">
    <w:name w:val="C345C1798C5E4D339242FEF075534B92"/>
    <w:rsid w:val="00F8755E"/>
    <w:rPr>
      <w:lang w:val="es-HN" w:eastAsia="es-HN"/>
    </w:rPr>
  </w:style>
  <w:style w:type="paragraph" w:customStyle="1" w:styleId="B0DCA0217A704C3FB065161CC2A23DB6">
    <w:name w:val="B0DCA0217A704C3FB065161CC2A23DB6"/>
    <w:rsid w:val="00F8755E"/>
    <w:rPr>
      <w:lang w:val="es-HN" w:eastAsia="es-HN"/>
    </w:rPr>
  </w:style>
  <w:style w:type="paragraph" w:customStyle="1" w:styleId="2308E2505F824AFC99D011A568DE7191">
    <w:name w:val="2308E2505F824AFC99D011A568DE7191"/>
    <w:rsid w:val="00F8755E"/>
    <w:rPr>
      <w:lang w:val="es-HN" w:eastAsia="es-HN"/>
    </w:rPr>
  </w:style>
  <w:style w:type="paragraph" w:customStyle="1" w:styleId="774781A3FD8A43F4BB4F469F3208DAEC">
    <w:name w:val="774781A3FD8A43F4BB4F469F3208DAEC"/>
    <w:rsid w:val="00F8755E"/>
    <w:rPr>
      <w:lang w:val="es-HN" w:eastAsia="es-HN"/>
    </w:rPr>
  </w:style>
  <w:style w:type="paragraph" w:customStyle="1" w:styleId="5E8F8DA6683B4290BF09068AF3FB3863">
    <w:name w:val="5E8F8DA6683B4290BF09068AF3FB3863"/>
    <w:rsid w:val="00F8755E"/>
    <w:rPr>
      <w:lang w:val="es-HN" w:eastAsia="es-HN"/>
    </w:rPr>
  </w:style>
  <w:style w:type="paragraph" w:customStyle="1" w:styleId="36769ACD12B44AB8AAE60E74F581AEC6">
    <w:name w:val="36769ACD12B44AB8AAE60E74F581AEC6"/>
    <w:rsid w:val="00F8755E"/>
    <w:rPr>
      <w:lang w:val="es-HN" w:eastAsia="es-HN"/>
    </w:rPr>
  </w:style>
  <w:style w:type="paragraph" w:customStyle="1" w:styleId="B74F3EC2BB3948CFB498004228E5C785">
    <w:name w:val="B74F3EC2BB3948CFB498004228E5C785"/>
    <w:rsid w:val="00F8755E"/>
    <w:rPr>
      <w:lang w:val="es-HN" w:eastAsia="es-HN"/>
    </w:rPr>
  </w:style>
  <w:style w:type="paragraph" w:customStyle="1" w:styleId="8FBED22B22FF41F9BF169C7E67C75FAE">
    <w:name w:val="8FBED22B22FF41F9BF169C7E67C75FAE"/>
    <w:rsid w:val="00F8755E"/>
    <w:rPr>
      <w:lang w:val="es-HN" w:eastAsia="es-HN"/>
    </w:rPr>
  </w:style>
  <w:style w:type="paragraph" w:customStyle="1" w:styleId="388B3652190F47AFBDAECC9B634BCE10">
    <w:name w:val="388B3652190F47AFBDAECC9B634BCE10"/>
    <w:rsid w:val="00F8755E"/>
    <w:rPr>
      <w:lang w:val="es-HN" w:eastAsia="es-HN"/>
    </w:rPr>
  </w:style>
  <w:style w:type="paragraph" w:customStyle="1" w:styleId="886AE93DCA7845C2B1DE6E3D5955258E">
    <w:name w:val="886AE93DCA7845C2B1DE6E3D5955258E"/>
    <w:rsid w:val="00F8755E"/>
    <w:rPr>
      <w:lang w:val="es-HN" w:eastAsia="es-HN"/>
    </w:rPr>
  </w:style>
  <w:style w:type="paragraph" w:customStyle="1" w:styleId="7D58DAF7E0BD4B999B9BD56EC41D60F7">
    <w:name w:val="7D58DAF7E0BD4B999B9BD56EC41D60F7"/>
    <w:rsid w:val="00F8755E"/>
    <w:rPr>
      <w:lang w:val="es-HN" w:eastAsia="es-HN"/>
    </w:rPr>
  </w:style>
  <w:style w:type="paragraph" w:customStyle="1" w:styleId="8B45756EAD914D1F8C10EF4685C4667B">
    <w:name w:val="8B45756EAD914D1F8C10EF4685C4667B"/>
    <w:rsid w:val="005B2D66"/>
    <w:rPr>
      <w:lang w:val="es-ES" w:eastAsia="es-ES"/>
    </w:rPr>
  </w:style>
  <w:style w:type="paragraph" w:customStyle="1" w:styleId="EFEF35CA3F8B4F5EA5290407C37A9178">
    <w:name w:val="EFEF35CA3F8B4F5EA5290407C37A9178"/>
    <w:rsid w:val="005B2D66"/>
    <w:rPr>
      <w:lang w:val="es-ES" w:eastAsia="es-ES"/>
    </w:rPr>
  </w:style>
  <w:style w:type="paragraph" w:customStyle="1" w:styleId="3FD8486E63AE4326BB2EB8486BE5AF52">
    <w:name w:val="3FD8486E63AE4326BB2EB8486BE5AF52"/>
    <w:rsid w:val="005B2D66"/>
    <w:rPr>
      <w:lang w:val="es-ES" w:eastAsia="es-ES"/>
    </w:rPr>
  </w:style>
  <w:style w:type="paragraph" w:customStyle="1" w:styleId="7BD9FD7463FE45FFA956397F34621E71">
    <w:name w:val="7BD9FD7463FE45FFA956397F34621E71"/>
    <w:rsid w:val="005B2D66"/>
    <w:rPr>
      <w:lang w:val="es-ES" w:eastAsia="es-ES"/>
    </w:rPr>
  </w:style>
  <w:style w:type="paragraph" w:customStyle="1" w:styleId="C9BD073D84B749DCA55E6FDBB0BF7B9F">
    <w:name w:val="C9BD073D84B749DCA55E6FDBB0BF7B9F"/>
    <w:rsid w:val="005B2D66"/>
    <w:rPr>
      <w:lang w:val="es-ES" w:eastAsia="es-ES"/>
    </w:rPr>
  </w:style>
  <w:style w:type="paragraph" w:customStyle="1" w:styleId="7DB38388A4DF4EABA7466145EC8D96C3">
    <w:name w:val="7DB38388A4DF4EABA7466145EC8D96C3"/>
    <w:rsid w:val="005B2D66"/>
    <w:rPr>
      <w:lang w:val="es-ES" w:eastAsia="es-ES"/>
    </w:rPr>
  </w:style>
  <w:style w:type="paragraph" w:customStyle="1" w:styleId="941C0556B34147A3A7BBF48941458464">
    <w:name w:val="941C0556B34147A3A7BBF48941458464"/>
    <w:rsid w:val="005B2D66"/>
    <w:rPr>
      <w:lang w:val="es-ES" w:eastAsia="es-ES"/>
    </w:rPr>
  </w:style>
  <w:style w:type="paragraph" w:customStyle="1" w:styleId="5D3B1139616D40679E9BD3C8850432EB">
    <w:name w:val="5D3B1139616D40679E9BD3C8850432EB"/>
    <w:rsid w:val="005B2D66"/>
    <w:rPr>
      <w:lang w:val="es-ES" w:eastAsia="es-ES"/>
    </w:rPr>
  </w:style>
  <w:style w:type="paragraph" w:customStyle="1" w:styleId="A895E89B148A4C8796E251BF51B3F7AB">
    <w:name w:val="A895E89B148A4C8796E251BF51B3F7AB"/>
    <w:rsid w:val="005B2D66"/>
    <w:rPr>
      <w:lang w:val="es-ES" w:eastAsia="es-ES"/>
    </w:rPr>
  </w:style>
  <w:style w:type="paragraph" w:customStyle="1" w:styleId="043A9B831D0049B48DF6133577F293F8">
    <w:name w:val="043A9B831D0049B48DF6133577F293F8"/>
    <w:rsid w:val="005B2D66"/>
    <w:rPr>
      <w:lang w:val="es-ES" w:eastAsia="es-ES"/>
    </w:rPr>
  </w:style>
  <w:style w:type="paragraph" w:customStyle="1" w:styleId="66CC9E2E843748FFBF7E5E934FBA8918">
    <w:name w:val="66CC9E2E843748FFBF7E5E934FBA8918"/>
    <w:rsid w:val="005B2D66"/>
    <w:rPr>
      <w:lang w:val="es-ES" w:eastAsia="es-ES"/>
    </w:rPr>
  </w:style>
  <w:style w:type="paragraph" w:customStyle="1" w:styleId="38FF6964A035410E9E412FF0D800F921">
    <w:name w:val="38FF6964A035410E9E412FF0D800F921"/>
    <w:rsid w:val="005B2D66"/>
    <w:rPr>
      <w:lang w:val="es-ES" w:eastAsia="es-ES"/>
    </w:rPr>
  </w:style>
  <w:style w:type="paragraph" w:customStyle="1" w:styleId="E63736A92DC149FEA7EFE88228D002CC">
    <w:name w:val="E63736A92DC149FEA7EFE88228D002CC"/>
    <w:rsid w:val="005B2D66"/>
    <w:rPr>
      <w:lang w:val="es-ES" w:eastAsia="es-ES"/>
    </w:rPr>
  </w:style>
  <w:style w:type="paragraph" w:customStyle="1" w:styleId="E131CDC06ECF45A399A3C61B0F6122B0">
    <w:name w:val="E131CDC06ECF45A399A3C61B0F6122B0"/>
    <w:rsid w:val="005B2D66"/>
    <w:rPr>
      <w:lang w:val="es-ES" w:eastAsia="es-ES"/>
    </w:rPr>
  </w:style>
  <w:style w:type="paragraph" w:customStyle="1" w:styleId="93FBB51CC5BA415B9DB6CBC94C709733">
    <w:name w:val="93FBB51CC5BA415B9DB6CBC94C709733"/>
    <w:rsid w:val="005B2D66"/>
    <w:rPr>
      <w:lang w:val="es-ES" w:eastAsia="es-ES"/>
    </w:rPr>
  </w:style>
  <w:style w:type="paragraph" w:customStyle="1" w:styleId="E84D31E681614ECA844EF9A77533953D">
    <w:name w:val="E84D31E681614ECA844EF9A77533953D"/>
    <w:rsid w:val="005B2D66"/>
    <w:rPr>
      <w:lang w:val="es-ES" w:eastAsia="es-ES"/>
    </w:rPr>
  </w:style>
  <w:style w:type="paragraph" w:customStyle="1" w:styleId="CD60EE8D58FB4544A76D6413124B4242">
    <w:name w:val="CD60EE8D58FB4544A76D6413124B4242"/>
    <w:rsid w:val="005B2D66"/>
    <w:rPr>
      <w:lang w:val="es-ES" w:eastAsia="es-ES"/>
    </w:rPr>
  </w:style>
  <w:style w:type="paragraph" w:customStyle="1" w:styleId="3E24777C90934FD8A3321EA2A4199F8B">
    <w:name w:val="3E24777C90934FD8A3321EA2A4199F8B"/>
    <w:rsid w:val="005B2D66"/>
    <w:rPr>
      <w:lang w:val="es-ES" w:eastAsia="es-ES"/>
    </w:rPr>
  </w:style>
  <w:style w:type="paragraph" w:customStyle="1" w:styleId="B2CEDA43057B4055AA1107A3C60D085F">
    <w:name w:val="B2CEDA43057B4055AA1107A3C60D085F"/>
    <w:rsid w:val="005B2D66"/>
    <w:rPr>
      <w:lang w:val="es-ES" w:eastAsia="es-ES"/>
    </w:rPr>
  </w:style>
  <w:style w:type="paragraph" w:customStyle="1" w:styleId="6A814D9837CE425FBCF3C8D00EC312FD">
    <w:name w:val="6A814D9837CE425FBCF3C8D00EC312FD"/>
    <w:rsid w:val="005B2D66"/>
    <w:rPr>
      <w:lang w:val="es-ES" w:eastAsia="es-ES"/>
    </w:rPr>
  </w:style>
  <w:style w:type="paragraph" w:customStyle="1" w:styleId="437CE7A92FA64578A3097258B8631C61">
    <w:name w:val="437CE7A92FA64578A3097258B8631C61"/>
    <w:rsid w:val="005B2D66"/>
    <w:rPr>
      <w:lang w:val="es-ES" w:eastAsia="es-ES"/>
    </w:rPr>
  </w:style>
  <w:style w:type="paragraph" w:customStyle="1" w:styleId="FE45FFC9CDA449C8939F6385C3542497">
    <w:name w:val="FE45FFC9CDA449C8939F6385C3542497"/>
    <w:rsid w:val="005B2D66"/>
    <w:rPr>
      <w:lang w:val="es-ES" w:eastAsia="es-ES"/>
    </w:rPr>
  </w:style>
  <w:style w:type="paragraph" w:customStyle="1" w:styleId="3E1F3C7510814130B3189025A58C614E">
    <w:name w:val="3E1F3C7510814130B3189025A58C614E"/>
    <w:rsid w:val="005B2D66"/>
    <w:rPr>
      <w:lang w:val="es-ES" w:eastAsia="es-ES"/>
    </w:rPr>
  </w:style>
  <w:style w:type="paragraph" w:customStyle="1" w:styleId="547B589029D84094A24BC2946105E49E">
    <w:name w:val="547B589029D84094A24BC2946105E49E"/>
    <w:rsid w:val="005B2D66"/>
    <w:rPr>
      <w:lang w:val="es-ES" w:eastAsia="es-ES"/>
    </w:rPr>
  </w:style>
  <w:style w:type="paragraph" w:customStyle="1" w:styleId="7868C3105FC44D9B912966B81B3977BC">
    <w:name w:val="7868C3105FC44D9B912966B81B3977BC"/>
    <w:rsid w:val="005B2D66"/>
    <w:rPr>
      <w:lang w:val="es-ES" w:eastAsia="es-ES"/>
    </w:rPr>
  </w:style>
  <w:style w:type="paragraph" w:customStyle="1" w:styleId="420762E552BC4AF68E096DA840127174">
    <w:name w:val="420762E552BC4AF68E096DA840127174"/>
    <w:rsid w:val="005B2D66"/>
    <w:rPr>
      <w:lang w:val="es-ES" w:eastAsia="es-ES"/>
    </w:rPr>
  </w:style>
  <w:style w:type="paragraph" w:customStyle="1" w:styleId="89BF2CB425DD4BB6B2EAB6B903673674">
    <w:name w:val="89BF2CB425DD4BB6B2EAB6B903673674"/>
    <w:rsid w:val="005B2D66"/>
    <w:rPr>
      <w:lang w:val="es-ES" w:eastAsia="es-ES"/>
    </w:rPr>
  </w:style>
  <w:style w:type="paragraph" w:customStyle="1" w:styleId="43E0058196CA48049428A1ADE414F59D">
    <w:name w:val="43E0058196CA48049428A1ADE414F59D"/>
    <w:rsid w:val="005B2D66"/>
    <w:rPr>
      <w:lang w:val="es-ES" w:eastAsia="es-ES"/>
    </w:rPr>
  </w:style>
  <w:style w:type="paragraph" w:customStyle="1" w:styleId="17CA37AA683B4A7A835C8540E9EC304D">
    <w:name w:val="17CA37AA683B4A7A835C8540E9EC304D"/>
    <w:rsid w:val="005B2D66"/>
    <w:rPr>
      <w:lang w:val="es-ES" w:eastAsia="es-ES"/>
    </w:rPr>
  </w:style>
  <w:style w:type="paragraph" w:customStyle="1" w:styleId="DF64E0C54AE043BBAAD7C5335B1E35DF">
    <w:name w:val="DF64E0C54AE043BBAAD7C5335B1E35DF"/>
    <w:rsid w:val="005B2D66"/>
    <w:rPr>
      <w:lang w:val="es-ES" w:eastAsia="es-ES"/>
    </w:rPr>
  </w:style>
  <w:style w:type="paragraph" w:customStyle="1" w:styleId="5AAFD6FBE4424492ADB53669A104D717">
    <w:name w:val="5AAFD6FBE4424492ADB53669A104D717"/>
    <w:rsid w:val="005B2D66"/>
    <w:rPr>
      <w:lang w:val="es-ES" w:eastAsia="es-ES"/>
    </w:rPr>
  </w:style>
  <w:style w:type="paragraph" w:customStyle="1" w:styleId="311B5C86450C460B95A150433040C404">
    <w:name w:val="311B5C86450C460B95A150433040C404"/>
    <w:rsid w:val="005B2D66"/>
    <w:rPr>
      <w:lang w:val="es-ES" w:eastAsia="es-ES"/>
    </w:rPr>
  </w:style>
  <w:style w:type="paragraph" w:customStyle="1" w:styleId="4F8718F13A574F5385E934D619BDA3F5">
    <w:name w:val="4F8718F13A574F5385E934D619BDA3F5"/>
    <w:rsid w:val="005B2D66"/>
    <w:rPr>
      <w:lang w:val="es-ES" w:eastAsia="es-ES"/>
    </w:rPr>
  </w:style>
  <w:style w:type="paragraph" w:customStyle="1" w:styleId="EE2355931EF94651BC52418968205C14">
    <w:name w:val="EE2355931EF94651BC52418968205C14"/>
    <w:rsid w:val="005B2D66"/>
    <w:rPr>
      <w:lang w:val="es-ES" w:eastAsia="es-ES"/>
    </w:rPr>
  </w:style>
  <w:style w:type="paragraph" w:customStyle="1" w:styleId="8ADF35699C684FEC95B62E41C5FBA4D2">
    <w:name w:val="8ADF35699C684FEC95B62E41C5FBA4D2"/>
    <w:rsid w:val="005B2D66"/>
    <w:rPr>
      <w:lang w:val="es-ES" w:eastAsia="es-ES"/>
    </w:rPr>
  </w:style>
  <w:style w:type="paragraph" w:customStyle="1" w:styleId="3A2E1B84A7BB4E7A94158C27DF6E8FE7">
    <w:name w:val="3A2E1B84A7BB4E7A94158C27DF6E8FE7"/>
    <w:rsid w:val="005B2D66"/>
    <w:rPr>
      <w:lang w:val="es-ES" w:eastAsia="es-ES"/>
    </w:rPr>
  </w:style>
  <w:style w:type="paragraph" w:customStyle="1" w:styleId="1E05996398F34049BABE7EE02D97BB5E">
    <w:name w:val="1E05996398F34049BABE7EE02D97BB5E"/>
    <w:rsid w:val="005B2D66"/>
    <w:rPr>
      <w:lang w:val="es-ES" w:eastAsia="es-ES"/>
    </w:rPr>
  </w:style>
  <w:style w:type="paragraph" w:customStyle="1" w:styleId="66DCDA07BE47457DB5052A5AC8AADBD4">
    <w:name w:val="66DCDA07BE47457DB5052A5AC8AADBD4"/>
    <w:rsid w:val="005B2D66"/>
    <w:rPr>
      <w:lang w:val="es-ES" w:eastAsia="es-ES"/>
    </w:rPr>
  </w:style>
  <w:style w:type="paragraph" w:customStyle="1" w:styleId="744E0A5D6E944B50B3EDA39863D0BBD5">
    <w:name w:val="744E0A5D6E944B50B3EDA39863D0BBD5"/>
    <w:rsid w:val="005B2D66"/>
    <w:rPr>
      <w:lang w:val="es-ES" w:eastAsia="es-ES"/>
    </w:rPr>
  </w:style>
  <w:style w:type="paragraph" w:customStyle="1" w:styleId="255FD67899244B3E8F63FA5B02407923">
    <w:name w:val="255FD67899244B3E8F63FA5B02407923"/>
    <w:rsid w:val="005B2D66"/>
    <w:rPr>
      <w:lang w:val="es-ES" w:eastAsia="es-ES"/>
    </w:rPr>
  </w:style>
  <w:style w:type="paragraph" w:customStyle="1" w:styleId="D1BD7406BF9D41E086C257AA5BCBA603">
    <w:name w:val="D1BD7406BF9D41E086C257AA5BCBA603"/>
    <w:rsid w:val="005B2D66"/>
    <w:rPr>
      <w:lang w:val="es-ES" w:eastAsia="es-ES"/>
    </w:rPr>
  </w:style>
  <w:style w:type="paragraph" w:customStyle="1" w:styleId="943120B91A984B5D8AE80F7E3D56B09D">
    <w:name w:val="943120B91A984B5D8AE80F7E3D56B09D"/>
    <w:rsid w:val="005B2D66"/>
    <w:rPr>
      <w:lang w:val="es-ES" w:eastAsia="es-ES"/>
    </w:rPr>
  </w:style>
  <w:style w:type="paragraph" w:customStyle="1" w:styleId="5DAB81F3D53D4FC09D4925A76C9B581F">
    <w:name w:val="5DAB81F3D53D4FC09D4925A76C9B581F"/>
    <w:rsid w:val="005B2D66"/>
    <w:rPr>
      <w:lang w:val="es-ES" w:eastAsia="es-ES"/>
    </w:rPr>
  </w:style>
  <w:style w:type="paragraph" w:customStyle="1" w:styleId="94A09E846A8D4A9685044FF8613899EE">
    <w:name w:val="94A09E846A8D4A9685044FF8613899EE"/>
    <w:rsid w:val="005B2D66"/>
    <w:rPr>
      <w:lang w:val="es-ES" w:eastAsia="es-ES"/>
    </w:rPr>
  </w:style>
  <w:style w:type="paragraph" w:customStyle="1" w:styleId="EFE8691BBA59458385298FEC9023CAAC">
    <w:name w:val="EFE8691BBA59458385298FEC9023CAAC"/>
    <w:rsid w:val="005B2D66"/>
    <w:rPr>
      <w:lang w:val="es-ES" w:eastAsia="es-ES"/>
    </w:rPr>
  </w:style>
  <w:style w:type="paragraph" w:customStyle="1" w:styleId="1CCC32C0EA1E42CCB14562BC8AB571B0">
    <w:name w:val="1CCC32C0EA1E42CCB14562BC8AB571B0"/>
    <w:rsid w:val="005B2D66"/>
    <w:rPr>
      <w:lang w:val="es-ES" w:eastAsia="es-ES"/>
    </w:rPr>
  </w:style>
  <w:style w:type="paragraph" w:customStyle="1" w:styleId="F411B797187249479AC23F71DB6E3490">
    <w:name w:val="F411B797187249479AC23F71DB6E3490"/>
    <w:rsid w:val="004517A1"/>
  </w:style>
  <w:style w:type="paragraph" w:customStyle="1" w:styleId="4F041C55C0554B0E9ECA6A9E3C247C03">
    <w:name w:val="4F041C55C0554B0E9ECA6A9E3C247C03"/>
    <w:rsid w:val="004517A1"/>
  </w:style>
  <w:style w:type="paragraph" w:customStyle="1" w:styleId="3BEF075F4C844F2CA4EC856A17770DC5">
    <w:name w:val="3BEF075F4C844F2CA4EC856A17770DC5"/>
    <w:rsid w:val="004517A1"/>
  </w:style>
  <w:style w:type="paragraph" w:customStyle="1" w:styleId="AC03B034B2874283B04B79FEB9730BA3">
    <w:name w:val="AC03B034B2874283B04B79FEB9730BA3"/>
    <w:rsid w:val="004517A1"/>
  </w:style>
  <w:style w:type="paragraph" w:customStyle="1" w:styleId="2EBBCA2ABA744A8CA531D0069B069156">
    <w:name w:val="2EBBCA2ABA744A8CA531D0069B069156"/>
    <w:rsid w:val="004517A1"/>
  </w:style>
  <w:style w:type="paragraph" w:customStyle="1" w:styleId="17487449572142F283B509D56CF23CE9">
    <w:name w:val="17487449572142F283B509D56CF23CE9"/>
    <w:rsid w:val="004517A1"/>
  </w:style>
  <w:style w:type="paragraph" w:customStyle="1" w:styleId="B8D2C5E71A0B4CC9B70578228D6403CF">
    <w:name w:val="B8D2C5E71A0B4CC9B70578228D6403CF"/>
    <w:rsid w:val="0045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solidFill>
          <a:schemeClr val="tx2">
            <a:lumMod val="20000"/>
            <a:lumOff val="80000"/>
          </a:schemeClr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3FFFA12056D4DAFB8FD4DF237824E" ma:contentTypeVersion="8" ma:contentTypeDescription="Create a new document." ma:contentTypeScope="" ma:versionID="3ba51ab31afff2ce3e33ef2be3235048">
  <xsd:schema xmlns:xsd="http://www.w3.org/2001/XMLSchema" xmlns:xs="http://www.w3.org/2001/XMLSchema" xmlns:p="http://schemas.microsoft.com/office/2006/metadata/properties" xmlns:ns2="e118e1bb-57b2-4fd8-92db-71913b52b9c7" xmlns:ns3="ca79d015-cb26-4190-8aed-2fa9245ecb17" targetNamespace="http://schemas.microsoft.com/office/2006/metadata/properties" ma:root="true" ma:fieldsID="742df367b0522680143151c48076edb8" ns2:_="" ns3:_="">
    <xsd:import namespace="e118e1bb-57b2-4fd8-92db-71913b52b9c7"/>
    <xsd:import namespace="ca79d015-cb26-4190-8aed-2fa9245ec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1bb-57b2-4fd8-92db-71913b52b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d015-cb26-4190-8aed-2fa9245ec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70ECB-2427-4707-B189-6DA140B5F27C}"/>
</file>

<file path=customXml/itemProps4.xml><?xml version="1.0" encoding="utf-8"?>
<ds:datastoreItem xmlns:ds="http://schemas.openxmlformats.org/officeDocument/2006/customXml" ds:itemID="{CA9E47A7-8D6A-46E4-94F2-706D036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11</Pages>
  <Words>1992</Words>
  <Characters>11357</Characters>
  <Application>Microsoft Office Word</Application>
  <DocSecurity>8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13323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https://tgr1.sefin.gob.hn/tgr1/tgr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2020-12-09T21:25:00Z</dcterms:created>
  <dcterms:modified xsi:type="dcterms:W3CDTF">2020-12-09T21:30:00Z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0x0101005923FFFA12056D4DAFB8FD4DF237824E</vt:lpwstr>
  </property>
</Properties>
</file>