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BCE" w14:textId="66388B10" w:rsidR="00EC4D5C" w:rsidRPr="004B4607" w:rsidRDefault="00BD3988" w:rsidP="00B4494E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INSCRIBIRSE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COMO EMPRESA </w:t>
      </w:r>
      <w:r w:rsidR="00C04C0E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DISTRIBUIDORA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EN EL REGISTRO PÚBLICO DE EMPRESAS DEL SECTOR ELÉCTRICO</w:t>
      </w:r>
    </w:p>
    <w:p w14:paraId="020E252A" w14:textId="44EDBD06" w:rsidR="009101F5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 xml:space="preserve">Con el fin de iniciar el proceso de inscripción en el </w:t>
      </w:r>
      <w:r w:rsidR="009101F5" w:rsidRPr="00BD594A">
        <w:rPr>
          <w:rFonts w:eastAsia="Arial" w:cstheme="minorHAnsi"/>
        </w:rPr>
        <w:t>Registro Público de empresas del sector eléctrico que maneja la Comisión Reguladora de Energía Eléctrica (CREE)</w:t>
      </w:r>
      <w:r w:rsidR="009101F5">
        <w:rPr>
          <w:rFonts w:eastAsia="Arial" w:cstheme="minorHAnsi"/>
        </w:rPr>
        <w:t>, la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 xml:space="preserve">Empresa </w:t>
      </w:r>
      <w:r w:rsidR="00C04C0E">
        <w:rPr>
          <w:rFonts w:eastAsia="Arial" w:cstheme="minorHAnsi"/>
        </w:rPr>
        <w:t>Distribuidora</w:t>
      </w:r>
      <w:r w:rsidR="008D2989">
        <w:rPr>
          <w:rFonts w:eastAsia="Arial" w:cstheme="minorHAnsi"/>
        </w:rPr>
        <w:t xml:space="preserve">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D86D3F" w:rsidRPr="00BD594A">
        <w:rPr>
          <w:rFonts w:eastAsia="Arial" w:cstheme="minorHAnsi"/>
        </w:rPr>
        <w:t xml:space="preserve">de </w:t>
      </w:r>
      <w:r w:rsidR="007446B4" w:rsidRPr="00BD594A">
        <w:rPr>
          <w:rFonts w:eastAsia="Arial" w:cstheme="minorHAnsi"/>
        </w:rPr>
        <w:t>I</w:t>
      </w:r>
      <w:r w:rsidR="00D86D3F" w:rsidRPr="00BD594A">
        <w:rPr>
          <w:rFonts w:eastAsia="Arial" w:cstheme="minorHAnsi"/>
        </w:rPr>
        <w:t>nscripción</w:t>
      </w:r>
      <w:r w:rsidR="008C4585" w:rsidRPr="00BD594A">
        <w:rPr>
          <w:rFonts w:eastAsia="Arial" w:cstheme="minorHAnsi"/>
        </w:rPr>
        <w:t xml:space="preserve"> </w:t>
      </w:r>
      <w:r w:rsidR="00554C63">
        <w:rPr>
          <w:rFonts w:eastAsia="Arial" w:cstheme="minorHAnsi"/>
        </w:rPr>
        <w:t>para</w:t>
      </w:r>
      <w:r w:rsidR="008C4585" w:rsidRPr="00BD594A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</w:r>
      <w:r w:rsidR="008D2989">
        <w:rPr>
          <w:rFonts w:eastAsia="Arial" w:cstheme="minorHAnsi"/>
        </w:rPr>
        <w:t xml:space="preserve"> </w:t>
      </w:r>
      <w:r w:rsidR="00C04C0E">
        <w:rPr>
          <w:rFonts w:eastAsia="Arial" w:cstheme="minorHAnsi"/>
        </w:rPr>
        <w:t>Distribuidora</w:t>
      </w:r>
      <w:r w:rsidR="00E82037">
        <w:rPr>
          <w:rFonts w:eastAsia="Arial" w:cstheme="minorHAnsi"/>
        </w:rPr>
        <w:t xml:space="preserve"> </w:t>
      </w:r>
      <w:r w:rsidR="00161390" w:rsidRPr="00BD594A">
        <w:rPr>
          <w:rFonts w:eastAsia="Arial" w:cstheme="minorHAnsi"/>
        </w:rPr>
        <w:t>y su</w:t>
      </w:r>
      <w:r w:rsidR="0056735B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56735B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56735B">
        <w:rPr>
          <w:rFonts w:cstheme="minorHAnsi"/>
        </w:rPr>
        <w:t>en esta.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7622EC3B" w14:textId="17475DF4" w:rsidR="00223DC3" w:rsidRPr="00ED3C83" w:rsidRDefault="003636C5" w:rsidP="003706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FD045B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ED3C83" w:rsidRPr="00BD594A" w14:paraId="2AEB5A8B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FA49F18" w14:textId="77777777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vAlign w:val="center"/>
          </w:tcPr>
          <w:p w14:paraId="4978333C" w14:textId="23D19D84" w:rsidR="00ED3C83" w:rsidRPr="00BD594A" w:rsidRDefault="00201578" w:rsidP="00101006">
            <w:pPr>
              <w:spacing w:after="0"/>
              <w:jc w:val="both"/>
              <w:rPr>
                <w:rFonts w:cstheme="minorHAnsi"/>
              </w:rPr>
            </w:pPr>
            <w:r w:rsidRPr="00201578">
              <w:rPr>
                <w:rFonts w:eastAsia="Arial" w:cstheme="minorHAnsi"/>
              </w:rPr>
              <w:t xml:space="preserve">Tarjeta de identidad o pasaporte del </w:t>
            </w:r>
            <w:r w:rsidR="009B232A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 xml:space="preserve">egal de la </w:t>
            </w:r>
            <w:r w:rsidR="009B232A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 w:rsidRPr="00201578">
              <w:rPr>
                <w:rFonts w:eastAsia="Arial" w:cstheme="minorHAnsi"/>
              </w:rPr>
              <w:t>ercantil.</w:t>
            </w:r>
          </w:p>
        </w:tc>
        <w:permStart w:id="1495214111" w:edGrp="everyone" w:displacedByCustomXml="next"/>
        <w:sdt>
          <w:sdtPr>
            <w:rPr>
              <w:rFonts w:cstheme="minorHAnsi"/>
              <w:sz w:val="40"/>
              <w:szCs w:val="40"/>
            </w:rPr>
            <w:id w:val="12440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</w:tcBorders>
                <w:vAlign w:val="center"/>
              </w:tcPr>
              <w:p w14:paraId="235264A2" w14:textId="68ACB931" w:rsidR="00ED3C83" w:rsidRPr="00BD594A" w:rsidRDefault="00D06C79" w:rsidP="0010100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495214111" w:displacedByCustomXml="prev"/>
      </w:tr>
      <w:tr w:rsidR="00ED3C83" w:rsidRPr="00BD594A" w14:paraId="6078384C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19AC00A5" w:rsidR="00ED3C83" w:rsidRDefault="008E2BB0" w:rsidP="0010100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14DDB59B" w:rsidR="00ED3C83" w:rsidRPr="00C85339" w:rsidRDefault="00201578" w:rsidP="00101006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Poder de Administración del </w:t>
            </w:r>
            <w:r w:rsidR="009B232A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 inscrito en el Registro Mercantil.</w:t>
            </w:r>
          </w:p>
        </w:tc>
        <w:permStart w:id="1925079202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0666EEBA" w:rsidR="00ED3C83" w:rsidRDefault="00D06C79" w:rsidP="0010100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925079202" w:displacedByCustomXml="prev"/>
      </w:tr>
      <w:tr w:rsidR="00201578" w:rsidRPr="00BD594A" w14:paraId="632ECC1C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05D8" w14:textId="538D1FF8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FC31" w14:textId="7926D1F7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Carné de colegiación del </w:t>
            </w:r>
            <w:r w:rsidR="009B232A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poderado </w:t>
            </w:r>
            <w:r w:rsidR="009B232A"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egal.</w:t>
            </w:r>
          </w:p>
        </w:tc>
        <w:permStart w:id="414210574" w:edGrp="everyone" w:displacedByCustomXml="next"/>
        <w:sdt>
          <w:sdtPr>
            <w:rPr>
              <w:rFonts w:cstheme="minorHAnsi"/>
              <w:sz w:val="40"/>
              <w:szCs w:val="40"/>
            </w:rPr>
            <w:id w:val="-4201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3E402" w14:textId="3A5F19CB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414210574" w:displacedByCustomXml="prev"/>
      </w:tr>
      <w:tr w:rsidR="00201578" w:rsidRPr="00BD594A" w14:paraId="33A6AE0D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9D4D" w14:textId="681058FD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5F3F" w14:textId="02F9DE10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Documento de representación del </w:t>
            </w:r>
            <w:r w:rsidR="009B232A">
              <w:rPr>
                <w:rFonts w:eastAsia="Arial" w:cstheme="minorHAnsi"/>
              </w:rPr>
              <w:t>a</w:t>
            </w:r>
            <w:r w:rsidRPr="00201578">
              <w:rPr>
                <w:rFonts w:eastAsia="Arial" w:cstheme="minorHAnsi"/>
              </w:rPr>
              <w:t xml:space="preserve">poderado </w:t>
            </w:r>
            <w:r w:rsidR="009B232A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egal.</w:t>
            </w:r>
          </w:p>
        </w:tc>
        <w:permStart w:id="1876389951" w:edGrp="everyone" w:displacedByCustomXml="next"/>
        <w:sdt>
          <w:sdtPr>
            <w:rPr>
              <w:rFonts w:cstheme="minorHAnsi"/>
              <w:sz w:val="40"/>
              <w:szCs w:val="40"/>
            </w:rPr>
            <w:id w:val="11356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2F0A5" w14:textId="2301A8F9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876389951" w:displacedByCustomXml="prev"/>
      </w:tr>
      <w:tr w:rsidR="00201578" w:rsidRPr="00BD594A" w14:paraId="7147112F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3F8" w14:textId="5632D154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4A4A" w14:textId="07D59947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 w:rsidR="009B232A"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2000826580" w:edGrp="everyone" w:displacedByCustomXml="next"/>
        <w:sdt>
          <w:sdtPr>
            <w:rPr>
              <w:rFonts w:cstheme="minorHAnsi"/>
              <w:sz w:val="40"/>
              <w:szCs w:val="40"/>
            </w:rPr>
            <w:id w:val="-21296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94F9FC" w14:textId="6D0DBAC5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000826580" w:displacedByCustomXml="prev"/>
      </w:tr>
      <w:tr w:rsidR="00201578" w:rsidRPr="00BD594A" w14:paraId="3E36CFE0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8466" w14:textId="7695612C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3791" w14:textId="3D611078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Registro Tributario Nacional (RTN) de la </w:t>
            </w:r>
            <w:r w:rsidR="009B232A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527975258" w:edGrp="everyone" w:displacedByCustomXml="next"/>
        <w:sdt>
          <w:sdtPr>
            <w:rPr>
              <w:rFonts w:cstheme="minorHAnsi"/>
              <w:sz w:val="40"/>
              <w:szCs w:val="40"/>
            </w:rPr>
            <w:id w:val="-7313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688D" w14:textId="2DF407C7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27975258" w:displacedByCustomXml="prev"/>
      </w:tr>
      <w:tr w:rsidR="00201578" w:rsidRPr="00BD594A" w14:paraId="16189F92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ADC" w14:textId="5BBDD722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FBD2" w14:textId="70AAC170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201578">
              <w:rPr>
                <w:rFonts w:eastAsia="Arial" w:cstheme="minorHAnsi"/>
              </w:rPr>
              <w:t xml:space="preserve">istribución accionaria de la </w:t>
            </w:r>
            <w:r w:rsidR="009B232A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>ociedad</w:t>
            </w:r>
            <w:r>
              <w:rPr>
                <w:rFonts w:eastAsia="Arial" w:cstheme="minorHAnsi"/>
              </w:rPr>
              <w:t xml:space="preserve"> </w:t>
            </w:r>
            <w:r w:rsidR="009B232A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996641735" w:edGrp="everyone" w:displacedByCustomXml="next"/>
        <w:sdt>
          <w:sdtPr>
            <w:rPr>
              <w:rFonts w:cstheme="minorHAnsi"/>
              <w:sz w:val="40"/>
              <w:szCs w:val="40"/>
            </w:rPr>
            <w:id w:val="18445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56F39" w14:textId="544E69B7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996641735" w:displacedByCustomXml="prev"/>
      </w:tr>
      <w:tr w:rsidR="00201578" w:rsidRPr="00BD594A" w14:paraId="29034880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5EB" w14:textId="1CF320D3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0F8E" w14:textId="6CF5FA26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201578">
              <w:rPr>
                <w:rFonts w:eastAsia="Arial" w:cstheme="minorHAnsi"/>
              </w:rPr>
              <w:t>onstancia de participación</w:t>
            </w:r>
            <w:r>
              <w:rPr>
                <w:rFonts w:eastAsia="Arial" w:cstheme="minorHAnsi"/>
              </w:rPr>
              <w:t xml:space="preserve"> </w:t>
            </w:r>
            <w:r w:rsidRPr="00201578">
              <w:rPr>
                <w:rFonts w:eastAsia="Arial" w:cstheme="minorHAnsi"/>
              </w:rPr>
              <w:t>en el capital</w:t>
            </w:r>
            <w:r>
              <w:rPr>
                <w:rFonts w:eastAsia="Arial" w:cstheme="minorHAnsi"/>
              </w:rPr>
              <w:t xml:space="preserve"> social</w:t>
            </w:r>
            <w:r w:rsidRPr="00201578">
              <w:rPr>
                <w:rFonts w:eastAsia="Arial" w:cstheme="minorHAnsi"/>
              </w:rPr>
              <w:t xml:space="preserve"> extendida por la empresa</w:t>
            </w:r>
            <w:r>
              <w:rPr>
                <w:rFonts w:eastAsia="Arial" w:cstheme="minorHAnsi"/>
              </w:rPr>
              <w:t xml:space="preserve"> del sector eléctrico con la cual tiene relación directa o indirecta</w:t>
            </w:r>
            <w:r w:rsidR="00EC4D5C">
              <w:rPr>
                <w:rFonts w:eastAsia="Arial" w:cstheme="minorHAnsi"/>
                <w:color w:val="FF0000"/>
              </w:rPr>
              <w:t xml:space="preserve"> </w:t>
            </w:r>
            <w:r w:rsidR="00EC4D5C" w:rsidRPr="00EC4D5C">
              <w:rPr>
                <w:rFonts w:eastAsia="Arial" w:cstheme="minorHAnsi"/>
              </w:rPr>
              <w:t>(si aplica)</w:t>
            </w:r>
            <w:r w:rsidRPr="00201578">
              <w:rPr>
                <w:rFonts w:eastAsia="Arial" w:cstheme="minorHAnsi"/>
              </w:rPr>
              <w:t>.</w:t>
            </w:r>
          </w:p>
        </w:tc>
        <w:permStart w:id="881202611" w:edGrp="everyone" w:displacedByCustomXml="next"/>
        <w:sdt>
          <w:sdtPr>
            <w:rPr>
              <w:rFonts w:cstheme="minorHAnsi"/>
              <w:sz w:val="40"/>
              <w:szCs w:val="40"/>
            </w:rPr>
            <w:id w:val="-102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2A837D" w14:textId="6BEE8091" w:rsidR="0020157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881202611" w:displacedByCustomXml="prev"/>
      </w:tr>
      <w:tr w:rsidR="00EC4D5C" w:rsidRPr="00BD594A" w14:paraId="16A47BC1" w14:textId="77777777" w:rsidTr="00FD045B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AE5E" w14:textId="0F34A535" w:rsidR="00EC4D5C" w:rsidRDefault="00F204F5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2E28" w14:textId="6A8BB908" w:rsidR="00EC4D5C" w:rsidRPr="00EC4D5C" w:rsidRDefault="00EC4D5C" w:rsidP="00201578">
            <w:pPr>
              <w:spacing w:after="0"/>
              <w:jc w:val="both"/>
              <w:rPr>
                <w:rFonts w:eastAsia="Arial" w:cstheme="minorHAnsi"/>
                <w:color w:val="0000FF" w:themeColor="hyperlink"/>
                <w:u w:val="single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705704563" w:edGrp="everyone" w:displacedByCustomXml="next"/>
        <w:sdt>
          <w:sdtPr>
            <w:rPr>
              <w:rFonts w:cstheme="minorHAnsi"/>
              <w:sz w:val="40"/>
              <w:szCs w:val="40"/>
            </w:rPr>
            <w:id w:val="2200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89FC" w14:textId="5E957D97" w:rsidR="00EC4D5C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705704563" w:displacedByCustomXml="prev"/>
      </w:tr>
    </w:tbl>
    <w:p w14:paraId="0D464A84" w14:textId="3CB1E410" w:rsidR="00EC4D5C" w:rsidRDefault="00EC4D5C"/>
    <w:p w14:paraId="75E1D778" w14:textId="77777777" w:rsidR="00233DA4" w:rsidRDefault="00233DA4"/>
    <w:tbl>
      <w:tblPr>
        <w:tblStyle w:val="TableGrid"/>
        <w:tblpPr w:leftFromText="141" w:rightFromText="141" w:vertAnchor="text" w:horzAnchor="margin" w:tblpY="99"/>
        <w:tblW w:w="9354" w:type="dxa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201578" w:rsidRPr="00BD594A" w14:paraId="4D8FDC80" w14:textId="77777777" w:rsidTr="00FD045B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14858B71" w:rsidR="00201578" w:rsidRDefault="00201578" w:rsidP="00201578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6A303E" w:rsidRPr="00BD594A" w14:paraId="4AF6FFCC" w14:textId="77777777" w:rsidTr="00FD045B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8683" w14:textId="6DAC4B92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0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2023" w14:textId="7ED6F6F9" w:rsidR="006A303E" w:rsidRPr="00EC4D5C" w:rsidRDefault="00233DA4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33DA4">
              <w:rPr>
                <w:rFonts w:eastAsia="Arial" w:cstheme="minorHAnsi"/>
              </w:rPr>
              <w:t>Diagrama de red georreferenciado (formato KMZ)</w:t>
            </w:r>
            <w:r w:rsidR="00783D18" w:rsidRPr="00783D18">
              <w:rPr>
                <w:rFonts w:eastAsia="Arial" w:cstheme="minorHAnsi"/>
                <w:color w:val="FF0000"/>
              </w:rPr>
              <w:t>*</w:t>
            </w:r>
            <w:r>
              <w:rPr>
                <w:rFonts w:eastAsia="Arial" w:cstheme="minorHAnsi"/>
              </w:rPr>
              <w:t>.</w:t>
            </w:r>
          </w:p>
        </w:tc>
        <w:permStart w:id="779898342" w:edGrp="everyone" w:displacedByCustomXml="next"/>
        <w:sdt>
          <w:sdtPr>
            <w:rPr>
              <w:rFonts w:cstheme="minorHAnsi"/>
              <w:sz w:val="40"/>
              <w:szCs w:val="40"/>
            </w:rPr>
            <w:id w:val="8506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D6C2AB" w14:textId="5AC18DB3" w:rsidR="006A303E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779898342" w:displacedByCustomXml="prev"/>
      </w:tr>
      <w:tr w:rsidR="006A303E" w:rsidRPr="00BD594A" w14:paraId="5DD8839D" w14:textId="77777777" w:rsidTr="00FD045B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ABC80" w14:textId="6535E5A7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F204F5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E668D" w14:textId="5DF82A8F" w:rsidR="006A303E" w:rsidRPr="00EC4D5C" w:rsidRDefault="00233DA4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33DA4">
              <w:rPr>
                <w:rFonts w:eastAsia="Arial" w:cstheme="minorHAnsi"/>
              </w:rPr>
              <w:t>Diagramas unifilares de la red (formato PDF)</w:t>
            </w:r>
            <w:r w:rsidR="00783D18" w:rsidRPr="00783D18">
              <w:rPr>
                <w:rFonts w:eastAsia="Arial" w:cstheme="minorHAnsi"/>
                <w:color w:val="FF0000"/>
              </w:rPr>
              <w:t>*</w:t>
            </w:r>
            <w:r>
              <w:rPr>
                <w:rFonts w:eastAsia="Arial" w:cstheme="minorHAnsi"/>
              </w:rPr>
              <w:t>.</w:t>
            </w:r>
          </w:p>
        </w:tc>
        <w:permStart w:id="303908661" w:edGrp="everyone" w:displacedByCustomXml="next"/>
        <w:sdt>
          <w:sdtPr>
            <w:rPr>
              <w:rFonts w:cstheme="minorHAnsi"/>
              <w:sz w:val="40"/>
              <w:szCs w:val="40"/>
            </w:rPr>
            <w:id w:val="-850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40DFDB" w14:textId="2CCABF1E" w:rsidR="006A303E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303908661" w:displacedByCustomXml="prev"/>
      </w:tr>
      <w:tr w:rsidR="00783D18" w:rsidRPr="00BD594A" w14:paraId="4B07C377" w14:textId="77777777" w:rsidTr="00FD045B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B356" w14:textId="7886D0DF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254DF2"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9D684" w14:textId="6707F358" w:rsidR="00783D18" w:rsidRPr="00233DA4" w:rsidRDefault="00783D1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Contratos de suministro suscritos</w:t>
            </w:r>
            <w:r w:rsidRPr="00783D18">
              <w:rPr>
                <w:rFonts w:eastAsia="Arial" w:cstheme="minorHAnsi"/>
              </w:rPr>
              <w:t xml:space="preserve"> con Agentes del Mercado Eléctrico Nacional (MEN)</w:t>
            </w:r>
            <w:r w:rsidRPr="00783D18">
              <w:rPr>
                <w:rFonts w:eastAsia="Arial" w:cstheme="minorHAnsi"/>
                <w:color w:val="FF0000"/>
              </w:rPr>
              <w:t>*</w:t>
            </w:r>
            <w:r w:rsidRPr="00783D18">
              <w:rPr>
                <w:rFonts w:eastAsia="Arial" w:cstheme="minorHAnsi"/>
              </w:rPr>
              <w:t>.</w:t>
            </w:r>
          </w:p>
        </w:tc>
        <w:permStart w:id="626226157" w:edGrp="everyone" w:displacedByCustomXml="next"/>
        <w:sdt>
          <w:sdtPr>
            <w:rPr>
              <w:rFonts w:cstheme="minorHAnsi"/>
              <w:sz w:val="40"/>
              <w:szCs w:val="40"/>
            </w:rPr>
            <w:id w:val="16352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74B7D" w14:textId="6F0F240C" w:rsidR="00783D18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26226157" w:displacedByCustomXml="prev"/>
      </w:tr>
      <w:tr w:rsidR="006A303E" w:rsidRPr="00BD594A" w14:paraId="079142AF" w14:textId="77777777" w:rsidTr="00FD045B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55A47" w14:textId="65BDB747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254DF2"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515DB" w14:textId="68692E2E" w:rsidR="006A303E" w:rsidRPr="00EC4D5C" w:rsidRDefault="002B58C2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B58C2">
              <w:rPr>
                <w:rFonts w:eastAsia="Arial" w:cstheme="minorHAnsi"/>
              </w:rPr>
              <w:t>D</w:t>
            </w:r>
            <w:r w:rsidR="004E76AF" w:rsidRPr="004E76AF">
              <w:rPr>
                <w:rFonts w:eastAsia="Arial" w:cstheme="minorHAnsi"/>
              </w:rPr>
              <w:t xml:space="preserve">ocumentos de conexión con Empresas Transmisoras </w:t>
            </w:r>
            <w:r w:rsidR="004E76AF">
              <w:rPr>
                <w:rFonts w:eastAsia="Arial" w:cstheme="minorHAnsi"/>
              </w:rPr>
              <w:t xml:space="preserve">o Empresas Distribuidoras </w:t>
            </w:r>
            <w:r w:rsidR="004E76AF" w:rsidRPr="004E76AF">
              <w:rPr>
                <w:rFonts w:eastAsia="Arial" w:cstheme="minorHAnsi"/>
              </w:rPr>
              <w:t>cuando la empresa solicitante del registro esté conectada a la</w:t>
            </w:r>
            <w:r w:rsidR="00C16A68">
              <w:rPr>
                <w:rFonts w:eastAsia="Arial" w:cstheme="minorHAnsi"/>
              </w:rPr>
              <w:t>s</w:t>
            </w:r>
            <w:r w:rsidR="004E76AF" w:rsidRPr="004E76AF">
              <w:rPr>
                <w:rFonts w:eastAsia="Arial" w:cstheme="minorHAnsi"/>
              </w:rPr>
              <w:t xml:space="preserve"> redes de </w:t>
            </w:r>
            <w:r w:rsidR="004E76AF">
              <w:rPr>
                <w:rFonts w:eastAsia="Arial" w:cstheme="minorHAnsi"/>
              </w:rPr>
              <w:t xml:space="preserve">distribución o </w:t>
            </w:r>
            <w:r w:rsidR="004E76AF" w:rsidRPr="004E76AF">
              <w:rPr>
                <w:rFonts w:eastAsia="Arial" w:cstheme="minorHAnsi"/>
              </w:rPr>
              <w:t xml:space="preserve">transmisión de otras Empresas </w:t>
            </w:r>
            <w:r w:rsidR="004E76AF">
              <w:rPr>
                <w:rFonts w:eastAsia="Arial" w:cstheme="minorHAnsi"/>
              </w:rPr>
              <w:t>Distribuidoras o Empresas Transmisoras</w:t>
            </w:r>
            <w:r w:rsidR="00783D18" w:rsidRPr="00783D18">
              <w:rPr>
                <w:rFonts w:eastAsia="Arial" w:cstheme="minorHAnsi"/>
                <w:color w:val="FF0000"/>
              </w:rPr>
              <w:t>*</w:t>
            </w:r>
            <w:r w:rsidR="00783D18">
              <w:rPr>
                <w:rFonts w:eastAsia="Arial" w:cstheme="minorHAnsi"/>
              </w:rPr>
              <w:t>.</w:t>
            </w:r>
          </w:p>
        </w:tc>
        <w:permStart w:id="1072527856" w:edGrp="everyone" w:displacedByCustomXml="next"/>
        <w:sdt>
          <w:sdtPr>
            <w:rPr>
              <w:rFonts w:cstheme="minorHAnsi"/>
              <w:sz w:val="40"/>
              <w:szCs w:val="40"/>
            </w:rPr>
            <w:id w:val="-5706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645803" w14:textId="7C2E7331" w:rsidR="006A303E" w:rsidRDefault="00D06C7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072527856" w:displacedByCustomXml="prev"/>
      </w:tr>
    </w:tbl>
    <w:p w14:paraId="51B392CF" w14:textId="07FEA398" w:rsidR="001F7607" w:rsidRDefault="007A4DD9" w:rsidP="00783D18">
      <w:pPr>
        <w:spacing w:after="0"/>
        <w:jc w:val="both"/>
        <w:rPr>
          <w:rFonts w:cstheme="minorHAnsi"/>
          <w:b/>
          <w:color w:val="002060"/>
          <w:sz w:val="28"/>
          <w:szCs w:val="28"/>
        </w:rPr>
      </w:pPr>
      <w:r w:rsidRPr="00C2072B">
        <w:rPr>
          <w:rFonts w:cstheme="minorHAnsi"/>
          <w:color w:val="FF0000"/>
        </w:rPr>
        <w:t>*</w:t>
      </w:r>
      <w:r w:rsidR="006A303E" w:rsidRPr="006A303E">
        <w:rPr>
          <w:rFonts w:cstheme="minorHAnsi"/>
        </w:rPr>
        <w:t>Est</w:t>
      </w:r>
      <w:r w:rsidR="00233DA4">
        <w:rPr>
          <w:rFonts w:cstheme="minorHAnsi"/>
        </w:rPr>
        <w:t>a</w:t>
      </w:r>
      <w:r w:rsidR="006A303E" w:rsidRPr="006A303E">
        <w:rPr>
          <w:rFonts w:cstheme="minorHAnsi"/>
        </w:rPr>
        <w:t xml:space="preserve"> </w:t>
      </w:r>
      <w:r w:rsidR="00C24718">
        <w:rPr>
          <w:rFonts w:cstheme="minorHAnsi"/>
        </w:rPr>
        <w:t>documentación</w:t>
      </w:r>
      <w:r w:rsidR="006A303E" w:rsidRPr="006A303E">
        <w:rPr>
          <w:rFonts w:cstheme="minorHAnsi"/>
        </w:rPr>
        <w:t xml:space="preserve"> debe</w:t>
      </w:r>
      <w:r w:rsidR="00233DA4">
        <w:rPr>
          <w:rFonts w:cstheme="minorHAnsi"/>
        </w:rPr>
        <w:t>rá</w:t>
      </w:r>
      <w:r w:rsidR="006A303E" w:rsidRPr="006A303E">
        <w:rPr>
          <w:rFonts w:cstheme="minorHAnsi"/>
        </w:rPr>
        <w:t xml:space="preserve"> ser </w:t>
      </w:r>
      <w:r w:rsidR="00233DA4">
        <w:rPr>
          <w:rFonts w:cstheme="minorHAnsi"/>
        </w:rPr>
        <w:t xml:space="preserve">presentada </w:t>
      </w:r>
      <w:r w:rsidR="00233DA4" w:rsidRPr="00233DA4">
        <w:rPr>
          <w:rFonts w:cstheme="minorHAnsi"/>
        </w:rPr>
        <w:t>si a la fecha de la solicitud</w:t>
      </w:r>
      <w:r w:rsidR="00233DA4">
        <w:rPr>
          <w:rFonts w:cstheme="minorHAnsi"/>
        </w:rPr>
        <w:t xml:space="preserve"> </w:t>
      </w:r>
      <w:r w:rsidR="001F7607">
        <w:rPr>
          <w:rFonts w:cstheme="minorHAnsi"/>
        </w:rPr>
        <w:t>se cuenta con ella</w:t>
      </w:r>
      <w:r w:rsidR="00233DA4" w:rsidRPr="00233DA4">
        <w:rPr>
          <w:rFonts w:cstheme="minorHAnsi"/>
        </w:rPr>
        <w:t xml:space="preserve">. </w:t>
      </w:r>
      <w:r w:rsidR="001F7607">
        <w:rPr>
          <w:rFonts w:cstheme="minorHAnsi"/>
        </w:rPr>
        <w:t xml:space="preserve">Será obligación de la Empresa </w:t>
      </w:r>
      <w:r w:rsidR="00783D18">
        <w:rPr>
          <w:rFonts w:cstheme="minorHAnsi"/>
        </w:rPr>
        <w:t>Distribuidora</w:t>
      </w:r>
      <w:r w:rsidR="001F7607">
        <w:rPr>
          <w:rFonts w:cstheme="minorHAnsi"/>
        </w:rPr>
        <w:t>,</w:t>
      </w:r>
      <w:r w:rsidR="001F7607" w:rsidRPr="00755AE9">
        <w:rPr>
          <w:rFonts w:cstheme="minorHAnsi"/>
          <w:color w:val="000000" w:themeColor="text1"/>
        </w:rPr>
        <w:t xml:space="preserve"> actualizar la </w:t>
      </w:r>
      <w:r w:rsidR="00C24718">
        <w:rPr>
          <w:rFonts w:cstheme="minorHAnsi"/>
          <w:color w:val="000000" w:themeColor="text1"/>
        </w:rPr>
        <w:t>documentación</w:t>
      </w:r>
      <w:r w:rsidR="001F7607" w:rsidRPr="00755AE9">
        <w:rPr>
          <w:rFonts w:cstheme="minorHAnsi"/>
          <w:color w:val="000000" w:themeColor="text1"/>
        </w:rPr>
        <w:t xml:space="preserve"> </w:t>
      </w:r>
      <w:r w:rsidR="00C24718">
        <w:rPr>
          <w:rFonts w:cstheme="minorHAnsi"/>
          <w:color w:val="000000" w:themeColor="text1"/>
        </w:rPr>
        <w:t>entregada</w:t>
      </w:r>
      <w:r w:rsidR="001F7607">
        <w:rPr>
          <w:rFonts w:cstheme="minorHAnsi"/>
          <w:color w:val="000000" w:themeColor="text1"/>
        </w:rPr>
        <w:t xml:space="preserve"> </w:t>
      </w:r>
      <w:r w:rsidR="001F7607" w:rsidRPr="00755AE9">
        <w:rPr>
          <w:rFonts w:cstheme="minorHAnsi"/>
          <w:color w:val="000000" w:themeColor="text1"/>
        </w:rPr>
        <w:t>cada vez que existan modificaciones en esta.</w:t>
      </w:r>
    </w:p>
    <w:p w14:paraId="5CBC05D4" w14:textId="77777777" w:rsidR="00C24718" w:rsidRDefault="00C24718" w:rsidP="0064729C">
      <w:pPr>
        <w:spacing w:after="0"/>
        <w:jc w:val="both"/>
        <w:rPr>
          <w:rFonts w:cstheme="minorHAnsi"/>
          <w:color w:val="000000" w:themeColor="text1"/>
        </w:rPr>
      </w:pPr>
    </w:p>
    <w:p w14:paraId="1F76F025" w14:textId="77777777" w:rsidR="0064729C" w:rsidRDefault="0064729C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6471AA1" w14:textId="6181A33D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66A9A42F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035F93E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5DABE3F6" w14:textId="6090AAA8" w:rsidR="001F7607" w:rsidRPr="00F204F5" w:rsidRDefault="001F7607" w:rsidP="00F204F5">
      <w:pPr>
        <w:jc w:val="both"/>
        <w:rPr>
          <w:rFonts w:cstheme="minorHAnsi"/>
        </w:rPr>
      </w:pPr>
    </w:p>
    <w:p w14:paraId="5CE0E8CC" w14:textId="02B81F86" w:rsidR="0056735B" w:rsidRDefault="0056735B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6C9E13EB" w14:textId="076F2014" w:rsidR="00651651" w:rsidRDefault="00651651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4D2E537D" w14:textId="0545D368" w:rsidR="00651651" w:rsidRDefault="00651651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62CBECF5" w14:textId="444E6B57" w:rsidR="00651651" w:rsidRDefault="00651651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0F78B782" w14:textId="261D8CC1" w:rsidR="00651651" w:rsidRDefault="00651651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56AD8D1F" w14:textId="77777777" w:rsidR="00C16A68" w:rsidRDefault="00C16A68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5B91FDB3" w14:textId="77777777" w:rsidR="004E76AF" w:rsidRDefault="004E76AF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06FF6789" w14:textId="50EDC32A" w:rsidR="002B0A05" w:rsidRPr="009101F5" w:rsidRDefault="00AC621F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031E5E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INSCRIPCIÓN</w:t>
      </w:r>
      <w:r w:rsidR="00582BB3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554C63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PARA</w:t>
      </w:r>
      <w:r w:rsidR="001040DD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9101F5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EMPRESA </w:t>
      </w:r>
      <w:r w:rsidR="00C04C0E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DISTRIBUIDORA</w:t>
      </w:r>
      <w:r w:rsidR="00197BAC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DEL SISTEMA INTERCONEC</w:t>
      </w:r>
      <w:r w:rsidR="005323B3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T</w:t>
      </w:r>
      <w:r w:rsidR="00197BAC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ADO NACIONAL</w:t>
      </w:r>
    </w:p>
    <w:p w14:paraId="2A8EDAF0" w14:textId="212C2223" w:rsidR="000931A0" w:rsidRDefault="000931A0" w:rsidP="00912ED7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4FE1139" w14:textId="1DC79389" w:rsidR="00DD4F5A" w:rsidRDefault="00742BF2" w:rsidP="00B1084F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="00B1084F" w:rsidRPr="00B1084F">
        <w:rPr>
          <w:rFonts w:cstheme="minorHAnsi"/>
          <w:i/>
          <w:iCs/>
        </w:rPr>
        <w:t xml:space="preserve">La </w:t>
      </w:r>
      <w:r w:rsidR="001E2C2D">
        <w:rPr>
          <w:rFonts w:cstheme="minorHAnsi"/>
          <w:i/>
          <w:iCs/>
        </w:rPr>
        <w:t>i</w:t>
      </w:r>
      <w:r w:rsidR="00B1084F" w:rsidRPr="00B1084F">
        <w:rPr>
          <w:rFonts w:cstheme="minorHAnsi"/>
          <w:i/>
          <w:iCs/>
        </w:rPr>
        <w:t>nformación solicitada en los numerales 2.1. Distribución del capital social y 2.2. Participación en otras empresas del sector eléctrico, deberá ser completada para cada socio y empresa del sector eléctrico según lo requerido.</w:t>
      </w:r>
      <w:r w:rsidR="00B1084F">
        <w:rPr>
          <w:rFonts w:cstheme="minorHAnsi"/>
          <w:b/>
          <w:bCs/>
          <w:i/>
          <w:iCs/>
        </w:rPr>
        <w:t xml:space="preserve"> </w:t>
      </w:r>
      <w:r w:rsidR="001E2C2D">
        <w:rPr>
          <w:rFonts w:cstheme="minorHAnsi"/>
          <w:i/>
          <w:iCs/>
        </w:rPr>
        <w:t>D</w:t>
      </w:r>
      <w:r w:rsidR="00B1084F" w:rsidRPr="00B1084F">
        <w:rPr>
          <w:rFonts w:cstheme="minorHAnsi"/>
          <w:i/>
          <w:iCs/>
        </w:rPr>
        <w:t>upli</w:t>
      </w:r>
      <w:r w:rsidR="001E2C2D">
        <w:rPr>
          <w:rFonts w:cstheme="minorHAnsi"/>
          <w:i/>
          <w:iCs/>
        </w:rPr>
        <w:t>que</w:t>
      </w:r>
      <w:r w:rsidR="00B1084F" w:rsidRPr="00B1084F">
        <w:rPr>
          <w:rFonts w:cstheme="minorHAnsi"/>
          <w:i/>
          <w:iCs/>
        </w:rPr>
        <w:t xml:space="preserve"> los campos las veces que necesite.</w:t>
      </w:r>
      <w:r w:rsidR="00260371">
        <w:rPr>
          <w:rFonts w:cstheme="minorHAnsi"/>
          <w:i/>
          <w:iCs/>
        </w:rPr>
        <w:t xml:space="preserve"> </w:t>
      </w:r>
    </w:p>
    <w:p w14:paraId="35265961" w14:textId="680BBA7C" w:rsidR="00742BF2" w:rsidRPr="00742BF2" w:rsidRDefault="00260371" w:rsidP="00B1084F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264B00D6" w14:textId="369C3478" w:rsidR="009101F5" w:rsidRPr="009101F5" w:rsidRDefault="009101F5" w:rsidP="00FD045B">
      <w:pPr>
        <w:tabs>
          <w:tab w:val="left" w:pos="3649"/>
        </w:tabs>
        <w:spacing w:before="211"/>
        <w:jc w:val="both"/>
        <w:rPr>
          <w:rFonts w:cstheme="minorHAnsi"/>
          <w:b/>
          <w:bCs/>
          <w:color w:val="000000" w:themeColor="text1"/>
        </w:rPr>
      </w:pPr>
      <w:r w:rsidRPr="009101F5">
        <w:rPr>
          <w:rFonts w:cstheme="minorHAnsi"/>
          <w:color w:val="000000" w:themeColor="text1"/>
        </w:rPr>
        <w:t xml:space="preserve">Solicito inscripción como Empresa </w:t>
      </w:r>
      <w:r w:rsidR="00C04C0E">
        <w:rPr>
          <w:rFonts w:cstheme="minorHAnsi"/>
          <w:color w:val="000000" w:themeColor="text1"/>
        </w:rPr>
        <w:t>Distribuidora</w:t>
      </w:r>
      <w:r w:rsidRPr="009101F5">
        <w:rPr>
          <w:rFonts w:cstheme="minorHAnsi"/>
          <w:color w:val="000000" w:themeColor="text1"/>
        </w:rPr>
        <w:t xml:space="preserve"> en el Registro Público de Empresas del Sector Eléctrico, para lo cual adjunto la información que se detalla a continuación.</w:t>
      </w:r>
    </w:p>
    <w:p w14:paraId="4B5FA180" w14:textId="08B5F5DF" w:rsidR="005D6F3D" w:rsidRDefault="005D6F3D" w:rsidP="0086538D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47A628B4" w14:textId="77777777" w:rsidR="009101F5" w:rsidRPr="0086538D" w:rsidRDefault="009101F5" w:rsidP="00E06E36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EC384AB" w14:textId="1F315F21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9B232A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9B232A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424"/>
        <w:gridCol w:w="167"/>
        <w:gridCol w:w="543"/>
        <w:gridCol w:w="1092"/>
        <w:gridCol w:w="136"/>
        <w:gridCol w:w="231"/>
        <w:gridCol w:w="976"/>
        <w:gridCol w:w="2376"/>
        <w:gridCol w:w="8"/>
      </w:tblGrid>
      <w:tr w:rsidR="005D6F3D" w:rsidRPr="00BD594A" w14:paraId="5D30FC79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558835711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260371">
            <w:pPr>
              <w:spacing w:after="120" w:line="240" w:lineRule="auto"/>
              <w:rPr>
                <w:rFonts w:cstheme="minorHAnsi"/>
              </w:rPr>
            </w:pPr>
          </w:p>
        </w:tc>
      </w:tr>
      <w:permEnd w:id="558835711"/>
      <w:tr w:rsidR="005D6F3D" w:rsidRPr="00BD594A" w14:paraId="6AD3F063" w14:textId="77777777" w:rsidTr="00690C28">
        <w:trPr>
          <w:gridAfter w:val="1"/>
          <w:wAfter w:w="8" w:type="dxa"/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99230460" w:edGrp="everyone" w:colFirst="3" w:colLast="3"/>
            <w:permStart w:id="1451754037" w:edGrp="everyone" w:colFirst="1" w:colLast="1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99230460"/>
      <w:permEnd w:id="1451754037"/>
      <w:tr w:rsidR="005D6F3D" w:rsidRPr="00BD594A" w14:paraId="2D579E5C" w14:textId="77777777" w:rsidTr="00690C28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62279523" w:edGrp="everyone" w:colFirst="1" w:colLast="1"/>
            <w:permStart w:id="1569814511" w:edGrp="everyone" w:colFirst="3" w:colLast="3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62279523"/>
      <w:permEnd w:id="1569814511"/>
      <w:tr w:rsidR="005D6F3D" w:rsidRPr="00BD594A" w14:paraId="7887FB7F" w14:textId="77777777" w:rsidTr="00690C28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92002164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92002164"/>
      <w:tr w:rsidR="005D6F3D" w:rsidRPr="00BD594A" w14:paraId="04FD61E1" w14:textId="77777777" w:rsidTr="00690C28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690C28">
        <w:trPr>
          <w:gridAfter w:val="1"/>
          <w:wAfter w:w="8" w:type="dxa"/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102525141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02525141"/>
      <w:tr w:rsidR="005D6F3D" w:rsidRPr="00BD594A" w14:paraId="6251804A" w14:textId="77777777" w:rsidTr="00690C28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690C28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6DE1F57F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63064555" w:edGrp="everyone" w:colFirst="3" w:colLast="3"/>
            <w:permStart w:id="726278336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63064555"/>
      <w:permEnd w:id="726278336"/>
    </w:tbl>
    <w:p w14:paraId="27DC37DD" w14:textId="77777777" w:rsidR="005D6F3D" w:rsidRDefault="005D6F3D" w:rsidP="00D06C7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4657DA53" w14:textId="59EB9CB3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9B232A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9B232A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441"/>
        <w:gridCol w:w="1766"/>
        <w:gridCol w:w="402"/>
        <w:gridCol w:w="878"/>
        <w:gridCol w:w="2476"/>
        <w:gridCol w:w="7"/>
      </w:tblGrid>
      <w:tr w:rsidR="005D6F3D" w:rsidRPr="000731B9" w14:paraId="0B8A481D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92060857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260371">
            <w:pPr>
              <w:spacing w:after="120" w:line="240" w:lineRule="auto"/>
              <w:rPr>
                <w:rFonts w:cstheme="minorHAnsi"/>
              </w:rPr>
            </w:pPr>
          </w:p>
        </w:tc>
      </w:tr>
      <w:permEnd w:id="392060857"/>
      <w:tr w:rsidR="005D6F3D" w:rsidRPr="00BD594A" w14:paraId="56DDE778" w14:textId="77777777" w:rsidTr="00690C28">
        <w:trPr>
          <w:gridAfter w:val="1"/>
          <w:wAfter w:w="7" w:type="dxa"/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25419163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25419163"/>
      <w:tr w:rsidR="005D6F3D" w:rsidRPr="00BD594A" w14:paraId="392E0E15" w14:textId="77777777" w:rsidTr="00690C28">
        <w:trPr>
          <w:gridAfter w:val="1"/>
          <w:wAfter w:w="7" w:type="dxa"/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690C28">
        <w:trPr>
          <w:gridAfter w:val="1"/>
          <w:wAfter w:w="7" w:type="dxa"/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74921473" w:edGrp="everyone" w:colFirst="3" w:colLast="3"/>
            <w:permStart w:id="901201404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74921473"/>
      <w:permEnd w:id="901201404"/>
      <w:tr w:rsidR="005D6F3D" w:rsidRPr="00BD594A" w14:paraId="64A9F682" w14:textId="77777777" w:rsidTr="00690C28">
        <w:trPr>
          <w:gridAfter w:val="1"/>
          <w:wAfter w:w="7" w:type="dxa"/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690C28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012D559C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543789389" w:edGrp="everyone" w:colFirst="3" w:colLast="3"/>
            <w:permStart w:id="1722696513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797668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1" w:type="dxa"/>
            <w:gridSpan w:val="3"/>
            <w:shd w:val="clear" w:color="auto" w:fill="D8DFED"/>
            <w:vAlign w:val="center"/>
          </w:tcPr>
          <w:p w14:paraId="76462C4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43789389"/>
      <w:permEnd w:id="1722696513"/>
    </w:tbl>
    <w:p w14:paraId="37CB23F9" w14:textId="77777777" w:rsidR="009917B7" w:rsidRDefault="009917B7" w:rsidP="005D6F3D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387E237" w14:textId="22BBBDBF" w:rsidR="0056735B" w:rsidRDefault="0056735B" w:rsidP="00FD045B">
      <w:pPr>
        <w:tabs>
          <w:tab w:val="left" w:pos="5490"/>
        </w:tabs>
        <w:spacing w:after="0"/>
        <w:rPr>
          <w:rFonts w:cstheme="minorHAnsi"/>
          <w:b/>
          <w:bCs/>
          <w:color w:val="000000" w:themeColor="text1"/>
        </w:rPr>
      </w:pPr>
    </w:p>
    <w:p w14:paraId="176B0070" w14:textId="7EFC7711" w:rsidR="00D06C79" w:rsidRDefault="00D06C79" w:rsidP="00FD045B">
      <w:pPr>
        <w:tabs>
          <w:tab w:val="left" w:pos="5490"/>
        </w:tabs>
        <w:spacing w:after="0"/>
        <w:rPr>
          <w:rFonts w:cstheme="minorHAnsi"/>
          <w:b/>
          <w:bCs/>
          <w:color w:val="000000" w:themeColor="text1"/>
        </w:rPr>
      </w:pPr>
    </w:p>
    <w:p w14:paraId="3670B1BA" w14:textId="77777777" w:rsidR="00D06C79" w:rsidRPr="006F3FBE" w:rsidRDefault="00D06C79" w:rsidP="00FD045B">
      <w:pPr>
        <w:tabs>
          <w:tab w:val="left" w:pos="5490"/>
        </w:tabs>
        <w:spacing w:after="0"/>
        <w:rPr>
          <w:rFonts w:cstheme="minorHAnsi"/>
          <w:b/>
          <w:bCs/>
          <w:color w:val="000000" w:themeColor="text1"/>
        </w:rPr>
      </w:pPr>
    </w:p>
    <w:p w14:paraId="22EB284A" w14:textId="25655625" w:rsidR="005D6F3D" w:rsidRPr="006F3FBE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lastRenderedPageBreak/>
        <w:t xml:space="preserve">Información de la </w:t>
      </w:r>
      <w:r w:rsidR="009B232A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9B232A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690C28">
        <w:trPr>
          <w:trHeight w:val="283"/>
          <w:jc w:val="center"/>
        </w:trPr>
        <w:tc>
          <w:tcPr>
            <w:tcW w:w="4212" w:type="dxa"/>
            <w:gridSpan w:val="4"/>
            <w:vAlign w:val="center"/>
          </w:tcPr>
          <w:p w14:paraId="32756C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002654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shd w:val="clear" w:color="auto" w:fill="D8DFED"/>
            <w:vAlign w:val="center"/>
          </w:tcPr>
          <w:p w14:paraId="5DC2389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002654"/>
      <w:tr w:rsidR="005D6F3D" w:rsidRPr="00BD594A" w14:paraId="07E0F6BF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1B2F7D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690C28">
        <w:trPr>
          <w:trHeight w:val="283"/>
          <w:jc w:val="center"/>
        </w:trPr>
        <w:tc>
          <w:tcPr>
            <w:tcW w:w="3269" w:type="dxa"/>
            <w:vAlign w:val="center"/>
          </w:tcPr>
          <w:p w14:paraId="5C66ABFE" w14:textId="0ABF9AF6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9B232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9B232A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843318910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Content>
            <w:tc>
              <w:tcPr>
                <w:tcW w:w="5936" w:type="dxa"/>
                <w:gridSpan w:val="6"/>
                <w:shd w:val="clear" w:color="auto" w:fill="D8DFED"/>
                <w:vAlign w:val="center"/>
              </w:tcPr>
              <w:p w14:paraId="69E1085C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843318910" w:displacedByCustomXml="prev"/>
      </w:tr>
      <w:tr w:rsidR="005D6F3D" w:rsidRPr="00BD594A" w14:paraId="749CEF36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A21FABD" w14:textId="77777777" w:rsidR="005D6F3D" w:rsidRPr="000C1C75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690C28">
        <w:trPr>
          <w:trHeight w:val="283"/>
          <w:jc w:val="center"/>
        </w:trPr>
        <w:tc>
          <w:tcPr>
            <w:tcW w:w="3598" w:type="dxa"/>
            <w:gridSpan w:val="2"/>
            <w:vAlign w:val="center"/>
          </w:tcPr>
          <w:p w14:paraId="4391E08E" w14:textId="77777777" w:rsidR="005D6F3D" w:rsidRPr="00B70EFD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542248173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shd w:val="clear" w:color="auto" w:fill="D8DFED"/>
            <w:vAlign w:val="center"/>
          </w:tcPr>
          <w:p w14:paraId="4E607DD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42248173"/>
      <w:tr w:rsidR="005D6F3D" w:rsidRPr="00BD594A" w14:paraId="6DB4E0FE" w14:textId="77777777" w:rsidTr="00690C28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346C9B5" w14:textId="77777777" w:rsidR="005D6F3D" w:rsidRPr="003F0728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690C28">
        <w:trPr>
          <w:trHeight w:val="283"/>
          <w:jc w:val="center"/>
        </w:trPr>
        <w:tc>
          <w:tcPr>
            <w:tcW w:w="6881" w:type="dxa"/>
            <w:gridSpan w:val="6"/>
            <w:vAlign w:val="center"/>
          </w:tcPr>
          <w:p w14:paraId="4F2871F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98247169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shd w:val="clear" w:color="auto" w:fill="D8DFED"/>
            <w:vAlign w:val="center"/>
          </w:tcPr>
          <w:p w14:paraId="5DA9477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8247169"/>
      <w:tr w:rsidR="005D6F3D" w:rsidRPr="00BD594A" w14:paraId="49B65BE2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16A16BE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690C28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73EFBF72" w14:textId="049F9EE0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9B232A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9B232A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445500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4103" w:type="dxa"/>
                <w:gridSpan w:val="2"/>
                <w:shd w:val="clear" w:color="auto" w:fill="D8DFED"/>
                <w:vAlign w:val="center"/>
              </w:tcPr>
              <w:p w14:paraId="4F906A28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17445500" w:displacedByCustomXml="prev"/>
      </w:tr>
      <w:tr w:rsidR="005D6F3D" w:rsidRPr="00BD594A" w14:paraId="7479637B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6821D1C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690C28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6FEA5B9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88207491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shd w:val="clear" w:color="auto" w:fill="D8DFED"/>
            <w:vAlign w:val="center"/>
          </w:tcPr>
          <w:p w14:paraId="0CC9B90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88207491"/>
      <w:tr w:rsidR="005D6F3D" w:rsidRPr="00BD594A" w14:paraId="2C5B9AC4" w14:textId="77777777" w:rsidTr="00690C28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5C2C58E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690C28">
        <w:trPr>
          <w:trHeight w:val="283"/>
          <w:jc w:val="center"/>
        </w:trPr>
        <w:tc>
          <w:tcPr>
            <w:tcW w:w="3828" w:type="dxa"/>
            <w:gridSpan w:val="3"/>
            <w:vAlign w:val="center"/>
          </w:tcPr>
          <w:p w14:paraId="514D2CE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64803957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shd w:val="clear" w:color="auto" w:fill="D8DFED"/>
            <w:vAlign w:val="center"/>
          </w:tcPr>
          <w:p w14:paraId="18C0F37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64803957"/>
    </w:tbl>
    <w:p w14:paraId="06D47FE3" w14:textId="77777777" w:rsidR="005D6F3D" w:rsidRPr="00D06C79" w:rsidRDefault="005D6F3D" w:rsidP="00D06C7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213AE7E8" w14:textId="77777777" w:rsidR="005D6F3D" w:rsidRPr="006777E6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D6F3D" w:rsidRPr="00BD594A" w14:paraId="241A8CA9" w14:textId="77777777" w:rsidTr="00690C28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26014692" w:edGrp="everyone" w:colFirst="1" w:colLast="1"/>
            <w:permStart w:id="646193524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26014692"/>
      <w:permEnd w:id="646193524"/>
      <w:tr w:rsidR="005D6F3D" w:rsidRPr="00BD594A" w14:paraId="0740C6B5" w14:textId="77777777" w:rsidTr="00690C28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690C28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69299639" w:edGrp="everyone" w:colFirst="3" w:colLast="3"/>
            <w:permStart w:id="1539899864" w:edGrp="everyone" w:colFirst="1" w:colLast="1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69299639"/>
      <w:permEnd w:id="1539899864"/>
      <w:tr w:rsidR="005D6F3D" w:rsidRPr="00BD594A" w14:paraId="2048EB6E" w14:textId="77777777" w:rsidTr="00690C28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690C28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301379882" w:edGrp="everyone" w:colFirst="3" w:colLast="3"/>
            <w:permStart w:id="817722073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01379882"/>
      <w:permEnd w:id="817722073"/>
      <w:tr w:rsidR="005D6F3D" w:rsidRPr="00BD594A" w14:paraId="27CBF899" w14:textId="77777777" w:rsidTr="00690C28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690C28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62285518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62285518"/>
    </w:tbl>
    <w:p w14:paraId="2F0EB712" w14:textId="0F176176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7D2A4AFF" w14:textId="68CDDC7D" w:rsidR="00E06E36" w:rsidRDefault="00E06E36" w:rsidP="00CC7792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ESPECÍFICA</w:t>
      </w:r>
    </w:p>
    <w:p w14:paraId="3C909601" w14:textId="77777777" w:rsidR="00CC7792" w:rsidRPr="00CC7792" w:rsidRDefault="00CC7792" w:rsidP="00CC7792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788EAE70" w14:textId="77777777" w:rsidR="00CC7792" w:rsidRPr="00CC7792" w:rsidRDefault="00CC7792" w:rsidP="00CC7792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CA2E04B" w14:textId="23241F06" w:rsidR="00E06E36" w:rsidRDefault="00CC7792" w:rsidP="00CC7792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Distribución del capital social: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97"/>
      </w:tblGrid>
      <w:tr w:rsidR="00236DA0" w:rsidRPr="00FD26A2" w14:paraId="151ABA95" w14:textId="77777777" w:rsidTr="00690C28">
        <w:trPr>
          <w:trHeight w:val="283"/>
        </w:trPr>
        <w:tc>
          <w:tcPr>
            <w:tcW w:w="2324" w:type="dxa"/>
            <w:vAlign w:val="center"/>
          </w:tcPr>
          <w:p w14:paraId="55A39DB5" w14:textId="5D1BB072" w:rsidR="00236DA0" w:rsidRPr="00BD594A" w:rsidRDefault="00B4494E" w:rsidP="00742BF2">
            <w:pPr>
              <w:spacing w:after="0" w:line="240" w:lineRule="auto"/>
              <w:rPr>
                <w:rFonts w:cstheme="minorHAnsi"/>
              </w:rPr>
            </w:pPr>
            <w:permStart w:id="1377271681" w:edGrp="everyone" w:colFirst="1" w:colLast="1"/>
            <w:r>
              <w:rPr>
                <w:rFonts w:cstheme="minorHAnsi"/>
              </w:rPr>
              <w:t>Cantidad</w:t>
            </w:r>
            <w:r w:rsidR="00236DA0" w:rsidRPr="00236DA0">
              <w:rPr>
                <w:rFonts w:cstheme="minorHAnsi"/>
              </w:rPr>
              <w:t xml:space="preserve"> de socios</w:t>
            </w:r>
            <w:r w:rsidR="00236DA0" w:rsidRPr="00312C72">
              <w:rPr>
                <w:rFonts w:cstheme="minorHAnsi"/>
                <w:color w:val="FF0000"/>
              </w:rPr>
              <w:t>*</w:t>
            </w:r>
            <w:r w:rsidR="00236DA0">
              <w:rPr>
                <w:rFonts w:cstheme="minorHAnsi"/>
              </w:rPr>
              <w:t>:</w:t>
            </w:r>
          </w:p>
        </w:tc>
        <w:tc>
          <w:tcPr>
            <w:tcW w:w="997" w:type="dxa"/>
            <w:shd w:val="clear" w:color="auto" w:fill="D8DFED"/>
            <w:vAlign w:val="center"/>
          </w:tcPr>
          <w:p w14:paraId="00E610AF" w14:textId="547AFA10" w:rsidR="00236DA0" w:rsidRPr="00FD26A2" w:rsidRDefault="00236DA0" w:rsidP="00742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377271681"/>
    </w:tbl>
    <w:p w14:paraId="5302B507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3A34E7EF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6C26F72D" w14:textId="47A0B985" w:rsidR="0056735B" w:rsidRDefault="0056735B" w:rsidP="005D6F3D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4788EDC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F0A3F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534005027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534005027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5FBB8761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6AB6E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941C7C8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458E2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938247414" w:edGrp="everyone" w:displacedByCustomXml="next"/>
          <w:sdt>
            <w:sdtPr>
              <w:rPr>
                <w:rFonts w:cstheme="minorHAnsi"/>
              </w:rPr>
              <w:id w:val="-200170219"/>
              <w:placeholder>
                <w:docPart w:val="1FE3E91B3EB348B8B7B085CE03F9FCB1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5F6B0F96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938247414" w:displacedByCustomXml="prev"/>
        </w:tc>
      </w:tr>
      <w:tr w:rsidR="001843AF" w:rsidRPr="00BD594A" w14:paraId="41B54AF5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A18C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0CF7C23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9697A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300704377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B204A4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00704377"/>
      <w:tr w:rsidR="001843AF" w:rsidRPr="00BD594A" w14:paraId="12B6CFEC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A1079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417FD1BD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33BAC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31796449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624EC0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1796449"/>
      <w:tr w:rsidR="001843AF" w:rsidRPr="00BD594A" w14:paraId="4CE0D0B8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E098A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38D66E9A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3F7A9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920537711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E30FFE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0537711"/>
      <w:tr w:rsidR="001843AF" w:rsidRPr="00BD594A" w14:paraId="4E3D649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E59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D5555A7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48B811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520051237" w:edGrp="everyone" w:displacedByCustomXml="next"/>
        <w:sdt>
          <w:sdtPr>
            <w:rPr>
              <w:rFonts w:cstheme="minorHAnsi"/>
            </w:rPr>
            <w:id w:val="1712842657"/>
            <w:placeholder>
              <w:docPart w:val="2D10996749FB4A42A2E8849E898B7DD2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14CA3B65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520051237" w:displacedByCustomXml="prev"/>
      </w:tr>
      <w:tr w:rsidR="001843AF" w:rsidRPr="00BD594A" w14:paraId="18709A96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3B7D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A34113C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E71A0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333136886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6DF28FB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33136886"/>
      <w:tr w:rsidR="001843AF" w:rsidRPr="00BD594A" w14:paraId="5C3FBA04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DB6D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ECF5B43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007FE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4C81736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ECF7D3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833105893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4EC355E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33105893"/>
      <w:tr w:rsidR="001843AF" w:rsidRPr="00BD594A" w14:paraId="72528221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812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7C6B1BD" w14:textId="3EC6101F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4F655685" w14:textId="7DB4FD4F" w:rsidR="00D06C79" w:rsidRDefault="00D06C79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2366CD77" w14:textId="77777777" w:rsidR="00D06C79" w:rsidRDefault="00D06C79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AF57006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61744730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59866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lastRenderedPageBreak/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067202024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067202024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40CF326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D6E0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46B8A9E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E84B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227361148" w:edGrp="everyone" w:displacedByCustomXml="next"/>
          <w:sdt>
            <w:sdtPr>
              <w:rPr>
                <w:rFonts w:cstheme="minorHAnsi"/>
              </w:rPr>
              <w:id w:val="-1042051027"/>
              <w:placeholder>
                <w:docPart w:val="FCBF0476AC8B4A7393503C9EEEFAACA4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78C7649B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227361148" w:displacedByCustomXml="prev"/>
        </w:tc>
      </w:tr>
      <w:tr w:rsidR="001843AF" w:rsidRPr="00BD594A" w14:paraId="42F08649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1900F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0092C4D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C7BA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89610369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700AD68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610369"/>
      <w:tr w:rsidR="001843AF" w:rsidRPr="00BD594A" w14:paraId="3D649A0B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3E52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B5C2991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6720F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711570557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602900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11570557"/>
      <w:tr w:rsidR="001843AF" w:rsidRPr="00BD594A" w14:paraId="7976DE83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39563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2874863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348FD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888504072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054066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88504072"/>
      <w:tr w:rsidR="001843AF" w:rsidRPr="00BD594A" w14:paraId="1D5E5E8A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0A7B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59D416A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5D9CD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26698253" w:edGrp="everyone" w:displacedByCustomXml="next"/>
        <w:sdt>
          <w:sdtPr>
            <w:rPr>
              <w:rFonts w:cstheme="minorHAnsi"/>
            </w:rPr>
            <w:id w:val="1616167815"/>
            <w:placeholder>
              <w:docPart w:val="5CBD2B4887D644CD9B77FF2389DC2CB3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A55B8BF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26698253" w:displacedByCustomXml="prev"/>
      </w:tr>
      <w:tr w:rsidR="001843AF" w:rsidRPr="00BD594A" w14:paraId="0B8DDE7D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36B0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AC99A70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D06F3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875172362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F207232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75172362"/>
      <w:tr w:rsidR="001843AF" w:rsidRPr="00BD594A" w14:paraId="74FD368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6B651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58AB99F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224D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FEBE54F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FFAD7A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287470463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CAEFB50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87470463"/>
      <w:tr w:rsidR="001843AF" w:rsidRPr="00BD594A" w14:paraId="5F33CBC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8D9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1C5133F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71985C4E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93A0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174893126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174893126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6B92453A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A0DD9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8D1D700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76A49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513177477" w:edGrp="everyone" w:displacedByCustomXml="next"/>
          <w:sdt>
            <w:sdtPr>
              <w:rPr>
                <w:rFonts w:cstheme="minorHAnsi"/>
              </w:rPr>
              <w:id w:val="-668245178"/>
              <w:placeholder>
                <w:docPart w:val="69E1EBFD9C6B41D1A824889A04C562EE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 w14:paraId="13957C64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513177477" w:displacedByCustomXml="prev"/>
        </w:tc>
      </w:tr>
      <w:tr w:rsidR="001843AF" w:rsidRPr="00BD594A" w14:paraId="7CB23DEC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2109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A79D9A1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E903A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241532882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CEFE6E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41532882"/>
      <w:tr w:rsidR="001843AF" w:rsidRPr="00BD594A" w14:paraId="039FAA9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A151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4521D1B6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060F6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510087700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F748BB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10087700"/>
      <w:tr w:rsidR="001843AF" w:rsidRPr="00BD594A" w14:paraId="1DA8A89D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71D37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43304CA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95C82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31144492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13EE06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11444924"/>
      <w:tr w:rsidR="001843AF" w:rsidRPr="00BD594A" w14:paraId="32DA4927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9686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2246292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35390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242836546" w:edGrp="everyone" w:displacedByCustomXml="next"/>
        <w:sdt>
          <w:sdtPr>
            <w:rPr>
              <w:rFonts w:cstheme="minorHAnsi"/>
            </w:rPr>
            <w:id w:val="-928110025"/>
            <w:placeholder>
              <w:docPart w:val="277C8073660B47FCB57A51B8BDAF731B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3D9B5E8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42836546" w:displacedByCustomXml="prev"/>
      </w:tr>
      <w:tr w:rsidR="001843AF" w:rsidRPr="00BD594A" w14:paraId="5265262F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633FD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754CE66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76B889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926244324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E9222FC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6244324"/>
      <w:tr w:rsidR="001843AF" w:rsidRPr="00BD594A" w14:paraId="13979E6A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F0961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686EECAE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5099F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36418898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AB9D7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32325115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9380C6D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2325115"/>
      <w:tr w:rsidR="001843AF" w:rsidRPr="00BD594A" w14:paraId="30CB7844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548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EFF93BC" w14:textId="77777777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1843AF" w:rsidRPr="00BD594A" w14:paraId="0890F2E6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BA68A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338182384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338182384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1843AF" w:rsidRPr="00BD594A" w14:paraId="45780C2C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31136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7B03CA68" w14:textId="77777777" w:rsidTr="00690C28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77DFBC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sdt>
            <w:sdtPr>
              <w:rPr>
                <w:rFonts w:cstheme="minorHAnsi"/>
              </w:rPr>
              <w:id w:val="-1179575598"/>
              <w:placeholder>
                <w:docPart w:val="EDC63E038B264884BD6AAFC7870FFE89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Content>
              <w:permStart w:id="2140553386" w:edGrp="everyone" w:displacedByCustomXml="prev"/>
              <w:p w14:paraId="76CEEA6A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  <w:permEnd w:id="2140553386" w:displacedByCustomXml="next"/>
            </w:sdtContent>
          </w:sdt>
        </w:tc>
      </w:tr>
      <w:tr w:rsidR="001843AF" w:rsidRPr="00BD594A" w14:paraId="4AFC4E39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8F92E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04B6ED8B" w14:textId="77777777" w:rsidTr="00690C28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1CBDB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594950811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90660A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94950811"/>
      <w:tr w:rsidR="001843AF" w:rsidRPr="00BD594A" w14:paraId="03BE453D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39F2C" w14:textId="77777777" w:rsidR="001843AF" w:rsidRPr="00F204F5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EE78BE9" w14:textId="77777777" w:rsidTr="00690C28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2D827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2077450519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1DB2357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7450519"/>
      <w:tr w:rsidR="001843AF" w:rsidRPr="00BD594A" w14:paraId="7A64BB97" w14:textId="77777777" w:rsidTr="00690C28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F322D" w14:textId="77777777" w:rsidR="001843AF" w:rsidRPr="000E31D3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1D34B470" w14:textId="77777777" w:rsidTr="00690C28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D887E" w14:textId="77777777" w:rsidR="001843AF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1591292409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BEA0E55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91292409"/>
      <w:tr w:rsidR="001843AF" w:rsidRPr="00BD594A" w14:paraId="7B509C14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AF333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542EC695" w14:textId="77777777" w:rsidTr="00690C28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80A01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298743435" w:edGrp="everyone" w:displacedByCustomXml="next"/>
        <w:sdt>
          <w:sdtPr>
            <w:rPr>
              <w:rFonts w:cstheme="minorHAnsi"/>
            </w:rPr>
            <w:id w:val="693346839"/>
            <w:placeholder>
              <w:docPart w:val="B73C9AA3FC9C4E8A9044B86585B000E4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078A0000" w14:textId="77777777" w:rsidR="001843AF" w:rsidRPr="00BD594A" w:rsidRDefault="001843AF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298743435" w:displacedByCustomXml="prev"/>
      </w:tr>
      <w:tr w:rsidR="001843AF" w:rsidRPr="00BD594A" w14:paraId="0B2A03C9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5200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2D2E5A18" w14:textId="77777777" w:rsidTr="00690C28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DFF0B0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  <w:permStart w:id="802699235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B217264" w14:textId="77777777" w:rsidR="001843AF" w:rsidRPr="00BD594A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02699235"/>
      <w:tr w:rsidR="001843AF" w:rsidRPr="00BD594A" w14:paraId="36C4CBCE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3168B" w14:textId="77777777" w:rsidR="001843AF" w:rsidRPr="00597F8F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1843AF" w:rsidRPr="00BD594A" w14:paraId="372B147A" w14:textId="77777777" w:rsidTr="00690C28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7A99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1843AF" w:rsidRPr="00BD594A" w14:paraId="40386D54" w14:textId="77777777" w:rsidTr="00690C28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BD5E72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468809505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DDCF1E4" w14:textId="77777777" w:rsidR="001843AF" w:rsidRPr="00260371" w:rsidRDefault="001843AF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68809505"/>
      <w:tr w:rsidR="001843AF" w:rsidRPr="00BD594A" w14:paraId="1FF88E2B" w14:textId="77777777" w:rsidTr="00690C28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D84" w14:textId="77777777" w:rsidR="001843AF" w:rsidRPr="00FF62BA" w:rsidRDefault="001843AF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E4EC953" w14:textId="7F8E2E78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permStart w:id="1653161433" w:edGrp="everyone"/>
    </w:p>
    <w:permEnd w:id="1653161433"/>
    <w:p w14:paraId="0C99B013" w14:textId="072FE280" w:rsidR="001843AF" w:rsidRDefault="001843AF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5310F036" w14:textId="77777777" w:rsidR="009917B7" w:rsidRDefault="009917B7" w:rsidP="008B2DD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9123C09" w14:textId="5B0BC344" w:rsidR="001843AF" w:rsidRDefault="001843AF" w:rsidP="00FD045B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6D4EDBD8" w14:textId="77777777" w:rsidR="00C16A68" w:rsidRPr="00FD045B" w:rsidRDefault="00C16A68" w:rsidP="00FD045B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56394FBC" w14:textId="53A54EA3" w:rsidR="00D73ED2" w:rsidRPr="00DF7E1B" w:rsidRDefault="00D73ED2" w:rsidP="00DF7E1B">
      <w:pPr>
        <w:pStyle w:val="ListParagraph"/>
        <w:numPr>
          <w:ilvl w:val="1"/>
          <w:numId w:val="23"/>
        </w:num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r w:rsidRPr="00DF7E1B">
        <w:rPr>
          <w:rFonts w:cstheme="minorHAnsi"/>
          <w:b/>
          <w:bCs/>
          <w:color w:val="000000" w:themeColor="text1"/>
        </w:rPr>
        <w:lastRenderedPageBreak/>
        <w:t xml:space="preserve">Participación </w:t>
      </w:r>
      <w:r w:rsidR="00DD4F5A" w:rsidRPr="00DF7E1B">
        <w:rPr>
          <w:rFonts w:cstheme="minorHAnsi"/>
          <w:b/>
          <w:bCs/>
          <w:color w:val="000000" w:themeColor="text1"/>
        </w:rPr>
        <w:t xml:space="preserve">directa o </w:t>
      </w:r>
      <w:r w:rsidR="00CA494E" w:rsidRPr="00DF7E1B">
        <w:rPr>
          <w:rFonts w:cstheme="minorHAnsi"/>
          <w:b/>
          <w:bCs/>
          <w:color w:val="000000" w:themeColor="text1"/>
        </w:rPr>
        <w:t>indirecta</w:t>
      </w:r>
      <w:r w:rsidR="00DD4F5A" w:rsidRPr="00DF7E1B">
        <w:rPr>
          <w:rFonts w:cstheme="minorHAnsi"/>
          <w:b/>
          <w:bCs/>
          <w:color w:val="000000" w:themeColor="text1"/>
        </w:rPr>
        <w:t xml:space="preserve"> en el capital social de otras empresas del sector eléctrico (si aplica)</w:t>
      </w:r>
      <w:r w:rsidRPr="00DF7E1B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990"/>
      </w:tblGrid>
      <w:tr w:rsidR="00DD4F5A" w:rsidRPr="00DD4F5A" w14:paraId="554ECF54" w14:textId="77777777" w:rsidTr="00C16A68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06B6" w14:textId="20A4A357" w:rsidR="00DD4F5A" w:rsidRPr="00DD4F5A" w:rsidRDefault="00C16A68" w:rsidP="00DD4F5A">
            <w:pPr>
              <w:spacing w:after="0" w:line="240" w:lineRule="auto"/>
              <w:rPr>
                <w:rFonts w:cstheme="minorHAnsi"/>
              </w:rPr>
            </w:pPr>
            <w:permStart w:id="1004425706" w:edGrp="everyone" w:colFirst="1" w:colLast="1"/>
            <w:r>
              <w:rPr>
                <w:rFonts w:cstheme="minorHAnsi"/>
              </w:rPr>
              <w:t>Cantidad</w:t>
            </w:r>
            <w:r w:rsidR="00DD4F5A">
              <w:rPr>
                <w:rFonts w:cstheme="minorHAnsi"/>
              </w:rPr>
              <w:t xml:space="preserve"> de empresas con las que tiene participación</w:t>
            </w:r>
            <w:r w:rsidR="00DD4F5A" w:rsidRPr="00DD4F5A">
              <w:rPr>
                <w:rFonts w:cstheme="minorHAnsi"/>
                <w:color w:val="FF0000"/>
              </w:rPr>
              <w:t>*</w:t>
            </w:r>
            <w:r w:rsidR="00DD4F5A">
              <w:rPr>
                <w:rFonts w:cstheme="minorHAnsi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0123383" w14:textId="77777777" w:rsidR="00DD4F5A" w:rsidRPr="00DD4F5A" w:rsidRDefault="00DD4F5A" w:rsidP="00DD4F5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004425706"/>
    </w:tbl>
    <w:p w14:paraId="0564E970" w14:textId="72035A50" w:rsidR="00D73ED2" w:rsidRDefault="00D73ED2" w:rsidP="00DF7E1B">
      <w:p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DF7E1B" w:rsidRPr="00FF62BA" w14:paraId="53D44C92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B3177F9" w14:textId="77777777" w:rsidR="00DF7E1B" w:rsidRPr="00FF62BA" w:rsidRDefault="00DF7E1B" w:rsidP="00DF7E1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  <w:bookmarkStart w:id="0" w:name="_Hlk48663855"/>
          </w:p>
        </w:tc>
      </w:tr>
      <w:tr w:rsidR="00DF7E1B" w:rsidRPr="00BD594A" w14:paraId="5F50B1A0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28A50F6" w14:textId="77777777" w:rsidR="00DF7E1B" w:rsidRPr="00FF62BA" w:rsidRDefault="00DF7E1B" w:rsidP="00DF7E1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666938796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666938796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DF7E1B" w:rsidRPr="00BD594A" w14:paraId="69A6F5F9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5BB332C" w14:textId="77777777" w:rsidR="00DF7E1B" w:rsidRPr="00FF62B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556A0804" w14:textId="77777777" w:rsidTr="00FD045B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5374D3D" w14:textId="477FCD8A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permStart w:id="1841328498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59AF9B2" w14:textId="5FD09100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41328498"/>
      <w:tr w:rsidR="00DF7E1B" w:rsidRPr="00BD594A" w14:paraId="3EED15A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FC26016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3FD1DB8B" w14:textId="77777777" w:rsidTr="00FD045B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86412C4" w14:textId="7FA5898B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permStart w:id="38785599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230A90B" w14:textId="34013866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87855990"/>
      <w:tr w:rsidR="00DF7E1B" w:rsidRPr="00BD594A" w14:paraId="6721EC7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0E04773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52EBF89D" w14:textId="77777777" w:rsidTr="00FD045B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B790AB7" w14:textId="0C16A82A" w:rsidR="00DF7E1B" w:rsidRPr="00BD594A" w:rsidRDefault="00FB35FD" w:rsidP="00DF7E1B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2112691104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D9CC987" w14:textId="187B177D" w:rsidR="00DF7E1B" w:rsidRPr="00BD594A" w:rsidRDefault="00D06C79" w:rsidP="00DF7E1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0565885"/>
                <w:placeholder>
                  <w:docPart w:val="2EFC021B35B1489B9A4951066879C367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2112691104"/>
          </w:p>
        </w:tc>
      </w:tr>
      <w:tr w:rsidR="00DF7E1B" w:rsidRPr="00BD594A" w14:paraId="37CF11DE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1AD7E32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F7E1B" w:rsidRPr="00BD594A" w14:paraId="771B2129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DED32FD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permStart w:id="1416769150" w:edGrp="everyone" w:colFirst="1" w:colLast="1"/>
            <w:permStart w:id="675110618" w:edGrp="everyone" w:colFirst="3" w:colLast="3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FC9D65F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D8C5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55EABD" w14:textId="77777777" w:rsidR="00DF7E1B" w:rsidRPr="00BD594A" w:rsidRDefault="00DF7E1B" w:rsidP="00DF7E1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16769150"/>
      <w:permEnd w:id="675110618"/>
      <w:tr w:rsidR="00DF7E1B" w:rsidRPr="00BD594A" w14:paraId="700AEED5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6D40D31" w14:textId="77777777" w:rsidR="00DF7E1B" w:rsidRPr="00FF62BA" w:rsidRDefault="00DF7E1B" w:rsidP="00DF7E1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bookmarkEnd w:id="0"/>
    </w:tbl>
    <w:p w14:paraId="4502EDDF" w14:textId="145E4641" w:rsidR="00DF7E1B" w:rsidRPr="00FD045B" w:rsidRDefault="00DF7E1B" w:rsidP="00DF7E1B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2BF5C05C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9C815B7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16D59F1D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DE149B7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84434345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84434345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40B2AEC4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C45E6C4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AA7351F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1E76C9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694288791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63CEEF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94288791"/>
      <w:tr w:rsidR="00FB35FD" w:rsidRPr="00BD594A" w14:paraId="0017A081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BADA81F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05384545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575366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125728331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CB5CAF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25728331"/>
      <w:tr w:rsidR="00FB35FD" w:rsidRPr="00BD594A" w14:paraId="7AC2B032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AC60BE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6B5E40F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9EE58D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527798778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7D3E2EF" w14:textId="77777777" w:rsidR="00FB35FD" w:rsidRPr="00BD594A" w:rsidRDefault="00D06C79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5112747"/>
                <w:placeholder>
                  <w:docPart w:val="A05B63340EF64970ABDE26B85D44BE2A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527798778"/>
          </w:p>
        </w:tc>
      </w:tr>
      <w:tr w:rsidR="00FB35FD" w:rsidRPr="00BD594A" w14:paraId="16D2C88B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AFAE93E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831CC22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F6427E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335643973" w:edGrp="everyone" w:colFirst="3" w:colLast="3"/>
            <w:permStart w:id="1553884956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05AC319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603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AA5DD9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35643973"/>
      <w:permEnd w:id="1553884956"/>
      <w:tr w:rsidR="00FB35FD" w:rsidRPr="00BD594A" w14:paraId="1F31F6E2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197100A2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6E18782" w14:textId="7F0609CC" w:rsidR="00FB35FD" w:rsidRPr="00FD045B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4E049915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681D63C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1E2B67D4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7199F1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11452952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11452952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290DC0BF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3AE91D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7414B8A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A8369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811105161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343B34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11105161"/>
      <w:tr w:rsidR="00FB35FD" w:rsidRPr="00BD594A" w14:paraId="58781962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EFBAF1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A239046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272A842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347874986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3ADB5C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47874986"/>
      <w:tr w:rsidR="00FB35FD" w:rsidRPr="00BD594A" w14:paraId="5095554A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162A65E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76C18899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BF5DC5D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213A583" w14:textId="77777777" w:rsidR="00FB35FD" w:rsidRPr="00BD594A" w:rsidRDefault="00D06C79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403332"/>
                <w:placeholder>
                  <w:docPart w:val="0C1BADBE777B41B1B764D4F33B629EBA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permStart w:id="377564102" w:edGrp="everyone"/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  <w:permEnd w:id="377564102"/>
              </w:sdtContent>
            </w:sdt>
          </w:p>
        </w:tc>
      </w:tr>
      <w:tr w:rsidR="00FB35FD" w:rsidRPr="00BD594A" w14:paraId="64404C13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9A2591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665D9F3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1B35FD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813521379" w:edGrp="everyone" w:colFirst="1" w:colLast="1"/>
            <w:permStart w:id="1379732542" w:edGrp="everyone" w:colFirst="3" w:colLast="3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970033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7F52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2C3A38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13521379"/>
      <w:permEnd w:id="1379732542"/>
      <w:tr w:rsidR="00FB35FD" w:rsidRPr="00BD594A" w14:paraId="0581530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C66F993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78181489" w14:textId="45E7BE0D" w:rsidR="00FB35FD" w:rsidRPr="00FD045B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2802B9AE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6A08B0A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2E1CD7D1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B9A00C9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99335869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99335869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6F25F3D3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3903AA1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E5186CF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E07CE7B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510494819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88FCA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10494819"/>
      <w:tr w:rsidR="00FB35FD" w:rsidRPr="00BD594A" w14:paraId="7267E890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8AD7B8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1017D63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751E150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701658233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B3D7D6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01658233"/>
      <w:tr w:rsidR="00FB35FD" w:rsidRPr="00BD594A" w14:paraId="77E49A47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134210B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2BB6DB57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7FF9C97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4271E01" w14:textId="77777777" w:rsidR="00FB35FD" w:rsidRPr="00BD594A" w:rsidRDefault="00D06C79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29724"/>
                <w:placeholder>
                  <w:docPart w:val="A700645CA5B84B63B54BE1C7A4AB12AE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permStart w:id="943936979" w:edGrp="everyone"/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  <w:permEnd w:id="943936979"/>
              </w:sdtContent>
            </w:sdt>
          </w:p>
        </w:tc>
      </w:tr>
      <w:tr w:rsidR="00FB35FD" w:rsidRPr="00BD594A" w14:paraId="7F4DB58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095D5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4E667A06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33AED3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163142457" w:edGrp="everyone" w:colFirst="3" w:colLast="3"/>
            <w:permStart w:id="517042017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6AB2EB8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3D95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C4356D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63142457"/>
      <w:permEnd w:id="517042017"/>
      <w:tr w:rsidR="00FB35FD" w:rsidRPr="00BD594A" w14:paraId="373F0E0A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C6419D0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0BF7FCA" w14:textId="07B50925" w:rsidR="00FB35FD" w:rsidRPr="00FD045B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FB35FD" w:rsidRPr="00FF62BA" w14:paraId="58F3273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56C5B30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FB35FD" w:rsidRPr="00BD594A" w14:paraId="2AA928B5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3353118" w14:textId="77777777" w:rsidR="00FB35FD" w:rsidRPr="00FF62BA" w:rsidRDefault="00FB35FD" w:rsidP="00690C2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667051458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667051458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FB35FD" w:rsidRPr="00BD594A" w14:paraId="1D70F581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68B6A12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5B99482D" w14:textId="77777777" w:rsidTr="00690C28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1871BD9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2049193856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7442056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49193856"/>
      <w:tr w:rsidR="00FB35FD" w:rsidRPr="00BD594A" w14:paraId="27E4BBDE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272C463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7C85A28C" w14:textId="77777777" w:rsidTr="00690C28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D080C71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43378310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 xml:space="preserve"> 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8D207E5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33783100"/>
      <w:tr w:rsidR="00FB35FD" w:rsidRPr="00BD594A" w14:paraId="4AA8D5BB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DB9C43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17000725" w14:textId="77777777" w:rsidTr="00690C28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A1C54C7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67775502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BED3B12" w14:textId="77777777" w:rsidR="00FB35FD" w:rsidRPr="00BD594A" w:rsidRDefault="00D06C79" w:rsidP="00690C2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2397575"/>
                <w:placeholder>
                  <w:docPart w:val="D6B28C3A952048888006052BF397DC90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Content>
                <w:r w:rsidR="00FB35FD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767775502"/>
          </w:p>
        </w:tc>
      </w:tr>
      <w:tr w:rsidR="00FB35FD" w:rsidRPr="00BD594A" w14:paraId="74F579D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71ED59A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B35FD" w:rsidRPr="00BD594A" w14:paraId="0E2DC73C" w14:textId="77777777" w:rsidTr="00690C28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8511C7C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permStart w:id="1322585550" w:edGrp="everyone" w:colFirst="3" w:colLast="3"/>
            <w:permStart w:id="1442647132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ABE64A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A5C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D0F4744" w14:textId="77777777" w:rsidR="00FB35FD" w:rsidRPr="00BD594A" w:rsidRDefault="00FB35FD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2585550"/>
      <w:permEnd w:id="1442647132"/>
      <w:tr w:rsidR="00FB35FD" w:rsidRPr="00BD594A" w14:paraId="11A4D4E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D40FFDF" w14:textId="77777777" w:rsidR="00FB35FD" w:rsidRPr="00FF62BA" w:rsidRDefault="00FB35FD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72C730F" w14:textId="254BDB9E" w:rsidR="00FB35FD" w:rsidRDefault="00FB35FD" w:rsidP="00DF7E1B">
      <w:pPr>
        <w:tabs>
          <w:tab w:val="left" w:pos="3649"/>
        </w:tabs>
        <w:spacing w:after="0"/>
        <w:rPr>
          <w:rFonts w:cstheme="minorHAnsi"/>
          <w:color w:val="000000" w:themeColor="text1"/>
        </w:rPr>
      </w:pPr>
      <w:permStart w:id="922824724" w:edGrp="everyone"/>
    </w:p>
    <w:permEnd w:id="922824724"/>
    <w:p w14:paraId="15015F22" w14:textId="7188ABA3" w:rsidR="005D6F3D" w:rsidRPr="00BD594A" w:rsidRDefault="005D6F3D" w:rsidP="005D6F3D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lastRenderedPageBreak/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 xml:space="preserve">3 y Artículo </w:t>
      </w:r>
      <w:r w:rsidR="00016F2E">
        <w:rPr>
          <w:rFonts w:cstheme="minorHAnsi"/>
          <w:color w:val="000000" w:themeColor="text1"/>
        </w:rPr>
        <w:t>6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1041367074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1041367074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2102750972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2102750972"/>
      <w:r>
        <w:rPr>
          <w:rFonts w:cstheme="minorHAnsi"/>
          <w:b/>
          <w:bCs/>
        </w:rPr>
        <w:t>.</w:t>
      </w:r>
    </w:p>
    <w:p w14:paraId="6E93D70E" w14:textId="38AE25D4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B706DB1" w14:textId="77777777" w:rsidR="009440B4" w:rsidRPr="00BD594A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DCC64A9" w14:textId="41D31750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5A32320D" w14:textId="52B6FC55" w:rsidR="00B4494E" w:rsidRDefault="00B4494E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50FB1A07" w14:textId="77777777" w:rsidR="00B4494E" w:rsidRPr="00BD594A" w:rsidRDefault="00B4494E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32C77A5C" w14:textId="460B4059" w:rsidR="000D6DB4" w:rsidRPr="00016F2E" w:rsidRDefault="005D6F3D" w:rsidP="00016F2E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548225281" w:edGrp="everyone"/>
      <w:r w:rsidRPr="00BD594A">
        <w:rPr>
          <w:rFonts w:cstheme="minorHAnsi"/>
          <w:color w:val="000000" w:themeColor="text1"/>
        </w:rPr>
        <w:t xml:space="preserve">[Nombre </w:t>
      </w:r>
      <w:r w:rsidR="009B232A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9B232A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9B232A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548225281"/>
    <w:p w14:paraId="1AB649B5" w14:textId="77777777" w:rsidR="006A303E" w:rsidRDefault="006A303E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2CBABD57" w14:textId="7CA6F5AB" w:rsidR="006A303E" w:rsidRDefault="006A303E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2C2BABE4" w14:textId="60B019F0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5EDFF29D" w14:textId="506B567D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40E1D100" w14:textId="321BD3CE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70994167" w14:textId="6A8AB21A" w:rsidR="00492789" w:rsidRDefault="00492789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65DF87C7" w14:textId="4B68D28E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0F6275B2" w14:textId="4F49D48D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5E6C097A" w14:textId="71B46881" w:rsidR="00DF7E1B" w:rsidRDefault="00DF7E1B" w:rsidP="00F204F5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176CB2F7" w14:textId="77777777" w:rsidR="009326A6" w:rsidRDefault="009326A6" w:rsidP="00F204F5">
      <w:pPr>
        <w:spacing w:before="240"/>
        <w:rPr>
          <w:rFonts w:ascii="Arial" w:hAnsi="Arial" w:cs="Arial"/>
          <w:b/>
          <w:color w:val="002060"/>
          <w:sz w:val="28"/>
        </w:rPr>
        <w:sectPr w:rsidR="009326A6" w:rsidSect="00CD369A">
          <w:headerReference w:type="default" r:id="rId12"/>
          <w:footerReference w:type="default" r:id="rId13"/>
          <w:pgSz w:w="12240" w:h="15840"/>
          <w:pgMar w:top="1440" w:right="1440" w:bottom="1440" w:left="1440" w:header="454" w:footer="964" w:gutter="0"/>
          <w:cols w:space="720"/>
          <w:docGrid w:linePitch="360"/>
        </w:sectPr>
      </w:pPr>
    </w:p>
    <w:p w14:paraId="4CBD3BEC" w14:textId="2F5ABAF3" w:rsidR="00016F2E" w:rsidRDefault="00016F2E" w:rsidP="009326A6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  <w:t xml:space="preserve"> </w:t>
      </w:r>
      <w:r w:rsidRPr="00B4494E">
        <w:rPr>
          <w:rFonts w:eastAsia="Calibri" w:cstheme="minorHAnsi"/>
          <w:b/>
          <w:bCs/>
          <w:color w:val="002060"/>
          <w:sz w:val="28"/>
          <w:szCs w:val="28"/>
          <w:lang w:val="es-HN"/>
        </w:rPr>
        <w:t>I</w:t>
      </w:r>
    </w:p>
    <w:p w14:paraId="387B12A7" w14:textId="3B9B2053" w:rsidR="000B4241" w:rsidRDefault="000B4241" w:rsidP="000B42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SISTEMA DE DISTRIBUCIÓN</w:t>
      </w:r>
    </w:p>
    <w:p w14:paraId="7FC9170E" w14:textId="47EF7130" w:rsidR="00016F2E" w:rsidRPr="00755AE9" w:rsidRDefault="00016F2E" w:rsidP="00016F2E">
      <w:pPr>
        <w:tabs>
          <w:tab w:val="left" w:pos="3649"/>
        </w:tabs>
        <w:spacing w:before="211"/>
        <w:jc w:val="both"/>
        <w:rPr>
          <w:rFonts w:cstheme="minorHAnsi"/>
          <w:color w:val="000000" w:themeColor="text1"/>
        </w:rPr>
      </w:pPr>
      <w:r w:rsidRPr="00755AE9">
        <w:rPr>
          <w:rFonts w:cstheme="minorHAnsi"/>
          <w:color w:val="000000" w:themeColor="text1"/>
        </w:rPr>
        <w:t xml:space="preserve">Este </w:t>
      </w:r>
      <w:r w:rsidR="009B232A">
        <w:rPr>
          <w:rFonts w:cstheme="minorHAnsi"/>
          <w:color w:val="000000" w:themeColor="text1"/>
        </w:rPr>
        <w:t>anexo</w:t>
      </w:r>
      <w:r w:rsidRPr="00755AE9">
        <w:rPr>
          <w:rFonts w:cstheme="minorHAnsi"/>
          <w:color w:val="000000" w:themeColor="text1"/>
        </w:rPr>
        <w:t xml:space="preserve"> debe ser presentado</w:t>
      </w:r>
      <w:r w:rsidR="00B6602C">
        <w:rPr>
          <w:rFonts w:cstheme="minorHAnsi"/>
          <w:color w:val="000000" w:themeColor="text1"/>
        </w:rPr>
        <w:t xml:space="preserve"> por</w:t>
      </w:r>
      <w:r w:rsidRPr="00755AE9">
        <w:rPr>
          <w:rFonts w:cstheme="minorHAnsi"/>
          <w:color w:val="000000" w:themeColor="text1"/>
        </w:rPr>
        <w:t xml:space="preserve"> l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Empresa </w:t>
      </w:r>
      <w:r w:rsidR="00C04C0E">
        <w:rPr>
          <w:rFonts w:cstheme="minorHAnsi"/>
          <w:color w:val="000000" w:themeColor="text1"/>
        </w:rPr>
        <w:t>Distribuidora</w:t>
      </w:r>
      <w:r>
        <w:rPr>
          <w:rFonts w:cstheme="minorHAnsi"/>
          <w:color w:val="000000" w:themeColor="text1"/>
        </w:rPr>
        <w:t xml:space="preserve"> y </w:t>
      </w:r>
      <w:r w:rsidRPr="00755AE9">
        <w:rPr>
          <w:rFonts w:cstheme="minorHAnsi"/>
          <w:color w:val="000000" w:themeColor="text1"/>
        </w:rPr>
        <w:t>será obligación de ell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 xml:space="preserve"> actualizar la información ingresada</w:t>
      </w:r>
      <w:r>
        <w:rPr>
          <w:rFonts w:cstheme="minorHAnsi"/>
          <w:color w:val="000000" w:themeColor="text1"/>
        </w:rPr>
        <w:t xml:space="preserve"> </w:t>
      </w:r>
      <w:r w:rsidRPr="00755AE9">
        <w:rPr>
          <w:rFonts w:cstheme="minorHAnsi"/>
          <w:color w:val="000000" w:themeColor="text1"/>
        </w:rPr>
        <w:t xml:space="preserve">cada vez que existan modificaciones en esta. </w:t>
      </w:r>
    </w:p>
    <w:p w14:paraId="21407FB7" w14:textId="103ECE51" w:rsidR="00016F2E" w:rsidRDefault="00016F2E" w:rsidP="00016F2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DE LA RED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3"/>
        <w:gridCol w:w="1424"/>
        <w:gridCol w:w="3253"/>
        <w:gridCol w:w="1274"/>
      </w:tblGrid>
      <w:tr w:rsidR="00016F2E" w:rsidRPr="00BD594A" w14:paraId="1001B1B7" w14:textId="77777777" w:rsidTr="00690C28">
        <w:trPr>
          <w:jc w:val="center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4EA5" w14:textId="530D2AD0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permStart w:id="2012873590" w:edGrp="everyone" w:colFirst="1" w:colLast="1"/>
            <w:permStart w:id="977801418" w:edGrp="everyone" w:colFirst="3" w:colLast="3"/>
            <w:r>
              <w:rPr>
                <w:rFonts w:cstheme="minorHAnsi"/>
              </w:rPr>
              <w:t xml:space="preserve">Kilómetros de red en </w:t>
            </w:r>
            <w:r w:rsidR="00C04C0E">
              <w:rPr>
                <w:rFonts w:cstheme="minorHAnsi"/>
              </w:rPr>
              <w:t>34.5</w:t>
            </w:r>
            <w:r>
              <w:rPr>
                <w:rFonts w:cstheme="minorHAnsi"/>
              </w:rPr>
              <w:t xml:space="preserve"> kV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EA33056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21A33" w14:textId="462C7363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Kilómetros de red en 13</w:t>
            </w:r>
            <w:r w:rsidR="00C04C0E">
              <w:rPr>
                <w:rFonts w:cstheme="minorHAnsi"/>
              </w:rPr>
              <w:t>.</w:t>
            </w:r>
            <w:r>
              <w:rPr>
                <w:rFonts w:cstheme="minorHAnsi"/>
              </w:rPr>
              <w:t>8 k</w:t>
            </w:r>
            <w:r w:rsidR="00DF7E1B">
              <w:rPr>
                <w:rFonts w:cstheme="minorHAnsi"/>
              </w:rPr>
              <w:t>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322FAF1" w14:textId="15BDD50E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12873590"/>
      <w:permEnd w:id="977801418"/>
      <w:tr w:rsidR="00016F2E" w:rsidRPr="00BD594A" w14:paraId="4F9BCAF0" w14:textId="77777777" w:rsidTr="00690C28">
        <w:trPr>
          <w:jc w:val="center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7BDE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16F2E" w:rsidRPr="00BD594A" w14:paraId="58C8A1A6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BBF7FB" w14:textId="2886D154" w:rsidR="00016F2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2122458077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79A93F0" w14:textId="77777777" w:rsidR="00016F2E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  <w:p w14:paraId="77C0E644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6B04DE5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2F809CDE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71B2662C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482544AE" w14:textId="740EAA91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22458077"/>
    </w:tbl>
    <w:p w14:paraId="6440BCF0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04F3C187" w14:textId="196FF56A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 xml:space="preserve">INFORMACIÓN DE </w:t>
      </w:r>
      <w:r w:rsidR="00C04C0E">
        <w:rPr>
          <w:rFonts w:cstheme="minorHAnsi"/>
          <w:b/>
          <w:bCs/>
          <w:color w:val="000000" w:themeColor="text1"/>
        </w:rPr>
        <w:t>CIRCUITOS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663"/>
      </w:tblGrid>
      <w:tr w:rsidR="009C47EE" w:rsidRPr="00BD594A" w14:paraId="43355F4A" w14:textId="77777777" w:rsidTr="00690C28">
        <w:trPr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F6A4" w14:textId="32536592" w:rsidR="009C47EE" w:rsidRPr="00BD594A" w:rsidRDefault="00C04C0E" w:rsidP="00A53D47">
            <w:pPr>
              <w:spacing w:after="0" w:line="240" w:lineRule="auto"/>
              <w:rPr>
                <w:rFonts w:cstheme="minorHAnsi"/>
              </w:rPr>
            </w:pPr>
            <w:permStart w:id="1208877944" w:edGrp="everyone" w:colFirst="1" w:colLast="1"/>
            <w:r w:rsidRPr="00C04C0E">
              <w:rPr>
                <w:rFonts w:cstheme="minorHAnsi"/>
              </w:rPr>
              <w:t>Cantidad de circuitos en 34.5 kV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A2A48BC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08877944"/>
      <w:tr w:rsidR="009C47EE" w:rsidRPr="00BD594A" w14:paraId="0D34D581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719F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4B7C7D2F" w14:textId="77777777" w:rsidTr="00690C28">
        <w:trPr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6957" w14:textId="446C6C41" w:rsidR="009C47EE" w:rsidRPr="00BD594A" w:rsidRDefault="00C04C0E" w:rsidP="009C47EE">
            <w:pPr>
              <w:spacing w:after="0" w:line="240" w:lineRule="auto"/>
              <w:rPr>
                <w:rFonts w:cstheme="minorHAnsi"/>
              </w:rPr>
            </w:pPr>
            <w:permStart w:id="1888255544" w:edGrp="everyone" w:colFirst="1" w:colLast="1"/>
            <w:r w:rsidRPr="00C04C0E">
              <w:rPr>
                <w:rFonts w:cstheme="minorHAnsi"/>
              </w:rPr>
              <w:t>Cantidad de circuitos en 13.8 kV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1A90048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88255544"/>
      <w:tr w:rsidR="009C47EE" w:rsidRPr="00BD594A" w14:paraId="538B5B30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424E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7221E0C5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62AC4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549224180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136204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7BA411DC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302F972B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CC7124E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5A398F0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102EE55D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49224180"/>
    </w:tbl>
    <w:p w14:paraId="63FBFB14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520F04A9" w14:textId="3FACD1DE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 xml:space="preserve">INFORMACIÓN DE </w:t>
      </w:r>
      <w:r>
        <w:rPr>
          <w:rFonts w:cstheme="minorHAnsi"/>
          <w:b/>
          <w:bCs/>
          <w:color w:val="000000" w:themeColor="text1"/>
        </w:rPr>
        <w:t>SUBESTACIONES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671"/>
      </w:tblGrid>
      <w:tr w:rsidR="009C47EE" w:rsidRPr="00BD594A" w14:paraId="79C7458F" w14:textId="77777777" w:rsidTr="00690C28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802" w14:textId="0E81C7C4" w:rsidR="009C47EE" w:rsidRPr="00BD594A" w:rsidRDefault="00C04C0E" w:rsidP="00A53D47">
            <w:pPr>
              <w:spacing w:after="0" w:line="240" w:lineRule="auto"/>
              <w:rPr>
                <w:rFonts w:cstheme="minorHAnsi"/>
              </w:rPr>
            </w:pPr>
            <w:permStart w:id="732920817" w:edGrp="everyone" w:colFirst="1" w:colLast="1"/>
            <w:r w:rsidRPr="00C04C0E">
              <w:rPr>
                <w:rFonts w:cstheme="minorHAnsi"/>
              </w:rPr>
              <w:t>Cantidad de subestaciones de distribución</w:t>
            </w:r>
            <w:r w:rsidR="009C47EE">
              <w:rPr>
                <w:rFonts w:cstheme="minorHAnsi"/>
              </w:rPr>
              <w:t>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B36A0E4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32920817"/>
      <w:tr w:rsidR="009C47EE" w:rsidRPr="00BD594A" w14:paraId="469CEBF4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6D2B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5711A012" w14:textId="77777777" w:rsidTr="00690C28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C7AF" w14:textId="23D96EFD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1421612114" w:edGrp="everyone" w:colFirst="1" w:colLast="1"/>
            <w:r w:rsidRPr="009C47EE">
              <w:rPr>
                <w:rFonts w:cstheme="minorHAnsi"/>
              </w:rPr>
              <w:t>Cantidad de transformadores de potencia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13D4875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21612114"/>
      <w:tr w:rsidR="009C47EE" w:rsidRPr="00BD594A" w14:paraId="012BF822" w14:textId="77777777" w:rsidTr="00690C28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BE36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0DB7B9A3" w14:textId="77777777" w:rsidTr="00690C2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C5755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652543763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006672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2B672BE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300D47DE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88AD38A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7F2F70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0EFCA7A2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52543763"/>
    </w:tbl>
    <w:p w14:paraId="42041D3C" w14:textId="77777777" w:rsidR="00DF7E1B" w:rsidRPr="00FD045B" w:rsidRDefault="00DF7E1B" w:rsidP="00FD045B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4EB08168" w14:textId="6FB71650" w:rsidR="00C04C0E" w:rsidRPr="00D01BF5" w:rsidRDefault="00C04C0E" w:rsidP="00D01BF5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F204F5">
        <w:rPr>
          <w:rFonts w:cstheme="minorHAnsi"/>
          <w:b/>
          <w:bCs/>
          <w:color w:val="000000" w:themeColor="text1"/>
        </w:rPr>
        <w:lastRenderedPageBreak/>
        <w:t>INFORMACIÓN DEL SISTEMA DE DISTRIBUCIÓ</w:t>
      </w:r>
      <w:r w:rsidR="000F3D08">
        <w:rPr>
          <w:rFonts w:cstheme="minorHAnsi"/>
          <w:b/>
          <w:bCs/>
          <w:color w:val="000000" w:themeColor="text1"/>
        </w:rPr>
        <w:t>N</w:t>
      </w:r>
    </w:p>
    <w:p w14:paraId="04A2AFBA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4CB5013D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419B852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7E39C1DC" w14:textId="77777777" w:rsidR="000F3D08" w:rsidRPr="000F3D08" w:rsidRDefault="000F3D08" w:rsidP="008B2DD3">
      <w:pPr>
        <w:pStyle w:val="ListParagraph"/>
        <w:numPr>
          <w:ilvl w:val="0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1DA4D6F5" w14:textId="3B76C8D5" w:rsidR="00C04C0E" w:rsidRPr="00C04C0E" w:rsidRDefault="00AE7467" w:rsidP="000F3D08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Zona de operación</w:t>
      </w:r>
      <w:r w:rsidR="00C04C0E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6939"/>
      </w:tblGrid>
      <w:tr w:rsidR="00D83309" w:rsidRPr="00BD594A" w14:paraId="7FB49D1E" w14:textId="77777777" w:rsidTr="00690C28">
        <w:trPr>
          <w:jc w:val="center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FDC0" w14:textId="77777777" w:rsidR="00D83309" w:rsidRPr="00BD594A" w:rsidRDefault="00D83309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D83309" w:rsidRPr="00BD594A" w14:paraId="1B568B59" w14:textId="77777777" w:rsidTr="00690C2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1C547" w14:textId="315D21FE" w:rsidR="00D83309" w:rsidRPr="00BD594A" w:rsidRDefault="00D83309" w:rsidP="003B53C4">
            <w:pPr>
              <w:spacing w:after="0" w:line="240" w:lineRule="auto"/>
              <w:rPr>
                <w:rFonts w:cstheme="minorHAnsi"/>
              </w:rPr>
            </w:pPr>
            <w:permStart w:id="1900633567" w:edGrp="everyone" w:colFirst="1" w:colLast="1"/>
            <w:r w:rsidRPr="00D83309">
              <w:rPr>
                <w:rFonts w:cstheme="minorHAnsi"/>
              </w:rPr>
              <w:t>Límites geográficos de la zona de operación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469F2C1" w14:textId="1731CD4A" w:rsidR="00D83309" w:rsidRP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073C4E4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54554913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6E14D78" w14:textId="77777777" w:rsidR="00D83309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  <w:p w14:paraId="6C65E030" w14:textId="77777777" w:rsidR="00D83309" w:rsidRPr="00BD594A" w:rsidRDefault="00D83309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ermEnd w:id="1900633567"/>
    <w:p w14:paraId="042EACFB" w14:textId="27650D3A" w:rsidR="00D83309" w:rsidRPr="00D83309" w:rsidRDefault="00D83309" w:rsidP="00D83309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Usuar</w:t>
      </w:r>
      <w:r w:rsidR="003B53C4">
        <w:rPr>
          <w:rFonts w:cstheme="minorHAnsi"/>
          <w:b/>
          <w:bCs/>
          <w:color w:val="000000" w:themeColor="text1"/>
        </w:rPr>
        <w:t>ios y ventas</w:t>
      </w:r>
      <w:r w:rsidR="003138AE">
        <w:rPr>
          <w:rFonts w:cstheme="minorHAnsi"/>
          <w:b/>
          <w:bCs/>
          <w:color w:val="000000" w:themeColor="text1"/>
        </w:rPr>
        <w:t xml:space="preserve"> de energía eléctrica</w:t>
      </w:r>
      <w:r w:rsidRPr="00D83309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2551"/>
        <w:gridCol w:w="2261"/>
      </w:tblGrid>
      <w:tr w:rsidR="003B53C4" w:rsidRPr="00BD594A" w14:paraId="16796121" w14:textId="77777777" w:rsidTr="00690C28">
        <w:trPr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7FE7" w14:textId="570365B9" w:rsidR="003B53C4" w:rsidRPr="00BD594A" w:rsidRDefault="007C6D2F" w:rsidP="003B53C4">
            <w:pPr>
              <w:spacing w:after="0" w:line="240" w:lineRule="auto"/>
              <w:rPr>
                <w:rFonts w:cstheme="minorHAnsi"/>
              </w:rPr>
            </w:pPr>
            <w:permStart w:id="1201275098" w:edGrp="everyone" w:colFirst="1" w:colLast="1"/>
            <w:r>
              <w:rPr>
                <w:rFonts w:cstheme="minorHAnsi"/>
              </w:rPr>
              <w:t>Número total de usuarios en baja tensión al final del año anterior</w:t>
            </w:r>
            <w:r w:rsidR="003B53C4"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215B97B" w14:textId="5A8D2F28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01275098"/>
      <w:tr w:rsidR="003B53C4" w:rsidRPr="00BD594A" w14:paraId="2F9F5B87" w14:textId="77777777" w:rsidTr="00690C28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E05E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B53C4" w:rsidRPr="00BD594A" w14:paraId="0036B2C6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1AAB" w14:textId="2B49F1EB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  <w:permStart w:id="1143937300" w:edGrp="everyone" w:colFirst="1" w:colLast="1"/>
            <w:r w:rsidRPr="003B53C4">
              <w:rPr>
                <w:rFonts w:cstheme="minorHAnsi"/>
              </w:rPr>
              <w:t>Ventas anuales totales de energía a usuarios en baja tensión</w:t>
            </w:r>
            <w:r w:rsidR="003138AE"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16D6AE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43937300"/>
      <w:tr w:rsidR="003B53C4" w:rsidRPr="00BD594A" w14:paraId="1B110DD3" w14:textId="77777777" w:rsidTr="00690C28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F613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6602C" w:rsidRPr="00BD594A" w14:paraId="1B603290" w14:textId="77777777" w:rsidTr="00690C28">
        <w:trPr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0E1F" w14:textId="38625BF3" w:rsidR="00B6602C" w:rsidRPr="00007D40" w:rsidRDefault="00B6602C" w:rsidP="00B6602C">
            <w:pPr>
              <w:spacing w:after="0" w:line="240" w:lineRule="auto"/>
              <w:rPr>
                <w:rFonts w:cstheme="minorHAnsi"/>
              </w:rPr>
            </w:pPr>
            <w:permStart w:id="274102960" w:edGrp="everyone" w:colFirst="1" w:colLast="1"/>
            <w:r>
              <w:rPr>
                <w:rFonts w:cstheme="minorHAnsi"/>
              </w:rPr>
              <w:t>Número total de usuarios en media tensión al final del año anterior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8C6BD7D" w14:textId="77777777" w:rsidR="00B6602C" w:rsidRPr="00BD594A" w:rsidRDefault="00B6602C" w:rsidP="00B6602C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74102960"/>
      <w:tr w:rsidR="003B53C4" w:rsidRPr="00BD594A" w14:paraId="6132262E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8319" w14:textId="77777777" w:rsidR="003B53C4" w:rsidRPr="00BD594A" w:rsidRDefault="003B53C4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6E7DA8A6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9338" w14:textId="4ED297EA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2105501849" w:edGrp="everyone" w:colFirst="1" w:colLast="1"/>
            <w:r w:rsidRPr="003138AE">
              <w:rPr>
                <w:rFonts w:cstheme="minorHAnsi"/>
              </w:rPr>
              <w:t>Ventas anuales totales de energía a usuarios en media tensión</w:t>
            </w:r>
            <w:r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1680466" w14:textId="241A65D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05501849"/>
      <w:tr w:rsidR="003138AE" w:rsidRPr="00BD594A" w14:paraId="5EBDC64C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49B7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B6602C" w:rsidRPr="00BD594A" w14:paraId="0559E531" w14:textId="77777777" w:rsidTr="00690C28">
        <w:trPr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469F" w14:textId="306E48C7" w:rsidR="00B6602C" w:rsidRPr="00007D40" w:rsidRDefault="00B6602C" w:rsidP="00B6602C">
            <w:pPr>
              <w:spacing w:after="0" w:line="240" w:lineRule="auto"/>
              <w:rPr>
                <w:rFonts w:cstheme="minorHAnsi"/>
              </w:rPr>
            </w:pPr>
            <w:permStart w:id="1029323731" w:edGrp="everyone" w:colFirst="1" w:colLast="1"/>
            <w:r>
              <w:rPr>
                <w:rFonts w:cstheme="minorHAnsi"/>
              </w:rPr>
              <w:t>Número total de usuarios en alta tensión al final del año anterior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D3CECEB" w14:textId="77777777" w:rsidR="00B6602C" w:rsidRPr="00BD594A" w:rsidRDefault="00B6602C" w:rsidP="00B6602C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29323731"/>
      <w:tr w:rsidR="003138AE" w:rsidRPr="00BD594A" w14:paraId="1DA79A11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828F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777822B2" w14:textId="77777777" w:rsidTr="00690C28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163D" w14:textId="455C31A0" w:rsidR="003138AE" w:rsidRPr="003138AE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1809479490" w:edGrp="everyone" w:colFirst="1" w:colLast="1"/>
            <w:r w:rsidRPr="003138AE">
              <w:rPr>
                <w:rFonts w:cstheme="minorHAnsi"/>
              </w:rPr>
              <w:t>Ventas anuales totales de energía a usuarios en alta tensión</w:t>
            </w:r>
            <w:r>
              <w:rPr>
                <w:rFonts w:cstheme="minorHAnsi"/>
              </w:rPr>
              <w:t xml:space="preserve"> (L)</w:t>
            </w:r>
            <w:r w:rsidRPr="003B53C4">
              <w:rPr>
                <w:rFonts w:cstheme="minorHAnsi"/>
              </w:rPr>
              <w:t>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D1E1E2B" w14:textId="7777777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09479490"/>
      <w:tr w:rsidR="003138AE" w:rsidRPr="00BD594A" w14:paraId="1128613E" w14:textId="77777777" w:rsidTr="00690C28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BFF9" w14:textId="77777777" w:rsidR="003138AE" w:rsidRPr="003138AE" w:rsidRDefault="003138AE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138AE" w:rsidRPr="00BD594A" w14:paraId="1270E761" w14:textId="77777777" w:rsidTr="00690C2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26DB" w14:textId="65F1F944" w:rsidR="003138AE" w:rsidRPr="003138AE" w:rsidRDefault="003138AE" w:rsidP="003B53C4">
            <w:pPr>
              <w:spacing w:after="0" w:line="240" w:lineRule="auto"/>
              <w:rPr>
                <w:rFonts w:cstheme="minorHAnsi"/>
              </w:rPr>
            </w:pPr>
            <w:permStart w:id="748248594" w:edGrp="everyone" w:colFirst="1" w:colLast="1"/>
            <w:r w:rsidRPr="003138AE">
              <w:rPr>
                <w:rFonts w:cstheme="minorHAnsi"/>
              </w:rPr>
              <w:t>Demanda máxima del sistema</w:t>
            </w:r>
            <w:r w:rsidR="007C6D2F">
              <w:rPr>
                <w:rFonts w:cstheme="minorHAnsi"/>
              </w:rPr>
              <w:t xml:space="preserve"> en el año anterior a la fecha de solicitud</w:t>
            </w:r>
            <w:r>
              <w:rPr>
                <w:rFonts w:cstheme="minorHAnsi"/>
              </w:rPr>
              <w:t xml:space="preserve"> (MW)</w:t>
            </w:r>
            <w:r w:rsidR="00C16A68">
              <w:rPr>
                <w:rFonts w:cstheme="minorHAnsi"/>
              </w:rPr>
              <w:t xml:space="preserve"> </w:t>
            </w:r>
            <w:r w:rsidR="007C6D2F">
              <w:rPr>
                <w:rFonts w:cstheme="minorHAnsi"/>
              </w:rPr>
              <w:t>indicar fecha de ocurrencia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95A90C7" w14:textId="77777777" w:rsidR="003138AE" w:rsidRPr="00BD594A" w:rsidRDefault="003138AE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48248594"/>
    </w:tbl>
    <w:p w14:paraId="4895C6B1" w14:textId="49FAA6D0" w:rsidR="00C04C0E" w:rsidRPr="003138AE" w:rsidRDefault="00C04C0E" w:rsidP="003138A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50ED5E05" w14:textId="6D074CAC" w:rsidR="003138AE" w:rsidRPr="003138AE" w:rsidRDefault="003138AE" w:rsidP="003138AE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Alumbrado Público</w:t>
      </w:r>
      <w:r w:rsidRPr="003138AE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0"/>
        <w:gridCol w:w="2457"/>
      </w:tblGrid>
      <w:tr w:rsidR="003138AE" w:rsidRPr="00BD594A" w14:paraId="0C79E022" w14:textId="77777777" w:rsidTr="00FD045B">
        <w:trPr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9AA4" w14:textId="11EAC96C" w:rsidR="003138AE" w:rsidRPr="003138AE" w:rsidRDefault="003138AE" w:rsidP="00971B1E">
            <w:pPr>
              <w:spacing w:after="0" w:line="240" w:lineRule="auto"/>
              <w:rPr>
                <w:rFonts w:cstheme="minorHAnsi"/>
              </w:rPr>
            </w:pPr>
            <w:permStart w:id="936520390" w:edGrp="everyone" w:colFirst="1" w:colLast="1"/>
            <w:r w:rsidRPr="003138AE">
              <w:rPr>
                <w:rFonts w:cstheme="minorHAnsi"/>
              </w:rPr>
              <w:t xml:space="preserve">Volumen de energía eléctrica </w:t>
            </w:r>
            <w:r w:rsidR="007C6D2F">
              <w:rPr>
                <w:rFonts w:cstheme="minorHAnsi"/>
              </w:rPr>
              <w:t xml:space="preserve">consumida </w:t>
            </w:r>
            <w:r w:rsidRPr="003138AE">
              <w:rPr>
                <w:rFonts w:cstheme="minorHAnsi"/>
              </w:rPr>
              <w:t>por concepto de alumbrado público</w:t>
            </w:r>
            <w:r>
              <w:rPr>
                <w:rFonts w:cstheme="minorHAnsi"/>
              </w:rPr>
              <w:t xml:space="preserve"> </w:t>
            </w:r>
            <w:r w:rsidR="007C6D2F">
              <w:rPr>
                <w:rFonts w:cstheme="minorHAnsi"/>
              </w:rPr>
              <w:t xml:space="preserve">en el año anterior a la fecha de solicitud </w:t>
            </w:r>
            <w:r>
              <w:rPr>
                <w:rFonts w:cstheme="minorHAnsi"/>
              </w:rPr>
              <w:t>(GWh):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7225DEB" w14:textId="77777777" w:rsidR="003138AE" w:rsidRPr="00BD594A" w:rsidRDefault="003138AE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36520390"/>
    </w:tbl>
    <w:p w14:paraId="7C2D062A" w14:textId="77777777" w:rsidR="003138AE" w:rsidRDefault="003138AE" w:rsidP="003138AE">
      <w:pPr>
        <w:pStyle w:val="ListParagraph"/>
        <w:tabs>
          <w:tab w:val="left" w:pos="3649"/>
        </w:tabs>
        <w:spacing w:before="211"/>
        <w:ind w:left="792"/>
        <w:rPr>
          <w:rFonts w:cstheme="minorHAnsi"/>
          <w:b/>
          <w:bCs/>
          <w:color w:val="000000" w:themeColor="text1"/>
        </w:rPr>
      </w:pPr>
    </w:p>
    <w:p w14:paraId="34B80543" w14:textId="773DE084" w:rsidR="003138AE" w:rsidRPr="003138AE" w:rsidRDefault="003138AE" w:rsidP="003138AE">
      <w:pPr>
        <w:pStyle w:val="ListParagraph"/>
        <w:numPr>
          <w:ilvl w:val="1"/>
          <w:numId w:val="37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Generación de energía eléctrica (</w:t>
      </w:r>
      <w:r w:rsidR="00B6602C">
        <w:rPr>
          <w:rFonts w:cstheme="minorHAnsi"/>
          <w:b/>
          <w:bCs/>
          <w:color w:val="000000" w:themeColor="text1"/>
        </w:rPr>
        <w:t>aplica si cuenta con generación propia)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104"/>
      </w:tblGrid>
      <w:tr w:rsidR="003138AE" w:rsidRPr="00BD594A" w14:paraId="7398C73E" w14:textId="77777777" w:rsidTr="00690C28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E51F" w14:textId="0AFEB9B5" w:rsidR="003138AE" w:rsidRPr="003138AE" w:rsidRDefault="003138AE" w:rsidP="00971B1E">
            <w:pPr>
              <w:spacing w:after="0" w:line="240" w:lineRule="auto"/>
              <w:rPr>
                <w:rFonts w:cstheme="minorHAnsi"/>
              </w:rPr>
            </w:pPr>
            <w:r w:rsidRPr="003138AE">
              <w:rPr>
                <w:rFonts w:cstheme="minorHAnsi"/>
              </w:rPr>
              <w:t xml:space="preserve">¿Cuenta con </w:t>
            </w:r>
            <w:r>
              <w:rPr>
                <w:rFonts w:cstheme="minorHAnsi"/>
              </w:rPr>
              <w:t>centrales de</w:t>
            </w:r>
            <w:r w:rsidRPr="003138AE">
              <w:rPr>
                <w:rFonts w:cstheme="minorHAnsi"/>
              </w:rPr>
              <w:t xml:space="preserve"> generación</w:t>
            </w:r>
            <w:r>
              <w:rPr>
                <w:rFonts w:cstheme="minorHAnsi"/>
              </w:rPr>
              <w:t xml:space="preserve"> propias</w:t>
            </w:r>
            <w:r w:rsidRPr="003138AE">
              <w:rPr>
                <w:rFonts w:cstheme="minorHAnsi"/>
              </w:rPr>
              <w:t>?</w:t>
            </w:r>
          </w:p>
        </w:tc>
        <w:permStart w:id="1113994538" w:edGrp="everyone" w:displacedByCustomXml="next"/>
        <w:sdt>
          <w:sdtPr>
            <w:rPr>
              <w:rFonts w:cstheme="minorHAnsi"/>
            </w:rPr>
            <w:id w:val="-1918087852"/>
            <w:placeholder>
              <w:docPart w:val="B93CA8CC8E3B4F168B4BA21FA70C50F4"/>
            </w:placeholder>
            <w:showingPlcHdr/>
            <w:dropDownList>
              <w:listItem w:displayText="Sí" w:value="Sí"/>
              <w:listItem w:displayText="No" w:value="No"/>
            </w:dropDownList>
          </w:sdtPr>
          <w:sdtContent>
            <w:tc>
              <w:tcPr>
                <w:tcW w:w="41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1E27B007" w14:textId="738A8F71" w:rsidR="003138AE" w:rsidRPr="00BD594A" w:rsidRDefault="00DD2394" w:rsidP="00971B1E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Style w:val="PlaceholderText"/>
                    <w:i/>
                    <w:iCs/>
                  </w:rPr>
                  <w:t>Haga clic para desplegar la lista</w:t>
                </w:r>
              </w:p>
            </w:tc>
          </w:sdtContent>
        </w:sdt>
        <w:permEnd w:id="1113994538" w:displacedByCustomXml="prev"/>
      </w:tr>
    </w:tbl>
    <w:p w14:paraId="2FDE6828" w14:textId="024EA445" w:rsidR="00D83309" w:rsidRPr="003138AE" w:rsidRDefault="00D83309" w:rsidP="00DD2394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9207" w:type="dxa"/>
        <w:jc w:val="center"/>
        <w:tblLook w:val="04A0" w:firstRow="1" w:lastRow="0" w:firstColumn="1" w:lastColumn="0" w:noHBand="0" w:noVBand="1"/>
      </w:tblPr>
      <w:tblGrid>
        <w:gridCol w:w="4678"/>
        <w:gridCol w:w="4529"/>
      </w:tblGrid>
      <w:tr w:rsidR="00DD2394" w:rsidRPr="00BD594A" w14:paraId="2B10EC0D" w14:textId="77777777" w:rsidTr="00DD2394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F5DBD9" w14:textId="77777777" w:rsidR="00DD2394" w:rsidRDefault="00DD2394" w:rsidP="00DD2394">
            <w:pPr>
              <w:spacing w:after="0" w:line="240" w:lineRule="auto"/>
              <w:jc w:val="both"/>
              <w:rPr>
                <w:rFonts w:cstheme="minorHAnsi"/>
              </w:rPr>
            </w:pPr>
            <w:permStart w:id="525825325" w:edGrp="everyone" w:colFirst="1" w:colLast="1"/>
            <w:r w:rsidRPr="00DD2394">
              <w:rPr>
                <w:rFonts w:cstheme="minorHAnsi"/>
              </w:rPr>
              <w:t>N</w:t>
            </w:r>
            <w:r>
              <w:rPr>
                <w:rFonts w:cstheme="minorHAnsi"/>
              </w:rPr>
              <w:t>úm</w:t>
            </w:r>
            <w:r w:rsidRPr="00DD2394">
              <w:rPr>
                <w:rFonts w:cstheme="minorHAnsi"/>
              </w:rPr>
              <w:t xml:space="preserve">. de </w:t>
            </w:r>
            <w:r>
              <w:rPr>
                <w:rFonts w:cstheme="minorHAnsi"/>
              </w:rPr>
              <w:t>R</w:t>
            </w:r>
            <w:r w:rsidRPr="00DD2394">
              <w:rPr>
                <w:rFonts w:cstheme="minorHAnsi"/>
              </w:rPr>
              <w:t>egistro</w:t>
            </w:r>
            <w:r>
              <w:rPr>
                <w:rFonts w:cstheme="minorHAnsi"/>
              </w:rPr>
              <w:t xml:space="preserve"> Público</w:t>
            </w:r>
            <w:r w:rsidRPr="00DD23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emitido por la CREE </w:t>
            </w:r>
            <w:r w:rsidRPr="00DD2394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la E</w:t>
            </w:r>
            <w:r w:rsidRPr="00DD2394">
              <w:rPr>
                <w:rFonts w:cstheme="minorHAnsi"/>
              </w:rPr>
              <w:t>mpres</w:t>
            </w:r>
            <w:r>
              <w:rPr>
                <w:rFonts w:cstheme="minorHAnsi"/>
              </w:rPr>
              <w:t>a G</w:t>
            </w:r>
            <w:r w:rsidRPr="00DD2394">
              <w:rPr>
                <w:rFonts w:cstheme="minorHAnsi"/>
              </w:rPr>
              <w:t>eneradora</w:t>
            </w:r>
            <w:r>
              <w:rPr>
                <w:rFonts w:cstheme="minorHAnsi"/>
              </w:rPr>
              <w:t xml:space="preserve"> o las Empresas Generadoras</w:t>
            </w:r>
            <w:r w:rsidR="00B6602C">
              <w:rPr>
                <w:rFonts w:cstheme="minorHAnsi"/>
              </w:rPr>
              <w:t>.</w:t>
            </w:r>
          </w:p>
          <w:p w14:paraId="1BDD9634" w14:textId="77777777" w:rsidR="00C16A68" w:rsidRDefault="00C16A68" w:rsidP="00DD239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FFF080D" w14:textId="77777777" w:rsidR="00C16A68" w:rsidRDefault="00C16A68" w:rsidP="00DD239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122AA5" w14:textId="1ED80330" w:rsidR="00C16A68" w:rsidRPr="003138AE" w:rsidRDefault="00C16A68" w:rsidP="00DD239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22A4CE" w14:textId="167FDDC1" w:rsidR="00DD2394" w:rsidRDefault="00DD2394" w:rsidP="00971B1E">
            <w:pPr>
              <w:spacing w:after="0" w:line="240" w:lineRule="auto"/>
              <w:rPr>
                <w:rFonts w:cstheme="minorHAnsi"/>
              </w:rPr>
            </w:pPr>
          </w:p>
          <w:p w14:paraId="7074C1DF" w14:textId="77777777" w:rsidR="00B6602C" w:rsidRDefault="00B6602C" w:rsidP="00971B1E">
            <w:pPr>
              <w:spacing w:after="0" w:line="240" w:lineRule="auto"/>
              <w:rPr>
                <w:rFonts w:cstheme="minorHAnsi"/>
              </w:rPr>
            </w:pPr>
          </w:p>
          <w:p w14:paraId="15205B30" w14:textId="4A3E6F0A" w:rsidR="00DD2394" w:rsidRDefault="00DD2394" w:rsidP="00971B1E">
            <w:pPr>
              <w:spacing w:after="0" w:line="240" w:lineRule="auto"/>
              <w:rPr>
                <w:rFonts w:cstheme="minorHAnsi"/>
              </w:rPr>
            </w:pPr>
          </w:p>
          <w:p w14:paraId="5836A32E" w14:textId="77777777" w:rsidR="00B6602C" w:rsidRDefault="00B6602C" w:rsidP="00971B1E">
            <w:pPr>
              <w:spacing w:after="0" w:line="240" w:lineRule="auto"/>
              <w:rPr>
                <w:rFonts w:cstheme="minorHAnsi"/>
              </w:rPr>
            </w:pPr>
          </w:p>
          <w:p w14:paraId="2CFAC2D3" w14:textId="1C9B83EA" w:rsidR="00DD2394" w:rsidRPr="00BD594A" w:rsidRDefault="00DD2394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25825325"/>
    </w:tbl>
    <w:p w14:paraId="2D9D0149" w14:textId="77777777" w:rsidR="00B30714" w:rsidRPr="00B30714" w:rsidRDefault="00B30714" w:rsidP="00FD045B">
      <w:pPr>
        <w:pStyle w:val="ListParagraph"/>
        <w:numPr>
          <w:ilvl w:val="0"/>
          <w:numId w:val="43"/>
        </w:numPr>
        <w:spacing w:after="0"/>
        <w:jc w:val="center"/>
        <w:rPr>
          <w:rFonts w:ascii="Arial" w:hAnsi="Arial" w:cs="Arial"/>
          <w:b/>
          <w:bCs/>
          <w:vanish/>
          <w:color w:val="000000" w:themeColor="text1"/>
          <w:sz w:val="24"/>
          <w:szCs w:val="24"/>
        </w:rPr>
      </w:pPr>
    </w:p>
    <w:p w14:paraId="6FB5E2E8" w14:textId="77777777" w:rsidR="00B30714" w:rsidRPr="00B30714" w:rsidRDefault="00B30714" w:rsidP="00B30714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vanish/>
          <w:color w:val="000000" w:themeColor="text1"/>
          <w:sz w:val="24"/>
          <w:szCs w:val="24"/>
        </w:rPr>
      </w:pPr>
    </w:p>
    <w:p w14:paraId="766E4F02" w14:textId="77777777" w:rsidR="00D01BF5" w:rsidRDefault="00D01BF5" w:rsidP="007E71D8">
      <w:pPr>
        <w:pStyle w:val="ListParagraph"/>
        <w:spacing w:before="240" w:after="0"/>
        <w:ind w:left="0"/>
        <w:jc w:val="center"/>
        <w:rPr>
          <w:rFonts w:ascii="Arial" w:hAnsi="Arial" w:cs="Arial"/>
          <w:b/>
          <w:color w:val="002060"/>
          <w:sz w:val="28"/>
        </w:rPr>
      </w:pPr>
    </w:p>
    <w:p w14:paraId="2100E5B0" w14:textId="6DC695D0" w:rsidR="006E1462" w:rsidRPr="00492789" w:rsidRDefault="006E1462" w:rsidP="007E71D8">
      <w:pPr>
        <w:pStyle w:val="ListParagraph"/>
        <w:spacing w:before="240" w:after="0"/>
        <w:ind w:left="0"/>
        <w:jc w:val="center"/>
        <w:rPr>
          <w:rFonts w:ascii="Arial" w:hAnsi="Arial" w:cs="Arial"/>
          <w:b/>
          <w:color w:val="002060"/>
          <w:sz w:val="28"/>
        </w:rPr>
      </w:pPr>
      <w:r w:rsidRPr="00492789">
        <w:rPr>
          <w:rFonts w:ascii="Arial" w:hAnsi="Arial" w:cs="Arial"/>
          <w:b/>
          <w:color w:val="002060"/>
          <w:sz w:val="28"/>
        </w:rPr>
        <w:lastRenderedPageBreak/>
        <w:t>ANEXO II</w:t>
      </w:r>
    </w:p>
    <w:p w14:paraId="359A2903" w14:textId="1EC3F552" w:rsidR="006E1462" w:rsidRPr="00B4494E" w:rsidRDefault="006E1462" w:rsidP="00492789">
      <w:pPr>
        <w:spacing w:before="240"/>
        <w:ind w:left="720" w:hanging="720"/>
        <w:jc w:val="center"/>
        <w:rPr>
          <w:rFonts w:ascii="Arial" w:hAnsi="Arial" w:cs="Arial"/>
          <w:b/>
          <w:bCs/>
        </w:rPr>
      </w:pPr>
      <w:r w:rsidRPr="00B4494E">
        <w:rPr>
          <w:rFonts w:ascii="Arial" w:hAnsi="Arial" w:cs="Arial"/>
          <w:b/>
          <w:sz w:val="24"/>
          <w:szCs w:val="20"/>
        </w:rPr>
        <w:t>CONTRATOS DE SUMINISTRO</w:t>
      </w:r>
    </w:p>
    <w:p w14:paraId="5984F8C0" w14:textId="2D9761CE" w:rsidR="00CD369A" w:rsidRPr="00CD369A" w:rsidRDefault="006E1462" w:rsidP="00CD369A">
      <w:pPr>
        <w:tabs>
          <w:tab w:val="left" w:pos="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Este anexo </w:t>
      </w:r>
      <w:r w:rsidRPr="00973A10">
        <w:rPr>
          <w:rFonts w:cstheme="minorHAnsi"/>
        </w:rPr>
        <w:t>debe ser presentad</w:t>
      </w:r>
      <w:r>
        <w:rPr>
          <w:rFonts w:cstheme="minorHAnsi"/>
        </w:rPr>
        <w:t>o</w:t>
      </w:r>
      <w:r w:rsidRPr="00973A10">
        <w:rPr>
          <w:rFonts w:cstheme="minorHAnsi"/>
        </w:rPr>
        <w:t xml:space="preserve"> si a la fecha de la solicitud</w:t>
      </w:r>
      <w:r>
        <w:rPr>
          <w:rFonts w:cstheme="minorHAnsi"/>
        </w:rPr>
        <w:t>,</w:t>
      </w:r>
      <w:r w:rsidR="00CD369A">
        <w:rPr>
          <w:rFonts w:cstheme="minorHAnsi"/>
        </w:rPr>
        <w:t xml:space="preserve"> cuentan</w:t>
      </w:r>
      <w:r w:rsidRPr="00973A10">
        <w:rPr>
          <w:rFonts w:cstheme="minorHAnsi"/>
        </w:rPr>
        <w:t xml:space="preserve"> con dich</w:t>
      </w:r>
      <w:r>
        <w:rPr>
          <w:rFonts w:cstheme="minorHAnsi"/>
        </w:rPr>
        <w:t>o</w:t>
      </w:r>
      <w:r w:rsidRPr="00973A10">
        <w:rPr>
          <w:rFonts w:cstheme="minorHAnsi"/>
        </w:rPr>
        <w:t xml:space="preserve">s </w:t>
      </w:r>
      <w:r>
        <w:rPr>
          <w:rFonts w:cstheme="minorHAnsi"/>
        </w:rPr>
        <w:t>contratos. La información deberá ser</w:t>
      </w:r>
      <w:r w:rsidRPr="00973A10">
        <w:rPr>
          <w:rFonts w:cstheme="minorHAnsi"/>
        </w:rPr>
        <w:t xml:space="preserve"> actualizada cada vez que se suscriba o modifique un contrato </w:t>
      </w:r>
      <w:r>
        <w:rPr>
          <w:rFonts w:cstheme="minorHAnsi"/>
        </w:rPr>
        <w:t>de suministro</w:t>
      </w:r>
      <w:r w:rsidRPr="00973A10">
        <w:rPr>
          <w:rFonts w:cstheme="minorHAnsi"/>
        </w:rPr>
        <w:t>.</w:t>
      </w:r>
    </w:p>
    <w:p w14:paraId="03952386" w14:textId="0B807B30" w:rsidR="00DF7E1B" w:rsidRPr="00CD369A" w:rsidRDefault="00CD369A" w:rsidP="00CD369A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 xml:space="preserve">cada contrato de suministro suscrito. </w:t>
      </w:r>
      <w:r w:rsidRPr="00A53D47">
        <w:rPr>
          <w:rFonts w:cstheme="minorHAnsi"/>
          <w:i/>
          <w:iCs/>
        </w:rPr>
        <w:t xml:space="preserve">Duplique los campos las veces que necesite. 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</w:tblGrid>
      <w:tr w:rsidR="00CD369A" w:rsidRPr="00FD26A2" w14:paraId="73E15E30" w14:textId="77777777" w:rsidTr="00690C28">
        <w:trPr>
          <w:trHeight w:val="283"/>
        </w:trPr>
        <w:tc>
          <w:tcPr>
            <w:tcW w:w="4962" w:type="dxa"/>
            <w:vAlign w:val="center"/>
          </w:tcPr>
          <w:p w14:paraId="0E22EB29" w14:textId="3730F40D" w:rsidR="00CD369A" w:rsidRPr="00BD594A" w:rsidRDefault="00B4494E" w:rsidP="00971B1E">
            <w:pPr>
              <w:spacing w:after="0" w:line="240" w:lineRule="auto"/>
              <w:rPr>
                <w:rFonts w:cstheme="minorHAnsi"/>
              </w:rPr>
            </w:pPr>
            <w:permStart w:id="1807898005" w:edGrp="everyone" w:colFirst="1" w:colLast="1"/>
            <w:r>
              <w:rPr>
                <w:rFonts w:cstheme="minorHAnsi"/>
              </w:rPr>
              <w:t xml:space="preserve">Cantidad </w:t>
            </w:r>
            <w:r w:rsidR="00CD369A" w:rsidRPr="00A53D47">
              <w:rPr>
                <w:rFonts w:cstheme="minorHAnsi"/>
              </w:rPr>
              <w:t xml:space="preserve">de </w:t>
            </w:r>
            <w:r w:rsidR="00CD369A">
              <w:rPr>
                <w:rFonts w:cstheme="minorHAnsi"/>
              </w:rPr>
              <w:t>contratos de suministro suscritos:</w:t>
            </w:r>
          </w:p>
        </w:tc>
        <w:tc>
          <w:tcPr>
            <w:tcW w:w="992" w:type="dxa"/>
            <w:shd w:val="clear" w:color="auto" w:fill="D8DFED"/>
            <w:vAlign w:val="center"/>
          </w:tcPr>
          <w:p w14:paraId="6CA43DBD" w14:textId="77777777" w:rsidR="00CD369A" w:rsidRPr="00FD26A2" w:rsidRDefault="00CD369A" w:rsidP="00971B1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807898005"/>
    </w:tbl>
    <w:p w14:paraId="27EEAAE7" w14:textId="55763A6E" w:rsidR="006E1462" w:rsidRDefault="006E1462" w:rsidP="006E1462">
      <w:pPr>
        <w:tabs>
          <w:tab w:val="left" w:pos="360"/>
        </w:tabs>
        <w:spacing w:after="0"/>
        <w:jc w:val="both"/>
        <w:rPr>
          <w:rFonts w:eastAsia="Calibri"/>
          <w:sz w:val="20"/>
          <w:szCs w:val="20"/>
        </w:rPr>
      </w:pPr>
    </w:p>
    <w:p w14:paraId="358C01A7" w14:textId="58105301" w:rsidR="00CD369A" w:rsidRPr="00D73ED2" w:rsidRDefault="00CD369A" w:rsidP="009326A6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04"/>
        <w:gridCol w:w="727"/>
        <w:gridCol w:w="383"/>
        <w:gridCol w:w="322"/>
        <w:gridCol w:w="141"/>
        <w:gridCol w:w="165"/>
        <w:gridCol w:w="72"/>
        <w:gridCol w:w="212"/>
        <w:gridCol w:w="57"/>
        <w:gridCol w:w="1786"/>
        <w:gridCol w:w="159"/>
        <w:gridCol w:w="88"/>
        <w:gridCol w:w="461"/>
        <w:gridCol w:w="1841"/>
      </w:tblGrid>
      <w:tr w:rsidR="009326A6" w:rsidRPr="00BD594A" w14:paraId="4DF2857D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3BB27CB" w14:textId="77777777" w:rsidR="009326A6" w:rsidRPr="009326A6" w:rsidRDefault="009326A6" w:rsidP="009326A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9326A6" w:rsidRPr="00BD594A" w14:paraId="6965108E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1BDCCC3" w14:textId="5531261B" w:rsidR="009326A6" w:rsidRPr="009326A6" w:rsidRDefault="009326A6" w:rsidP="009326A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suministro núm. </w:t>
            </w:r>
            <w:permStart w:id="1746814816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B4494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746814816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9326A6" w:rsidRPr="00BD594A" w14:paraId="17564927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B3DA7AC" w14:textId="77777777" w:rsidR="009326A6" w:rsidRPr="009326A6" w:rsidRDefault="009326A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CD369A" w:rsidRPr="00BD594A" w14:paraId="34EB4B00" w14:textId="77777777" w:rsidTr="00690C28">
        <w:trPr>
          <w:jc w:val="center"/>
        </w:trPr>
        <w:tc>
          <w:tcPr>
            <w:tcW w:w="279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72831D1" w14:textId="0DDCFF14" w:rsidR="00CD369A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="00CD369A" w:rsidRPr="00BD594A">
              <w:rPr>
                <w:rFonts w:cstheme="minorHAnsi"/>
              </w:rPr>
              <w:t>:</w:t>
            </w:r>
          </w:p>
        </w:tc>
        <w:permStart w:id="165289715" w:edGrp="everyone"/>
        <w:tc>
          <w:tcPr>
            <w:tcW w:w="6414" w:type="dxa"/>
            <w:gridSpan w:val="1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C0C0A13" w14:textId="33978172" w:rsidR="00CD369A" w:rsidRPr="00BD594A" w:rsidRDefault="00D06C79" w:rsidP="0086033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6513684"/>
                <w:placeholder>
                  <w:docPart w:val="5694964EADF747D5857D3C7DF8E5C048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86033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65289715"/>
          </w:p>
        </w:tc>
      </w:tr>
      <w:tr w:rsidR="00CD369A" w:rsidRPr="00BD594A" w14:paraId="102A9645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1A91F82" w14:textId="77777777" w:rsidR="00CD369A" w:rsidRPr="00BD594A" w:rsidRDefault="00CD369A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CD369A" w:rsidRPr="00BD594A" w14:paraId="40AAF711" w14:textId="77777777" w:rsidTr="00690C28">
        <w:trPr>
          <w:jc w:val="center"/>
        </w:trPr>
        <w:tc>
          <w:tcPr>
            <w:tcW w:w="3903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CD398F3" w14:textId="11189FCD" w:rsidR="00CD369A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permStart w:id="449586925" w:edGrp="everyone" w:colFirst="1" w:colLast="1"/>
            <w:r>
              <w:rPr>
                <w:rFonts w:cstheme="minorHAnsi"/>
              </w:rPr>
              <w:t>Nombre legal del Agente del MEN</w:t>
            </w:r>
            <w:r w:rsidR="00CD369A"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11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C9F91D8" w14:textId="77777777" w:rsidR="00CD369A" w:rsidRPr="00BD594A" w:rsidRDefault="00CD369A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49586925"/>
      <w:tr w:rsidR="00CD369A" w:rsidRPr="00BD594A" w14:paraId="7F6EF2FC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9D51AB8" w14:textId="77777777" w:rsidR="00CD369A" w:rsidRPr="00BD594A" w:rsidRDefault="00CD369A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3685" w:rsidRPr="00BD594A" w14:paraId="09E5E7A0" w14:textId="7E9750BA" w:rsidTr="00690C28">
        <w:trPr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E6CAE59" w14:textId="2731EAB5" w:rsidR="00323685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430994052" w:edGrp="everyone" w:displacedByCustomXml="next"/>
        <w:sdt>
          <w:sdtPr>
            <w:rPr>
              <w:rFonts w:cstheme="minorHAnsi"/>
            </w:rPr>
            <w:id w:val="-821272788"/>
            <w:placeholder>
              <w:docPart w:val="A8C5A6A4B36B427884CDA787E773A088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0A696F77" w14:textId="36560743" w:rsidR="00323685" w:rsidRPr="00BD594A" w:rsidRDefault="00323685" w:rsidP="009326A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430994052" w:displacedByCustomXml="prev"/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E357" w14:textId="78B73324" w:rsidR="00323685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sdt>
          <w:sdtPr>
            <w:rPr>
              <w:rFonts w:cstheme="minorHAnsi"/>
            </w:rPr>
            <w:id w:val="-961419236"/>
            <w:placeholder>
              <w:docPart w:val="B5D5BDF4430C44918E01D78E950876C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permStart w:id="1483420553" w:edGrp="everyone" w:displacedByCustomXml="prev"/>
            <w:tc>
              <w:tcPr>
                <w:tcW w:w="239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531E2625" w14:textId="7088BDC2" w:rsidR="00323685" w:rsidRPr="00BD594A" w:rsidRDefault="00323685" w:rsidP="009326A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483420553" w:displacedByCustomXml="next"/>
          </w:sdtContent>
        </w:sdt>
      </w:tr>
      <w:tr w:rsidR="00CD369A" w:rsidRPr="00BD594A" w14:paraId="4149739A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3F38BDD" w14:textId="77777777" w:rsidR="00CD369A" w:rsidRPr="00BD594A" w:rsidRDefault="00CD369A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BD594A" w14:paraId="0ED47508" w14:textId="77777777" w:rsidTr="00690C28">
        <w:trPr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9E4BE60" w14:textId="4105FAB2" w:rsidR="00CD369A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permStart w:id="884285356" w:edGrp="everyone" w:colFirst="3" w:colLast="3"/>
            <w:r>
              <w:rPr>
                <w:rFonts w:cstheme="minorHAnsi"/>
              </w:rPr>
              <w:t>Fecha de finalización</w:t>
            </w:r>
            <w:r w:rsidR="00CD369A">
              <w:rPr>
                <w:rFonts w:cstheme="minorHAnsi"/>
              </w:rPr>
              <w:t>:</w:t>
            </w:r>
          </w:p>
        </w:tc>
        <w:permStart w:id="355949507" w:edGrp="everyone" w:displacedByCustomXml="next"/>
        <w:sdt>
          <w:sdtPr>
            <w:rPr>
              <w:rFonts w:cstheme="minorHAnsi"/>
            </w:rPr>
            <w:id w:val="-646822587"/>
            <w:placeholder>
              <w:docPart w:val="26077CDD420D4FFE8F5A8D52C671BFD6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17684424" w14:textId="61BFD416" w:rsidR="00CD369A" w:rsidRPr="00BD594A" w:rsidRDefault="00323685" w:rsidP="009326A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355949507" w:displacedByCustomXml="prev"/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D5B3" w14:textId="7AAAB0F8" w:rsidR="00CD369A" w:rsidRPr="00BD594A" w:rsidRDefault="00323685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</w:t>
            </w:r>
            <w:r w:rsidR="009326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(años)</w:t>
            </w:r>
            <w:r w:rsidR="00CD369A"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8B4E57B" w14:textId="6590296B" w:rsidR="00CD369A" w:rsidRPr="00BD594A" w:rsidRDefault="00CD369A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84285356"/>
      <w:tr w:rsidR="00584BF6" w:rsidRPr="00BD594A" w14:paraId="634ADEF0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5CD628E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584BF6" w14:paraId="71D59F16" w14:textId="77777777" w:rsidTr="00690C28">
        <w:trPr>
          <w:trHeight w:val="283"/>
          <w:jc w:val="center"/>
        </w:trPr>
        <w:tc>
          <w:tcPr>
            <w:tcW w:w="4815" w:type="dxa"/>
            <w:gridSpan w:val="10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E50B5E1" w14:textId="51615887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permStart w:id="1320289872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1799F00" w14:textId="039FA384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0289872"/>
      <w:tr w:rsidR="00584BF6" w:rsidRPr="00BD594A" w14:paraId="443CC826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A679E9E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BD594A" w14:paraId="496D7192" w14:textId="77777777" w:rsidTr="00690C28">
        <w:trPr>
          <w:trHeight w:val="283"/>
          <w:jc w:val="center"/>
        </w:trPr>
        <w:tc>
          <w:tcPr>
            <w:tcW w:w="4225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C203C6B" w14:textId="1E8E2323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permStart w:id="19222686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10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C2D1AE4" w14:textId="793E0A5B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222686"/>
      <w:tr w:rsidR="00584BF6" w:rsidRPr="00BD594A" w14:paraId="3CB1D727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343D792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BD594A" w14:paraId="01428472" w14:textId="77777777" w:rsidTr="00690C28">
        <w:trPr>
          <w:trHeight w:val="283"/>
          <w:jc w:val="center"/>
        </w:trPr>
        <w:tc>
          <w:tcPr>
            <w:tcW w:w="4366" w:type="dxa"/>
            <w:gridSpan w:val="7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BCC61E6" w14:textId="015424CA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permStart w:id="1264262861" w:edGrp="everyone" w:colFirst="1" w:colLast="1"/>
            <w:r>
              <w:rPr>
                <w:rFonts w:cstheme="minorHAnsi"/>
              </w:rPr>
              <w:t>Núm. de Licitación Pública Internacional:</w:t>
            </w:r>
          </w:p>
        </w:tc>
        <w:tc>
          <w:tcPr>
            <w:tcW w:w="4841" w:type="dxa"/>
            <w:gridSpan w:val="9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2E89FAE" w14:textId="5631490D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64262861"/>
      <w:tr w:rsidR="00584BF6" w:rsidRPr="00BD594A" w14:paraId="2D3D8976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5C8A3B7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BD594A" w14:paraId="696FE8F0" w14:textId="77777777" w:rsidTr="00690C28">
        <w:trPr>
          <w:trHeight w:val="283"/>
          <w:jc w:val="center"/>
        </w:trPr>
        <w:tc>
          <w:tcPr>
            <w:tcW w:w="3520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A7C5C81" w14:textId="14141541" w:rsidR="00584BF6" w:rsidRPr="007C2907" w:rsidRDefault="00584BF6" w:rsidP="00971B1E">
            <w:pPr>
              <w:spacing w:after="0" w:line="240" w:lineRule="auto"/>
              <w:rPr>
                <w:rFonts w:cstheme="minorHAnsi"/>
                <w:lang w:val="pt-BR"/>
              </w:rPr>
            </w:pPr>
            <w:permStart w:id="1794586299" w:edGrp="everyone" w:colFirst="1" w:colLast="1"/>
            <w:r w:rsidRPr="007C2907">
              <w:rPr>
                <w:rFonts w:cstheme="minorHAnsi"/>
                <w:lang w:val="pt-BR"/>
              </w:rPr>
              <w:t>Núm. de contrato de suministro: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0E7910D" w14:textId="3C8E4686" w:rsidR="00584BF6" w:rsidRPr="007C2907" w:rsidRDefault="00584BF6" w:rsidP="00971B1E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7AFA3" w14:textId="12409F4B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publicación:</w:t>
            </w:r>
          </w:p>
        </w:tc>
        <w:permStart w:id="709124256" w:edGrp="everyone" w:displacedByCustomXml="next"/>
        <w:sdt>
          <w:sdtPr>
            <w:rPr>
              <w:rFonts w:cstheme="minorHAnsi"/>
            </w:rPr>
            <w:id w:val="947667887"/>
            <w:placeholder>
              <w:docPart w:val="56F1C57750F8479194794F5F29BAF03F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23615E6B" w14:textId="68F533DB" w:rsidR="00584BF6" w:rsidRPr="00584BF6" w:rsidRDefault="00584BF6" w:rsidP="009326A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709124256" w:displacedByCustomXml="prev"/>
      </w:tr>
      <w:permEnd w:id="1794586299"/>
      <w:tr w:rsidR="00584BF6" w:rsidRPr="00BD594A" w14:paraId="2BC8C12F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E646022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84BF6" w:rsidRPr="00BD594A" w14:paraId="33078088" w14:textId="77777777" w:rsidTr="00690C28">
        <w:trPr>
          <w:trHeight w:val="28"/>
          <w:jc w:val="center"/>
        </w:trPr>
        <w:tc>
          <w:tcPr>
            <w:tcW w:w="2122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6DC283E" w14:textId="3A6CB2B1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permStart w:id="1880122777" w:edGrp="everyone" w:colFirst="3" w:colLast="3"/>
            <w:permStart w:id="1041590253" w:edGrp="everyone" w:colFirst="1" w:colLast="1"/>
            <w:r>
              <w:rPr>
                <w:rFonts w:cstheme="minorHAnsi"/>
              </w:rPr>
              <w:t>Núm. de decreto:</w:t>
            </w:r>
          </w:p>
        </w:tc>
        <w:tc>
          <w:tcPr>
            <w:tcW w:w="2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7009D3A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9795" w14:textId="542BC435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Núm. de acta: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8CEDD2A" w14:textId="4B5F6CC2" w:rsidR="00584BF6" w:rsidRPr="00584BF6" w:rsidRDefault="00584BF6" w:rsidP="00971B1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80122777"/>
      <w:permEnd w:id="1041590253"/>
      <w:tr w:rsidR="00584BF6" w:rsidRPr="00BD594A" w14:paraId="278C65DD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C461479" w14:textId="77777777" w:rsidR="00584BF6" w:rsidRPr="00584BF6" w:rsidRDefault="00584BF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71B1E" w:rsidRPr="00BD594A" w14:paraId="4C9B6B7B" w14:textId="77777777" w:rsidTr="00690C28">
        <w:trPr>
          <w:trHeight w:val="283"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DC9A15C" w14:textId="4B2A8CE9" w:rsidR="00971B1E" w:rsidRPr="00971B1E" w:rsidRDefault="00971B1E" w:rsidP="00971B1E">
            <w:pPr>
              <w:spacing w:after="0" w:line="240" w:lineRule="auto"/>
              <w:rPr>
                <w:rFonts w:cstheme="minorHAnsi"/>
              </w:rPr>
            </w:pPr>
            <w:permStart w:id="630479872" w:edGrp="everyone" w:colFirst="1" w:colLast="1"/>
            <w:r>
              <w:rPr>
                <w:rFonts w:cstheme="minorHAnsi"/>
              </w:rPr>
              <w:t>Núm. de resolución: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402369" w14:textId="77777777" w:rsidR="00971B1E" w:rsidRPr="00971B1E" w:rsidRDefault="00971B1E" w:rsidP="00971B1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3694" w14:textId="2E12F56E" w:rsidR="00971B1E" w:rsidRPr="00971B1E" w:rsidRDefault="00971B1E" w:rsidP="00971B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resolución:</w:t>
            </w:r>
          </w:p>
        </w:tc>
        <w:permStart w:id="1094278044" w:edGrp="everyone" w:displacedByCustomXml="next"/>
        <w:sdt>
          <w:sdtPr>
            <w:rPr>
              <w:rFonts w:cstheme="minorHAnsi"/>
            </w:rPr>
            <w:id w:val="1691422643"/>
            <w:placeholder>
              <w:docPart w:val="EA170F03C335468AA54D5EBAA50E4A98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0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56FD405F" w14:textId="4A8431D6" w:rsidR="00971B1E" w:rsidRPr="00971B1E" w:rsidRDefault="00971B1E" w:rsidP="009326A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094278044" w:displacedByCustomXml="prev"/>
      </w:tr>
      <w:permEnd w:id="630479872"/>
      <w:tr w:rsidR="009326A6" w:rsidRPr="00BD594A" w14:paraId="3B0DC081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CF9826F" w14:textId="77777777" w:rsidR="009326A6" w:rsidRPr="009326A6" w:rsidRDefault="009326A6" w:rsidP="00971B1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2F95CAEA" w14:textId="5CFC23E4" w:rsidR="00492789" w:rsidRDefault="00492789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FF9CE19" w14:textId="77777777" w:rsidR="009326A6" w:rsidRDefault="009326A6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671D8F49" w14:textId="2125BBD5" w:rsidR="009326A6" w:rsidRDefault="009326A6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3FA3A070" w14:textId="034EC7AA" w:rsidR="00B4494E" w:rsidRDefault="00B4494E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004E6DD3" w14:textId="66D66BCE" w:rsidR="00B4494E" w:rsidRDefault="00B4494E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AF29953" w14:textId="77777777" w:rsidR="004C392B" w:rsidRDefault="004C392B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6A20766" w14:textId="100FA521" w:rsidR="00860336" w:rsidRDefault="00860336" w:rsidP="00971B1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33E93FE" w14:textId="77777777" w:rsidR="00860336" w:rsidRPr="00FD045B" w:rsidRDefault="00860336" w:rsidP="00971B1E">
      <w:pPr>
        <w:spacing w:after="0"/>
        <w:rPr>
          <w:rFonts w:ascii="Calibri" w:eastAsia="Calibri" w:hAnsi="Calibri" w:cs="Calibri"/>
          <w:b/>
          <w:bCs/>
          <w:color w:val="002060"/>
          <w:sz w:val="14"/>
          <w:szCs w:val="14"/>
        </w:rPr>
      </w:pPr>
    </w:p>
    <w:p w14:paraId="1EA572A5" w14:textId="77777777" w:rsidR="00B4494E" w:rsidRPr="00B4494E" w:rsidRDefault="00B4494E" w:rsidP="004C392B">
      <w:pPr>
        <w:spacing w:after="0"/>
        <w:rPr>
          <w:rFonts w:ascii="Calibri" w:eastAsia="Calibri" w:hAnsi="Calibri" w:cs="Calibri"/>
          <w:b/>
          <w:bCs/>
          <w:color w:val="002060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04"/>
        <w:gridCol w:w="727"/>
        <w:gridCol w:w="383"/>
        <w:gridCol w:w="322"/>
        <w:gridCol w:w="141"/>
        <w:gridCol w:w="165"/>
        <w:gridCol w:w="72"/>
        <w:gridCol w:w="212"/>
        <w:gridCol w:w="57"/>
        <w:gridCol w:w="1786"/>
        <w:gridCol w:w="159"/>
        <w:gridCol w:w="88"/>
        <w:gridCol w:w="461"/>
        <w:gridCol w:w="1841"/>
      </w:tblGrid>
      <w:tr w:rsidR="004C392B" w:rsidRPr="00BD594A" w14:paraId="1D6465D3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251478A0" w14:textId="77777777" w:rsidR="009326A6" w:rsidRPr="009326A6" w:rsidRDefault="009326A6" w:rsidP="004C392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4C392B" w:rsidRPr="00BD594A" w14:paraId="1B1DC1C7" w14:textId="77777777" w:rsidTr="00FD045B">
        <w:trPr>
          <w:jc w:val="center"/>
        </w:trPr>
        <w:tc>
          <w:tcPr>
            <w:tcW w:w="9207" w:type="dxa"/>
            <w:gridSpan w:val="16"/>
            <w:vAlign w:val="center"/>
          </w:tcPr>
          <w:p w14:paraId="2FA2FF02" w14:textId="7A198B65" w:rsidR="009326A6" w:rsidRPr="009326A6" w:rsidRDefault="009326A6" w:rsidP="004C392B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suministro núm. </w:t>
            </w:r>
            <w:permStart w:id="1869371196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B4494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permEnd w:id="1869371196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4C392B" w:rsidRPr="00BD594A" w14:paraId="099BD819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5F9F9ECC" w14:textId="77777777" w:rsidR="009326A6" w:rsidRPr="009326A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3FF8DDF9" w14:textId="77777777" w:rsidTr="00FD045B">
        <w:trPr>
          <w:jc w:val="center"/>
        </w:trPr>
        <w:tc>
          <w:tcPr>
            <w:tcW w:w="2793" w:type="dxa"/>
            <w:gridSpan w:val="3"/>
            <w:vAlign w:val="center"/>
          </w:tcPr>
          <w:p w14:paraId="3ABDDE58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410209562" w:edGrp="everyone"/>
        <w:tc>
          <w:tcPr>
            <w:tcW w:w="6414" w:type="dxa"/>
            <w:gridSpan w:val="13"/>
            <w:shd w:val="clear" w:color="auto" w:fill="D8DFED"/>
            <w:vAlign w:val="center"/>
          </w:tcPr>
          <w:p w14:paraId="2107B6B4" w14:textId="299C276B" w:rsidR="009326A6" w:rsidRPr="00BD594A" w:rsidRDefault="00D06C79" w:rsidP="0086033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4102462"/>
                <w:placeholder>
                  <w:docPart w:val="6457C0514AF44439ACB49EE129D982BF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86033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410209562"/>
          </w:p>
        </w:tc>
      </w:tr>
      <w:tr w:rsidR="004C392B" w:rsidRPr="00BD594A" w14:paraId="47B7354C" w14:textId="77777777" w:rsidTr="00FD045B">
        <w:trPr>
          <w:jc w:val="center"/>
        </w:trPr>
        <w:tc>
          <w:tcPr>
            <w:tcW w:w="9207" w:type="dxa"/>
            <w:gridSpan w:val="16"/>
            <w:vAlign w:val="center"/>
          </w:tcPr>
          <w:p w14:paraId="49687758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2A6B71AC" w14:textId="77777777" w:rsidTr="00FD045B">
        <w:trPr>
          <w:jc w:val="center"/>
        </w:trPr>
        <w:tc>
          <w:tcPr>
            <w:tcW w:w="3903" w:type="dxa"/>
            <w:gridSpan w:val="5"/>
            <w:vAlign w:val="center"/>
          </w:tcPr>
          <w:p w14:paraId="5A8485A4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1314856856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11"/>
            <w:shd w:val="clear" w:color="auto" w:fill="D8DFED"/>
            <w:vAlign w:val="center"/>
          </w:tcPr>
          <w:p w14:paraId="2907C709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14856856"/>
      <w:tr w:rsidR="004C392B" w:rsidRPr="00BD594A" w14:paraId="21909303" w14:textId="77777777" w:rsidTr="00FD045B">
        <w:trPr>
          <w:jc w:val="center"/>
        </w:trPr>
        <w:tc>
          <w:tcPr>
            <w:tcW w:w="9207" w:type="dxa"/>
            <w:gridSpan w:val="16"/>
            <w:vAlign w:val="center"/>
          </w:tcPr>
          <w:p w14:paraId="76F49F4F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6522DFD6" w14:textId="77777777" w:rsidTr="00FD045B">
        <w:trPr>
          <w:jc w:val="center"/>
        </w:trPr>
        <w:tc>
          <w:tcPr>
            <w:tcW w:w="2689" w:type="dxa"/>
            <w:gridSpan w:val="2"/>
            <w:vAlign w:val="center"/>
          </w:tcPr>
          <w:p w14:paraId="42649090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445290983" w:edGrp="everyone" w:displacedByCustomXml="next"/>
        <w:sdt>
          <w:sdtPr>
            <w:rPr>
              <w:rFonts w:cstheme="minorHAnsi"/>
            </w:rPr>
            <w:id w:val="1568600084"/>
            <w:placeholder>
              <w:docPart w:val="B3F8E73AF87F47778A47A45F12B263EF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shd w:val="clear" w:color="auto" w:fill="D8DFED"/>
                <w:vAlign w:val="center"/>
              </w:tcPr>
              <w:p w14:paraId="270AC02D" w14:textId="77777777" w:rsidR="009326A6" w:rsidRPr="00BD594A" w:rsidRDefault="009326A6" w:rsidP="004C392B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445290983" w:displacedByCustomXml="prev"/>
        <w:tc>
          <w:tcPr>
            <w:tcW w:w="1945" w:type="dxa"/>
            <w:gridSpan w:val="2"/>
            <w:shd w:val="clear" w:color="auto" w:fill="auto"/>
            <w:vAlign w:val="center"/>
          </w:tcPr>
          <w:p w14:paraId="627B4C59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2047609065" w:edGrp="everyone" w:displacedByCustomXml="next"/>
        <w:sdt>
          <w:sdtPr>
            <w:rPr>
              <w:rFonts w:cstheme="minorHAnsi"/>
            </w:rPr>
            <w:id w:val="-1936357305"/>
            <w:placeholder>
              <w:docPart w:val="5DCCA218B7864457BDCB13D1241208B2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90" w:type="dxa"/>
                <w:gridSpan w:val="3"/>
                <w:shd w:val="clear" w:color="auto" w:fill="D8DFED"/>
                <w:vAlign w:val="center"/>
              </w:tcPr>
              <w:p w14:paraId="2F2CCF8B" w14:textId="77777777" w:rsidR="009326A6" w:rsidRPr="00BD594A" w:rsidRDefault="009326A6" w:rsidP="004C392B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2047609065" w:displacedByCustomXml="prev"/>
      </w:tr>
      <w:tr w:rsidR="004C392B" w:rsidRPr="00BD594A" w14:paraId="2E3DB196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05F1F481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7D1CB112" w14:textId="77777777" w:rsidTr="00FD045B">
        <w:trPr>
          <w:jc w:val="center"/>
        </w:trPr>
        <w:tc>
          <w:tcPr>
            <w:tcW w:w="2689" w:type="dxa"/>
            <w:gridSpan w:val="2"/>
            <w:vAlign w:val="center"/>
          </w:tcPr>
          <w:p w14:paraId="0FD28E3A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1745292878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317265461" w:edGrp="everyone" w:displacedByCustomXml="next"/>
        <w:sdt>
          <w:sdtPr>
            <w:rPr>
              <w:rFonts w:cstheme="minorHAnsi"/>
            </w:rPr>
            <w:id w:val="1541870626"/>
            <w:placeholder>
              <w:docPart w:val="FCF69B5B29B94FDFAF62611EFBB29A5D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shd w:val="clear" w:color="auto" w:fill="D8DFED"/>
                <w:vAlign w:val="center"/>
              </w:tcPr>
              <w:p w14:paraId="1BA70C88" w14:textId="77777777" w:rsidR="009326A6" w:rsidRPr="00BD594A" w:rsidRDefault="009326A6" w:rsidP="004C392B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317265461" w:displacedByCustomXml="prev"/>
        <w:tc>
          <w:tcPr>
            <w:tcW w:w="1945" w:type="dxa"/>
            <w:gridSpan w:val="2"/>
            <w:shd w:val="clear" w:color="auto" w:fill="auto"/>
            <w:vAlign w:val="center"/>
          </w:tcPr>
          <w:p w14:paraId="72987F7E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gridSpan w:val="3"/>
            <w:shd w:val="clear" w:color="auto" w:fill="D8DFED"/>
            <w:vAlign w:val="center"/>
          </w:tcPr>
          <w:p w14:paraId="5F5FE68E" w14:textId="77777777" w:rsidR="009326A6" w:rsidRPr="00BD594A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45292878"/>
      <w:tr w:rsidR="004C392B" w:rsidRPr="00BD594A" w14:paraId="3C3DDC0D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50C1F76C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584BF6" w14:paraId="639E28DB" w14:textId="77777777" w:rsidTr="00FD045B">
        <w:trPr>
          <w:trHeight w:val="283"/>
          <w:jc w:val="center"/>
        </w:trPr>
        <w:tc>
          <w:tcPr>
            <w:tcW w:w="4815" w:type="dxa"/>
            <w:gridSpan w:val="10"/>
            <w:vAlign w:val="center"/>
          </w:tcPr>
          <w:p w14:paraId="2C2FB531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330110663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6"/>
            <w:shd w:val="clear" w:color="auto" w:fill="D8DFED"/>
            <w:vAlign w:val="center"/>
          </w:tcPr>
          <w:p w14:paraId="3D46E3CE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30110663"/>
      <w:tr w:rsidR="004C392B" w:rsidRPr="00BD594A" w14:paraId="164610A9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45923D4A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5A0D5BAD" w14:textId="77777777" w:rsidTr="00FD045B">
        <w:trPr>
          <w:trHeight w:val="283"/>
          <w:jc w:val="center"/>
        </w:trPr>
        <w:tc>
          <w:tcPr>
            <w:tcW w:w="4225" w:type="dxa"/>
            <w:gridSpan w:val="6"/>
            <w:vAlign w:val="center"/>
          </w:tcPr>
          <w:p w14:paraId="18F9CF88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1622431668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10"/>
            <w:shd w:val="clear" w:color="auto" w:fill="D8DFED"/>
            <w:vAlign w:val="center"/>
          </w:tcPr>
          <w:p w14:paraId="429B475C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22431668"/>
      <w:tr w:rsidR="004C392B" w:rsidRPr="00BD594A" w14:paraId="338E0199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4D82F216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6A3D6C3C" w14:textId="77777777" w:rsidTr="00FD045B">
        <w:trPr>
          <w:trHeight w:val="283"/>
          <w:jc w:val="center"/>
        </w:trPr>
        <w:tc>
          <w:tcPr>
            <w:tcW w:w="4366" w:type="dxa"/>
            <w:gridSpan w:val="7"/>
            <w:vAlign w:val="center"/>
          </w:tcPr>
          <w:p w14:paraId="69E0089F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1227175173" w:edGrp="everyone" w:colFirst="1" w:colLast="1"/>
            <w:r>
              <w:rPr>
                <w:rFonts w:cstheme="minorHAnsi"/>
              </w:rPr>
              <w:t>Núm. de Licitación Pública Internacional:</w:t>
            </w:r>
          </w:p>
        </w:tc>
        <w:tc>
          <w:tcPr>
            <w:tcW w:w="4841" w:type="dxa"/>
            <w:gridSpan w:val="9"/>
            <w:shd w:val="clear" w:color="auto" w:fill="D8DFED"/>
            <w:vAlign w:val="center"/>
          </w:tcPr>
          <w:p w14:paraId="52B7A4E3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27175173"/>
      <w:tr w:rsidR="004C392B" w:rsidRPr="00BD594A" w14:paraId="076160FA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516E167C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6C4AE908" w14:textId="77777777" w:rsidTr="00FD045B">
        <w:trPr>
          <w:trHeight w:val="283"/>
          <w:jc w:val="center"/>
        </w:trPr>
        <w:tc>
          <w:tcPr>
            <w:tcW w:w="3520" w:type="dxa"/>
            <w:gridSpan w:val="4"/>
            <w:vAlign w:val="center"/>
          </w:tcPr>
          <w:p w14:paraId="3DD206B3" w14:textId="77777777" w:rsidR="009326A6" w:rsidRPr="007C2907" w:rsidRDefault="009326A6" w:rsidP="004C392B">
            <w:pPr>
              <w:spacing w:after="0" w:line="240" w:lineRule="auto"/>
              <w:rPr>
                <w:rFonts w:cstheme="minorHAnsi"/>
                <w:lang w:val="pt-BR"/>
              </w:rPr>
            </w:pPr>
            <w:permStart w:id="1429764593" w:edGrp="everyone" w:colFirst="1" w:colLast="1"/>
            <w:r w:rsidRPr="007C2907">
              <w:rPr>
                <w:rFonts w:cstheme="minorHAnsi"/>
                <w:lang w:val="pt-BR"/>
              </w:rPr>
              <w:t>Núm. de contrato de suministro:</w:t>
            </w:r>
          </w:p>
        </w:tc>
        <w:tc>
          <w:tcPr>
            <w:tcW w:w="1295" w:type="dxa"/>
            <w:gridSpan w:val="6"/>
            <w:shd w:val="clear" w:color="auto" w:fill="D8DFED"/>
            <w:vAlign w:val="center"/>
          </w:tcPr>
          <w:p w14:paraId="3D57DD7D" w14:textId="77777777" w:rsidR="009326A6" w:rsidRPr="007C2907" w:rsidRDefault="009326A6" w:rsidP="004C392B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ED8E3CB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publicación:</w:t>
            </w:r>
          </w:p>
        </w:tc>
        <w:permStart w:id="717116318" w:edGrp="everyone" w:displacedByCustomXml="next"/>
        <w:sdt>
          <w:sdtPr>
            <w:rPr>
              <w:rFonts w:cstheme="minorHAnsi"/>
            </w:rPr>
            <w:id w:val="-1458646602"/>
            <w:placeholder>
              <w:docPart w:val="5A9D92528ED44BA1906444EEC60AADAF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shd w:val="clear" w:color="auto" w:fill="D8DFED"/>
                <w:vAlign w:val="center"/>
              </w:tcPr>
              <w:p w14:paraId="11A7C55B" w14:textId="77777777" w:rsidR="009326A6" w:rsidRPr="00584BF6" w:rsidRDefault="009326A6" w:rsidP="004C392B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717116318" w:displacedByCustomXml="prev"/>
      </w:tr>
      <w:permEnd w:id="1429764593"/>
      <w:tr w:rsidR="004C392B" w:rsidRPr="00BD594A" w14:paraId="334BC268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10DAC1DC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6B54E4CF" w14:textId="77777777" w:rsidTr="00FD045B">
        <w:trPr>
          <w:trHeight w:val="28"/>
          <w:jc w:val="center"/>
        </w:trPr>
        <w:tc>
          <w:tcPr>
            <w:tcW w:w="2122" w:type="dxa"/>
            <w:vAlign w:val="center"/>
          </w:tcPr>
          <w:p w14:paraId="7C6DCD12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795179123" w:edGrp="everyone" w:colFirst="3" w:colLast="3"/>
            <w:permStart w:id="314589241" w:edGrp="everyone" w:colFirst="1" w:colLast="1"/>
            <w:r>
              <w:rPr>
                <w:rFonts w:cstheme="minorHAnsi"/>
              </w:rPr>
              <w:t>Núm. de decreto:</w:t>
            </w:r>
          </w:p>
        </w:tc>
        <w:tc>
          <w:tcPr>
            <w:tcW w:w="2481" w:type="dxa"/>
            <w:gridSpan w:val="8"/>
            <w:shd w:val="clear" w:color="auto" w:fill="D8DFED"/>
            <w:vAlign w:val="center"/>
          </w:tcPr>
          <w:p w14:paraId="1B611BB6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7770C571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Núm. de acta:</w:t>
            </w:r>
          </w:p>
        </w:tc>
        <w:tc>
          <w:tcPr>
            <w:tcW w:w="2549" w:type="dxa"/>
            <w:gridSpan w:val="4"/>
            <w:shd w:val="clear" w:color="auto" w:fill="D8DFED"/>
            <w:vAlign w:val="center"/>
          </w:tcPr>
          <w:p w14:paraId="3C538653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95179123"/>
      <w:permEnd w:id="314589241"/>
      <w:tr w:rsidR="004C392B" w:rsidRPr="00BD594A" w14:paraId="0CB9E572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32DABE0E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C392B" w:rsidRPr="00BD594A" w14:paraId="0E8F80BE" w14:textId="77777777" w:rsidTr="00FD045B">
        <w:trPr>
          <w:trHeight w:val="283"/>
          <w:jc w:val="center"/>
        </w:trPr>
        <w:tc>
          <w:tcPr>
            <w:tcW w:w="2689" w:type="dxa"/>
            <w:gridSpan w:val="2"/>
            <w:vAlign w:val="center"/>
          </w:tcPr>
          <w:p w14:paraId="52A40F65" w14:textId="77777777" w:rsidR="009326A6" w:rsidRPr="00971B1E" w:rsidRDefault="009326A6" w:rsidP="004C392B">
            <w:pPr>
              <w:spacing w:after="0" w:line="240" w:lineRule="auto"/>
              <w:rPr>
                <w:rFonts w:cstheme="minorHAnsi"/>
              </w:rPr>
            </w:pPr>
            <w:permStart w:id="1649022609" w:edGrp="everyone" w:colFirst="1" w:colLast="1"/>
            <w:r>
              <w:rPr>
                <w:rFonts w:cstheme="minorHAnsi"/>
              </w:rPr>
              <w:t>Núm. de resolución:</w:t>
            </w:r>
          </w:p>
        </w:tc>
        <w:tc>
          <w:tcPr>
            <w:tcW w:w="1842" w:type="dxa"/>
            <w:gridSpan w:val="6"/>
            <w:shd w:val="clear" w:color="auto" w:fill="D8DFED"/>
            <w:vAlign w:val="center"/>
          </w:tcPr>
          <w:p w14:paraId="7AEF6C61" w14:textId="77777777" w:rsidR="009326A6" w:rsidRPr="00971B1E" w:rsidRDefault="009326A6" w:rsidP="004C39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4" w:type="dxa"/>
            <w:gridSpan w:val="6"/>
            <w:vAlign w:val="center"/>
          </w:tcPr>
          <w:p w14:paraId="4E1DCB82" w14:textId="77777777" w:rsidR="009326A6" w:rsidRPr="00971B1E" w:rsidRDefault="009326A6" w:rsidP="004C39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resolución:</w:t>
            </w:r>
          </w:p>
        </w:tc>
        <w:sdt>
          <w:sdtPr>
            <w:rPr>
              <w:rFonts w:cstheme="minorHAnsi"/>
            </w:rPr>
            <w:id w:val="-1861416440"/>
            <w:placeholder>
              <w:docPart w:val="5EED835F413045089C9B239A73EE5B9E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permStart w:id="1811381522" w:edGrp="everyone" w:displacedByCustomXml="prev"/>
            <w:tc>
              <w:tcPr>
                <w:tcW w:w="2302" w:type="dxa"/>
                <w:gridSpan w:val="2"/>
                <w:shd w:val="clear" w:color="auto" w:fill="D8DFED"/>
                <w:vAlign w:val="center"/>
              </w:tcPr>
              <w:p w14:paraId="6815273F" w14:textId="77777777" w:rsidR="009326A6" w:rsidRPr="00971B1E" w:rsidRDefault="009326A6" w:rsidP="004C392B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811381522" w:displacedByCustomXml="next"/>
          </w:sdtContent>
        </w:sdt>
      </w:tr>
      <w:permEnd w:id="1649022609"/>
      <w:tr w:rsidR="004C392B" w:rsidRPr="00BD594A" w14:paraId="78971BD6" w14:textId="77777777" w:rsidTr="00FD045B">
        <w:trPr>
          <w:trHeight w:val="28"/>
          <w:jc w:val="center"/>
        </w:trPr>
        <w:tc>
          <w:tcPr>
            <w:tcW w:w="9207" w:type="dxa"/>
            <w:gridSpan w:val="16"/>
            <w:vAlign w:val="center"/>
          </w:tcPr>
          <w:p w14:paraId="324ABF3B" w14:textId="77777777" w:rsidR="009326A6" w:rsidRPr="00584BF6" w:rsidRDefault="009326A6" w:rsidP="004C392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B6F7BFF" w14:textId="77777777" w:rsidR="00971B1E" w:rsidRDefault="00971B1E" w:rsidP="00971B1E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04"/>
        <w:gridCol w:w="727"/>
        <w:gridCol w:w="383"/>
        <w:gridCol w:w="322"/>
        <w:gridCol w:w="141"/>
        <w:gridCol w:w="165"/>
        <w:gridCol w:w="72"/>
        <w:gridCol w:w="212"/>
        <w:gridCol w:w="57"/>
        <w:gridCol w:w="1786"/>
        <w:gridCol w:w="159"/>
        <w:gridCol w:w="88"/>
        <w:gridCol w:w="461"/>
        <w:gridCol w:w="1841"/>
      </w:tblGrid>
      <w:tr w:rsidR="009326A6" w:rsidRPr="00BD594A" w14:paraId="377435D1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E23334F" w14:textId="77777777" w:rsidR="009326A6" w:rsidRPr="009326A6" w:rsidRDefault="009326A6" w:rsidP="0042743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9326A6" w:rsidRPr="00BD594A" w14:paraId="66B786BD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0415DC9" w14:textId="0E745349" w:rsidR="009326A6" w:rsidRPr="009326A6" w:rsidRDefault="009326A6" w:rsidP="0042743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suministro núm. </w:t>
            </w:r>
            <w:permStart w:id="1384398413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r w:rsidR="00B4494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384398413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9326A6" w:rsidRPr="00BD594A" w14:paraId="365AE143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9B8ECA3" w14:textId="77777777" w:rsidR="009326A6" w:rsidRPr="009326A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5D6FEF6D" w14:textId="77777777" w:rsidTr="00690C28">
        <w:trPr>
          <w:jc w:val="center"/>
        </w:trPr>
        <w:tc>
          <w:tcPr>
            <w:tcW w:w="279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7809C15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permStart w:id="722751060" w:edGrp="everyone"/>
        <w:tc>
          <w:tcPr>
            <w:tcW w:w="6414" w:type="dxa"/>
            <w:gridSpan w:val="1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BF0BC2C" w14:textId="00B7DE4F" w:rsidR="009326A6" w:rsidRPr="00BD594A" w:rsidRDefault="00D06C79" w:rsidP="0086033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9592660"/>
                <w:placeholder>
                  <w:docPart w:val="78E81512C0784D49A701EA0695D89246"/>
                </w:placeholder>
                <w:showingPlcHdr/>
                <w:dropDownList>
                  <w:listItem w:displayText="Potencia firme" w:value="Potencia firme"/>
                  <w:listItem w:displayText="Potencia firme y energía" w:value="Potencia firme y energía"/>
                  <w:listItem w:displayText="Energía" w:value="Energía"/>
                </w:dropDownList>
              </w:sdtPr>
              <w:sdtContent>
                <w:r w:rsidR="00860336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722751060"/>
          </w:p>
        </w:tc>
      </w:tr>
      <w:tr w:rsidR="009326A6" w:rsidRPr="00BD594A" w14:paraId="1B3B1209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A4103C9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44B180C7" w14:textId="77777777" w:rsidTr="00690C28">
        <w:trPr>
          <w:jc w:val="center"/>
        </w:trPr>
        <w:tc>
          <w:tcPr>
            <w:tcW w:w="3903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42F98D8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557148964" w:edGrp="everyone" w:colFirst="1" w:colLast="1"/>
            <w:r>
              <w:rPr>
                <w:rFonts w:cstheme="minorHAnsi"/>
              </w:rPr>
              <w:t>Nombre legal del Agente del MEN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04" w:type="dxa"/>
            <w:gridSpan w:val="11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1076B6F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57148964"/>
      <w:tr w:rsidR="009326A6" w:rsidRPr="00BD594A" w14:paraId="49CFA7D5" w14:textId="77777777" w:rsidTr="00690C28">
        <w:trPr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8A62B15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32735546" w14:textId="77777777" w:rsidTr="00690C28">
        <w:trPr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E66831A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786653164" w:edGrp="everyone" w:displacedByCustomXml="next"/>
        <w:sdt>
          <w:sdtPr>
            <w:rPr>
              <w:rFonts w:cstheme="minorHAnsi"/>
            </w:rPr>
            <w:id w:val="1551025785"/>
            <w:placeholder>
              <w:docPart w:val="32908E8D4D6549AE905A5C41B6630E45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7DC0456C" w14:textId="77777777" w:rsidR="009326A6" w:rsidRPr="00BD594A" w:rsidRDefault="009326A6" w:rsidP="0042743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786653164" w:displacedByCustomXml="prev"/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3D4A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647443029" w:edGrp="everyone" w:displacedByCustomXml="next"/>
        <w:sdt>
          <w:sdtPr>
            <w:rPr>
              <w:rFonts w:cstheme="minorHAnsi"/>
            </w:rPr>
            <w:id w:val="-2104102662"/>
            <w:placeholder>
              <w:docPart w:val="D59028FDB06D4D1E99D22F2C474E509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9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73201FDD" w14:textId="77777777" w:rsidR="009326A6" w:rsidRPr="00BD594A" w:rsidRDefault="009326A6" w:rsidP="0042743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647443029" w:displacedByCustomXml="prev"/>
      </w:tr>
      <w:tr w:rsidR="009326A6" w:rsidRPr="00BD594A" w14:paraId="17D2F4D8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D9B3F2A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1101A532" w14:textId="77777777" w:rsidTr="00690C28">
        <w:trPr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307B9FE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1800692881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748369897" w:edGrp="everyone" w:displacedByCustomXml="next"/>
        <w:sdt>
          <w:sdtPr>
            <w:rPr>
              <w:rFonts w:cstheme="minorHAnsi"/>
            </w:rPr>
            <w:id w:val="306749261"/>
            <w:placeholder>
              <w:docPart w:val="DA30B54B61DF4FD48EF11E07FC2F78F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18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2A770F9B" w14:textId="77777777" w:rsidR="009326A6" w:rsidRPr="00BD594A" w:rsidRDefault="009326A6" w:rsidP="0042743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748369897" w:displacedByCustomXml="prev"/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E67FA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C07C447" w14:textId="77777777" w:rsidR="009326A6" w:rsidRPr="00BD594A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00692881"/>
      <w:tr w:rsidR="009326A6" w:rsidRPr="00BD594A" w14:paraId="2082F539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72B3AFF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584BF6" w14:paraId="462CFD83" w14:textId="77777777" w:rsidTr="00690C28">
        <w:trPr>
          <w:trHeight w:val="283"/>
          <w:jc w:val="center"/>
        </w:trPr>
        <w:tc>
          <w:tcPr>
            <w:tcW w:w="4815" w:type="dxa"/>
            <w:gridSpan w:val="10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B06421B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828057002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A22DAB4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28057002"/>
      <w:tr w:rsidR="009326A6" w:rsidRPr="00BD594A" w14:paraId="5BBA9C75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706676D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4CD63543" w14:textId="77777777" w:rsidTr="00690C28">
        <w:trPr>
          <w:trHeight w:val="283"/>
          <w:jc w:val="center"/>
        </w:trPr>
        <w:tc>
          <w:tcPr>
            <w:tcW w:w="4225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11128DF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820979024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10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A59A9DC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20979024"/>
      <w:tr w:rsidR="009326A6" w:rsidRPr="00BD594A" w14:paraId="5D703D2A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0C62B19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6370A167" w14:textId="77777777" w:rsidTr="00690C28">
        <w:trPr>
          <w:trHeight w:val="283"/>
          <w:jc w:val="center"/>
        </w:trPr>
        <w:tc>
          <w:tcPr>
            <w:tcW w:w="4366" w:type="dxa"/>
            <w:gridSpan w:val="7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5E7615B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2078305763" w:edGrp="everyone" w:colFirst="1" w:colLast="1"/>
            <w:r>
              <w:rPr>
                <w:rFonts w:cstheme="minorHAnsi"/>
              </w:rPr>
              <w:t>Núm. de Licitación Pública Internacional:</w:t>
            </w:r>
          </w:p>
        </w:tc>
        <w:tc>
          <w:tcPr>
            <w:tcW w:w="4841" w:type="dxa"/>
            <w:gridSpan w:val="9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88EA585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8305763"/>
      <w:tr w:rsidR="009326A6" w:rsidRPr="00BD594A" w14:paraId="01AF55F2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2ECCE32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135A9180" w14:textId="77777777" w:rsidTr="00690C28">
        <w:trPr>
          <w:trHeight w:val="283"/>
          <w:jc w:val="center"/>
        </w:trPr>
        <w:tc>
          <w:tcPr>
            <w:tcW w:w="3520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E80C91B" w14:textId="77777777" w:rsidR="009326A6" w:rsidRPr="007C2907" w:rsidRDefault="009326A6" w:rsidP="00427436">
            <w:pPr>
              <w:spacing w:after="0" w:line="240" w:lineRule="auto"/>
              <w:rPr>
                <w:rFonts w:cstheme="minorHAnsi"/>
                <w:lang w:val="pt-BR"/>
              </w:rPr>
            </w:pPr>
            <w:permStart w:id="789057754" w:edGrp="everyone" w:colFirst="1" w:colLast="1"/>
            <w:r w:rsidRPr="007C2907">
              <w:rPr>
                <w:rFonts w:cstheme="minorHAnsi"/>
                <w:lang w:val="pt-BR"/>
              </w:rPr>
              <w:t>Núm. de contrato de suministro: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DAFE062" w14:textId="77777777" w:rsidR="009326A6" w:rsidRPr="007C2907" w:rsidRDefault="009326A6" w:rsidP="00427436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FCB3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publicación:</w:t>
            </w:r>
          </w:p>
        </w:tc>
        <w:permStart w:id="768280990" w:edGrp="everyone" w:displacedByCustomXml="next"/>
        <w:sdt>
          <w:sdtPr>
            <w:rPr>
              <w:rFonts w:cstheme="minorHAnsi"/>
            </w:rPr>
            <w:id w:val="-1173025547"/>
            <w:placeholder>
              <w:docPart w:val="711AAE3BDCFC42BBB874370553759FB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1841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24CE247D" w14:textId="77777777" w:rsidR="009326A6" w:rsidRPr="00584BF6" w:rsidRDefault="009326A6" w:rsidP="0042743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768280990" w:displacedByCustomXml="prev"/>
      </w:tr>
      <w:permEnd w:id="789057754"/>
      <w:tr w:rsidR="009326A6" w:rsidRPr="00BD594A" w14:paraId="708690C8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48C96EC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49C74912" w14:textId="77777777" w:rsidTr="00690C28">
        <w:trPr>
          <w:trHeight w:val="28"/>
          <w:jc w:val="center"/>
        </w:trPr>
        <w:tc>
          <w:tcPr>
            <w:tcW w:w="2122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56D3992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701046189" w:edGrp="everyone" w:colFirst="1" w:colLast="1"/>
            <w:permStart w:id="1571111682" w:edGrp="everyone" w:colFirst="3" w:colLast="3"/>
            <w:r>
              <w:rPr>
                <w:rFonts w:cstheme="minorHAnsi"/>
              </w:rPr>
              <w:t>Núm. de decreto:</w:t>
            </w:r>
          </w:p>
        </w:tc>
        <w:tc>
          <w:tcPr>
            <w:tcW w:w="2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A468C0C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ABDB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Núm. de acta: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D08E85F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01046189"/>
      <w:permEnd w:id="1571111682"/>
      <w:tr w:rsidR="009326A6" w:rsidRPr="00BD594A" w14:paraId="450E9A97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D4B1918" w14:textId="77777777" w:rsidR="009326A6" w:rsidRPr="00584BF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45A5B1FF" w14:textId="77777777" w:rsidTr="00690C28">
        <w:trPr>
          <w:trHeight w:val="283"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C4D69D9" w14:textId="77777777" w:rsidR="009326A6" w:rsidRPr="00971B1E" w:rsidRDefault="009326A6" w:rsidP="00427436">
            <w:pPr>
              <w:spacing w:after="0" w:line="240" w:lineRule="auto"/>
              <w:rPr>
                <w:rFonts w:cstheme="minorHAnsi"/>
              </w:rPr>
            </w:pPr>
            <w:permStart w:id="39211139" w:edGrp="everyone" w:colFirst="1" w:colLast="1"/>
            <w:r>
              <w:rPr>
                <w:rFonts w:cstheme="minorHAnsi"/>
              </w:rPr>
              <w:t>Núm. de resolución: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E27F41" w14:textId="77777777" w:rsidR="009326A6" w:rsidRPr="00971B1E" w:rsidRDefault="009326A6" w:rsidP="004274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96CA" w14:textId="77777777" w:rsidR="009326A6" w:rsidRPr="00971B1E" w:rsidRDefault="009326A6" w:rsidP="004274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resolución:</w:t>
            </w:r>
          </w:p>
        </w:tc>
        <w:permStart w:id="191584972" w:edGrp="everyone" w:displacedByCustomXml="next"/>
        <w:sdt>
          <w:sdtPr>
            <w:rPr>
              <w:rFonts w:cstheme="minorHAnsi"/>
            </w:rPr>
            <w:id w:val="1615710548"/>
            <w:placeholder>
              <w:docPart w:val="BEEA9268D6DB4C2197F9425E7E4B4102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Content>
            <w:tc>
              <w:tcPr>
                <w:tcW w:w="230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11FD8360" w14:textId="77777777" w:rsidR="009326A6" w:rsidRPr="00971B1E" w:rsidRDefault="009326A6" w:rsidP="00427436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91584972" w:displacedByCustomXml="prev"/>
      </w:tr>
      <w:permEnd w:id="39211139"/>
      <w:tr w:rsidR="009326A6" w:rsidRPr="00BD594A" w14:paraId="5EFF422E" w14:textId="77777777" w:rsidTr="00690C28">
        <w:trPr>
          <w:trHeight w:val="28"/>
          <w:jc w:val="center"/>
        </w:trPr>
        <w:tc>
          <w:tcPr>
            <w:tcW w:w="9207" w:type="dxa"/>
            <w:gridSpan w:val="1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FBCF492" w14:textId="77777777" w:rsidR="009326A6" w:rsidRPr="009326A6" w:rsidRDefault="009326A6" w:rsidP="0042743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E0F2938" w14:textId="2347D4B5" w:rsidR="004C392B" w:rsidRPr="006F35D2" w:rsidRDefault="004C392B" w:rsidP="006F35D2">
      <w:pPr>
        <w:spacing w:after="0"/>
        <w:rPr>
          <w:rFonts w:ascii="Arial" w:hAnsi="Arial" w:cs="Arial"/>
          <w:b/>
          <w:color w:val="002060"/>
          <w:szCs w:val="18"/>
        </w:rPr>
      </w:pPr>
      <w:permStart w:id="1881407893" w:edGrp="everyone"/>
    </w:p>
    <w:permEnd w:id="1881407893"/>
    <w:p w14:paraId="15B7FA39" w14:textId="77777777" w:rsidR="001D0C9D" w:rsidRDefault="001D0C9D" w:rsidP="00FD045B">
      <w:pPr>
        <w:spacing w:before="240"/>
        <w:rPr>
          <w:rFonts w:ascii="Arial" w:hAnsi="Arial" w:cs="Arial"/>
          <w:b/>
          <w:color w:val="002060"/>
          <w:sz w:val="28"/>
        </w:rPr>
      </w:pPr>
    </w:p>
    <w:p w14:paraId="01437552" w14:textId="13055F9D" w:rsidR="00A53D47" w:rsidRDefault="00A53D47" w:rsidP="009326A6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</w:t>
      </w:r>
      <w:r w:rsidR="00340838">
        <w:rPr>
          <w:rFonts w:ascii="Arial" w:hAnsi="Arial" w:cs="Arial"/>
          <w:b/>
          <w:color w:val="002060"/>
          <w:sz w:val="28"/>
        </w:rPr>
        <w:t>II</w:t>
      </w:r>
    </w:p>
    <w:p w14:paraId="41942FA3" w14:textId="5BC09509" w:rsidR="004C392B" w:rsidRPr="009A6F02" w:rsidRDefault="006A303E" w:rsidP="004C392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CONEXI</w:t>
      </w:r>
      <w:r w:rsidR="000B42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ONES </w:t>
      </w:r>
      <w:r w:rsidR="004C392B">
        <w:rPr>
          <w:rFonts w:ascii="Arial" w:hAnsi="Arial" w:cs="Arial"/>
          <w:b/>
          <w:bCs/>
          <w:color w:val="000000" w:themeColor="text1"/>
          <w:sz w:val="24"/>
          <w:szCs w:val="24"/>
        </w:rPr>
        <w:t>A OTRAS REDES DE DISTRIBUCIÓN Y/O TRANSMISIÓN</w:t>
      </w:r>
    </w:p>
    <w:p w14:paraId="3EE88A30" w14:textId="77777777" w:rsidR="00A53D47" w:rsidRDefault="00A53D47" w:rsidP="00FD04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11EE27" w14:textId="1C97A810" w:rsidR="00CA1AE9" w:rsidRPr="00A53D47" w:rsidRDefault="00A53D47" w:rsidP="00A53D47">
      <w:pPr>
        <w:jc w:val="both"/>
        <w:rPr>
          <w:rFonts w:cstheme="minorHAnsi"/>
        </w:rPr>
      </w:pPr>
      <w:r w:rsidRPr="00FE3422">
        <w:rPr>
          <w:rFonts w:cstheme="minorHAnsi"/>
        </w:rPr>
        <w:t>E</w:t>
      </w:r>
      <w:r>
        <w:rPr>
          <w:rFonts w:cstheme="minorHAnsi"/>
        </w:rPr>
        <w:t xml:space="preserve">ste </w:t>
      </w:r>
      <w:r w:rsidR="008A1EE6">
        <w:rPr>
          <w:rFonts w:cstheme="minorHAnsi"/>
        </w:rPr>
        <w:t xml:space="preserve">anexo </w:t>
      </w:r>
      <w:r>
        <w:rPr>
          <w:rFonts w:cstheme="minorHAnsi"/>
        </w:rPr>
        <w:t>debe ser presentado</w:t>
      </w:r>
      <w:r w:rsidR="00CA1AE9">
        <w:rPr>
          <w:rFonts w:cstheme="minorHAnsi"/>
        </w:rPr>
        <w:t xml:space="preserve"> </w:t>
      </w:r>
      <w:r>
        <w:rPr>
          <w:rFonts w:cstheme="minorHAnsi"/>
        </w:rPr>
        <w:t>si</w:t>
      </w:r>
      <w:r w:rsidRPr="00FE3422">
        <w:rPr>
          <w:rFonts w:cstheme="minorHAnsi"/>
        </w:rPr>
        <w:t xml:space="preserve"> a la fecha de la solicitud</w:t>
      </w:r>
      <w:r w:rsidR="00233DA4">
        <w:rPr>
          <w:rFonts w:cstheme="minorHAnsi"/>
        </w:rPr>
        <w:t>,</w:t>
      </w:r>
      <w:r w:rsidRPr="00FE3422">
        <w:rPr>
          <w:rFonts w:cstheme="minorHAnsi"/>
        </w:rPr>
        <w:t xml:space="preserve"> </w:t>
      </w:r>
      <w:r w:rsidR="00FD0B3B">
        <w:rPr>
          <w:rFonts w:cstheme="minorHAnsi"/>
        </w:rPr>
        <w:t xml:space="preserve">la Empresa Distribuidora </w:t>
      </w:r>
      <w:r w:rsidR="00102DB0" w:rsidRPr="00102DB0">
        <w:rPr>
          <w:rFonts w:cstheme="minorHAnsi"/>
        </w:rPr>
        <w:t xml:space="preserve">tiene conexiones en las redes de </w:t>
      </w:r>
      <w:r w:rsidR="00102DB0">
        <w:rPr>
          <w:rFonts w:cstheme="minorHAnsi"/>
        </w:rPr>
        <w:t xml:space="preserve">distribución o </w:t>
      </w:r>
      <w:r w:rsidR="00102DB0" w:rsidRPr="00102DB0">
        <w:rPr>
          <w:rFonts w:cstheme="minorHAnsi"/>
        </w:rPr>
        <w:t xml:space="preserve">transmisión de otras Empresas </w:t>
      </w:r>
      <w:r w:rsidR="00102DB0">
        <w:rPr>
          <w:rFonts w:cstheme="minorHAnsi"/>
        </w:rPr>
        <w:t>Distribuidoras o Empresas Transmisoras según corresponda</w:t>
      </w:r>
      <w:r w:rsidR="00233DA4">
        <w:rPr>
          <w:rFonts w:cstheme="minorHAnsi"/>
        </w:rPr>
        <w:t>.</w:t>
      </w:r>
      <w:r w:rsidR="006A303E">
        <w:rPr>
          <w:rFonts w:cstheme="minorHAnsi"/>
        </w:rPr>
        <w:t xml:space="preserve"> La</w:t>
      </w:r>
      <w:r>
        <w:rPr>
          <w:rFonts w:cstheme="minorHAnsi"/>
        </w:rPr>
        <w:t xml:space="preserve"> información deberá ser actualizada cada vez que se </w:t>
      </w:r>
      <w:r w:rsidR="006A303E">
        <w:rPr>
          <w:rFonts w:cstheme="minorHAnsi"/>
        </w:rPr>
        <w:t>realice</w:t>
      </w:r>
      <w:r>
        <w:rPr>
          <w:rFonts w:cstheme="minorHAnsi"/>
        </w:rPr>
        <w:t xml:space="preserve"> o modifique </w:t>
      </w:r>
      <w:r w:rsidR="006A303E">
        <w:rPr>
          <w:rFonts w:cstheme="minorHAnsi"/>
        </w:rPr>
        <w:t>una</w:t>
      </w:r>
      <w:r>
        <w:rPr>
          <w:rFonts w:cstheme="minorHAnsi"/>
        </w:rPr>
        <w:t xml:space="preserve"> conexión. </w:t>
      </w:r>
      <w:bookmarkStart w:id="1" w:name="_Hlk48300931"/>
      <w:r w:rsidRPr="00FE3422">
        <w:rPr>
          <w:rFonts w:cstheme="minorHAnsi"/>
        </w:rPr>
        <w:t>La nomenclatura de líneas o barras debe</w:t>
      </w:r>
      <w:r w:rsidR="00CA1AE9">
        <w:rPr>
          <w:rFonts w:cstheme="minorHAnsi"/>
        </w:rPr>
        <w:t xml:space="preserve"> tomar como referencia la nomenclatura del SIN.</w:t>
      </w:r>
      <w:bookmarkEnd w:id="1"/>
    </w:p>
    <w:p w14:paraId="2C7BC000" w14:textId="02095B09" w:rsidR="00A53D47" w:rsidRPr="00A53D47" w:rsidRDefault="00A53D47" w:rsidP="00A53D47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 xml:space="preserve">cada </w:t>
      </w:r>
      <w:r w:rsidR="00102DB0">
        <w:rPr>
          <w:rFonts w:cstheme="minorHAnsi"/>
          <w:i/>
          <w:iCs/>
        </w:rPr>
        <w:t xml:space="preserve">Empresa Distribuidora o Empresa Transmisora propietaria del sistema de distribución o transmisión </w:t>
      </w:r>
      <w:r w:rsidR="00BC16F9">
        <w:rPr>
          <w:rFonts w:cstheme="minorHAnsi"/>
          <w:i/>
          <w:iCs/>
        </w:rPr>
        <w:t>con el</w:t>
      </w:r>
      <w:r w:rsidR="00102DB0">
        <w:rPr>
          <w:rFonts w:cstheme="minorHAnsi"/>
          <w:i/>
          <w:iCs/>
        </w:rPr>
        <w:t xml:space="preserve"> cual se encuentra conectado</w:t>
      </w:r>
      <w:r>
        <w:rPr>
          <w:rFonts w:cstheme="minorHAnsi"/>
          <w:i/>
          <w:iCs/>
        </w:rPr>
        <w:t xml:space="preserve">. </w:t>
      </w:r>
      <w:r w:rsidRPr="00A53D47">
        <w:rPr>
          <w:rFonts w:cstheme="minorHAnsi"/>
          <w:i/>
          <w:iCs/>
        </w:rPr>
        <w:t>Duplique los campos las veces que necesite.</w:t>
      </w:r>
      <w:r w:rsidR="00102DB0">
        <w:rPr>
          <w:rFonts w:cstheme="minorHAnsi"/>
          <w:i/>
          <w:iCs/>
        </w:rPr>
        <w:t xml:space="preserve"> 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011"/>
      </w:tblGrid>
      <w:tr w:rsidR="00A53D47" w:rsidRPr="00FD26A2" w14:paraId="69B48E4A" w14:textId="77777777" w:rsidTr="00FD045B">
        <w:trPr>
          <w:trHeight w:val="283"/>
        </w:trPr>
        <w:tc>
          <w:tcPr>
            <w:tcW w:w="7920" w:type="dxa"/>
            <w:vAlign w:val="center"/>
          </w:tcPr>
          <w:p w14:paraId="3C9C1BF9" w14:textId="223DE679" w:rsidR="00A53D47" w:rsidRPr="00BD594A" w:rsidRDefault="009326A6" w:rsidP="00A53D47">
            <w:pPr>
              <w:spacing w:after="0" w:line="240" w:lineRule="auto"/>
              <w:rPr>
                <w:rFonts w:cstheme="minorHAnsi"/>
              </w:rPr>
            </w:pPr>
            <w:permStart w:id="606538129" w:edGrp="everyone" w:colFirst="1" w:colLast="1"/>
            <w:r>
              <w:rPr>
                <w:rFonts w:cstheme="minorHAnsi"/>
              </w:rPr>
              <w:t xml:space="preserve">Cantidad </w:t>
            </w:r>
            <w:r w:rsidR="00A53D47" w:rsidRPr="00A53D47">
              <w:rPr>
                <w:rFonts w:cstheme="minorHAnsi"/>
              </w:rPr>
              <w:t xml:space="preserve">de </w:t>
            </w:r>
            <w:r w:rsidR="00055F71">
              <w:rPr>
                <w:rFonts w:cstheme="minorHAnsi"/>
              </w:rPr>
              <w:t>puntos de conexión en las redes de distribución o transmisión de otras Empresas Distribuidoras o Empresas Transmisoras según corresponda</w:t>
            </w:r>
            <w:r w:rsidR="00A53D47">
              <w:rPr>
                <w:rFonts w:cstheme="minorHAnsi"/>
              </w:rPr>
              <w:t>:</w:t>
            </w:r>
          </w:p>
        </w:tc>
        <w:tc>
          <w:tcPr>
            <w:tcW w:w="1011" w:type="dxa"/>
            <w:shd w:val="clear" w:color="auto" w:fill="D8DFED"/>
            <w:vAlign w:val="center"/>
          </w:tcPr>
          <w:p w14:paraId="4BE9F6F9" w14:textId="77777777" w:rsidR="00A53D47" w:rsidRPr="00FD26A2" w:rsidRDefault="00A53D47" w:rsidP="00A53D4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606538129"/>
    </w:tbl>
    <w:p w14:paraId="09E094C0" w14:textId="3BBF818E" w:rsidR="00802511" w:rsidRPr="001F7607" w:rsidRDefault="00802511" w:rsidP="009326A6">
      <w:pPr>
        <w:tabs>
          <w:tab w:val="left" w:pos="2796"/>
        </w:tabs>
        <w:spacing w:after="0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9326A6" w:rsidRPr="00BD594A" w14:paraId="01A7646B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2CD1B91" w14:textId="77777777" w:rsidR="009326A6" w:rsidRPr="009326A6" w:rsidRDefault="009326A6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326A6" w:rsidRPr="00BD594A" w14:paraId="056F3B3C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FC5E1AC" w14:textId="3CD9F702" w:rsidR="009326A6" w:rsidRPr="00BD594A" w:rsidRDefault="00055F71" w:rsidP="003B53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Empresa Distribuidora o Empresa Transmisora</w:t>
            </w:r>
            <w:r w:rsidR="009326A6">
              <w:rPr>
                <w:rFonts w:cstheme="minorHAnsi"/>
                <w:b/>
                <w:bCs/>
                <w:color w:val="000000" w:themeColor="text1"/>
              </w:rPr>
              <w:t xml:space="preserve"> núm. </w:t>
            </w:r>
            <w:permStart w:id="631381334" w:edGrp="everyone"/>
            <w:r w:rsidR="009326A6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B4494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r w:rsidR="009326A6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631381334"/>
            <w:r w:rsidR="009326A6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9326A6" w:rsidRPr="00BD594A" w14:paraId="737639E8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0D7020C" w14:textId="77777777" w:rsidR="009326A6" w:rsidRPr="009326A6" w:rsidRDefault="009326A6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02511" w:rsidRPr="00BD594A" w14:paraId="453ACC0E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C69318F" w14:textId="572BD441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  <w:permStart w:id="1712587848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A9F1D7A" w14:textId="77777777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12587848"/>
      <w:tr w:rsidR="00802511" w:rsidRPr="00BD594A" w14:paraId="1C9E8ACF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BB2FCF0" w14:textId="77777777" w:rsidR="00802511" w:rsidRPr="00BD594A" w:rsidRDefault="00802511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02511" w:rsidRPr="00BD594A" w14:paraId="5A67C468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93FF85A" w14:textId="477AB18E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  <w:permStart w:id="1639273109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484521704" w:edGrp="everyone" w:displacedByCustomXml="next"/>
        <w:sdt>
          <w:sdtPr>
            <w:rPr>
              <w:rFonts w:cstheme="minorHAnsi"/>
            </w:rPr>
            <w:id w:val="-1077593238"/>
            <w:placeholder>
              <w:docPart w:val="E90F473AB7204FE0BB098F1D291D7E39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6CC3968E" w14:textId="4A11080B" w:rsidR="00802511" w:rsidRPr="00BD594A" w:rsidRDefault="00802511" w:rsidP="003B53C4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484521704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3BE86" w14:textId="7BBFFE38" w:rsidR="00802511" w:rsidRPr="00BD594A" w:rsidRDefault="00B4494E" w:rsidP="003B53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</w:t>
            </w:r>
            <w:r w:rsidR="00802511">
              <w:rPr>
                <w:rFonts w:cstheme="minorHAnsi"/>
              </w:rPr>
              <w:t xml:space="preserve">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6273D4E" w14:textId="207CBF4C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39273109"/>
      <w:tr w:rsidR="00802511" w:rsidRPr="00BD594A" w14:paraId="036176EF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9E6B959" w14:textId="77777777" w:rsidR="00802511" w:rsidRPr="00BD594A" w:rsidRDefault="00802511" w:rsidP="003B53C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02511" w:rsidRPr="00BD594A" w14:paraId="49FB02EC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4D1C5C01" w14:textId="48FA7CA9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  <w:permStart w:id="761753081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4028082" w14:textId="60341810" w:rsidR="00802511" w:rsidRPr="00802511" w:rsidRDefault="00802511" w:rsidP="003B53C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 w:rsidR="006F49E1"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7F08D583" w14:textId="77777777" w:rsidR="00802511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  <w:p w14:paraId="7B66DF90" w14:textId="77777777" w:rsidR="00802511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  <w:p w14:paraId="349B8E26" w14:textId="77777777" w:rsidR="00802511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  <w:p w14:paraId="4EA924F1" w14:textId="77777777" w:rsidR="00802511" w:rsidRPr="00BD594A" w:rsidRDefault="00802511" w:rsidP="003B53C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61753081"/>
      <w:tr w:rsidR="009326A6" w:rsidRPr="00BD594A" w14:paraId="3B9C910B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3A5074C6" w14:textId="77777777" w:rsidR="009326A6" w:rsidRPr="009326A6" w:rsidRDefault="009326A6" w:rsidP="003B53C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50305BAD" w14:textId="5CC7E0FD" w:rsidR="00492789" w:rsidRPr="00FD045B" w:rsidRDefault="00492789" w:rsidP="009326A6">
      <w:pPr>
        <w:tabs>
          <w:tab w:val="left" w:pos="2325"/>
        </w:tabs>
        <w:spacing w:after="0"/>
        <w:jc w:val="both"/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055F71" w:rsidRPr="00BD594A" w14:paraId="3B10F692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F78DF07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0EA7BDCB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4D01AFB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Distribuidora o Empresa Transmisora núm. </w:t>
            </w:r>
            <w:permStart w:id="2112491967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  <w:permEnd w:id="2112491967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55F71" w:rsidRPr="00BD594A" w14:paraId="3B7945AC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428C779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77864A8A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672B3B9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938891164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9658AA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38891164"/>
      <w:tr w:rsidR="00055F71" w:rsidRPr="00BD594A" w14:paraId="294A6445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5E690B5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775398C8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5F56FED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344478478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2127829420" w:edGrp="everyone" w:displacedByCustomXml="next"/>
        <w:sdt>
          <w:sdtPr>
            <w:rPr>
              <w:rFonts w:cstheme="minorHAnsi"/>
            </w:rPr>
            <w:id w:val="2015887737"/>
            <w:placeholder>
              <w:docPart w:val="EF33EE5E200D4067A01415B9555D71EC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53D3AE2A" w14:textId="77777777" w:rsidR="00055F71" w:rsidRPr="00BD594A" w:rsidRDefault="00055F71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2127829420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5DA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38E5B5C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44478478"/>
      <w:tr w:rsidR="00055F71" w:rsidRPr="00BD594A" w14:paraId="2A9F57CE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D1931FB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6028EF98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3DF849B6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48573142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93096B7" w14:textId="77777777" w:rsidR="00055F71" w:rsidRPr="00802511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5812F53F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6A575B02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344B55DC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4929B59C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8573142"/>
      <w:tr w:rsidR="00055F71" w:rsidRPr="00BD594A" w14:paraId="4FB2F91D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1D7C96D4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1DDECE31" w14:textId="77777777" w:rsidR="00055F71" w:rsidRDefault="00055F71" w:rsidP="009326A6">
      <w:pPr>
        <w:tabs>
          <w:tab w:val="left" w:pos="2796"/>
        </w:tabs>
        <w:jc w:val="both"/>
        <w:rPr>
          <w:rFonts w:cstheme="minorHAnsi"/>
          <w:b/>
          <w:bCs/>
          <w:color w:val="000000" w:themeColor="text1"/>
        </w:rPr>
      </w:pPr>
    </w:p>
    <w:p w14:paraId="4CA75F20" w14:textId="77777777" w:rsidR="009326A6" w:rsidRDefault="009326A6" w:rsidP="009326A6">
      <w:pPr>
        <w:tabs>
          <w:tab w:val="left" w:pos="2796"/>
        </w:tabs>
        <w:jc w:val="both"/>
        <w:rPr>
          <w:rFonts w:cstheme="minorHAnsi"/>
          <w:b/>
          <w:bCs/>
          <w:color w:val="000000" w:themeColor="text1"/>
        </w:rPr>
      </w:pPr>
    </w:p>
    <w:p w14:paraId="4594E1A0" w14:textId="4AE7B291" w:rsidR="000B1EA4" w:rsidRDefault="000B1EA4" w:rsidP="009326A6">
      <w:pPr>
        <w:tabs>
          <w:tab w:val="left" w:pos="3649"/>
        </w:tabs>
        <w:spacing w:after="0"/>
        <w:rPr>
          <w:rFonts w:eastAsia="Calibri"/>
          <w:sz w:val="20"/>
          <w:szCs w:val="20"/>
          <w:lang w:val="es-HN"/>
        </w:rPr>
      </w:pPr>
    </w:p>
    <w:p w14:paraId="70CE1246" w14:textId="55BB53C3" w:rsidR="00055F71" w:rsidRDefault="00055F71" w:rsidP="009326A6">
      <w:pPr>
        <w:tabs>
          <w:tab w:val="left" w:pos="3649"/>
        </w:tabs>
        <w:spacing w:after="0"/>
        <w:rPr>
          <w:rFonts w:eastAsia="Calibri"/>
          <w:sz w:val="20"/>
          <w:szCs w:val="20"/>
          <w:lang w:val="es-H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055F71" w:rsidRPr="00BD594A" w14:paraId="45C0921B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7FE66F6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4FBC6B0E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7B1EC21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Distribuidora o Empresa Transmisora núm. </w:t>
            </w:r>
            <w:permStart w:id="120332139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  <w:permEnd w:id="120332139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55F71" w:rsidRPr="00BD594A" w14:paraId="32AFE050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A63D35A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2F590833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03D34E1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401632042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722711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01632042"/>
      <w:tr w:rsidR="00055F71" w:rsidRPr="00BD594A" w14:paraId="58CE5B53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59C50A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51268E6A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F925E62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855853474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939345445" w:edGrp="everyone" w:displacedByCustomXml="next"/>
        <w:sdt>
          <w:sdtPr>
            <w:rPr>
              <w:rFonts w:cstheme="minorHAnsi"/>
            </w:rPr>
            <w:id w:val="-1405135684"/>
            <w:placeholder>
              <w:docPart w:val="199592BD34DC4A1595B0F4932794D680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2D3BD0A3" w14:textId="77777777" w:rsidR="00055F71" w:rsidRPr="00BD594A" w:rsidRDefault="00055F71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939345445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BA9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865B6E7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55853474"/>
      <w:tr w:rsidR="00055F71" w:rsidRPr="00BD594A" w14:paraId="5879D2E8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F3251D2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6F925DCF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549D048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474448601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6C32DEC" w14:textId="77777777" w:rsidR="00055F71" w:rsidRPr="00802511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28C574C7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3A1DB90E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215121DC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408CAB3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74448601"/>
      <w:tr w:rsidR="00055F71" w:rsidRPr="00BD594A" w14:paraId="0DE21D60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5D25CACE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1345535B" w14:textId="1A93C01D" w:rsidR="00055F71" w:rsidRPr="00FD045B" w:rsidRDefault="00055F71" w:rsidP="00FD045B">
      <w:pPr>
        <w:tabs>
          <w:tab w:val="left" w:pos="1230"/>
        </w:tabs>
        <w:spacing w:after="0"/>
        <w:rPr>
          <w:rFonts w:eastAsia="Calibri"/>
          <w:sz w:val="14"/>
          <w:szCs w:val="14"/>
          <w:lang w:val="es-H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055F71" w:rsidRPr="00BD594A" w14:paraId="28C85BD4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BA8E0E4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6B9E0709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977950E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Distribuidora o Empresa Transmisora núm. </w:t>
            </w:r>
            <w:permStart w:id="140396321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  <w:permEnd w:id="140396321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55F71" w:rsidRPr="00BD594A" w14:paraId="712C05E9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880D304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2F55DFA8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0EBA418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742630985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B030EA7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42630985"/>
      <w:tr w:rsidR="00055F71" w:rsidRPr="00BD594A" w14:paraId="0A6AEA4C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C71F259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68627E85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2AB0E4C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269137238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1352533947" w:edGrp="everyone" w:displacedByCustomXml="next"/>
        <w:sdt>
          <w:sdtPr>
            <w:rPr>
              <w:rFonts w:cstheme="minorHAnsi"/>
            </w:rPr>
            <w:id w:val="859162808"/>
            <w:placeholder>
              <w:docPart w:val="200F20FBE48D49DCA3360AA4DAAD632A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3750454A" w14:textId="77777777" w:rsidR="00055F71" w:rsidRPr="00BD594A" w:rsidRDefault="00055F71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1352533947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ECE5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952CBD5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69137238"/>
      <w:tr w:rsidR="00055F71" w:rsidRPr="00BD594A" w14:paraId="07AC4528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59CB3D9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330F1B0A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76E5C148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862554084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734D85F" w14:textId="77777777" w:rsidR="00055F71" w:rsidRPr="00802511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715DA008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2FD145D9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0A7161E3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3AC502F4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62554084"/>
      <w:tr w:rsidR="00055F71" w:rsidRPr="00BD594A" w14:paraId="72C3E239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658D24A6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41CBA1FE" w14:textId="5030D738" w:rsidR="00055F71" w:rsidRPr="00FD045B" w:rsidRDefault="00055F71" w:rsidP="00FD045B">
      <w:pPr>
        <w:tabs>
          <w:tab w:val="left" w:pos="3649"/>
        </w:tabs>
        <w:spacing w:after="0"/>
        <w:rPr>
          <w:rFonts w:eastAsia="Calibri"/>
          <w:sz w:val="14"/>
          <w:szCs w:val="14"/>
          <w:lang w:val="es-H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055F71" w:rsidRPr="00BD594A" w14:paraId="6D166991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6AFB098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27E18859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FDCE247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Distribuidora o Empresa Transmisora núm. </w:t>
            </w:r>
            <w:permStart w:id="777396443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  <w:permEnd w:id="777396443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55F71" w:rsidRPr="00BD594A" w14:paraId="1EA8D360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2388DE9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752EFD10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DC1D866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323698021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097A8A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23698021"/>
      <w:tr w:rsidR="00055F71" w:rsidRPr="00BD594A" w14:paraId="2FBECF75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6AF578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37DCD43A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629926C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925074177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832661878" w:edGrp="everyone" w:displacedByCustomXml="next"/>
        <w:sdt>
          <w:sdtPr>
            <w:rPr>
              <w:rFonts w:cstheme="minorHAnsi"/>
            </w:rPr>
            <w:id w:val="-921723710"/>
            <w:placeholder>
              <w:docPart w:val="83224116B31640CCB5D13B80701438E1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43E307AF" w14:textId="77777777" w:rsidR="00055F71" w:rsidRPr="00BD594A" w:rsidRDefault="00055F71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832661878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AA53B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891AE69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25074177"/>
      <w:tr w:rsidR="00055F71" w:rsidRPr="00BD594A" w14:paraId="340F41B5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DC685F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4197D4E9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48588DD3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703624386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845C607" w14:textId="77777777" w:rsidR="00055F71" w:rsidRPr="00802511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77CA9D02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32F644D9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2CBBFAB2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428D4B8A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03624386"/>
      <w:tr w:rsidR="00055F71" w:rsidRPr="00BD594A" w14:paraId="53D58B0A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78CFB812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1104C622" w14:textId="165577E6" w:rsidR="00055F71" w:rsidRPr="00FD045B" w:rsidRDefault="00055F71" w:rsidP="00FD045B">
      <w:pPr>
        <w:tabs>
          <w:tab w:val="left" w:pos="3649"/>
        </w:tabs>
        <w:spacing w:after="0"/>
        <w:rPr>
          <w:rFonts w:eastAsia="Calibri"/>
          <w:sz w:val="14"/>
          <w:szCs w:val="14"/>
          <w:lang w:val="es-H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670"/>
        <w:gridCol w:w="426"/>
        <w:gridCol w:w="1440"/>
        <w:gridCol w:w="3516"/>
        <w:gridCol w:w="1557"/>
      </w:tblGrid>
      <w:tr w:rsidR="00055F71" w:rsidRPr="00BD594A" w14:paraId="03D911E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1CCAB6B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71AD9B27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99058DB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Distribuidora o Empresa Transmisora núm. </w:t>
            </w:r>
            <w:permStart w:id="1097356955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  </w:t>
            </w:r>
            <w:permEnd w:id="1097356955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55F71" w:rsidRPr="00BD594A" w14:paraId="4DA4A5FC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C261FF4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787E62B9" w14:textId="77777777" w:rsidTr="00690C28">
        <w:trPr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080A64A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326393598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2783462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6393598"/>
      <w:tr w:rsidR="00055F71" w:rsidRPr="00BD594A" w14:paraId="0ADEC14F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39E4C38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6C39B193" w14:textId="77777777" w:rsidTr="00690C28">
        <w:trPr>
          <w:jc w:val="center"/>
        </w:trPr>
        <w:tc>
          <w:tcPr>
            <w:tcW w:w="1598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EAAB9AF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40913933" w:edGrp="everyone" w:colFirst="3" w:colLast="3"/>
            <w:r>
              <w:rPr>
                <w:rFonts w:cstheme="minorHAnsi"/>
              </w:rPr>
              <w:t>Clasificación:</w:t>
            </w:r>
          </w:p>
        </w:tc>
        <w:permStart w:id="374347106" w:edGrp="everyone" w:displacedByCustomXml="next"/>
        <w:sdt>
          <w:sdtPr>
            <w:rPr>
              <w:rFonts w:cstheme="minorHAnsi"/>
            </w:rPr>
            <w:id w:val="-945536602"/>
            <w:placeholder>
              <w:docPart w:val="9CFD8A9B3C6E412C873A2B7A7260F4CD"/>
            </w:placeholder>
            <w:showingPlcHdr/>
            <w:dropDownList>
              <w:listItem w:displayText="Empresa Distribuidora" w:value="Empresa Distribuidora"/>
              <w:listItem w:displayText="Empresa Transmisora" w:value="Empresa Transmisora"/>
            </w:dropDownList>
          </w:sdtPr>
          <w:sdtContent>
            <w:tc>
              <w:tcPr>
                <w:tcW w:w="25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16A23B14" w14:textId="77777777" w:rsidR="00055F71" w:rsidRPr="00BD594A" w:rsidRDefault="00055F71" w:rsidP="00690C28">
                <w:pPr>
                  <w:spacing w:after="0" w:line="240" w:lineRule="auto"/>
                  <w:rPr>
                    <w:rFonts w:cstheme="minorHAnsi"/>
                  </w:rPr>
                </w:pPr>
                <w:r w:rsidRPr="00462212">
                  <w:rPr>
                    <w:rStyle w:val="PlaceholderText"/>
                    <w:i/>
                    <w:iCs/>
                  </w:rPr>
                  <w:t>Despliegue la lista</w:t>
                </w:r>
              </w:p>
            </w:tc>
          </w:sdtContent>
        </w:sdt>
        <w:permEnd w:id="374347106" w:displacedByCustomXml="prev"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13333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6D60990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0913933"/>
      <w:tr w:rsidR="00055F71" w:rsidRPr="00BD594A" w14:paraId="49B851DE" w14:textId="77777777" w:rsidTr="00690C28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C5E538D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55F71" w:rsidRPr="00BD594A" w14:paraId="5CB39DD0" w14:textId="77777777" w:rsidTr="00690C28">
        <w:trPr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</w:tcPr>
          <w:p w14:paraId="3F297F0D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  <w:permStart w:id="1988644955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5FBE18D" w14:textId="77777777" w:rsidR="00055F71" w:rsidRPr="00802511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</w:t>
            </w:r>
            <w:r>
              <w:rPr>
                <w:rFonts w:cstheme="minorHAnsi"/>
                <w:i/>
                <w:iCs/>
                <w:color w:val="747474" w:themeColor="background2" w:themeShade="80"/>
              </w:rPr>
              <w:t>326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, subestación Comayagua</w:t>
            </w:r>
          </w:p>
          <w:p w14:paraId="1B08B12C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37819B62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0232D380" w14:textId="77777777" w:rsidR="00055F71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  <w:p w14:paraId="72E88141" w14:textId="77777777" w:rsidR="00055F71" w:rsidRPr="00BD594A" w:rsidRDefault="00055F71" w:rsidP="00690C2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88644955"/>
      <w:tr w:rsidR="00055F71" w:rsidRPr="00BD594A" w14:paraId="0D876BE6" w14:textId="77777777" w:rsidTr="00690C28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</w:tcPr>
          <w:p w14:paraId="71BA276D" w14:textId="77777777" w:rsidR="00055F71" w:rsidRPr="009326A6" w:rsidRDefault="00055F71" w:rsidP="00690C28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67E576AA" w14:textId="0901C673" w:rsidR="00055F71" w:rsidRPr="006F35D2" w:rsidRDefault="00055F71" w:rsidP="006F35D2">
      <w:pPr>
        <w:tabs>
          <w:tab w:val="left" w:pos="3649"/>
        </w:tabs>
        <w:spacing w:after="0"/>
        <w:rPr>
          <w:rFonts w:eastAsia="Calibri"/>
          <w:lang w:val="es-HN"/>
        </w:rPr>
      </w:pPr>
      <w:permStart w:id="1974489379" w:edGrp="everyone"/>
    </w:p>
    <w:permEnd w:id="1974489379"/>
    <w:p w14:paraId="2426E1E7" w14:textId="77777777" w:rsidR="00055F71" w:rsidRDefault="00055F71" w:rsidP="006F49E1">
      <w:pPr>
        <w:tabs>
          <w:tab w:val="left" w:pos="3649"/>
        </w:tabs>
        <w:spacing w:before="211"/>
        <w:rPr>
          <w:rFonts w:eastAsia="Calibri"/>
          <w:sz w:val="20"/>
          <w:szCs w:val="20"/>
          <w:lang w:val="es-HN"/>
        </w:rPr>
      </w:pPr>
    </w:p>
    <w:p w14:paraId="7E7F58DB" w14:textId="50400C66" w:rsidR="009B232A" w:rsidRDefault="009B232A" w:rsidP="009B232A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EB2414">
        <w:rPr>
          <w:rFonts w:ascii="Arial" w:hAnsi="Arial" w:cs="Arial"/>
          <w:b/>
          <w:color w:val="002060"/>
          <w:sz w:val="28"/>
        </w:rPr>
        <w:t>I</w:t>
      </w:r>
      <w:r>
        <w:rPr>
          <w:rFonts w:ascii="Arial" w:hAnsi="Arial" w:cs="Arial"/>
          <w:b/>
          <w:color w:val="002060"/>
          <w:sz w:val="28"/>
        </w:rPr>
        <w:t>V</w:t>
      </w:r>
    </w:p>
    <w:p w14:paraId="234739C1" w14:textId="57E019BC" w:rsidR="009B232A" w:rsidRDefault="009B232A" w:rsidP="009B232A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DECLARACIÓN JURADA</w:t>
      </w:r>
    </w:p>
    <w:p w14:paraId="795C915C" w14:textId="676D26AC" w:rsidR="009B232A" w:rsidRPr="00D823F4" w:rsidRDefault="009B232A" w:rsidP="009B232A">
      <w:pPr>
        <w:jc w:val="both"/>
        <w:rPr>
          <w:rFonts w:ascii="Arial" w:hAnsi="Arial" w:cs="Arial"/>
          <w:lang w:val="es-ES"/>
        </w:rPr>
      </w:pPr>
      <w:r w:rsidRPr="00D823F4">
        <w:rPr>
          <w:rFonts w:ascii="Arial" w:hAnsi="Arial" w:cs="Arial"/>
          <w:lang w:val="es-ES"/>
        </w:rPr>
        <w:t xml:space="preserve">Yo </w:t>
      </w:r>
      <w:permStart w:id="1092890745" w:edGrp="everyone"/>
      <w:r w:rsidRPr="00D823F4">
        <w:rPr>
          <w:rFonts w:ascii="Arial" w:hAnsi="Arial" w:cs="Arial"/>
          <w:lang w:val="es-ES"/>
        </w:rPr>
        <w:t>_____________________</w:t>
      </w:r>
      <w:permEnd w:id="1092890745"/>
      <w:r w:rsidRPr="00D823F4">
        <w:rPr>
          <w:rFonts w:ascii="Arial" w:hAnsi="Arial" w:cs="Arial"/>
          <w:lang w:val="es-ES"/>
        </w:rPr>
        <w:t xml:space="preserve">, mayor de edad, </w:t>
      </w:r>
      <w:permStart w:id="226643949" w:edGrp="everyone"/>
      <w:r w:rsidRPr="009B232A">
        <w:rPr>
          <w:rFonts w:ascii="Arial" w:hAnsi="Arial" w:cs="Arial"/>
          <w:i/>
          <w:iCs/>
          <w:lang w:val="es-ES"/>
        </w:rPr>
        <w:t>[estado civil]</w:t>
      </w:r>
      <w:permEnd w:id="226643949"/>
      <w:r w:rsidRPr="00D823F4">
        <w:rPr>
          <w:rFonts w:ascii="Arial" w:hAnsi="Arial" w:cs="Arial"/>
          <w:lang w:val="es-ES"/>
        </w:rPr>
        <w:t xml:space="preserve">, </w:t>
      </w:r>
      <w:permStart w:id="249195277" w:edGrp="everyone"/>
      <w:r w:rsidRPr="009B232A">
        <w:rPr>
          <w:rFonts w:ascii="Arial" w:hAnsi="Arial" w:cs="Arial"/>
          <w:i/>
          <w:iCs/>
          <w:lang w:val="es-ES"/>
        </w:rPr>
        <w:t>[profesión]</w:t>
      </w:r>
      <w:permEnd w:id="249195277"/>
      <w:r w:rsidRPr="00D823F4">
        <w:rPr>
          <w:rFonts w:ascii="Arial" w:hAnsi="Arial" w:cs="Arial"/>
          <w:lang w:val="es-ES"/>
        </w:rPr>
        <w:t xml:space="preserve"> y con tarjeta de identidad </w:t>
      </w:r>
      <w:permStart w:id="218985556" w:edGrp="everyone"/>
      <w:r w:rsidRPr="00D823F4">
        <w:rPr>
          <w:rFonts w:ascii="Arial" w:hAnsi="Arial" w:cs="Arial"/>
          <w:lang w:val="es-ES"/>
        </w:rPr>
        <w:t>(carné de residente o pasaporte)</w:t>
      </w:r>
      <w:permEnd w:id="218985556"/>
      <w:r w:rsidRPr="00D823F4">
        <w:rPr>
          <w:rFonts w:ascii="Arial" w:hAnsi="Arial" w:cs="Arial"/>
          <w:lang w:val="es-ES"/>
        </w:rPr>
        <w:t xml:space="preserve"> número </w:t>
      </w:r>
      <w:permStart w:id="1375215382" w:edGrp="everyone"/>
      <w:r w:rsidRPr="00D823F4">
        <w:rPr>
          <w:rFonts w:ascii="Arial" w:hAnsi="Arial" w:cs="Arial"/>
          <w:lang w:val="es-ES"/>
        </w:rPr>
        <w:t>_____________</w:t>
      </w:r>
      <w:permEnd w:id="1375215382"/>
      <w:r w:rsidRPr="00D823F4">
        <w:rPr>
          <w:rFonts w:ascii="Arial" w:hAnsi="Arial" w:cs="Arial"/>
          <w:lang w:val="es-ES"/>
        </w:rPr>
        <w:t xml:space="preserve">, con domicilio en la </w:t>
      </w:r>
      <w:r>
        <w:rPr>
          <w:rFonts w:ascii="Arial" w:hAnsi="Arial" w:cs="Arial"/>
          <w:lang w:val="es-ES"/>
        </w:rPr>
        <w:t>ciudad</w:t>
      </w:r>
      <w:r w:rsidRPr="00D823F4">
        <w:rPr>
          <w:rFonts w:ascii="Arial" w:hAnsi="Arial" w:cs="Arial"/>
          <w:lang w:val="es-ES"/>
        </w:rPr>
        <w:t xml:space="preserve"> de </w:t>
      </w:r>
      <w:permStart w:id="1787713814" w:edGrp="everyone"/>
      <w:r w:rsidRPr="00D823F4">
        <w:rPr>
          <w:rFonts w:ascii="Arial" w:hAnsi="Arial" w:cs="Arial"/>
          <w:lang w:val="es-ES"/>
        </w:rPr>
        <w:t>______________</w:t>
      </w:r>
      <w:permEnd w:id="1787713814"/>
      <w:r w:rsidRPr="00D823F4">
        <w:rPr>
          <w:rFonts w:ascii="Arial" w:hAnsi="Arial" w:cs="Arial"/>
          <w:lang w:val="es-ES"/>
        </w:rPr>
        <w:t xml:space="preserve">, departamento de </w:t>
      </w:r>
      <w:permStart w:id="211491884" w:edGrp="everyone"/>
      <w:r w:rsidRPr="00D823F4">
        <w:rPr>
          <w:rFonts w:ascii="Arial" w:hAnsi="Arial" w:cs="Arial"/>
          <w:lang w:val="es-ES"/>
        </w:rPr>
        <w:t>______________</w:t>
      </w:r>
      <w:permEnd w:id="211491884"/>
      <w:r w:rsidRPr="00D823F4">
        <w:rPr>
          <w:rFonts w:ascii="Arial" w:hAnsi="Arial" w:cs="Arial"/>
          <w:lang w:val="es-ES"/>
        </w:rPr>
        <w:t xml:space="preserve">, actuando en mi condición de representante legal de la sociedad mercantil </w:t>
      </w:r>
      <w:permStart w:id="2145794431" w:edGrp="everyone"/>
      <w:r w:rsidRPr="00D823F4">
        <w:rPr>
          <w:rFonts w:ascii="Arial" w:hAnsi="Arial" w:cs="Arial"/>
          <w:lang w:val="es-ES"/>
        </w:rPr>
        <w:t>___________________________</w:t>
      </w:r>
      <w:permEnd w:id="2145794431"/>
      <w:r w:rsidRPr="00D823F4">
        <w:rPr>
          <w:rFonts w:ascii="Arial" w:hAnsi="Arial" w:cs="Arial"/>
          <w:lang w:val="es-ES"/>
        </w:rPr>
        <w:t xml:space="preserve">, condición y facultades que acredito  mediante el instrumento público número </w:t>
      </w:r>
      <w:permStart w:id="800746837" w:edGrp="everyone"/>
      <w:r w:rsidRPr="00D823F4">
        <w:rPr>
          <w:rFonts w:ascii="Arial" w:hAnsi="Arial" w:cs="Arial"/>
          <w:lang w:val="es-ES"/>
        </w:rPr>
        <w:t>______</w:t>
      </w:r>
      <w:permEnd w:id="800746837"/>
      <w:r w:rsidRPr="00D823F4">
        <w:rPr>
          <w:rFonts w:ascii="Arial" w:hAnsi="Arial" w:cs="Arial"/>
          <w:lang w:val="es-ES"/>
        </w:rPr>
        <w:t xml:space="preserve"> de fecha </w:t>
      </w:r>
      <w:permStart w:id="1216365040" w:edGrp="everyone"/>
      <w:r w:rsidRPr="00D823F4">
        <w:rPr>
          <w:rFonts w:ascii="Arial" w:hAnsi="Arial" w:cs="Arial"/>
          <w:lang w:val="es-ES"/>
        </w:rPr>
        <w:t>___________</w:t>
      </w:r>
      <w:permEnd w:id="1216365040"/>
      <w:r w:rsidRPr="00D823F4">
        <w:rPr>
          <w:rFonts w:ascii="Arial" w:hAnsi="Arial" w:cs="Arial"/>
          <w:lang w:val="es-ES"/>
        </w:rPr>
        <w:t xml:space="preserve">, inscrito bajo número </w:t>
      </w:r>
      <w:permStart w:id="362029154" w:edGrp="everyone"/>
      <w:r w:rsidRPr="00D823F4">
        <w:rPr>
          <w:rFonts w:ascii="Arial" w:hAnsi="Arial" w:cs="Arial"/>
          <w:lang w:val="es-ES"/>
        </w:rPr>
        <w:t>__________</w:t>
      </w:r>
      <w:permEnd w:id="362029154"/>
      <w:r w:rsidRPr="00D823F4">
        <w:rPr>
          <w:rFonts w:ascii="Arial" w:hAnsi="Arial" w:cs="Arial"/>
          <w:lang w:val="es-ES"/>
        </w:rPr>
        <w:t xml:space="preserve"> del Registro Mercantil de </w:t>
      </w:r>
      <w:permStart w:id="1005419516" w:edGrp="everyone"/>
      <w:r w:rsidRPr="00D823F4">
        <w:rPr>
          <w:rFonts w:ascii="Arial" w:hAnsi="Arial" w:cs="Arial"/>
          <w:lang w:val="es-ES"/>
        </w:rPr>
        <w:t>______________________</w:t>
      </w:r>
      <w:permEnd w:id="1005419516"/>
      <w:r w:rsidRPr="00D823F4">
        <w:rPr>
          <w:rFonts w:ascii="Arial" w:hAnsi="Arial" w:cs="Arial"/>
          <w:lang w:val="es-ES"/>
        </w:rPr>
        <w:t>; declaro bajo juramento que:</w:t>
      </w:r>
      <w:r>
        <w:rPr>
          <w:rFonts w:ascii="Arial" w:hAnsi="Arial" w:cs="Arial"/>
          <w:lang w:val="es-ES"/>
        </w:rPr>
        <w:t xml:space="preserve"> m</w:t>
      </w:r>
      <w:r w:rsidRPr="00B25837">
        <w:rPr>
          <w:rFonts w:ascii="Arial" w:hAnsi="Arial" w:cs="Arial"/>
          <w:lang w:val="es-ES"/>
        </w:rPr>
        <w:t xml:space="preserve">i representada no </w:t>
      </w:r>
      <w:r>
        <w:rPr>
          <w:rFonts w:ascii="Arial" w:hAnsi="Arial" w:cs="Arial"/>
          <w:lang w:val="es-ES"/>
        </w:rPr>
        <w:t>posee centrales generadoras, conforme a lo establecido en el artículo 14 de la Ley General de la Industria Eléctrica;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asimismo,</w:t>
      </w:r>
      <w:r w:rsidRPr="00B25837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 información suministrada en el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25837">
        <w:rPr>
          <w:rFonts w:ascii="Arial" w:hAnsi="Arial" w:cs="Arial"/>
        </w:rPr>
        <w:t xml:space="preserve">ormulario de </w:t>
      </w:r>
      <w:r>
        <w:rPr>
          <w:rFonts w:ascii="Arial" w:hAnsi="Arial" w:cs="Arial"/>
        </w:rPr>
        <w:t>I</w:t>
      </w:r>
      <w:r w:rsidRPr="00B25837">
        <w:rPr>
          <w:rFonts w:ascii="Arial" w:hAnsi="Arial" w:cs="Arial"/>
        </w:rPr>
        <w:t xml:space="preserve">nscripción </w:t>
      </w:r>
      <w:r w:rsidR="00554C63">
        <w:rPr>
          <w:rFonts w:ascii="Arial" w:hAnsi="Arial" w:cs="Arial"/>
        </w:rPr>
        <w:t>para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608D5">
        <w:rPr>
          <w:rFonts w:ascii="Arial" w:hAnsi="Arial" w:cs="Arial"/>
        </w:rPr>
        <w:t xml:space="preserve">mpresa </w:t>
      </w:r>
      <w:r>
        <w:rPr>
          <w:rFonts w:ascii="Arial" w:hAnsi="Arial" w:cs="Arial"/>
        </w:rPr>
        <w:t xml:space="preserve">Distribuidora </w:t>
      </w:r>
      <w:r w:rsidR="00554C63">
        <w:rPr>
          <w:rFonts w:ascii="Arial" w:hAnsi="Arial" w:cs="Arial"/>
        </w:rPr>
        <w:t xml:space="preserve">del Sistema Interconectado Nacional </w:t>
      </w:r>
      <w:r w:rsidRPr="00D823F4">
        <w:rPr>
          <w:rFonts w:ascii="Arial" w:hAnsi="Arial" w:cs="Arial"/>
        </w:rPr>
        <w:t>en el Registro Público de Empresas del Sector Eléctrico, así como la información incorporada en los anexos y documentos presentados es exacta, veraz y completa.</w:t>
      </w:r>
    </w:p>
    <w:p w14:paraId="6F416490" w14:textId="77777777" w:rsidR="009B232A" w:rsidRPr="00A608D5" w:rsidRDefault="009B232A" w:rsidP="009B232A">
      <w:pPr>
        <w:rPr>
          <w:rFonts w:ascii="Arial" w:hAnsi="Arial" w:cs="Arial"/>
          <w:lang w:val="es-ES"/>
        </w:rPr>
      </w:pPr>
    </w:p>
    <w:p w14:paraId="3ABBE91D" w14:textId="77777777" w:rsidR="009B232A" w:rsidRDefault="009B232A" w:rsidP="009B232A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</w:rPr>
        <w:t xml:space="preserve">Consciente de los efectos y responsabilidades legales que conlleva, firmo la presente declaración jurada en </w:t>
      </w:r>
      <w:permStart w:id="1187595463" w:edGrp="everyone"/>
      <w:r w:rsidRPr="00D823F4">
        <w:rPr>
          <w:rFonts w:ascii="Arial" w:hAnsi="Arial" w:cs="Arial"/>
        </w:rPr>
        <w:t>__________________</w:t>
      </w:r>
      <w:permEnd w:id="1187595463"/>
      <w:r w:rsidRPr="00D823F4">
        <w:rPr>
          <w:rFonts w:ascii="Arial" w:hAnsi="Arial" w:cs="Arial"/>
        </w:rPr>
        <w:t xml:space="preserve"> a los </w:t>
      </w:r>
      <w:permStart w:id="1918061048" w:edGrp="everyone"/>
      <w:r w:rsidRPr="00D823F4">
        <w:rPr>
          <w:rFonts w:ascii="Arial" w:hAnsi="Arial" w:cs="Arial"/>
        </w:rPr>
        <w:t>_________</w:t>
      </w:r>
      <w:permEnd w:id="1918061048"/>
      <w:r w:rsidRPr="00D823F4">
        <w:rPr>
          <w:rFonts w:ascii="Arial" w:hAnsi="Arial" w:cs="Arial"/>
        </w:rPr>
        <w:t xml:space="preserve"> días del mes de </w:t>
      </w:r>
      <w:permStart w:id="565193130" w:edGrp="everyone"/>
      <w:r w:rsidRPr="00D823F4">
        <w:rPr>
          <w:rFonts w:ascii="Arial" w:hAnsi="Arial" w:cs="Arial"/>
        </w:rPr>
        <w:t>_________</w:t>
      </w:r>
      <w:permEnd w:id="565193130"/>
      <w:r w:rsidRPr="00D823F4">
        <w:rPr>
          <w:rFonts w:ascii="Arial" w:hAnsi="Arial" w:cs="Arial"/>
        </w:rPr>
        <w:t xml:space="preserve">de </w:t>
      </w:r>
      <w:permStart w:id="1438590486" w:edGrp="everyone"/>
      <w:r w:rsidRPr="00D823F4">
        <w:rPr>
          <w:rFonts w:ascii="Arial" w:hAnsi="Arial" w:cs="Arial"/>
        </w:rPr>
        <w:t>_______</w:t>
      </w:r>
      <w:permEnd w:id="1438590486"/>
      <w:r w:rsidRPr="00D823F4">
        <w:rPr>
          <w:rFonts w:ascii="Arial" w:hAnsi="Arial" w:cs="Arial"/>
        </w:rPr>
        <w:t>.</w:t>
      </w:r>
    </w:p>
    <w:p w14:paraId="55EAE0AA" w14:textId="77777777" w:rsidR="009B232A" w:rsidRDefault="009B232A" w:rsidP="009B232A">
      <w:pPr>
        <w:jc w:val="both"/>
        <w:rPr>
          <w:rFonts w:ascii="Arial" w:hAnsi="Arial" w:cs="Arial"/>
        </w:rPr>
      </w:pPr>
    </w:p>
    <w:p w14:paraId="2EB9BF83" w14:textId="77777777" w:rsidR="009B232A" w:rsidRPr="00A608D5" w:rsidRDefault="009B232A" w:rsidP="009B232A">
      <w:pPr>
        <w:rPr>
          <w:rFonts w:ascii="Arial" w:hAnsi="Arial" w:cs="Arial"/>
          <w:lang w:val="es-ES"/>
        </w:rPr>
      </w:pPr>
    </w:p>
    <w:p w14:paraId="139E15D5" w14:textId="77777777" w:rsidR="009B232A" w:rsidRPr="00A608D5" w:rsidRDefault="009B232A" w:rsidP="009B232A">
      <w:pPr>
        <w:rPr>
          <w:rFonts w:ascii="Arial" w:hAnsi="Arial" w:cs="Arial"/>
          <w:lang w:val="es-ES"/>
        </w:rPr>
      </w:pPr>
    </w:p>
    <w:p w14:paraId="240E401C" w14:textId="5B5ED349" w:rsidR="009B232A" w:rsidRDefault="009B232A" w:rsidP="009B232A">
      <w:pPr>
        <w:rPr>
          <w:rFonts w:ascii="Arial" w:hAnsi="Arial" w:cs="Arial"/>
          <w:lang w:val="es-ES"/>
        </w:rPr>
      </w:pPr>
    </w:p>
    <w:p w14:paraId="5FDC74F4" w14:textId="77777777" w:rsidR="00B4494E" w:rsidRPr="00A608D5" w:rsidRDefault="00B4494E" w:rsidP="009B232A">
      <w:pPr>
        <w:rPr>
          <w:rFonts w:ascii="Arial" w:hAnsi="Arial" w:cs="Arial"/>
          <w:lang w:val="es-ES"/>
        </w:rPr>
      </w:pPr>
    </w:p>
    <w:p w14:paraId="51BE4604" w14:textId="77777777" w:rsidR="009B232A" w:rsidRPr="00016F2E" w:rsidRDefault="009B232A" w:rsidP="009B232A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181749814" w:edGrp="everyone"/>
      <w:r w:rsidRPr="00BD594A">
        <w:rPr>
          <w:rFonts w:cstheme="minorHAnsi"/>
          <w:color w:val="000000" w:themeColor="text1"/>
        </w:rPr>
        <w:t xml:space="preserve">[Nombre </w:t>
      </w:r>
      <w:r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>ompleto</w:t>
      </w:r>
      <w:r>
        <w:rPr>
          <w:rFonts w:cstheme="minorHAnsi"/>
          <w:color w:val="000000" w:themeColor="text1"/>
        </w:rPr>
        <w:t>,</w:t>
      </w:r>
      <w:r w:rsidRPr="00BD594A">
        <w:rPr>
          <w:rFonts w:cstheme="minorHAnsi"/>
          <w:color w:val="000000" w:themeColor="text1"/>
        </w:rPr>
        <w:t xml:space="preserve"> firma </w:t>
      </w:r>
      <w:r>
        <w:rPr>
          <w:rFonts w:cstheme="minorHAnsi"/>
          <w:color w:val="000000" w:themeColor="text1"/>
        </w:rPr>
        <w:t xml:space="preserve">y sello </w:t>
      </w:r>
      <w:r w:rsidRPr="00BD594A">
        <w:rPr>
          <w:rFonts w:cstheme="minorHAnsi"/>
          <w:color w:val="000000" w:themeColor="text1"/>
        </w:rPr>
        <w:t xml:space="preserve">del </w:t>
      </w:r>
      <w:r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181749814"/>
    <w:p w14:paraId="6CE4617A" w14:textId="5CE6FF70" w:rsidR="009B232A" w:rsidRDefault="009B232A" w:rsidP="009B232A">
      <w:pPr>
        <w:tabs>
          <w:tab w:val="left" w:pos="3649"/>
        </w:tabs>
        <w:spacing w:before="211"/>
        <w:jc w:val="center"/>
        <w:rPr>
          <w:rFonts w:eastAsia="Calibri"/>
          <w:sz w:val="20"/>
          <w:szCs w:val="20"/>
        </w:rPr>
      </w:pPr>
    </w:p>
    <w:p w14:paraId="24E244A1" w14:textId="176F9F45" w:rsidR="009B232A" w:rsidRDefault="009B232A" w:rsidP="009B232A">
      <w:pPr>
        <w:tabs>
          <w:tab w:val="left" w:pos="3649"/>
        </w:tabs>
        <w:spacing w:before="211"/>
        <w:jc w:val="center"/>
        <w:rPr>
          <w:rFonts w:eastAsia="Calibri"/>
          <w:sz w:val="20"/>
          <w:szCs w:val="20"/>
        </w:rPr>
      </w:pPr>
    </w:p>
    <w:p w14:paraId="303DD82F" w14:textId="51DC541B" w:rsidR="009B232A" w:rsidRDefault="009B232A" w:rsidP="009B232A">
      <w:pPr>
        <w:tabs>
          <w:tab w:val="left" w:pos="3649"/>
        </w:tabs>
        <w:spacing w:before="211"/>
        <w:jc w:val="center"/>
        <w:rPr>
          <w:rFonts w:eastAsia="Calibri"/>
          <w:sz w:val="20"/>
          <w:szCs w:val="20"/>
        </w:rPr>
      </w:pPr>
    </w:p>
    <w:p w14:paraId="0C938094" w14:textId="11B86F68" w:rsidR="009B232A" w:rsidRDefault="009B232A" w:rsidP="009B232A">
      <w:pPr>
        <w:tabs>
          <w:tab w:val="left" w:pos="3649"/>
        </w:tabs>
        <w:spacing w:before="211"/>
        <w:jc w:val="center"/>
        <w:rPr>
          <w:rFonts w:eastAsia="Calibri"/>
          <w:sz w:val="20"/>
          <w:szCs w:val="20"/>
        </w:rPr>
      </w:pPr>
    </w:p>
    <w:p w14:paraId="0907A31F" w14:textId="77777777" w:rsidR="009B232A" w:rsidRPr="009B232A" w:rsidRDefault="009B232A" w:rsidP="00FD045B">
      <w:pPr>
        <w:tabs>
          <w:tab w:val="left" w:pos="3649"/>
        </w:tabs>
        <w:spacing w:before="21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9B232A" w:rsidRPr="009B232A" w:rsidSect="00CD369A">
      <w:footerReference w:type="default" r:id="rId14"/>
      <w:pgSz w:w="12240" w:h="15840"/>
      <w:pgMar w:top="1440" w:right="1440" w:bottom="1440" w:left="1440" w:header="45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83A2" w14:textId="77777777" w:rsidR="00D06C79" w:rsidRDefault="00D06C79" w:rsidP="00DC5D31">
      <w:r>
        <w:separator/>
      </w:r>
    </w:p>
  </w:endnote>
  <w:endnote w:type="continuationSeparator" w:id="0">
    <w:p w14:paraId="3D448332" w14:textId="77777777" w:rsidR="00D06C79" w:rsidRDefault="00D06C79" w:rsidP="00DC5D31">
      <w:r>
        <w:continuationSeparator/>
      </w:r>
    </w:p>
  </w:endnote>
  <w:endnote w:type="continuationNotice" w:id="1">
    <w:p w14:paraId="625652CB" w14:textId="77777777" w:rsidR="00D06C79" w:rsidRDefault="00D06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9003" w14:textId="16E6E428" w:rsidR="00D06C79" w:rsidRDefault="00D06C79" w:rsidP="00BB69C7">
    <w:pPr>
      <w:pStyle w:val="Footer"/>
      <w:tabs>
        <w:tab w:val="clear" w:pos="9360"/>
        <w:tab w:val="right" w:pos="10350"/>
      </w:tabs>
      <w:rPr>
        <w:lang w:val="es-HN"/>
      </w:rPr>
    </w:pPr>
  </w:p>
  <w:p w14:paraId="7229FC90" w14:textId="3FA4F6C8" w:rsidR="00D06C79" w:rsidRPr="00BB69C7" w:rsidRDefault="00D06C79" w:rsidP="00B4494E">
    <w:pPr>
      <w:pStyle w:val="Footer"/>
      <w:tabs>
        <w:tab w:val="clear" w:pos="9360"/>
        <w:tab w:val="right" w:pos="10350"/>
      </w:tabs>
      <w:rPr>
        <w:lang w:val="es-HN"/>
      </w:rPr>
    </w:pPr>
    <w:r w:rsidRPr="00FD045B">
      <w:rPr>
        <w:sz w:val="18"/>
        <w:szCs w:val="18"/>
        <w:lang w:val="es-HN"/>
      </w:rPr>
      <w:t xml:space="preserve">Formulario de Inscripción para Empresa Distribuidora            </w:t>
    </w:r>
    <w:r>
      <w:rPr>
        <w:lang w:val="es-HN"/>
      </w:rPr>
      <w:ptab w:relativeTo="margin" w:alignment="right" w:leader="none"/>
    </w:r>
    <w:r w:rsidRPr="00FD045B">
      <w:rPr>
        <w:sz w:val="18"/>
        <w:szCs w:val="18"/>
        <w:lang w:val="es-HN"/>
      </w:rPr>
      <w:t xml:space="preserve">Página </w:t>
    </w:r>
    <w:r w:rsidRPr="00FD045B">
      <w:rPr>
        <w:sz w:val="18"/>
        <w:szCs w:val="18"/>
        <w:lang w:val="es-HN"/>
      </w:rPr>
      <w:fldChar w:fldCharType="begin"/>
    </w:r>
    <w:r w:rsidRPr="00FD045B">
      <w:rPr>
        <w:sz w:val="18"/>
        <w:szCs w:val="18"/>
        <w:lang w:val="es-HN"/>
      </w:rPr>
      <w:instrText xml:space="preserve"> PAGE   \* MERGEFORMAT </w:instrText>
    </w:r>
    <w:r w:rsidRPr="00FD045B">
      <w:rPr>
        <w:sz w:val="18"/>
        <w:szCs w:val="18"/>
        <w:lang w:val="es-HN"/>
      </w:rPr>
      <w:fldChar w:fldCharType="separate"/>
    </w:r>
    <w:r w:rsidRPr="00FD045B">
      <w:rPr>
        <w:sz w:val="18"/>
        <w:szCs w:val="18"/>
        <w:lang w:val="es-HN"/>
      </w:rPr>
      <w:t>1</w:t>
    </w:r>
    <w:r w:rsidRPr="00FD045B">
      <w:rPr>
        <w:noProof/>
        <w:sz w:val="18"/>
        <w:szCs w:val="18"/>
        <w:lang w:val="es-H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9B75" w14:textId="6B5580C3" w:rsidR="00D06C79" w:rsidRPr="00C16A68" w:rsidRDefault="00D06C79" w:rsidP="00C16A68">
    <w:pPr>
      <w:pStyle w:val="Footer"/>
      <w:rPr>
        <w:lang w:val="es-ES"/>
      </w:rPr>
    </w:pPr>
    <w:r w:rsidRPr="00FD045B">
      <w:rPr>
        <w:sz w:val="18"/>
        <w:szCs w:val="18"/>
        <w:lang w:val="es-HN"/>
      </w:rPr>
      <w:t>Formulario de Inscripción para Empresa Distribuidora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4DB1" w14:textId="77777777" w:rsidR="00D06C79" w:rsidRDefault="00D06C79" w:rsidP="00DC5D31">
      <w:r>
        <w:separator/>
      </w:r>
    </w:p>
  </w:footnote>
  <w:footnote w:type="continuationSeparator" w:id="0">
    <w:p w14:paraId="53A23DED" w14:textId="77777777" w:rsidR="00D06C79" w:rsidRDefault="00D06C79" w:rsidP="00DC5D31">
      <w:r>
        <w:continuationSeparator/>
      </w:r>
    </w:p>
  </w:footnote>
  <w:footnote w:type="continuationNotice" w:id="1">
    <w:p w14:paraId="21D28AA2" w14:textId="77777777" w:rsidR="00D06C79" w:rsidRDefault="00D06C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E41C" w14:textId="01AB96BB" w:rsidR="00D06C79" w:rsidRDefault="00D06C79" w:rsidP="00F204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F7C94" wp14:editId="54FAAE54">
          <wp:simplePos x="0" y="0"/>
          <wp:positionH relativeFrom="margin">
            <wp:align>center</wp:align>
          </wp:positionH>
          <wp:positionV relativeFrom="paragraph">
            <wp:posOffset>-21901</wp:posOffset>
          </wp:positionV>
          <wp:extent cx="7449185" cy="1218913"/>
          <wp:effectExtent l="0" t="0" r="0" b="635"/>
          <wp:wrapTight wrapText="bothSides">
            <wp:wrapPolygon edited="0">
              <wp:start x="0" y="0"/>
              <wp:lineTo x="0" y="21274"/>
              <wp:lineTo x="21543" y="21274"/>
              <wp:lineTo x="21543" y="0"/>
              <wp:lineTo x="0" y="0"/>
            </wp:wrapPolygon>
          </wp:wrapTight>
          <wp:docPr id="1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06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93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AE5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3335B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F41FC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307DE9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5D7467"/>
    <w:multiLevelType w:val="hybridMultilevel"/>
    <w:tmpl w:val="784429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2223D"/>
    <w:multiLevelType w:val="hybridMultilevel"/>
    <w:tmpl w:val="424E034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728B2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C60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8A09B9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148"/>
    <w:multiLevelType w:val="multilevel"/>
    <w:tmpl w:val="0E4E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F6B93"/>
    <w:multiLevelType w:val="hybridMultilevel"/>
    <w:tmpl w:val="BBC02A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0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545BD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A14F2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607E5F"/>
    <w:multiLevelType w:val="hybridMultilevel"/>
    <w:tmpl w:val="B6928654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64805B61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6D058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576C8"/>
    <w:multiLevelType w:val="hybridMultilevel"/>
    <w:tmpl w:val="108C18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303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4B7F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16"/>
  </w:num>
  <w:num w:numId="5">
    <w:abstractNumId w:val="42"/>
  </w:num>
  <w:num w:numId="6">
    <w:abstractNumId w:val="4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9"/>
  </w:num>
  <w:num w:numId="18">
    <w:abstractNumId w:val="32"/>
  </w:num>
  <w:num w:numId="19">
    <w:abstractNumId w:val="45"/>
  </w:num>
  <w:num w:numId="20">
    <w:abstractNumId w:val="25"/>
  </w:num>
  <w:num w:numId="21">
    <w:abstractNumId w:val="11"/>
  </w:num>
  <w:num w:numId="22">
    <w:abstractNumId w:val="40"/>
  </w:num>
  <w:num w:numId="23">
    <w:abstractNumId w:val="34"/>
  </w:num>
  <w:num w:numId="24">
    <w:abstractNumId w:val="19"/>
  </w:num>
  <w:num w:numId="25">
    <w:abstractNumId w:val="24"/>
  </w:num>
  <w:num w:numId="26">
    <w:abstractNumId w:val="27"/>
  </w:num>
  <w:num w:numId="27">
    <w:abstractNumId w:val="18"/>
  </w:num>
  <w:num w:numId="28">
    <w:abstractNumId w:val="39"/>
  </w:num>
  <w:num w:numId="29">
    <w:abstractNumId w:val="43"/>
  </w:num>
  <w:num w:numId="30">
    <w:abstractNumId w:val="41"/>
  </w:num>
  <w:num w:numId="31">
    <w:abstractNumId w:val="46"/>
  </w:num>
  <w:num w:numId="32">
    <w:abstractNumId w:val="30"/>
  </w:num>
  <w:num w:numId="33">
    <w:abstractNumId w:val="17"/>
  </w:num>
  <w:num w:numId="34">
    <w:abstractNumId w:val="22"/>
  </w:num>
  <w:num w:numId="35">
    <w:abstractNumId w:val="21"/>
  </w:num>
  <w:num w:numId="36">
    <w:abstractNumId w:val="31"/>
  </w:num>
  <w:num w:numId="37">
    <w:abstractNumId w:val="14"/>
  </w:num>
  <w:num w:numId="38">
    <w:abstractNumId w:val="12"/>
  </w:num>
  <w:num w:numId="39">
    <w:abstractNumId w:val="26"/>
  </w:num>
  <w:num w:numId="40">
    <w:abstractNumId w:val="15"/>
  </w:num>
  <w:num w:numId="41">
    <w:abstractNumId w:val="23"/>
  </w:num>
  <w:num w:numId="42">
    <w:abstractNumId w:val="36"/>
  </w:num>
  <w:num w:numId="43">
    <w:abstractNumId w:val="35"/>
  </w:num>
  <w:num w:numId="44">
    <w:abstractNumId w:val="28"/>
  </w:num>
  <w:num w:numId="45">
    <w:abstractNumId w:val="20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naG3M6xmtKnDPiwBYf0B456yy77IkPE2reVdAIzI+5rpvbkjNrtw8JT+OAu/QaT1MF4akhBlSxRf9+RWLLNfJw==" w:salt="5JHEVh37Grxmg9iiLNVNRw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07D40"/>
    <w:rsid w:val="00011E82"/>
    <w:rsid w:val="00015315"/>
    <w:rsid w:val="00015F82"/>
    <w:rsid w:val="000161A4"/>
    <w:rsid w:val="00016F2E"/>
    <w:rsid w:val="00020100"/>
    <w:rsid w:val="00020737"/>
    <w:rsid w:val="00020887"/>
    <w:rsid w:val="00021B3E"/>
    <w:rsid w:val="00022634"/>
    <w:rsid w:val="000241A7"/>
    <w:rsid w:val="0002790E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6996"/>
    <w:rsid w:val="000501F0"/>
    <w:rsid w:val="000506B2"/>
    <w:rsid w:val="00051022"/>
    <w:rsid w:val="000514B8"/>
    <w:rsid w:val="000518D1"/>
    <w:rsid w:val="00051BD6"/>
    <w:rsid w:val="00055F71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79D4"/>
    <w:rsid w:val="00077A03"/>
    <w:rsid w:val="00082569"/>
    <w:rsid w:val="00082F6F"/>
    <w:rsid w:val="00083E4B"/>
    <w:rsid w:val="000847AB"/>
    <w:rsid w:val="00085AFA"/>
    <w:rsid w:val="0008693F"/>
    <w:rsid w:val="00087B97"/>
    <w:rsid w:val="00087D04"/>
    <w:rsid w:val="00090559"/>
    <w:rsid w:val="00090E66"/>
    <w:rsid w:val="00092632"/>
    <w:rsid w:val="000927DA"/>
    <w:rsid w:val="000931A0"/>
    <w:rsid w:val="00093E1B"/>
    <w:rsid w:val="0009446B"/>
    <w:rsid w:val="0009508D"/>
    <w:rsid w:val="000A2FD8"/>
    <w:rsid w:val="000A7579"/>
    <w:rsid w:val="000B085B"/>
    <w:rsid w:val="000B0C62"/>
    <w:rsid w:val="000B1A2C"/>
    <w:rsid w:val="000B1EA4"/>
    <w:rsid w:val="000B3899"/>
    <w:rsid w:val="000B3E71"/>
    <w:rsid w:val="000B4241"/>
    <w:rsid w:val="000B4EB3"/>
    <w:rsid w:val="000B53DA"/>
    <w:rsid w:val="000B60B3"/>
    <w:rsid w:val="000B6721"/>
    <w:rsid w:val="000B6815"/>
    <w:rsid w:val="000B7995"/>
    <w:rsid w:val="000C091E"/>
    <w:rsid w:val="000C1C75"/>
    <w:rsid w:val="000C54C2"/>
    <w:rsid w:val="000D0037"/>
    <w:rsid w:val="000D1B3C"/>
    <w:rsid w:val="000D1BB3"/>
    <w:rsid w:val="000D2433"/>
    <w:rsid w:val="000D2928"/>
    <w:rsid w:val="000D53C9"/>
    <w:rsid w:val="000D62AC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11D"/>
    <w:rsid w:val="000F23C5"/>
    <w:rsid w:val="000F34F2"/>
    <w:rsid w:val="000F3C8A"/>
    <w:rsid w:val="000F3D08"/>
    <w:rsid w:val="000F44BA"/>
    <w:rsid w:val="000F4A30"/>
    <w:rsid w:val="000F6587"/>
    <w:rsid w:val="000F6F5D"/>
    <w:rsid w:val="000F73BB"/>
    <w:rsid w:val="00100164"/>
    <w:rsid w:val="00100B64"/>
    <w:rsid w:val="00101006"/>
    <w:rsid w:val="001020EC"/>
    <w:rsid w:val="00102DB0"/>
    <w:rsid w:val="001040DD"/>
    <w:rsid w:val="00105355"/>
    <w:rsid w:val="001062DA"/>
    <w:rsid w:val="00107B52"/>
    <w:rsid w:val="00110E90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47D90"/>
    <w:rsid w:val="001532E7"/>
    <w:rsid w:val="00154700"/>
    <w:rsid w:val="001551A0"/>
    <w:rsid w:val="001561C4"/>
    <w:rsid w:val="00156ABE"/>
    <w:rsid w:val="00160947"/>
    <w:rsid w:val="0016114C"/>
    <w:rsid w:val="00161390"/>
    <w:rsid w:val="001618E1"/>
    <w:rsid w:val="00163319"/>
    <w:rsid w:val="001633AA"/>
    <w:rsid w:val="001637F6"/>
    <w:rsid w:val="00163B54"/>
    <w:rsid w:val="00165564"/>
    <w:rsid w:val="00170356"/>
    <w:rsid w:val="00170D7A"/>
    <w:rsid w:val="00175359"/>
    <w:rsid w:val="00176221"/>
    <w:rsid w:val="00176A3F"/>
    <w:rsid w:val="00177B43"/>
    <w:rsid w:val="00182FBB"/>
    <w:rsid w:val="001832A3"/>
    <w:rsid w:val="00183517"/>
    <w:rsid w:val="00183C98"/>
    <w:rsid w:val="001843AF"/>
    <w:rsid w:val="001845D3"/>
    <w:rsid w:val="00184E98"/>
    <w:rsid w:val="0018526C"/>
    <w:rsid w:val="00185BB5"/>
    <w:rsid w:val="001863DA"/>
    <w:rsid w:val="00190B07"/>
    <w:rsid w:val="00192E1E"/>
    <w:rsid w:val="00196208"/>
    <w:rsid w:val="00196A38"/>
    <w:rsid w:val="00197BAC"/>
    <w:rsid w:val="001A0A52"/>
    <w:rsid w:val="001A0D58"/>
    <w:rsid w:val="001A1352"/>
    <w:rsid w:val="001A52B6"/>
    <w:rsid w:val="001A5C22"/>
    <w:rsid w:val="001A79F1"/>
    <w:rsid w:val="001B066A"/>
    <w:rsid w:val="001B1CF8"/>
    <w:rsid w:val="001B1D3C"/>
    <w:rsid w:val="001B5C34"/>
    <w:rsid w:val="001B611B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64D5"/>
    <w:rsid w:val="001C6ECD"/>
    <w:rsid w:val="001D0C9D"/>
    <w:rsid w:val="001D1FB9"/>
    <w:rsid w:val="001D311D"/>
    <w:rsid w:val="001D62F0"/>
    <w:rsid w:val="001D67DD"/>
    <w:rsid w:val="001D6895"/>
    <w:rsid w:val="001E0091"/>
    <w:rsid w:val="001E037A"/>
    <w:rsid w:val="001E22D5"/>
    <w:rsid w:val="001E2AC3"/>
    <w:rsid w:val="001E2C2D"/>
    <w:rsid w:val="001E3900"/>
    <w:rsid w:val="001E4C93"/>
    <w:rsid w:val="001E72F4"/>
    <w:rsid w:val="001EEF00"/>
    <w:rsid w:val="001F0668"/>
    <w:rsid w:val="001F10CE"/>
    <w:rsid w:val="001F1A27"/>
    <w:rsid w:val="001F30CC"/>
    <w:rsid w:val="001F37AB"/>
    <w:rsid w:val="001F3FBF"/>
    <w:rsid w:val="001F46B8"/>
    <w:rsid w:val="001F6160"/>
    <w:rsid w:val="001F63B4"/>
    <w:rsid w:val="001F6EFA"/>
    <w:rsid w:val="001F6F54"/>
    <w:rsid w:val="001F7607"/>
    <w:rsid w:val="00200011"/>
    <w:rsid w:val="00200A13"/>
    <w:rsid w:val="00201033"/>
    <w:rsid w:val="00201578"/>
    <w:rsid w:val="0020204B"/>
    <w:rsid w:val="00203076"/>
    <w:rsid w:val="00204FAB"/>
    <w:rsid w:val="002052B1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3DB"/>
    <w:rsid w:val="00227ACC"/>
    <w:rsid w:val="00227E89"/>
    <w:rsid w:val="00230276"/>
    <w:rsid w:val="00230509"/>
    <w:rsid w:val="00230ACE"/>
    <w:rsid w:val="00232761"/>
    <w:rsid w:val="00233DA4"/>
    <w:rsid w:val="00236049"/>
    <w:rsid w:val="0023675D"/>
    <w:rsid w:val="00236DA0"/>
    <w:rsid w:val="00237334"/>
    <w:rsid w:val="00237AEE"/>
    <w:rsid w:val="00242299"/>
    <w:rsid w:val="00242F36"/>
    <w:rsid w:val="00243593"/>
    <w:rsid w:val="00244E62"/>
    <w:rsid w:val="002453BC"/>
    <w:rsid w:val="00245AA2"/>
    <w:rsid w:val="002461B4"/>
    <w:rsid w:val="00247994"/>
    <w:rsid w:val="00251862"/>
    <w:rsid w:val="0025213C"/>
    <w:rsid w:val="002526A9"/>
    <w:rsid w:val="002526FB"/>
    <w:rsid w:val="002536F7"/>
    <w:rsid w:val="00254DF2"/>
    <w:rsid w:val="00254FA7"/>
    <w:rsid w:val="0026012F"/>
    <w:rsid w:val="00260371"/>
    <w:rsid w:val="00261C3F"/>
    <w:rsid w:val="00261D4E"/>
    <w:rsid w:val="00264317"/>
    <w:rsid w:val="00264E5A"/>
    <w:rsid w:val="00270505"/>
    <w:rsid w:val="00270CBE"/>
    <w:rsid w:val="0027101C"/>
    <w:rsid w:val="002724A4"/>
    <w:rsid w:val="00272D2B"/>
    <w:rsid w:val="00273379"/>
    <w:rsid w:val="0027632F"/>
    <w:rsid w:val="00276EAE"/>
    <w:rsid w:val="00277F4A"/>
    <w:rsid w:val="00280843"/>
    <w:rsid w:val="0028182C"/>
    <w:rsid w:val="00281D10"/>
    <w:rsid w:val="00283518"/>
    <w:rsid w:val="00285AC1"/>
    <w:rsid w:val="00287AB8"/>
    <w:rsid w:val="002907E6"/>
    <w:rsid w:val="0029227B"/>
    <w:rsid w:val="002934F2"/>
    <w:rsid w:val="0029502E"/>
    <w:rsid w:val="00295294"/>
    <w:rsid w:val="00296A67"/>
    <w:rsid w:val="002A0047"/>
    <w:rsid w:val="002A016F"/>
    <w:rsid w:val="002A4F8D"/>
    <w:rsid w:val="002A532A"/>
    <w:rsid w:val="002A70C8"/>
    <w:rsid w:val="002A74E2"/>
    <w:rsid w:val="002B034B"/>
    <w:rsid w:val="002B0A05"/>
    <w:rsid w:val="002B0CAE"/>
    <w:rsid w:val="002B2AEB"/>
    <w:rsid w:val="002B40CE"/>
    <w:rsid w:val="002B52F6"/>
    <w:rsid w:val="002B58C2"/>
    <w:rsid w:val="002B5E90"/>
    <w:rsid w:val="002B5F04"/>
    <w:rsid w:val="002B5F8F"/>
    <w:rsid w:val="002B701E"/>
    <w:rsid w:val="002B7C7B"/>
    <w:rsid w:val="002C1C8B"/>
    <w:rsid w:val="002C5A33"/>
    <w:rsid w:val="002C6FA0"/>
    <w:rsid w:val="002D03A2"/>
    <w:rsid w:val="002D0575"/>
    <w:rsid w:val="002D0B48"/>
    <w:rsid w:val="002D4D25"/>
    <w:rsid w:val="002D56D1"/>
    <w:rsid w:val="002E0900"/>
    <w:rsid w:val="002E1735"/>
    <w:rsid w:val="002E4D1C"/>
    <w:rsid w:val="002E63F6"/>
    <w:rsid w:val="002E7175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514C"/>
    <w:rsid w:val="00307BF9"/>
    <w:rsid w:val="00312C72"/>
    <w:rsid w:val="00312CFD"/>
    <w:rsid w:val="003130DE"/>
    <w:rsid w:val="00313549"/>
    <w:rsid w:val="003138AE"/>
    <w:rsid w:val="00313A5E"/>
    <w:rsid w:val="003163E4"/>
    <w:rsid w:val="00316FF7"/>
    <w:rsid w:val="0032064D"/>
    <w:rsid w:val="00320C9C"/>
    <w:rsid w:val="00322AC3"/>
    <w:rsid w:val="00323685"/>
    <w:rsid w:val="003244F0"/>
    <w:rsid w:val="003269AD"/>
    <w:rsid w:val="00330D16"/>
    <w:rsid w:val="00331EA9"/>
    <w:rsid w:val="00332D84"/>
    <w:rsid w:val="00333781"/>
    <w:rsid w:val="00334551"/>
    <w:rsid w:val="00335A15"/>
    <w:rsid w:val="00336BE4"/>
    <w:rsid w:val="003378A6"/>
    <w:rsid w:val="003402E4"/>
    <w:rsid w:val="00340838"/>
    <w:rsid w:val="00343D87"/>
    <w:rsid w:val="00343DD4"/>
    <w:rsid w:val="0034479A"/>
    <w:rsid w:val="00345511"/>
    <w:rsid w:val="003474A7"/>
    <w:rsid w:val="00347788"/>
    <w:rsid w:val="0035107B"/>
    <w:rsid w:val="0035341D"/>
    <w:rsid w:val="00354439"/>
    <w:rsid w:val="003545B0"/>
    <w:rsid w:val="00354AB0"/>
    <w:rsid w:val="00354DC5"/>
    <w:rsid w:val="00355E82"/>
    <w:rsid w:val="00356D7C"/>
    <w:rsid w:val="00357BE5"/>
    <w:rsid w:val="0036284B"/>
    <w:rsid w:val="003636C5"/>
    <w:rsid w:val="00363DCD"/>
    <w:rsid w:val="003678D7"/>
    <w:rsid w:val="003706A5"/>
    <w:rsid w:val="003714B8"/>
    <w:rsid w:val="00371D5C"/>
    <w:rsid w:val="00372704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8095E"/>
    <w:rsid w:val="003827BF"/>
    <w:rsid w:val="00382867"/>
    <w:rsid w:val="00382C3B"/>
    <w:rsid w:val="00384683"/>
    <w:rsid w:val="00391E2C"/>
    <w:rsid w:val="003935EB"/>
    <w:rsid w:val="003951B8"/>
    <w:rsid w:val="00395514"/>
    <w:rsid w:val="00395CDB"/>
    <w:rsid w:val="00396935"/>
    <w:rsid w:val="00396A32"/>
    <w:rsid w:val="00397698"/>
    <w:rsid w:val="003A0228"/>
    <w:rsid w:val="003A165E"/>
    <w:rsid w:val="003A4977"/>
    <w:rsid w:val="003A776B"/>
    <w:rsid w:val="003B0403"/>
    <w:rsid w:val="003B20D3"/>
    <w:rsid w:val="003B2349"/>
    <w:rsid w:val="003B2F48"/>
    <w:rsid w:val="003B53C4"/>
    <w:rsid w:val="003B7552"/>
    <w:rsid w:val="003C191B"/>
    <w:rsid w:val="003C30BC"/>
    <w:rsid w:val="003C3ADD"/>
    <w:rsid w:val="003C4468"/>
    <w:rsid w:val="003C48A4"/>
    <w:rsid w:val="003C602C"/>
    <w:rsid w:val="003C69DA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5077"/>
    <w:rsid w:val="003D546B"/>
    <w:rsid w:val="003D5655"/>
    <w:rsid w:val="003D5A65"/>
    <w:rsid w:val="003D7C6E"/>
    <w:rsid w:val="003E1E30"/>
    <w:rsid w:val="003E2C0A"/>
    <w:rsid w:val="003E472F"/>
    <w:rsid w:val="003E4897"/>
    <w:rsid w:val="003E510B"/>
    <w:rsid w:val="003E568A"/>
    <w:rsid w:val="003E58DC"/>
    <w:rsid w:val="003F0728"/>
    <w:rsid w:val="003F0F38"/>
    <w:rsid w:val="003F1E5B"/>
    <w:rsid w:val="003F53D4"/>
    <w:rsid w:val="0040001A"/>
    <w:rsid w:val="00400160"/>
    <w:rsid w:val="00400AC5"/>
    <w:rsid w:val="00403838"/>
    <w:rsid w:val="004044D6"/>
    <w:rsid w:val="00404815"/>
    <w:rsid w:val="00405AFD"/>
    <w:rsid w:val="00410846"/>
    <w:rsid w:val="00410FF5"/>
    <w:rsid w:val="004119B9"/>
    <w:rsid w:val="00411CDA"/>
    <w:rsid w:val="00412E85"/>
    <w:rsid w:val="004130C4"/>
    <w:rsid w:val="004143D2"/>
    <w:rsid w:val="00414C8F"/>
    <w:rsid w:val="00415899"/>
    <w:rsid w:val="00417484"/>
    <w:rsid w:val="004207C9"/>
    <w:rsid w:val="00424C05"/>
    <w:rsid w:val="00425288"/>
    <w:rsid w:val="004261FB"/>
    <w:rsid w:val="004265E0"/>
    <w:rsid w:val="00427436"/>
    <w:rsid w:val="004278EA"/>
    <w:rsid w:val="00427B2B"/>
    <w:rsid w:val="00430506"/>
    <w:rsid w:val="004317A3"/>
    <w:rsid w:val="0043209A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531"/>
    <w:rsid w:val="0045014F"/>
    <w:rsid w:val="004506DF"/>
    <w:rsid w:val="004507BA"/>
    <w:rsid w:val="00451696"/>
    <w:rsid w:val="004518A6"/>
    <w:rsid w:val="00454476"/>
    <w:rsid w:val="00454945"/>
    <w:rsid w:val="00456505"/>
    <w:rsid w:val="00456A07"/>
    <w:rsid w:val="004608D7"/>
    <w:rsid w:val="00461819"/>
    <w:rsid w:val="00462001"/>
    <w:rsid w:val="00462212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C7F"/>
    <w:rsid w:val="004770F2"/>
    <w:rsid w:val="00477BD3"/>
    <w:rsid w:val="00480A3A"/>
    <w:rsid w:val="004818E1"/>
    <w:rsid w:val="00481F60"/>
    <w:rsid w:val="004821F4"/>
    <w:rsid w:val="00482E54"/>
    <w:rsid w:val="004839FF"/>
    <w:rsid w:val="00483EC9"/>
    <w:rsid w:val="00483ED9"/>
    <w:rsid w:val="004852C7"/>
    <w:rsid w:val="00490A71"/>
    <w:rsid w:val="00491DE2"/>
    <w:rsid w:val="0049228B"/>
    <w:rsid w:val="00492789"/>
    <w:rsid w:val="004946C8"/>
    <w:rsid w:val="004A1F9F"/>
    <w:rsid w:val="004A2546"/>
    <w:rsid w:val="004A2C0A"/>
    <w:rsid w:val="004A2D16"/>
    <w:rsid w:val="004A312A"/>
    <w:rsid w:val="004A32EC"/>
    <w:rsid w:val="004A3760"/>
    <w:rsid w:val="004A3CD4"/>
    <w:rsid w:val="004B108A"/>
    <w:rsid w:val="004B123B"/>
    <w:rsid w:val="004B1ECA"/>
    <w:rsid w:val="004B223F"/>
    <w:rsid w:val="004B4607"/>
    <w:rsid w:val="004B540E"/>
    <w:rsid w:val="004B5AD2"/>
    <w:rsid w:val="004B5F2F"/>
    <w:rsid w:val="004B7502"/>
    <w:rsid w:val="004C0051"/>
    <w:rsid w:val="004C392B"/>
    <w:rsid w:val="004C435F"/>
    <w:rsid w:val="004C518E"/>
    <w:rsid w:val="004D1022"/>
    <w:rsid w:val="004D3CCC"/>
    <w:rsid w:val="004D5CFE"/>
    <w:rsid w:val="004E111D"/>
    <w:rsid w:val="004E27B1"/>
    <w:rsid w:val="004E3637"/>
    <w:rsid w:val="004E4BB0"/>
    <w:rsid w:val="004E5045"/>
    <w:rsid w:val="004E76AF"/>
    <w:rsid w:val="004F022E"/>
    <w:rsid w:val="004F098C"/>
    <w:rsid w:val="004F0F06"/>
    <w:rsid w:val="004F2CEF"/>
    <w:rsid w:val="004F3FBA"/>
    <w:rsid w:val="004F6C14"/>
    <w:rsid w:val="004F6CA5"/>
    <w:rsid w:val="00502754"/>
    <w:rsid w:val="00504840"/>
    <w:rsid w:val="0050544A"/>
    <w:rsid w:val="005059E1"/>
    <w:rsid w:val="00506607"/>
    <w:rsid w:val="00506902"/>
    <w:rsid w:val="005120B5"/>
    <w:rsid w:val="005127D2"/>
    <w:rsid w:val="00512A44"/>
    <w:rsid w:val="00515C2B"/>
    <w:rsid w:val="0052347F"/>
    <w:rsid w:val="0052379A"/>
    <w:rsid w:val="00523C53"/>
    <w:rsid w:val="005246B9"/>
    <w:rsid w:val="005268E2"/>
    <w:rsid w:val="005269C5"/>
    <w:rsid w:val="00526C0E"/>
    <w:rsid w:val="00527480"/>
    <w:rsid w:val="00530C77"/>
    <w:rsid w:val="005323B3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4BC6"/>
    <w:rsid w:val="005475CD"/>
    <w:rsid w:val="00547DF9"/>
    <w:rsid w:val="0055156D"/>
    <w:rsid w:val="005516DB"/>
    <w:rsid w:val="00551E08"/>
    <w:rsid w:val="00552DB5"/>
    <w:rsid w:val="00554C63"/>
    <w:rsid w:val="00556176"/>
    <w:rsid w:val="00556A91"/>
    <w:rsid w:val="00560800"/>
    <w:rsid w:val="00560FF3"/>
    <w:rsid w:val="00561590"/>
    <w:rsid w:val="005618A8"/>
    <w:rsid w:val="00562071"/>
    <w:rsid w:val="00562B6A"/>
    <w:rsid w:val="005640E4"/>
    <w:rsid w:val="0056456E"/>
    <w:rsid w:val="0056735B"/>
    <w:rsid w:val="005673FF"/>
    <w:rsid w:val="0056795B"/>
    <w:rsid w:val="00570656"/>
    <w:rsid w:val="00572C11"/>
    <w:rsid w:val="00574899"/>
    <w:rsid w:val="005755E1"/>
    <w:rsid w:val="005766F6"/>
    <w:rsid w:val="00577702"/>
    <w:rsid w:val="00580968"/>
    <w:rsid w:val="00581AF7"/>
    <w:rsid w:val="00581D2A"/>
    <w:rsid w:val="00582BB3"/>
    <w:rsid w:val="00584BF6"/>
    <w:rsid w:val="005856D5"/>
    <w:rsid w:val="00586490"/>
    <w:rsid w:val="00586918"/>
    <w:rsid w:val="0059098E"/>
    <w:rsid w:val="005910D5"/>
    <w:rsid w:val="005915B2"/>
    <w:rsid w:val="00593B19"/>
    <w:rsid w:val="0059578C"/>
    <w:rsid w:val="00597678"/>
    <w:rsid w:val="00597E0D"/>
    <w:rsid w:val="00597F8F"/>
    <w:rsid w:val="005A012E"/>
    <w:rsid w:val="005A055B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D73"/>
    <w:rsid w:val="005B21A8"/>
    <w:rsid w:val="005B2514"/>
    <w:rsid w:val="005B3BD9"/>
    <w:rsid w:val="005B7F57"/>
    <w:rsid w:val="005C0CFC"/>
    <w:rsid w:val="005C23B0"/>
    <w:rsid w:val="005C5B60"/>
    <w:rsid w:val="005C696D"/>
    <w:rsid w:val="005D0890"/>
    <w:rsid w:val="005D20BD"/>
    <w:rsid w:val="005D4238"/>
    <w:rsid w:val="005D45B7"/>
    <w:rsid w:val="005D529C"/>
    <w:rsid w:val="005D569A"/>
    <w:rsid w:val="005D5A6C"/>
    <w:rsid w:val="005D638E"/>
    <w:rsid w:val="005D6F3D"/>
    <w:rsid w:val="005D7483"/>
    <w:rsid w:val="005E169F"/>
    <w:rsid w:val="005E4A4E"/>
    <w:rsid w:val="005E56E2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A20"/>
    <w:rsid w:val="00616191"/>
    <w:rsid w:val="006173E7"/>
    <w:rsid w:val="0062254B"/>
    <w:rsid w:val="006233ED"/>
    <w:rsid w:val="00623484"/>
    <w:rsid w:val="0062697E"/>
    <w:rsid w:val="0062787E"/>
    <w:rsid w:val="00627E4F"/>
    <w:rsid w:val="00631296"/>
    <w:rsid w:val="00631950"/>
    <w:rsid w:val="00632274"/>
    <w:rsid w:val="006325C5"/>
    <w:rsid w:val="00632E9C"/>
    <w:rsid w:val="00633E9E"/>
    <w:rsid w:val="00634F05"/>
    <w:rsid w:val="00635345"/>
    <w:rsid w:val="00635ABE"/>
    <w:rsid w:val="00635F5D"/>
    <w:rsid w:val="00637356"/>
    <w:rsid w:val="00641D03"/>
    <w:rsid w:val="00642866"/>
    <w:rsid w:val="0064325F"/>
    <w:rsid w:val="00643F65"/>
    <w:rsid w:val="00644D08"/>
    <w:rsid w:val="00645060"/>
    <w:rsid w:val="00645320"/>
    <w:rsid w:val="00645396"/>
    <w:rsid w:val="0064729C"/>
    <w:rsid w:val="00651651"/>
    <w:rsid w:val="00654BFC"/>
    <w:rsid w:val="0065539B"/>
    <w:rsid w:val="00656886"/>
    <w:rsid w:val="00656E8D"/>
    <w:rsid w:val="00660661"/>
    <w:rsid w:val="00660998"/>
    <w:rsid w:val="0066122B"/>
    <w:rsid w:val="00664AFE"/>
    <w:rsid w:val="00664BA1"/>
    <w:rsid w:val="006654F9"/>
    <w:rsid w:val="006668B1"/>
    <w:rsid w:val="00666ECF"/>
    <w:rsid w:val="00671C4C"/>
    <w:rsid w:val="00671E24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5A23"/>
    <w:rsid w:val="00686928"/>
    <w:rsid w:val="0068723B"/>
    <w:rsid w:val="00690C28"/>
    <w:rsid w:val="006921AD"/>
    <w:rsid w:val="00694282"/>
    <w:rsid w:val="00696631"/>
    <w:rsid w:val="00696877"/>
    <w:rsid w:val="00696AB2"/>
    <w:rsid w:val="006A08DC"/>
    <w:rsid w:val="006A0BD8"/>
    <w:rsid w:val="006A0F26"/>
    <w:rsid w:val="006A303E"/>
    <w:rsid w:val="006A3874"/>
    <w:rsid w:val="006A3DEF"/>
    <w:rsid w:val="006A4A68"/>
    <w:rsid w:val="006A4B3A"/>
    <w:rsid w:val="006A4D40"/>
    <w:rsid w:val="006A6630"/>
    <w:rsid w:val="006A6708"/>
    <w:rsid w:val="006A6DBC"/>
    <w:rsid w:val="006A7E9B"/>
    <w:rsid w:val="006B0820"/>
    <w:rsid w:val="006B343F"/>
    <w:rsid w:val="006B3844"/>
    <w:rsid w:val="006B4992"/>
    <w:rsid w:val="006B4B2E"/>
    <w:rsid w:val="006B7D4D"/>
    <w:rsid w:val="006C1B7D"/>
    <w:rsid w:val="006C21EF"/>
    <w:rsid w:val="006C4528"/>
    <w:rsid w:val="006D0496"/>
    <w:rsid w:val="006D077E"/>
    <w:rsid w:val="006D0D4B"/>
    <w:rsid w:val="006D134C"/>
    <w:rsid w:val="006D144D"/>
    <w:rsid w:val="006D393B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462"/>
    <w:rsid w:val="006E175F"/>
    <w:rsid w:val="006E3C43"/>
    <w:rsid w:val="006E6CA3"/>
    <w:rsid w:val="006E6D55"/>
    <w:rsid w:val="006F055F"/>
    <w:rsid w:val="006F0B6A"/>
    <w:rsid w:val="006F18F3"/>
    <w:rsid w:val="006F220A"/>
    <w:rsid w:val="006F35D2"/>
    <w:rsid w:val="006F369F"/>
    <w:rsid w:val="006F3FBE"/>
    <w:rsid w:val="006F49E1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4D1"/>
    <w:rsid w:val="00711601"/>
    <w:rsid w:val="00713D96"/>
    <w:rsid w:val="00714295"/>
    <w:rsid w:val="007146B2"/>
    <w:rsid w:val="00714EB0"/>
    <w:rsid w:val="007153E9"/>
    <w:rsid w:val="00716614"/>
    <w:rsid w:val="00716FBF"/>
    <w:rsid w:val="007170E7"/>
    <w:rsid w:val="007174E8"/>
    <w:rsid w:val="00721E9B"/>
    <w:rsid w:val="00722ACA"/>
    <w:rsid w:val="00724CE9"/>
    <w:rsid w:val="00726782"/>
    <w:rsid w:val="0072788A"/>
    <w:rsid w:val="00731688"/>
    <w:rsid w:val="00733477"/>
    <w:rsid w:val="00734703"/>
    <w:rsid w:val="007347D5"/>
    <w:rsid w:val="007350BC"/>
    <w:rsid w:val="0073546E"/>
    <w:rsid w:val="00736504"/>
    <w:rsid w:val="00741094"/>
    <w:rsid w:val="00742BF2"/>
    <w:rsid w:val="00742F04"/>
    <w:rsid w:val="007440C2"/>
    <w:rsid w:val="007446B4"/>
    <w:rsid w:val="00744814"/>
    <w:rsid w:val="0074655A"/>
    <w:rsid w:val="007479E4"/>
    <w:rsid w:val="0075063A"/>
    <w:rsid w:val="00750D00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701E2"/>
    <w:rsid w:val="00773F65"/>
    <w:rsid w:val="00774456"/>
    <w:rsid w:val="00774467"/>
    <w:rsid w:val="00774D56"/>
    <w:rsid w:val="00774F13"/>
    <w:rsid w:val="00776FB7"/>
    <w:rsid w:val="00780029"/>
    <w:rsid w:val="0078224F"/>
    <w:rsid w:val="007830D8"/>
    <w:rsid w:val="00783D18"/>
    <w:rsid w:val="007858BB"/>
    <w:rsid w:val="007865F7"/>
    <w:rsid w:val="00787107"/>
    <w:rsid w:val="007922D9"/>
    <w:rsid w:val="00792FF1"/>
    <w:rsid w:val="00795DF9"/>
    <w:rsid w:val="0079681F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2A7C"/>
    <w:rsid w:val="007B4001"/>
    <w:rsid w:val="007B58C8"/>
    <w:rsid w:val="007B5FE6"/>
    <w:rsid w:val="007B623B"/>
    <w:rsid w:val="007C0AC4"/>
    <w:rsid w:val="007C1279"/>
    <w:rsid w:val="007C1767"/>
    <w:rsid w:val="007C2907"/>
    <w:rsid w:val="007C2F92"/>
    <w:rsid w:val="007C33AB"/>
    <w:rsid w:val="007C39B2"/>
    <w:rsid w:val="007C3DD3"/>
    <w:rsid w:val="007C50B9"/>
    <w:rsid w:val="007C5625"/>
    <w:rsid w:val="007C5DDF"/>
    <w:rsid w:val="007C6D2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539C"/>
    <w:rsid w:val="007D6CAD"/>
    <w:rsid w:val="007D71E9"/>
    <w:rsid w:val="007E2744"/>
    <w:rsid w:val="007E2E6F"/>
    <w:rsid w:val="007E3528"/>
    <w:rsid w:val="007E5B84"/>
    <w:rsid w:val="007E5F37"/>
    <w:rsid w:val="007E6423"/>
    <w:rsid w:val="007E71D8"/>
    <w:rsid w:val="007E74A3"/>
    <w:rsid w:val="007F47F3"/>
    <w:rsid w:val="007F5043"/>
    <w:rsid w:val="007F55E1"/>
    <w:rsid w:val="0080251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6456"/>
    <w:rsid w:val="00816B51"/>
    <w:rsid w:val="00816EAE"/>
    <w:rsid w:val="0081738D"/>
    <w:rsid w:val="008175E0"/>
    <w:rsid w:val="008206D0"/>
    <w:rsid w:val="00820EE7"/>
    <w:rsid w:val="00821E92"/>
    <w:rsid w:val="00823669"/>
    <w:rsid w:val="00823B16"/>
    <w:rsid w:val="008245A5"/>
    <w:rsid w:val="0082512F"/>
    <w:rsid w:val="00825295"/>
    <w:rsid w:val="008268A2"/>
    <w:rsid w:val="00827615"/>
    <w:rsid w:val="008306A0"/>
    <w:rsid w:val="008316F1"/>
    <w:rsid w:val="008341BA"/>
    <w:rsid w:val="008351AF"/>
    <w:rsid w:val="008359EC"/>
    <w:rsid w:val="00836EA3"/>
    <w:rsid w:val="00837C3D"/>
    <w:rsid w:val="00841583"/>
    <w:rsid w:val="00841FFB"/>
    <w:rsid w:val="008424EB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0336"/>
    <w:rsid w:val="0086193E"/>
    <w:rsid w:val="00861F6F"/>
    <w:rsid w:val="008623C2"/>
    <w:rsid w:val="008634AC"/>
    <w:rsid w:val="008652FD"/>
    <w:rsid w:val="0086538D"/>
    <w:rsid w:val="00866288"/>
    <w:rsid w:val="00866B84"/>
    <w:rsid w:val="00867A4A"/>
    <w:rsid w:val="00867F93"/>
    <w:rsid w:val="0087163D"/>
    <w:rsid w:val="00871B92"/>
    <w:rsid w:val="0087284B"/>
    <w:rsid w:val="0087323B"/>
    <w:rsid w:val="00873253"/>
    <w:rsid w:val="00873A31"/>
    <w:rsid w:val="00874544"/>
    <w:rsid w:val="00875EC2"/>
    <w:rsid w:val="00876E41"/>
    <w:rsid w:val="008809D7"/>
    <w:rsid w:val="00881AE0"/>
    <w:rsid w:val="00882A97"/>
    <w:rsid w:val="00883481"/>
    <w:rsid w:val="0088454B"/>
    <w:rsid w:val="00885A9C"/>
    <w:rsid w:val="00890C30"/>
    <w:rsid w:val="0089132C"/>
    <w:rsid w:val="00896D4D"/>
    <w:rsid w:val="008A1EE6"/>
    <w:rsid w:val="008A3C9D"/>
    <w:rsid w:val="008A4052"/>
    <w:rsid w:val="008A4CA4"/>
    <w:rsid w:val="008A60E6"/>
    <w:rsid w:val="008A70E6"/>
    <w:rsid w:val="008B2DD3"/>
    <w:rsid w:val="008B366D"/>
    <w:rsid w:val="008B36A0"/>
    <w:rsid w:val="008B55BB"/>
    <w:rsid w:val="008B5F94"/>
    <w:rsid w:val="008B6B84"/>
    <w:rsid w:val="008B7531"/>
    <w:rsid w:val="008C1547"/>
    <w:rsid w:val="008C4585"/>
    <w:rsid w:val="008C6411"/>
    <w:rsid w:val="008D069C"/>
    <w:rsid w:val="008D2989"/>
    <w:rsid w:val="008D4824"/>
    <w:rsid w:val="008D6695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B26"/>
    <w:rsid w:val="008E5F94"/>
    <w:rsid w:val="008E648B"/>
    <w:rsid w:val="008E6805"/>
    <w:rsid w:val="008E71D1"/>
    <w:rsid w:val="008E77E1"/>
    <w:rsid w:val="008F11EE"/>
    <w:rsid w:val="008F191A"/>
    <w:rsid w:val="008F1FC6"/>
    <w:rsid w:val="008F25EA"/>
    <w:rsid w:val="008F286A"/>
    <w:rsid w:val="008F31CB"/>
    <w:rsid w:val="008F4E76"/>
    <w:rsid w:val="008F6ACC"/>
    <w:rsid w:val="00901F93"/>
    <w:rsid w:val="00904EF0"/>
    <w:rsid w:val="00906C5A"/>
    <w:rsid w:val="00906CEA"/>
    <w:rsid w:val="009070A3"/>
    <w:rsid w:val="009101F5"/>
    <w:rsid w:val="00911C7C"/>
    <w:rsid w:val="00912ED7"/>
    <w:rsid w:val="009141FE"/>
    <w:rsid w:val="00914C58"/>
    <w:rsid w:val="00915813"/>
    <w:rsid w:val="00915842"/>
    <w:rsid w:val="00915897"/>
    <w:rsid w:val="0092249D"/>
    <w:rsid w:val="0092295E"/>
    <w:rsid w:val="00922B2D"/>
    <w:rsid w:val="009240BB"/>
    <w:rsid w:val="00925CF7"/>
    <w:rsid w:val="00925E14"/>
    <w:rsid w:val="00926269"/>
    <w:rsid w:val="00927EFA"/>
    <w:rsid w:val="0093053B"/>
    <w:rsid w:val="00931D7A"/>
    <w:rsid w:val="00932490"/>
    <w:rsid w:val="009326A6"/>
    <w:rsid w:val="009326D9"/>
    <w:rsid w:val="00932CC2"/>
    <w:rsid w:val="00933BAD"/>
    <w:rsid w:val="00934D70"/>
    <w:rsid w:val="00934F8C"/>
    <w:rsid w:val="00935D41"/>
    <w:rsid w:val="0093658E"/>
    <w:rsid w:val="009374BD"/>
    <w:rsid w:val="009379AF"/>
    <w:rsid w:val="00937D8C"/>
    <w:rsid w:val="009424B4"/>
    <w:rsid w:val="00943215"/>
    <w:rsid w:val="00943386"/>
    <w:rsid w:val="00943695"/>
    <w:rsid w:val="009438D5"/>
    <w:rsid w:val="009440B4"/>
    <w:rsid w:val="009460E1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6A2B"/>
    <w:rsid w:val="00962213"/>
    <w:rsid w:val="00962A9F"/>
    <w:rsid w:val="009639AF"/>
    <w:rsid w:val="009664FD"/>
    <w:rsid w:val="009666AA"/>
    <w:rsid w:val="00966AA2"/>
    <w:rsid w:val="00967CBD"/>
    <w:rsid w:val="00967F25"/>
    <w:rsid w:val="00971B1E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91250"/>
    <w:rsid w:val="009917B7"/>
    <w:rsid w:val="0099490D"/>
    <w:rsid w:val="00997587"/>
    <w:rsid w:val="009A12CB"/>
    <w:rsid w:val="009A1745"/>
    <w:rsid w:val="009A319E"/>
    <w:rsid w:val="009A4E58"/>
    <w:rsid w:val="009A4FDB"/>
    <w:rsid w:val="009A57AE"/>
    <w:rsid w:val="009A6F02"/>
    <w:rsid w:val="009B0D9B"/>
    <w:rsid w:val="009B13DA"/>
    <w:rsid w:val="009B232A"/>
    <w:rsid w:val="009B256F"/>
    <w:rsid w:val="009B25D1"/>
    <w:rsid w:val="009B3E62"/>
    <w:rsid w:val="009B5A42"/>
    <w:rsid w:val="009B61C4"/>
    <w:rsid w:val="009C18E1"/>
    <w:rsid w:val="009C2FAD"/>
    <w:rsid w:val="009C314B"/>
    <w:rsid w:val="009C370C"/>
    <w:rsid w:val="009C37AE"/>
    <w:rsid w:val="009C3C2B"/>
    <w:rsid w:val="009C47EE"/>
    <w:rsid w:val="009C4EF5"/>
    <w:rsid w:val="009D031A"/>
    <w:rsid w:val="009D044C"/>
    <w:rsid w:val="009D044D"/>
    <w:rsid w:val="009D0956"/>
    <w:rsid w:val="009D0A28"/>
    <w:rsid w:val="009D6158"/>
    <w:rsid w:val="009D730C"/>
    <w:rsid w:val="009D7BCF"/>
    <w:rsid w:val="009E0ED9"/>
    <w:rsid w:val="009E28F1"/>
    <w:rsid w:val="009E2D1D"/>
    <w:rsid w:val="009E4D31"/>
    <w:rsid w:val="009E60E3"/>
    <w:rsid w:val="009E6383"/>
    <w:rsid w:val="009E71D8"/>
    <w:rsid w:val="009E74D7"/>
    <w:rsid w:val="009F4BED"/>
    <w:rsid w:val="009F7D09"/>
    <w:rsid w:val="00A00129"/>
    <w:rsid w:val="00A01A98"/>
    <w:rsid w:val="00A01C34"/>
    <w:rsid w:val="00A01C9D"/>
    <w:rsid w:val="00A025D4"/>
    <w:rsid w:val="00A03B08"/>
    <w:rsid w:val="00A04AF7"/>
    <w:rsid w:val="00A05B52"/>
    <w:rsid w:val="00A067E0"/>
    <w:rsid w:val="00A10BCB"/>
    <w:rsid w:val="00A13484"/>
    <w:rsid w:val="00A1452C"/>
    <w:rsid w:val="00A14D5C"/>
    <w:rsid w:val="00A14E6C"/>
    <w:rsid w:val="00A17E44"/>
    <w:rsid w:val="00A202B5"/>
    <w:rsid w:val="00A20AFC"/>
    <w:rsid w:val="00A2218B"/>
    <w:rsid w:val="00A22A20"/>
    <w:rsid w:val="00A23E45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7B3"/>
    <w:rsid w:val="00A37D58"/>
    <w:rsid w:val="00A40D1C"/>
    <w:rsid w:val="00A41224"/>
    <w:rsid w:val="00A41FD3"/>
    <w:rsid w:val="00A4360E"/>
    <w:rsid w:val="00A4401C"/>
    <w:rsid w:val="00A45D2C"/>
    <w:rsid w:val="00A46882"/>
    <w:rsid w:val="00A52D16"/>
    <w:rsid w:val="00A53D47"/>
    <w:rsid w:val="00A543C8"/>
    <w:rsid w:val="00A55C79"/>
    <w:rsid w:val="00A55EA4"/>
    <w:rsid w:val="00A60A78"/>
    <w:rsid w:val="00A60BDE"/>
    <w:rsid w:val="00A61868"/>
    <w:rsid w:val="00A6218E"/>
    <w:rsid w:val="00A6298B"/>
    <w:rsid w:val="00A64A0F"/>
    <w:rsid w:val="00A66A7A"/>
    <w:rsid w:val="00A70632"/>
    <w:rsid w:val="00A72819"/>
    <w:rsid w:val="00A76B6C"/>
    <w:rsid w:val="00A81AF7"/>
    <w:rsid w:val="00A836A2"/>
    <w:rsid w:val="00A84885"/>
    <w:rsid w:val="00A85346"/>
    <w:rsid w:val="00A85D0B"/>
    <w:rsid w:val="00A860BB"/>
    <w:rsid w:val="00A86B1D"/>
    <w:rsid w:val="00A8777D"/>
    <w:rsid w:val="00A87FB2"/>
    <w:rsid w:val="00A9046F"/>
    <w:rsid w:val="00A92B6F"/>
    <w:rsid w:val="00A94675"/>
    <w:rsid w:val="00A94683"/>
    <w:rsid w:val="00AA079A"/>
    <w:rsid w:val="00AA1E6F"/>
    <w:rsid w:val="00AA2449"/>
    <w:rsid w:val="00AA2B26"/>
    <w:rsid w:val="00AA477B"/>
    <w:rsid w:val="00AA577E"/>
    <w:rsid w:val="00AA69A1"/>
    <w:rsid w:val="00AB046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F83"/>
    <w:rsid w:val="00AC5EDE"/>
    <w:rsid w:val="00AC621F"/>
    <w:rsid w:val="00AC6F24"/>
    <w:rsid w:val="00AD0F53"/>
    <w:rsid w:val="00AD13F4"/>
    <w:rsid w:val="00AD15D9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4CD6"/>
    <w:rsid w:val="00AE5577"/>
    <w:rsid w:val="00AE7331"/>
    <w:rsid w:val="00AE7467"/>
    <w:rsid w:val="00AF05A3"/>
    <w:rsid w:val="00AF3D92"/>
    <w:rsid w:val="00AF78AE"/>
    <w:rsid w:val="00B0111B"/>
    <w:rsid w:val="00B06FAF"/>
    <w:rsid w:val="00B07FA5"/>
    <w:rsid w:val="00B104C4"/>
    <w:rsid w:val="00B1084F"/>
    <w:rsid w:val="00B116CE"/>
    <w:rsid w:val="00B130E8"/>
    <w:rsid w:val="00B14394"/>
    <w:rsid w:val="00B14FAA"/>
    <w:rsid w:val="00B17BC2"/>
    <w:rsid w:val="00B17DFC"/>
    <w:rsid w:val="00B2135B"/>
    <w:rsid w:val="00B228C9"/>
    <w:rsid w:val="00B22AEE"/>
    <w:rsid w:val="00B25D07"/>
    <w:rsid w:val="00B26E49"/>
    <w:rsid w:val="00B2763A"/>
    <w:rsid w:val="00B30714"/>
    <w:rsid w:val="00B30AC7"/>
    <w:rsid w:val="00B31781"/>
    <w:rsid w:val="00B32566"/>
    <w:rsid w:val="00B34528"/>
    <w:rsid w:val="00B35BD3"/>
    <w:rsid w:val="00B36974"/>
    <w:rsid w:val="00B40248"/>
    <w:rsid w:val="00B4120A"/>
    <w:rsid w:val="00B424CA"/>
    <w:rsid w:val="00B4494E"/>
    <w:rsid w:val="00B44B17"/>
    <w:rsid w:val="00B45263"/>
    <w:rsid w:val="00B4581F"/>
    <w:rsid w:val="00B4615E"/>
    <w:rsid w:val="00B51027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4BCB"/>
    <w:rsid w:val="00B64C49"/>
    <w:rsid w:val="00B6602C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2D14"/>
    <w:rsid w:val="00B85822"/>
    <w:rsid w:val="00B858BA"/>
    <w:rsid w:val="00B872D1"/>
    <w:rsid w:val="00B90353"/>
    <w:rsid w:val="00B92730"/>
    <w:rsid w:val="00B92B7A"/>
    <w:rsid w:val="00B92E55"/>
    <w:rsid w:val="00B93CDB"/>
    <w:rsid w:val="00B94680"/>
    <w:rsid w:val="00B9505F"/>
    <w:rsid w:val="00BA315F"/>
    <w:rsid w:val="00BA5907"/>
    <w:rsid w:val="00BA681C"/>
    <w:rsid w:val="00BA7110"/>
    <w:rsid w:val="00BA77AD"/>
    <w:rsid w:val="00BB0F2A"/>
    <w:rsid w:val="00BB136C"/>
    <w:rsid w:val="00BB211B"/>
    <w:rsid w:val="00BB2A4F"/>
    <w:rsid w:val="00BB33CE"/>
    <w:rsid w:val="00BB3A11"/>
    <w:rsid w:val="00BB4D58"/>
    <w:rsid w:val="00BB5163"/>
    <w:rsid w:val="00BB6419"/>
    <w:rsid w:val="00BB69C7"/>
    <w:rsid w:val="00BB7394"/>
    <w:rsid w:val="00BC06C2"/>
    <w:rsid w:val="00BC1242"/>
    <w:rsid w:val="00BC143C"/>
    <w:rsid w:val="00BC16F9"/>
    <w:rsid w:val="00BC1EAB"/>
    <w:rsid w:val="00BC2893"/>
    <w:rsid w:val="00BC4A04"/>
    <w:rsid w:val="00BC4F71"/>
    <w:rsid w:val="00BC5593"/>
    <w:rsid w:val="00BD1605"/>
    <w:rsid w:val="00BD1B8F"/>
    <w:rsid w:val="00BD3988"/>
    <w:rsid w:val="00BD594A"/>
    <w:rsid w:val="00BD74EF"/>
    <w:rsid w:val="00BE2203"/>
    <w:rsid w:val="00BE4833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F68"/>
    <w:rsid w:val="00C04C0E"/>
    <w:rsid w:val="00C0645C"/>
    <w:rsid w:val="00C065DC"/>
    <w:rsid w:val="00C10669"/>
    <w:rsid w:val="00C10FCD"/>
    <w:rsid w:val="00C11744"/>
    <w:rsid w:val="00C11BDA"/>
    <w:rsid w:val="00C1218C"/>
    <w:rsid w:val="00C13393"/>
    <w:rsid w:val="00C1479D"/>
    <w:rsid w:val="00C15257"/>
    <w:rsid w:val="00C16A68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4718"/>
    <w:rsid w:val="00C26130"/>
    <w:rsid w:val="00C30E43"/>
    <w:rsid w:val="00C3289E"/>
    <w:rsid w:val="00C334A1"/>
    <w:rsid w:val="00C334EC"/>
    <w:rsid w:val="00C368D6"/>
    <w:rsid w:val="00C36979"/>
    <w:rsid w:val="00C36BEC"/>
    <w:rsid w:val="00C37519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744C"/>
    <w:rsid w:val="00C67913"/>
    <w:rsid w:val="00C709DC"/>
    <w:rsid w:val="00C74B1D"/>
    <w:rsid w:val="00C766F6"/>
    <w:rsid w:val="00C80B30"/>
    <w:rsid w:val="00C80DC0"/>
    <w:rsid w:val="00C812E1"/>
    <w:rsid w:val="00C81699"/>
    <w:rsid w:val="00C8172E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3103"/>
    <w:rsid w:val="00C9634F"/>
    <w:rsid w:val="00C96D22"/>
    <w:rsid w:val="00C9752B"/>
    <w:rsid w:val="00C976D8"/>
    <w:rsid w:val="00CA0A18"/>
    <w:rsid w:val="00CA1AE9"/>
    <w:rsid w:val="00CA2F3C"/>
    <w:rsid w:val="00CA31E0"/>
    <w:rsid w:val="00CA3997"/>
    <w:rsid w:val="00CA494E"/>
    <w:rsid w:val="00CA6BBF"/>
    <w:rsid w:val="00CA7805"/>
    <w:rsid w:val="00CA78C8"/>
    <w:rsid w:val="00CA7F3A"/>
    <w:rsid w:val="00CB03E6"/>
    <w:rsid w:val="00CB139F"/>
    <w:rsid w:val="00CB15CD"/>
    <w:rsid w:val="00CB34A1"/>
    <w:rsid w:val="00CB39F1"/>
    <w:rsid w:val="00CB4324"/>
    <w:rsid w:val="00CB48DE"/>
    <w:rsid w:val="00CB4B26"/>
    <w:rsid w:val="00CB6656"/>
    <w:rsid w:val="00CB6E55"/>
    <w:rsid w:val="00CB76A1"/>
    <w:rsid w:val="00CC0A67"/>
    <w:rsid w:val="00CC0C66"/>
    <w:rsid w:val="00CC3710"/>
    <w:rsid w:val="00CC563D"/>
    <w:rsid w:val="00CC7792"/>
    <w:rsid w:val="00CD04C2"/>
    <w:rsid w:val="00CD1359"/>
    <w:rsid w:val="00CD2B85"/>
    <w:rsid w:val="00CD369A"/>
    <w:rsid w:val="00CD57CF"/>
    <w:rsid w:val="00CD617B"/>
    <w:rsid w:val="00CD6FD5"/>
    <w:rsid w:val="00CE2A88"/>
    <w:rsid w:val="00CE493F"/>
    <w:rsid w:val="00CE6309"/>
    <w:rsid w:val="00CEDDDC"/>
    <w:rsid w:val="00CF03E1"/>
    <w:rsid w:val="00CF1215"/>
    <w:rsid w:val="00CF24A6"/>
    <w:rsid w:val="00CF3380"/>
    <w:rsid w:val="00CF4521"/>
    <w:rsid w:val="00CF53F5"/>
    <w:rsid w:val="00CF64E2"/>
    <w:rsid w:val="00CF7E33"/>
    <w:rsid w:val="00D01BF5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C79"/>
    <w:rsid w:val="00D06DC4"/>
    <w:rsid w:val="00D13C15"/>
    <w:rsid w:val="00D14F88"/>
    <w:rsid w:val="00D200A0"/>
    <w:rsid w:val="00D23936"/>
    <w:rsid w:val="00D25202"/>
    <w:rsid w:val="00D2746A"/>
    <w:rsid w:val="00D327CD"/>
    <w:rsid w:val="00D32EFF"/>
    <w:rsid w:val="00D35442"/>
    <w:rsid w:val="00D35DDE"/>
    <w:rsid w:val="00D366B3"/>
    <w:rsid w:val="00D403A6"/>
    <w:rsid w:val="00D40D15"/>
    <w:rsid w:val="00D41EFE"/>
    <w:rsid w:val="00D42228"/>
    <w:rsid w:val="00D42E8D"/>
    <w:rsid w:val="00D44170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1BD0"/>
    <w:rsid w:val="00D65F89"/>
    <w:rsid w:val="00D66715"/>
    <w:rsid w:val="00D66D23"/>
    <w:rsid w:val="00D67FD6"/>
    <w:rsid w:val="00D703FF"/>
    <w:rsid w:val="00D70E7C"/>
    <w:rsid w:val="00D71C38"/>
    <w:rsid w:val="00D73ED2"/>
    <w:rsid w:val="00D75011"/>
    <w:rsid w:val="00D76372"/>
    <w:rsid w:val="00D76B01"/>
    <w:rsid w:val="00D80049"/>
    <w:rsid w:val="00D807A5"/>
    <w:rsid w:val="00D8131A"/>
    <w:rsid w:val="00D83309"/>
    <w:rsid w:val="00D83F04"/>
    <w:rsid w:val="00D84332"/>
    <w:rsid w:val="00D84FE8"/>
    <w:rsid w:val="00D86BF8"/>
    <w:rsid w:val="00D86C71"/>
    <w:rsid w:val="00D86D3F"/>
    <w:rsid w:val="00D87E76"/>
    <w:rsid w:val="00D92273"/>
    <w:rsid w:val="00D93539"/>
    <w:rsid w:val="00D95128"/>
    <w:rsid w:val="00D9515D"/>
    <w:rsid w:val="00D95195"/>
    <w:rsid w:val="00DA103F"/>
    <w:rsid w:val="00DA3FCA"/>
    <w:rsid w:val="00DA46FD"/>
    <w:rsid w:val="00DA4760"/>
    <w:rsid w:val="00DA4FC0"/>
    <w:rsid w:val="00DA62BA"/>
    <w:rsid w:val="00DA675B"/>
    <w:rsid w:val="00DA777F"/>
    <w:rsid w:val="00DA7E5A"/>
    <w:rsid w:val="00DB067A"/>
    <w:rsid w:val="00DB1FB0"/>
    <w:rsid w:val="00DB2ACF"/>
    <w:rsid w:val="00DB4D5C"/>
    <w:rsid w:val="00DB525F"/>
    <w:rsid w:val="00DB5273"/>
    <w:rsid w:val="00DB77EE"/>
    <w:rsid w:val="00DB7C7D"/>
    <w:rsid w:val="00DB7F55"/>
    <w:rsid w:val="00DB7F9E"/>
    <w:rsid w:val="00DC0E07"/>
    <w:rsid w:val="00DC1382"/>
    <w:rsid w:val="00DC14CB"/>
    <w:rsid w:val="00DC2302"/>
    <w:rsid w:val="00DC236A"/>
    <w:rsid w:val="00DC2752"/>
    <w:rsid w:val="00DC2807"/>
    <w:rsid w:val="00DC5D31"/>
    <w:rsid w:val="00DD2394"/>
    <w:rsid w:val="00DD282A"/>
    <w:rsid w:val="00DD4F5A"/>
    <w:rsid w:val="00DD55AF"/>
    <w:rsid w:val="00DD56CF"/>
    <w:rsid w:val="00DD59CE"/>
    <w:rsid w:val="00DD65DD"/>
    <w:rsid w:val="00DD7A2D"/>
    <w:rsid w:val="00DD7E51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DF7E1B"/>
    <w:rsid w:val="00E00142"/>
    <w:rsid w:val="00E022D7"/>
    <w:rsid w:val="00E02430"/>
    <w:rsid w:val="00E03F3F"/>
    <w:rsid w:val="00E0675D"/>
    <w:rsid w:val="00E06E36"/>
    <w:rsid w:val="00E12AEC"/>
    <w:rsid w:val="00E13AB0"/>
    <w:rsid w:val="00E14F49"/>
    <w:rsid w:val="00E15C9C"/>
    <w:rsid w:val="00E1740E"/>
    <w:rsid w:val="00E17F78"/>
    <w:rsid w:val="00E21142"/>
    <w:rsid w:val="00E22BFE"/>
    <w:rsid w:val="00E245C2"/>
    <w:rsid w:val="00E24D6A"/>
    <w:rsid w:val="00E27735"/>
    <w:rsid w:val="00E301C1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5035D"/>
    <w:rsid w:val="00E51604"/>
    <w:rsid w:val="00E5217C"/>
    <w:rsid w:val="00E573A9"/>
    <w:rsid w:val="00E615E1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4646"/>
    <w:rsid w:val="00E746AC"/>
    <w:rsid w:val="00E754FF"/>
    <w:rsid w:val="00E75557"/>
    <w:rsid w:val="00E75BC4"/>
    <w:rsid w:val="00E764D4"/>
    <w:rsid w:val="00E77B58"/>
    <w:rsid w:val="00E82037"/>
    <w:rsid w:val="00E8294C"/>
    <w:rsid w:val="00E83329"/>
    <w:rsid w:val="00E834C0"/>
    <w:rsid w:val="00E83629"/>
    <w:rsid w:val="00E84B94"/>
    <w:rsid w:val="00E858F4"/>
    <w:rsid w:val="00E86323"/>
    <w:rsid w:val="00E947A5"/>
    <w:rsid w:val="00E94F1C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2414"/>
    <w:rsid w:val="00EB4E6E"/>
    <w:rsid w:val="00EB50F0"/>
    <w:rsid w:val="00EB5D1D"/>
    <w:rsid w:val="00EB630E"/>
    <w:rsid w:val="00EB6B47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D5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177"/>
    <w:rsid w:val="00ED5FDF"/>
    <w:rsid w:val="00EE2002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4D64"/>
    <w:rsid w:val="00EF59AF"/>
    <w:rsid w:val="00EF6D6E"/>
    <w:rsid w:val="00F01052"/>
    <w:rsid w:val="00F011B7"/>
    <w:rsid w:val="00F019D9"/>
    <w:rsid w:val="00F01D08"/>
    <w:rsid w:val="00F0233E"/>
    <w:rsid w:val="00F02B09"/>
    <w:rsid w:val="00F06866"/>
    <w:rsid w:val="00F070F3"/>
    <w:rsid w:val="00F07F49"/>
    <w:rsid w:val="00F10BCB"/>
    <w:rsid w:val="00F12ACA"/>
    <w:rsid w:val="00F12C52"/>
    <w:rsid w:val="00F16A4F"/>
    <w:rsid w:val="00F204F5"/>
    <w:rsid w:val="00F208B9"/>
    <w:rsid w:val="00F23143"/>
    <w:rsid w:val="00F238D3"/>
    <w:rsid w:val="00F2565E"/>
    <w:rsid w:val="00F3056A"/>
    <w:rsid w:val="00F306F0"/>
    <w:rsid w:val="00F30B67"/>
    <w:rsid w:val="00F3519B"/>
    <w:rsid w:val="00F36753"/>
    <w:rsid w:val="00F40D9F"/>
    <w:rsid w:val="00F41497"/>
    <w:rsid w:val="00F419F7"/>
    <w:rsid w:val="00F42D42"/>
    <w:rsid w:val="00F4559A"/>
    <w:rsid w:val="00F4709E"/>
    <w:rsid w:val="00F472FB"/>
    <w:rsid w:val="00F50B25"/>
    <w:rsid w:val="00F527CB"/>
    <w:rsid w:val="00F529BD"/>
    <w:rsid w:val="00F53436"/>
    <w:rsid w:val="00F55395"/>
    <w:rsid w:val="00F55CCD"/>
    <w:rsid w:val="00F57838"/>
    <w:rsid w:val="00F60449"/>
    <w:rsid w:val="00F6131F"/>
    <w:rsid w:val="00F62476"/>
    <w:rsid w:val="00F63AC1"/>
    <w:rsid w:val="00F71036"/>
    <w:rsid w:val="00F71F90"/>
    <w:rsid w:val="00F72622"/>
    <w:rsid w:val="00F74868"/>
    <w:rsid w:val="00F74E40"/>
    <w:rsid w:val="00F7528E"/>
    <w:rsid w:val="00F76900"/>
    <w:rsid w:val="00F80787"/>
    <w:rsid w:val="00F80856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59B2"/>
    <w:rsid w:val="00F95BE7"/>
    <w:rsid w:val="00F97671"/>
    <w:rsid w:val="00FA08D9"/>
    <w:rsid w:val="00FA44EA"/>
    <w:rsid w:val="00FA46E0"/>
    <w:rsid w:val="00FA5F76"/>
    <w:rsid w:val="00FB0314"/>
    <w:rsid w:val="00FB0594"/>
    <w:rsid w:val="00FB06BF"/>
    <w:rsid w:val="00FB35FD"/>
    <w:rsid w:val="00FB3A75"/>
    <w:rsid w:val="00FB53F3"/>
    <w:rsid w:val="00FB65B6"/>
    <w:rsid w:val="00FB6958"/>
    <w:rsid w:val="00FB793F"/>
    <w:rsid w:val="00FC14D4"/>
    <w:rsid w:val="00FC331A"/>
    <w:rsid w:val="00FC3B6B"/>
    <w:rsid w:val="00FC64BC"/>
    <w:rsid w:val="00FC68D2"/>
    <w:rsid w:val="00FC746F"/>
    <w:rsid w:val="00FC78B0"/>
    <w:rsid w:val="00FC7A92"/>
    <w:rsid w:val="00FD0323"/>
    <w:rsid w:val="00FD045B"/>
    <w:rsid w:val="00FD0B3B"/>
    <w:rsid w:val="00FD116C"/>
    <w:rsid w:val="00FD1E82"/>
    <w:rsid w:val="00FD2499"/>
    <w:rsid w:val="00FD26A2"/>
    <w:rsid w:val="00FD2943"/>
    <w:rsid w:val="00FD4008"/>
    <w:rsid w:val="00FD4032"/>
    <w:rsid w:val="00FD696D"/>
    <w:rsid w:val="00FD7C9B"/>
    <w:rsid w:val="00FE046E"/>
    <w:rsid w:val="00FE1C24"/>
    <w:rsid w:val="00FE1FA0"/>
    <w:rsid w:val="00FE263D"/>
    <w:rsid w:val="00FE2989"/>
    <w:rsid w:val="00FE2FC3"/>
    <w:rsid w:val="00FE3312"/>
    <w:rsid w:val="00FE33BB"/>
    <w:rsid w:val="00FE3422"/>
    <w:rsid w:val="00FE642C"/>
    <w:rsid w:val="00FE6E6C"/>
    <w:rsid w:val="00FE7575"/>
    <w:rsid w:val="00FF3F59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A96038" w:rsidRDefault="00E81F43" w:rsidP="00E81F43">
          <w:pPr>
            <w:pStyle w:val="EF68823598DA49319664B648C4A772098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A96038" w:rsidRDefault="00E81F43" w:rsidP="00E81F43">
          <w:pPr>
            <w:pStyle w:val="FEC36BCC96C844D498BFE88DC09F277B8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A96038" w:rsidRDefault="00E81F43" w:rsidP="00E81F43">
          <w:pPr>
            <w:pStyle w:val="90D8CD469AA3461CA3D30345929A63478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E90F473AB7204FE0BB098F1D291D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E4EC-61D8-496B-9C51-B5142CC577F4}"/>
      </w:docPartPr>
      <w:docPartBody>
        <w:p w:rsidR="00942375" w:rsidRDefault="00E81F43" w:rsidP="00E81F43">
          <w:pPr>
            <w:pStyle w:val="E90F473AB7204FE0BB098F1D291D7E394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B93CA8CC8E3B4F168B4BA21FA70C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2BA6-A054-4387-A721-1C494F5748C2}"/>
      </w:docPartPr>
      <w:docPartBody>
        <w:p w:rsidR="00942375" w:rsidRDefault="00E81F43" w:rsidP="00E81F43">
          <w:pPr>
            <w:pStyle w:val="B93CA8CC8E3B4F168B4BA21FA70C50F43"/>
          </w:pPr>
          <w:r>
            <w:rPr>
              <w:rStyle w:val="PlaceholderText"/>
              <w:i/>
              <w:iCs/>
            </w:rPr>
            <w:t>Haga clic para desplegar la lista</w:t>
          </w:r>
        </w:p>
      </w:docPartBody>
    </w:docPart>
    <w:docPart>
      <w:docPartPr>
        <w:name w:val="A8C5A6A4B36B427884CDA787E773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E1B0-3A2A-4110-83DC-232820B4C093}"/>
      </w:docPartPr>
      <w:docPartBody>
        <w:p w:rsidR="00942375" w:rsidRDefault="00E81F43" w:rsidP="00E81F43">
          <w:pPr>
            <w:pStyle w:val="A8C5A6A4B36B427884CDA787E773A088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B5D5BDF4430C44918E01D78E9508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4947-F84A-4E52-85F0-AC4AB6235860}"/>
      </w:docPartPr>
      <w:docPartBody>
        <w:p w:rsidR="00942375" w:rsidRDefault="00E81F43" w:rsidP="00E81F43">
          <w:pPr>
            <w:pStyle w:val="B5D5BDF4430C44918E01D78E950876C7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26077CDD420D4FFE8F5A8D52C671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C047-909A-4FB8-B219-812A833C9661}"/>
      </w:docPartPr>
      <w:docPartBody>
        <w:p w:rsidR="00942375" w:rsidRDefault="00E81F43" w:rsidP="00E81F43">
          <w:pPr>
            <w:pStyle w:val="26077CDD420D4FFE8F5A8D52C671BFD6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56F1C57750F8479194794F5F29BA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9EAC-7DFA-43C9-89D2-F364049ADA27}"/>
      </w:docPartPr>
      <w:docPartBody>
        <w:p w:rsidR="00942375" w:rsidRDefault="00E81F43" w:rsidP="00E81F43">
          <w:pPr>
            <w:pStyle w:val="56F1C57750F8479194794F5F29BAF03F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EA170F03C335468AA54D5EBAA50E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AB2C-BEFB-43B3-88DC-5A31BAA5B171}"/>
      </w:docPartPr>
      <w:docPartBody>
        <w:p w:rsidR="00942375" w:rsidRDefault="00E81F43" w:rsidP="00E81F43">
          <w:pPr>
            <w:pStyle w:val="EA170F03C335468AA54D5EBAA50E4A98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B3F8E73AF87F47778A47A45F12B2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DF3B-508C-4366-AE3B-EDB2CDD8B4AF}"/>
      </w:docPartPr>
      <w:docPartBody>
        <w:p w:rsidR="005A773A" w:rsidRDefault="00424DAC" w:rsidP="00424DAC">
          <w:pPr>
            <w:pStyle w:val="B3F8E73AF87F47778A47A45F12B263EF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5DCCA218B7864457BDCB13D12412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2B25-E9CE-472C-8C1E-2AAE9C30F281}"/>
      </w:docPartPr>
      <w:docPartBody>
        <w:p w:rsidR="005A773A" w:rsidRDefault="00424DAC" w:rsidP="00424DAC">
          <w:pPr>
            <w:pStyle w:val="5DCCA218B7864457BDCB13D1241208B2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FCF69B5B29B94FDFAF62611EFBB2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1E8D-BA1E-4B0B-B07D-AD77E53037D2}"/>
      </w:docPartPr>
      <w:docPartBody>
        <w:p w:rsidR="005A773A" w:rsidRDefault="00424DAC" w:rsidP="00424DAC">
          <w:pPr>
            <w:pStyle w:val="FCF69B5B29B94FDFAF62611EFBB29A5D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5A9D92528ED44BA1906444EEC60A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8F0F-E439-4599-AAEE-0D9474550F9B}"/>
      </w:docPartPr>
      <w:docPartBody>
        <w:p w:rsidR="005A773A" w:rsidRDefault="00424DAC" w:rsidP="00424DAC">
          <w:pPr>
            <w:pStyle w:val="5A9D92528ED44BA1906444EEC60AADAF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5EED835F413045089C9B239A73EE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09D6-82EE-4B61-8DA2-7E033A813C12}"/>
      </w:docPartPr>
      <w:docPartBody>
        <w:p w:rsidR="005A773A" w:rsidRDefault="00424DAC" w:rsidP="00424DAC">
          <w:pPr>
            <w:pStyle w:val="5EED835F413045089C9B239A73EE5B9E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32908E8D4D6549AE905A5C41B663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B66F-AC34-41A6-9953-8E2E776FD61F}"/>
      </w:docPartPr>
      <w:docPartBody>
        <w:p w:rsidR="005A773A" w:rsidRDefault="00424DAC" w:rsidP="00424DAC">
          <w:pPr>
            <w:pStyle w:val="32908E8D4D6549AE905A5C41B6630E45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D59028FDB06D4D1E99D22F2C474E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C718-A6CD-47B5-9030-63EBE910D6C4}"/>
      </w:docPartPr>
      <w:docPartBody>
        <w:p w:rsidR="005A773A" w:rsidRDefault="00424DAC" w:rsidP="00424DAC">
          <w:pPr>
            <w:pStyle w:val="D59028FDB06D4D1E99D22F2C474E509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DA30B54B61DF4FD48EF11E07FC2F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448D-E8B2-48A4-A178-2A0BF8377357}"/>
      </w:docPartPr>
      <w:docPartBody>
        <w:p w:rsidR="005A773A" w:rsidRDefault="00424DAC" w:rsidP="00424DAC">
          <w:pPr>
            <w:pStyle w:val="DA30B54B61DF4FD48EF11E07FC2F78F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711AAE3BDCFC42BBB87437055375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43AE-D0F2-4E0F-A2C2-1C52493F0882}"/>
      </w:docPartPr>
      <w:docPartBody>
        <w:p w:rsidR="005A773A" w:rsidRDefault="00424DAC" w:rsidP="00424DAC">
          <w:pPr>
            <w:pStyle w:val="711AAE3BDCFC42BBB874370553759FB7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BEEA9268D6DB4C2197F9425E7E4B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326-D093-4A65-AB29-D886CB505923}"/>
      </w:docPartPr>
      <w:docPartBody>
        <w:p w:rsidR="005A773A" w:rsidRDefault="00424DAC" w:rsidP="00424DAC">
          <w:pPr>
            <w:pStyle w:val="BEEA9268D6DB4C2197F9425E7E4B4102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1FE3E91B3EB348B8B7B085CE03F9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D66A-1DC2-43A8-A70C-A7DEB711549E}"/>
      </w:docPartPr>
      <w:docPartBody>
        <w:p w:rsidR="00E8299D" w:rsidRDefault="00E8299D" w:rsidP="00E8299D">
          <w:pPr>
            <w:pStyle w:val="1FE3E91B3EB348B8B7B085CE03F9FCB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D10996749FB4A42A2E8849E898B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83F9-FB76-47DB-8DC3-8BEE6DEFD337}"/>
      </w:docPartPr>
      <w:docPartBody>
        <w:p w:rsidR="00E8299D" w:rsidRDefault="00E8299D" w:rsidP="00E8299D">
          <w:pPr>
            <w:pStyle w:val="2D10996749FB4A42A2E8849E898B7DD2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CBF0476AC8B4A7393503C9EEEFA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7FE6-6117-442D-A33D-6ACE10A7105A}"/>
      </w:docPartPr>
      <w:docPartBody>
        <w:p w:rsidR="00E8299D" w:rsidRDefault="00E8299D" w:rsidP="00E8299D">
          <w:pPr>
            <w:pStyle w:val="FCBF0476AC8B4A7393503C9EEEFAACA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CBD2B4887D644CD9B77FF2389D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6AFC-2EEC-4B24-A0C4-CDA2AE1D0403}"/>
      </w:docPartPr>
      <w:docPartBody>
        <w:p w:rsidR="00E8299D" w:rsidRDefault="00E8299D" w:rsidP="00E8299D">
          <w:pPr>
            <w:pStyle w:val="5CBD2B4887D644CD9B77FF2389DC2CB3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9E1EBFD9C6B41D1A824889A04C5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C5E-5F8D-4F97-B931-07CB690688B2}"/>
      </w:docPartPr>
      <w:docPartBody>
        <w:p w:rsidR="00E8299D" w:rsidRDefault="00E8299D" w:rsidP="00E8299D">
          <w:pPr>
            <w:pStyle w:val="69E1EBFD9C6B41D1A824889A04C562EE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77C8073660B47FCB57A51B8BDAF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4F8D-F4EB-44BE-920C-5E913C6DC6A2}"/>
      </w:docPartPr>
      <w:docPartBody>
        <w:p w:rsidR="00E8299D" w:rsidRDefault="00E8299D" w:rsidP="00E8299D">
          <w:pPr>
            <w:pStyle w:val="277C8073660B47FCB57A51B8BDAF731B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DC63E038B264884BD6AAFC7870F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EA6F-6A06-4EC3-A8D7-D16A3A788C76}"/>
      </w:docPartPr>
      <w:docPartBody>
        <w:p w:rsidR="00E8299D" w:rsidRDefault="00E8299D" w:rsidP="00E8299D">
          <w:pPr>
            <w:pStyle w:val="EDC63E038B264884BD6AAFC7870FFE89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B73C9AA3FC9C4E8A9044B86585B0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A633-A95F-4503-AA0E-581631AD7B18}"/>
      </w:docPartPr>
      <w:docPartBody>
        <w:p w:rsidR="00E8299D" w:rsidRDefault="00E8299D" w:rsidP="00E8299D">
          <w:pPr>
            <w:pStyle w:val="B73C9AA3FC9C4E8A9044B86585B000E4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EFC021B35B1489B9A4951066879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4FA9-4D2B-4F49-8BD6-662725BF8A4C}"/>
      </w:docPartPr>
      <w:docPartBody>
        <w:p w:rsidR="00E8299D" w:rsidRDefault="00E8299D" w:rsidP="00E8299D">
          <w:pPr>
            <w:pStyle w:val="2EFC021B35B1489B9A4951066879C367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D6B28C3A952048888006052BF397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FF59-0F35-46A4-94AB-D21720CCB550}"/>
      </w:docPartPr>
      <w:docPartBody>
        <w:p w:rsidR="00E8299D" w:rsidRDefault="00E8299D" w:rsidP="00E8299D">
          <w:pPr>
            <w:pStyle w:val="D6B28C3A952048888006052BF397DC90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05B63340EF64970ABDE26B85D44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A074-7FF4-41FB-8088-E418461ADE66}"/>
      </w:docPartPr>
      <w:docPartBody>
        <w:p w:rsidR="00E8299D" w:rsidRDefault="00E8299D" w:rsidP="00E8299D">
          <w:pPr>
            <w:pStyle w:val="A05B63340EF64970ABDE26B85D44BE2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0C1BADBE777B41B1B764D4F33B62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B892-4B19-4062-9A33-D60AA69BCC16}"/>
      </w:docPartPr>
      <w:docPartBody>
        <w:p w:rsidR="00E8299D" w:rsidRDefault="00E8299D" w:rsidP="00E8299D">
          <w:pPr>
            <w:pStyle w:val="0C1BADBE777B41B1B764D4F33B629EBA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700645CA5B84B63B54BE1C7A4AB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B39D-13D6-4FB4-89B4-072889D1FFAF}"/>
      </w:docPartPr>
      <w:docPartBody>
        <w:p w:rsidR="00E8299D" w:rsidRDefault="00E8299D" w:rsidP="00E8299D">
          <w:pPr>
            <w:pStyle w:val="A700645CA5B84B63B54BE1C7A4AB12AE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F33EE5E200D4067A01415B9555D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865F-207A-4CF5-8D36-8A45279A8D64}"/>
      </w:docPartPr>
      <w:docPartBody>
        <w:p w:rsidR="00E8299D" w:rsidRDefault="00E8299D" w:rsidP="00E8299D">
          <w:pPr>
            <w:pStyle w:val="EF33EE5E200D4067A01415B9555D71EC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199592BD34DC4A1595B0F4932794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7C1F-0D2E-4912-83FE-1EE2A58636AE}"/>
      </w:docPartPr>
      <w:docPartBody>
        <w:p w:rsidR="00E8299D" w:rsidRDefault="00E8299D" w:rsidP="00E8299D">
          <w:pPr>
            <w:pStyle w:val="199592BD34DC4A1595B0F4932794D680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200F20FBE48D49DCA3360AA4DAAD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C3DE-8786-4046-8FBC-F64C7A594618}"/>
      </w:docPartPr>
      <w:docPartBody>
        <w:p w:rsidR="00E8299D" w:rsidRDefault="00E8299D" w:rsidP="00E8299D">
          <w:pPr>
            <w:pStyle w:val="200F20FBE48D49DCA3360AA4DAAD632A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83224116B31640CCB5D13B807014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229A-D330-43AD-A93B-B757A66BA94B}"/>
      </w:docPartPr>
      <w:docPartBody>
        <w:p w:rsidR="00E8299D" w:rsidRDefault="00E8299D" w:rsidP="00E8299D">
          <w:pPr>
            <w:pStyle w:val="83224116B31640CCB5D13B80701438E1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9CFD8A9B3C6E412C873A2B7A7260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9231-08F0-4A40-A272-248BCFE67FF0}"/>
      </w:docPartPr>
      <w:docPartBody>
        <w:p w:rsidR="00E8299D" w:rsidRDefault="00E8299D" w:rsidP="00E8299D">
          <w:pPr>
            <w:pStyle w:val="9CFD8A9B3C6E412C873A2B7A7260F4CD"/>
          </w:pPr>
          <w:r w:rsidRPr="00462212">
            <w:rPr>
              <w:rStyle w:val="PlaceholderText"/>
              <w:i/>
              <w:iCs/>
            </w:rPr>
            <w:t>Despliegue la lista</w:t>
          </w:r>
        </w:p>
      </w:docPartBody>
    </w:docPart>
    <w:docPart>
      <w:docPartPr>
        <w:name w:val="5694964EADF747D5857D3C7DF8E5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E126-CBAE-4438-9DC8-8EBDB9252506}"/>
      </w:docPartPr>
      <w:docPartBody>
        <w:p w:rsidR="00E8299D" w:rsidRDefault="00E8299D" w:rsidP="00E8299D">
          <w:pPr>
            <w:pStyle w:val="5694964EADF747D5857D3C7DF8E5C048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457C0514AF44439ACB49EE129D9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E135-A09F-478E-A6B1-60FCB5A13B54}"/>
      </w:docPartPr>
      <w:docPartBody>
        <w:p w:rsidR="00E8299D" w:rsidRDefault="00E8299D" w:rsidP="00E8299D">
          <w:pPr>
            <w:pStyle w:val="6457C0514AF44439ACB49EE129D982BF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8E81512C0784D49A701EA0695D8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3C08-B702-45F7-B1DC-86DD47AFE9A3}"/>
      </w:docPartPr>
      <w:docPartBody>
        <w:p w:rsidR="00E8299D" w:rsidRDefault="00E8299D" w:rsidP="00E8299D">
          <w:pPr>
            <w:pStyle w:val="78E81512C0784D49A701EA0695D89246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17233"/>
    <w:rsid w:val="0002306B"/>
    <w:rsid w:val="000605A0"/>
    <w:rsid w:val="0009198A"/>
    <w:rsid w:val="000E565C"/>
    <w:rsid w:val="00161D77"/>
    <w:rsid w:val="002939E8"/>
    <w:rsid w:val="003618B7"/>
    <w:rsid w:val="003817B1"/>
    <w:rsid w:val="00390A53"/>
    <w:rsid w:val="00424DAC"/>
    <w:rsid w:val="0052221D"/>
    <w:rsid w:val="005A773A"/>
    <w:rsid w:val="005C43C9"/>
    <w:rsid w:val="00635D94"/>
    <w:rsid w:val="00710418"/>
    <w:rsid w:val="00771CE9"/>
    <w:rsid w:val="007E5196"/>
    <w:rsid w:val="007F33A8"/>
    <w:rsid w:val="0084102A"/>
    <w:rsid w:val="008957F8"/>
    <w:rsid w:val="009007F9"/>
    <w:rsid w:val="0093219B"/>
    <w:rsid w:val="00934C0C"/>
    <w:rsid w:val="00942375"/>
    <w:rsid w:val="00954576"/>
    <w:rsid w:val="009740AB"/>
    <w:rsid w:val="009E2ABE"/>
    <w:rsid w:val="00A8436E"/>
    <w:rsid w:val="00A95DF9"/>
    <w:rsid w:val="00A96038"/>
    <w:rsid w:val="00C601DD"/>
    <w:rsid w:val="00CC23C6"/>
    <w:rsid w:val="00D504A2"/>
    <w:rsid w:val="00E0746D"/>
    <w:rsid w:val="00E2090E"/>
    <w:rsid w:val="00E66A59"/>
    <w:rsid w:val="00E81F43"/>
    <w:rsid w:val="00E8299D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99D"/>
    <w:rPr>
      <w:color w:val="808080"/>
    </w:rPr>
  </w:style>
  <w:style w:type="paragraph" w:customStyle="1" w:styleId="5860628E146A45EB94078D2957BE0334">
    <w:name w:val="5860628E146A45EB94078D2957BE0334"/>
    <w:rsid w:val="00F751C6"/>
  </w:style>
  <w:style w:type="paragraph" w:customStyle="1" w:styleId="E08EDCD7BD6041E78CAFD42F89FAF958">
    <w:name w:val="E08EDCD7BD6041E78CAFD42F89FAF958"/>
    <w:rsid w:val="00F751C6"/>
  </w:style>
  <w:style w:type="paragraph" w:customStyle="1" w:styleId="F1E0615CE8D24414BEA5420F4C2E161B">
    <w:name w:val="F1E0615CE8D24414BEA5420F4C2E161B"/>
    <w:rsid w:val="00F751C6"/>
  </w:style>
  <w:style w:type="paragraph" w:customStyle="1" w:styleId="54B55DD61C4E44F38998080281E0E868">
    <w:name w:val="54B55DD61C4E44F38998080281E0E868"/>
    <w:rsid w:val="00F751C6"/>
  </w:style>
  <w:style w:type="paragraph" w:customStyle="1" w:styleId="96B2668B22AF4F7996EEC1599C34C5E6">
    <w:name w:val="96B2668B22AF4F7996EEC1599C34C5E6"/>
    <w:rsid w:val="00F751C6"/>
  </w:style>
  <w:style w:type="paragraph" w:customStyle="1" w:styleId="FB7530FF267044E2B59E66B889DB35E0">
    <w:name w:val="FB7530FF267044E2B59E66B889DB35E0"/>
    <w:rsid w:val="00F751C6"/>
  </w:style>
  <w:style w:type="paragraph" w:customStyle="1" w:styleId="6F046F8C976A4A9C9104FE0491984784">
    <w:name w:val="6F046F8C976A4A9C9104FE0491984784"/>
    <w:rsid w:val="00F751C6"/>
  </w:style>
  <w:style w:type="paragraph" w:customStyle="1" w:styleId="BE7BDD91B6D24D56BBABCFAB8E3795E1">
    <w:name w:val="BE7BDD91B6D24D56BBABCFAB8E3795E1"/>
    <w:rsid w:val="00F751C6"/>
  </w:style>
  <w:style w:type="paragraph" w:customStyle="1" w:styleId="2EE7221E7D5A45BEB87A603226EA5169">
    <w:name w:val="2EE7221E7D5A45BEB87A603226EA5169"/>
    <w:rsid w:val="00F751C6"/>
  </w:style>
  <w:style w:type="paragraph" w:customStyle="1" w:styleId="A52467044CDB4E0EAEF76A4E44B32E49">
    <w:name w:val="A52467044CDB4E0EAEF76A4E44B32E49"/>
    <w:rsid w:val="003618B7"/>
    <w:rPr>
      <w:lang w:val="es-HN" w:eastAsia="es-HN"/>
    </w:rPr>
  </w:style>
  <w:style w:type="paragraph" w:customStyle="1" w:styleId="446D7E87B88E4293B9564EDB1C811D8A">
    <w:name w:val="446D7E87B88E4293B9564EDB1C811D8A"/>
    <w:rsid w:val="003618B7"/>
    <w:rPr>
      <w:lang w:val="es-HN" w:eastAsia="es-HN"/>
    </w:rPr>
  </w:style>
  <w:style w:type="paragraph" w:customStyle="1" w:styleId="BE43C00FAD3E4D7FB60C69614A84837A">
    <w:name w:val="BE43C00FAD3E4D7FB60C69614A84837A"/>
    <w:rsid w:val="003618B7"/>
    <w:rPr>
      <w:lang w:val="es-HN" w:eastAsia="es-HN"/>
    </w:rPr>
  </w:style>
  <w:style w:type="paragraph" w:customStyle="1" w:styleId="A52467044CDB4E0EAEF76A4E44B32E491">
    <w:name w:val="A52467044CDB4E0EAEF76A4E44B32E49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">
    <w:name w:val="446D7E87B88E4293B9564EDB1C811D8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">
    <w:name w:val="BE43C00FAD3E4D7FB60C69614A84837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">
    <w:name w:val="D614C898220E4002B3E1C4C68395D76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2">
    <w:name w:val="A52467044CDB4E0EAEF76A4E44B32E4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2">
    <w:name w:val="446D7E87B88E4293B9564EDB1C811D8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2">
    <w:name w:val="BE43C00FAD3E4D7FB60C69614A84837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">
    <w:name w:val="D614C898220E4002B3E1C4C68395D768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3">
    <w:name w:val="A52467044CDB4E0EAEF76A4E44B32E4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3">
    <w:name w:val="446D7E87B88E4293B9564EDB1C811D8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3">
    <w:name w:val="BE43C00FAD3E4D7FB60C69614A84837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2">
    <w:name w:val="D614C898220E4002B3E1C4C68395D768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4">
    <w:name w:val="A52467044CDB4E0EAEF76A4E44B32E4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4">
    <w:name w:val="446D7E87B88E4293B9564EDB1C811D8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4">
    <w:name w:val="BE43C00FAD3E4D7FB60C69614A84837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4CFFC662CAF4C82828809E0F1DE2D2D">
    <w:name w:val="B4CFFC662CAF4C82828809E0F1DE2D2D"/>
    <w:rsid w:val="0052221D"/>
    <w:rPr>
      <w:lang w:val="es-HN" w:eastAsia="es-HN"/>
    </w:rPr>
  </w:style>
  <w:style w:type="paragraph" w:customStyle="1" w:styleId="D614C898220E4002B3E1C4C68395D7683">
    <w:name w:val="D614C898220E4002B3E1C4C68395D768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5">
    <w:name w:val="446D7E87B88E4293B9564EDB1C811D8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5">
    <w:name w:val="BE43C00FAD3E4D7FB60C69614A84837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1AD6977C85E748C0ABCF818C62DC67E5">
    <w:name w:val="1AD6977C85E748C0ABCF818C62DC67E5"/>
    <w:rsid w:val="0052221D"/>
    <w:rPr>
      <w:lang w:val="es-HN" w:eastAsia="es-HN"/>
    </w:rPr>
  </w:style>
  <w:style w:type="paragraph" w:customStyle="1" w:styleId="D614C898220E4002B3E1C4C68395D7684">
    <w:name w:val="D614C898220E4002B3E1C4C68395D768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9379F2F2013F4C53AAC8E03B6A70D72D">
    <w:name w:val="9379F2F2013F4C53AAC8E03B6A70D72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6">
    <w:name w:val="446D7E87B88E4293B9564EDB1C811D8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6">
    <w:name w:val="BE43C00FAD3E4D7FB60C69614A84837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C111F73397D490CAF4E99E1A2487107">
    <w:name w:val="AC111F73397D490CAF4E99E1A2487107"/>
    <w:rsid w:val="0052221D"/>
    <w:rPr>
      <w:lang w:val="es-HN" w:eastAsia="es-HN"/>
    </w:rPr>
  </w:style>
  <w:style w:type="paragraph" w:customStyle="1" w:styleId="53C6FD5DDDAC408882C479B0D208E730">
    <w:name w:val="53C6FD5DDDAC408882C479B0D208E730"/>
    <w:rsid w:val="0052221D"/>
    <w:rPr>
      <w:lang w:val="es-HN" w:eastAsia="es-HN"/>
    </w:rPr>
  </w:style>
  <w:style w:type="paragraph" w:customStyle="1" w:styleId="D614C898220E4002B3E1C4C68395D7685">
    <w:name w:val="D614C898220E4002B3E1C4C68395D768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1">
    <w:name w:val="53C6FD5DDDAC408882C479B0D208E73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7">
    <w:name w:val="446D7E87B88E4293B9564EDB1C811D8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7">
    <w:name w:val="BE43C00FAD3E4D7FB60C69614A84837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6">
    <w:name w:val="D614C898220E4002B3E1C4C68395D768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2">
    <w:name w:val="53C6FD5DDDAC408882C479B0D208E73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8">
    <w:name w:val="446D7E87B88E4293B9564EDB1C811D8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8">
    <w:name w:val="BE43C00FAD3E4D7FB60C69614A84837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3E028844F57149508A70F1E02107AA45">
    <w:name w:val="3E028844F57149508A70F1E02107AA45"/>
    <w:rsid w:val="0052221D"/>
    <w:rPr>
      <w:lang w:val="es-HN" w:eastAsia="es-HN"/>
    </w:rPr>
  </w:style>
  <w:style w:type="paragraph" w:customStyle="1" w:styleId="9A7BA03D48E143BA8D23DC8B40700EEA">
    <w:name w:val="9A7BA03D48E143BA8D23DC8B40700EEA"/>
    <w:rsid w:val="0052221D"/>
    <w:rPr>
      <w:lang w:val="es-HN" w:eastAsia="es-HN"/>
    </w:rPr>
  </w:style>
  <w:style w:type="paragraph" w:customStyle="1" w:styleId="D614C898220E4002B3E1C4C68395D7687">
    <w:name w:val="D614C898220E4002B3E1C4C68395D768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3">
    <w:name w:val="53C6FD5DDDAC408882C479B0D208E73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9">
    <w:name w:val="446D7E87B88E4293B9564EDB1C811D8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9">
    <w:name w:val="BE43C00FAD3E4D7FB60C69614A84837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">
    <w:name w:val="AB1AAB0BCE1947C08EA5AD03B4B4587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8">
    <w:name w:val="D614C898220E4002B3E1C4C68395D768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4">
    <w:name w:val="53C6FD5DDDAC408882C479B0D208E73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0">
    <w:name w:val="446D7E87B88E4293B9564EDB1C811D8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0">
    <w:name w:val="BE43C00FAD3E4D7FB60C69614A84837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1">
    <w:name w:val="AB1AAB0BCE1947C08EA5AD03B4B45873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C056E8A463E40C39A8B09FE4971FEF0">
    <w:name w:val="0C056E8A463E40C39A8B09FE4971FEF0"/>
    <w:rsid w:val="0052221D"/>
    <w:rPr>
      <w:lang w:val="es-HN" w:eastAsia="es-HN"/>
    </w:rPr>
  </w:style>
  <w:style w:type="paragraph" w:customStyle="1" w:styleId="2FDB385F96364829B182475B628A24A4">
    <w:name w:val="2FDB385F96364829B182475B628A24A4"/>
    <w:rsid w:val="0052221D"/>
    <w:rPr>
      <w:lang w:val="es-HN" w:eastAsia="es-HN"/>
    </w:rPr>
  </w:style>
  <w:style w:type="paragraph" w:customStyle="1" w:styleId="164C28758CBE40598DE7353F9E339ED7">
    <w:name w:val="164C28758CBE40598DE7353F9E339ED7"/>
    <w:rsid w:val="0052221D"/>
    <w:rPr>
      <w:lang w:val="es-HN" w:eastAsia="es-HN"/>
    </w:rPr>
  </w:style>
  <w:style w:type="paragraph" w:customStyle="1" w:styleId="5745219AB6884042A0A4FF22EBBA3622">
    <w:name w:val="5745219AB6884042A0A4FF22EBBA3622"/>
    <w:rsid w:val="0052221D"/>
    <w:rPr>
      <w:lang w:val="es-HN" w:eastAsia="es-HN"/>
    </w:rPr>
  </w:style>
  <w:style w:type="paragraph" w:customStyle="1" w:styleId="009197C6B58542F780086E0F337C1679">
    <w:name w:val="009197C6B58542F780086E0F337C1679"/>
    <w:rsid w:val="0052221D"/>
    <w:rPr>
      <w:lang w:val="es-HN" w:eastAsia="es-HN"/>
    </w:rPr>
  </w:style>
  <w:style w:type="paragraph" w:customStyle="1" w:styleId="251C56A872FF44A4BCCFF7C49BA69A20">
    <w:name w:val="251C56A872FF44A4BCCFF7C49BA69A20"/>
    <w:rsid w:val="0052221D"/>
    <w:rPr>
      <w:lang w:val="es-HN" w:eastAsia="es-HN"/>
    </w:rPr>
  </w:style>
  <w:style w:type="paragraph" w:customStyle="1" w:styleId="7B9676A1A2614BBCAFB5AF303787CBAF">
    <w:name w:val="7B9676A1A2614BBCAFB5AF303787CBAF"/>
    <w:rsid w:val="0052221D"/>
    <w:rPr>
      <w:lang w:val="es-HN" w:eastAsia="es-HN"/>
    </w:rPr>
  </w:style>
  <w:style w:type="paragraph" w:customStyle="1" w:styleId="D614C898220E4002B3E1C4C68395D7689">
    <w:name w:val="D614C898220E4002B3E1C4C68395D768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5">
    <w:name w:val="53C6FD5DDDAC408882C479B0D208E730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1">
    <w:name w:val="446D7E87B88E4293B9564EDB1C811D8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1">
    <w:name w:val="BE43C00FAD3E4D7FB60C69614A84837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1">
    <w:name w:val="009197C6B58542F780086E0F337C1679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1">
    <w:name w:val="251C56A872FF44A4BCCFF7C49BA69A2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">
    <w:name w:val="DE82B1319B504E3DA9BEC0DBF7DBA65A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0">
    <w:name w:val="D614C898220E4002B3E1C4C68395D768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6">
    <w:name w:val="53C6FD5DDDAC408882C479B0D208E730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2">
    <w:name w:val="446D7E87B88E4293B9564EDB1C811D8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2">
    <w:name w:val="BE43C00FAD3E4D7FB60C69614A84837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2">
    <w:name w:val="009197C6B58542F780086E0F337C167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2">
    <w:name w:val="251C56A872FF44A4BCCFF7C49BA69A2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1">
    <w:name w:val="DE82B1319B504E3DA9BEC0DBF7DBA65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1">
    <w:name w:val="D614C898220E4002B3E1C4C68395D768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7">
    <w:name w:val="53C6FD5DDDAC408882C479B0D208E730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3">
    <w:name w:val="446D7E87B88E4293B9564EDB1C811D8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3">
    <w:name w:val="BE43C00FAD3E4D7FB60C69614A84837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3">
    <w:name w:val="009197C6B58542F780086E0F337C167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3">
    <w:name w:val="251C56A872FF44A4BCCFF7C49BA69A2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84FFCE74C3D4FABA6F2B16A23383A9D">
    <w:name w:val="F84FFCE74C3D4FABA6F2B16A23383A9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2">
    <w:name w:val="DE82B1319B504E3DA9BEC0DBF7DBA65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">
    <w:name w:val="531C07B6F0B54F7EB391AB493FF87022"/>
    <w:rsid w:val="0052221D"/>
    <w:rPr>
      <w:lang w:val="es-HN" w:eastAsia="es-HN"/>
    </w:rPr>
  </w:style>
  <w:style w:type="paragraph" w:customStyle="1" w:styleId="2EABA37B9F7D4CD68447C5E5F6216F05">
    <w:name w:val="2EABA37B9F7D4CD68447C5E5F6216F05"/>
    <w:rsid w:val="0052221D"/>
    <w:rPr>
      <w:lang w:val="es-HN" w:eastAsia="es-HN"/>
    </w:rPr>
  </w:style>
  <w:style w:type="paragraph" w:customStyle="1" w:styleId="D5772CAC3156494986826ED8BAF54CFA">
    <w:name w:val="D5772CAC3156494986826ED8BAF54CFA"/>
    <w:rsid w:val="0052221D"/>
    <w:rPr>
      <w:lang w:val="es-HN" w:eastAsia="es-HN"/>
    </w:rPr>
  </w:style>
  <w:style w:type="paragraph" w:customStyle="1" w:styleId="D614C898220E4002B3E1C4C68395D76812">
    <w:name w:val="D614C898220E4002B3E1C4C68395D768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8">
    <w:name w:val="53C6FD5DDDAC408882C479B0D208E730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4">
    <w:name w:val="446D7E87B88E4293B9564EDB1C811D8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4">
    <w:name w:val="BE43C00FAD3E4D7FB60C69614A84837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4">
    <w:name w:val="009197C6B58542F780086E0F337C167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4">
    <w:name w:val="251C56A872FF44A4BCCFF7C49BA69A2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1">
    <w:name w:val="531C07B6F0B54F7EB391AB493FF87022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EABA37B9F7D4CD68447C5E5F6216F051">
    <w:name w:val="2EABA37B9F7D4CD68447C5E5F6216F05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5772CAC3156494986826ED8BAF54CFA1">
    <w:name w:val="D5772CAC3156494986826ED8BAF54CF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21119765B44466E8F9FFCC55D363AE9">
    <w:name w:val="F21119765B44466E8F9FFCC55D363AE9"/>
    <w:rsid w:val="0052221D"/>
    <w:rPr>
      <w:lang w:val="es-HN" w:eastAsia="es-HN"/>
    </w:rPr>
  </w:style>
  <w:style w:type="paragraph" w:customStyle="1" w:styleId="6C15F56BBF144BF5B8E488AA5FDA8EB9">
    <w:name w:val="6C15F56BBF144BF5B8E488AA5FDA8EB9"/>
    <w:rsid w:val="0052221D"/>
    <w:rPr>
      <w:lang w:val="es-HN" w:eastAsia="es-HN"/>
    </w:rPr>
  </w:style>
  <w:style w:type="paragraph" w:customStyle="1" w:styleId="941EF30A6FFA419595DE7F9945386365">
    <w:name w:val="941EF30A6FFA419595DE7F9945386365"/>
    <w:rsid w:val="0052221D"/>
    <w:rPr>
      <w:lang w:val="es-HN" w:eastAsia="es-HN"/>
    </w:rPr>
  </w:style>
  <w:style w:type="paragraph" w:customStyle="1" w:styleId="A2B7AB2586274BB8B07B1D68484887CB">
    <w:name w:val="A2B7AB2586274BB8B07B1D68484887CB"/>
    <w:rsid w:val="0052221D"/>
    <w:rPr>
      <w:lang w:val="es-HN" w:eastAsia="es-HN"/>
    </w:rPr>
  </w:style>
  <w:style w:type="paragraph" w:customStyle="1" w:styleId="2E45864B08ED4A01955C10FD57396B59">
    <w:name w:val="2E45864B08ED4A01955C10FD57396B59"/>
    <w:rsid w:val="0052221D"/>
    <w:rPr>
      <w:lang w:val="es-HN" w:eastAsia="es-HN"/>
    </w:rPr>
  </w:style>
  <w:style w:type="paragraph" w:customStyle="1" w:styleId="616DD56F027947778F7908B9ECA8A9A7">
    <w:name w:val="616DD56F027947778F7908B9ECA8A9A7"/>
    <w:rsid w:val="0052221D"/>
    <w:rPr>
      <w:lang w:val="es-HN" w:eastAsia="es-HN"/>
    </w:rPr>
  </w:style>
  <w:style w:type="paragraph" w:customStyle="1" w:styleId="8A53DDD9F96C4CDCBE05228E6EED257C">
    <w:name w:val="8A53DDD9F96C4CDCBE05228E6EED257C"/>
    <w:rsid w:val="0052221D"/>
    <w:rPr>
      <w:lang w:val="es-HN" w:eastAsia="es-HN"/>
    </w:rPr>
  </w:style>
  <w:style w:type="paragraph" w:customStyle="1" w:styleId="4F791F5BFCF34B5BB9115D64CE44EA2A">
    <w:name w:val="4F791F5BFCF34B5BB9115D64CE44EA2A"/>
    <w:rsid w:val="0052221D"/>
    <w:rPr>
      <w:lang w:val="es-HN" w:eastAsia="es-HN"/>
    </w:rPr>
  </w:style>
  <w:style w:type="paragraph" w:customStyle="1" w:styleId="B6A9E10FB3724955B51144E0031FD589">
    <w:name w:val="B6A9E10FB3724955B51144E0031FD589"/>
    <w:rsid w:val="0052221D"/>
    <w:rPr>
      <w:lang w:val="es-HN" w:eastAsia="es-HN"/>
    </w:rPr>
  </w:style>
  <w:style w:type="paragraph" w:customStyle="1" w:styleId="FA4B76C9B3CC404785521D86379AA4A6">
    <w:name w:val="FA4B76C9B3CC404785521D86379AA4A6"/>
    <w:rsid w:val="0052221D"/>
    <w:rPr>
      <w:lang w:val="es-HN" w:eastAsia="es-HN"/>
    </w:rPr>
  </w:style>
  <w:style w:type="paragraph" w:customStyle="1" w:styleId="7D4EB7CB48FB401095876BD2DEF1563C">
    <w:name w:val="7D4EB7CB48FB401095876BD2DEF1563C"/>
    <w:rsid w:val="0052221D"/>
    <w:rPr>
      <w:lang w:val="es-HN" w:eastAsia="es-HN"/>
    </w:rPr>
  </w:style>
  <w:style w:type="paragraph" w:customStyle="1" w:styleId="86B523769BB84FE59792C56233EB0701">
    <w:name w:val="86B523769BB84FE59792C56233EB0701"/>
    <w:rsid w:val="0052221D"/>
    <w:rPr>
      <w:lang w:val="es-HN" w:eastAsia="es-HN"/>
    </w:rPr>
  </w:style>
  <w:style w:type="paragraph" w:customStyle="1" w:styleId="EF599743E4E046E7830727F311D4398B">
    <w:name w:val="EF599743E4E046E7830727F311D4398B"/>
    <w:rsid w:val="0052221D"/>
    <w:rPr>
      <w:lang w:val="es-HN" w:eastAsia="es-HN"/>
    </w:rPr>
  </w:style>
  <w:style w:type="paragraph" w:customStyle="1" w:styleId="0467A5BEB22A4E718319BC94B4D8B75E">
    <w:name w:val="0467A5BEB22A4E718319BC94B4D8B75E"/>
    <w:rsid w:val="0052221D"/>
    <w:rPr>
      <w:lang w:val="es-HN" w:eastAsia="es-HN"/>
    </w:rPr>
  </w:style>
  <w:style w:type="paragraph" w:customStyle="1" w:styleId="F02844BA1C37460EAA120CFD369D1A8A">
    <w:name w:val="F02844BA1C37460EAA120CFD369D1A8A"/>
    <w:rsid w:val="0052221D"/>
    <w:rPr>
      <w:lang w:val="es-HN" w:eastAsia="es-HN"/>
    </w:rPr>
  </w:style>
  <w:style w:type="paragraph" w:customStyle="1" w:styleId="8E16191260764F69939CF1B68B98C45C">
    <w:name w:val="8E16191260764F69939CF1B68B98C45C"/>
    <w:rsid w:val="0052221D"/>
    <w:rPr>
      <w:lang w:val="es-HN" w:eastAsia="es-HN"/>
    </w:rPr>
  </w:style>
  <w:style w:type="paragraph" w:customStyle="1" w:styleId="0AA7EDDCAB4C4AAE8124A58599381EA9">
    <w:name w:val="0AA7EDDCAB4C4AAE8124A58599381EA9"/>
    <w:rsid w:val="0052221D"/>
    <w:rPr>
      <w:lang w:val="es-HN" w:eastAsia="es-HN"/>
    </w:rPr>
  </w:style>
  <w:style w:type="paragraph" w:customStyle="1" w:styleId="ACC75A7731364B5FB2F4E75CD1F4D92E">
    <w:name w:val="ACC75A7731364B5FB2F4E75CD1F4D92E"/>
    <w:rsid w:val="0052221D"/>
    <w:rPr>
      <w:lang w:val="es-HN" w:eastAsia="es-HN"/>
    </w:rPr>
  </w:style>
  <w:style w:type="paragraph" w:customStyle="1" w:styleId="19D80A3C7CA7402AB43F7CD033C73547">
    <w:name w:val="19D80A3C7CA7402AB43F7CD033C73547"/>
    <w:rsid w:val="0052221D"/>
    <w:rPr>
      <w:lang w:val="es-HN" w:eastAsia="es-HN"/>
    </w:rPr>
  </w:style>
  <w:style w:type="paragraph" w:customStyle="1" w:styleId="1899EEE8AD6B48FE99126C2FA438E520">
    <w:name w:val="1899EEE8AD6B48FE99126C2FA438E520"/>
    <w:rsid w:val="0052221D"/>
    <w:rPr>
      <w:lang w:val="es-HN" w:eastAsia="es-HN"/>
    </w:rPr>
  </w:style>
  <w:style w:type="paragraph" w:customStyle="1" w:styleId="7695D7E40D1B4497B78C2BB18B22BAF0">
    <w:name w:val="7695D7E40D1B4497B78C2BB18B22BAF0"/>
    <w:rsid w:val="0052221D"/>
    <w:rPr>
      <w:lang w:val="es-HN" w:eastAsia="es-HN"/>
    </w:rPr>
  </w:style>
  <w:style w:type="paragraph" w:customStyle="1" w:styleId="6259FFEBBBCC416CB9F4E44012F479B3">
    <w:name w:val="6259FFEBBBCC416CB9F4E44012F479B3"/>
    <w:rsid w:val="0052221D"/>
    <w:rPr>
      <w:lang w:val="es-HN" w:eastAsia="es-HN"/>
    </w:rPr>
  </w:style>
  <w:style w:type="paragraph" w:customStyle="1" w:styleId="21E9CB0305574212985E3F45D094568D">
    <w:name w:val="21E9CB0305574212985E3F45D094568D"/>
    <w:rsid w:val="0052221D"/>
    <w:rPr>
      <w:lang w:val="es-HN" w:eastAsia="es-HN"/>
    </w:rPr>
  </w:style>
  <w:style w:type="paragraph" w:customStyle="1" w:styleId="51E022861696402EB74641ECFFBB2F46">
    <w:name w:val="51E022861696402EB74641ECFFBB2F46"/>
    <w:rsid w:val="0052221D"/>
    <w:rPr>
      <w:lang w:val="es-HN" w:eastAsia="es-HN"/>
    </w:rPr>
  </w:style>
  <w:style w:type="paragraph" w:customStyle="1" w:styleId="B4F02E33C104477BAC7133292D390014">
    <w:name w:val="B4F02E33C104477BAC7133292D390014"/>
    <w:rsid w:val="0052221D"/>
    <w:rPr>
      <w:lang w:val="es-HN" w:eastAsia="es-HN"/>
    </w:rPr>
  </w:style>
  <w:style w:type="paragraph" w:customStyle="1" w:styleId="E5527A27BDD64F04850F1D75DBC9CE8C">
    <w:name w:val="E5527A27BDD64F04850F1D75DBC9CE8C"/>
    <w:rsid w:val="0052221D"/>
    <w:rPr>
      <w:lang w:val="es-HN" w:eastAsia="es-HN"/>
    </w:rPr>
  </w:style>
  <w:style w:type="paragraph" w:customStyle="1" w:styleId="1A2DC8282EE4420CBC4543AB72EE9E49">
    <w:name w:val="1A2DC8282EE4420CBC4543AB72EE9E49"/>
    <w:rsid w:val="0052221D"/>
    <w:rPr>
      <w:lang w:val="es-HN" w:eastAsia="es-HN"/>
    </w:rPr>
  </w:style>
  <w:style w:type="paragraph" w:customStyle="1" w:styleId="B4EF13CA194743F2A1918393ACAA45EE">
    <w:name w:val="B4EF13CA194743F2A1918393ACAA45EE"/>
    <w:rsid w:val="0052221D"/>
    <w:rPr>
      <w:lang w:val="es-HN" w:eastAsia="es-HN"/>
    </w:rPr>
  </w:style>
  <w:style w:type="paragraph" w:customStyle="1" w:styleId="4634CB9A5FA348CCB980BEFFB4E23F42">
    <w:name w:val="4634CB9A5FA348CCB980BEFFB4E23F42"/>
    <w:rsid w:val="0052221D"/>
    <w:rPr>
      <w:lang w:val="es-HN" w:eastAsia="es-HN"/>
    </w:rPr>
  </w:style>
  <w:style w:type="paragraph" w:customStyle="1" w:styleId="5A6B07B8D10F46B1A75EC283E77B1C11">
    <w:name w:val="5A6B07B8D10F46B1A75EC283E77B1C11"/>
    <w:rsid w:val="0052221D"/>
    <w:rPr>
      <w:lang w:val="es-HN" w:eastAsia="es-HN"/>
    </w:rPr>
  </w:style>
  <w:style w:type="paragraph" w:customStyle="1" w:styleId="140B5393EC9C4CCC90636F900518380F">
    <w:name w:val="140B5393EC9C4CCC90636F900518380F"/>
    <w:rsid w:val="0052221D"/>
    <w:rPr>
      <w:lang w:val="es-HN" w:eastAsia="es-HN"/>
    </w:rPr>
  </w:style>
  <w:style w:type="paragraph" w:customStyle="1" w:styleId="0E8D1CA63ECE4E609B3CAA360595593B">
    <w:name w:val="0E8D1CA63ECE4E609B3CAA360595593B"/>
    <w:rsid w:val="0052221D"/>
    <w:rPr>
      <w:lang w:val="es-HN" w:eastAsia="es-HN"/>
    </w:rPr>
  </w:style>
  <w:style w:type="paragraph" w:customStyle="1" w:styleId="EB1D50E0DB944E208AAFF475BAE06EB5">
    <w:name w:val="EB1D50E0DB944E208AAFF475BAE06EB5"/>
    <w:rsid w:val="0052221D"/>
    <w:rPr>
      <w:lang w:val="es-HN" w:eastAsia="es-HN"/>
    </w:rPr>
  </w:style>
  <w:style w:type="paragraph" w:customStyle="1" w:styleId="7749BB5E5F53418383D3F9E168DA0A6B">
    <w:name w:val="7749BB5E5F53418383D3F9E168DA0A6B"/>
    <w:rsid w:val="0052221D"/>
    <w:rPr>
      <w:lang w:val="es-HN" w:eastAsia="es-HN"/>
    </w:rPr>
  </w:style>
  <w:style w:type="paragraph" w:customStyle="1" w:styleId="F996C98235CC4B53B7A042F315754F9F">
    <w:name w:val="F996C98235CC4B53B7A042F315754F9F"/>
    <w:rsid w:val="0052221D"/>
    <w:rPr>
      <w:lang w:val="es-HN" w:eastAsia="es-HN"/>
    </w:rPr>
  </w:style>
  <w:style w:type="paragraph" w:customStyle="1" w:styleId="C94646266DB84DE29B9A50435779069A">
    <w:name w:val="C94646266DB84DE29B9A50435779069A"/>
    <w:rsid w:val="0052221D"/>
    <w:rPr>
      <w:lang w:val="es-HN" w:eastAsia="es-HN"/>
    </w:rPr>
  </w:style>
  <w:style w:type="paragraph" w:customStyle="1" w:styleId="B77E5FE503E1490EBFF5E421ACCA4F91">
    <w:name w:val="B77E5FE503E1490EBFF5E421ACCA4F91"/>
    <w:rsid w:val="0052221D"/>
    <w:rPr>
      <w:lang w:val="es-HN" w:eastAsia="es-HN"/>
    </w:rPr>
  </w:style>
  <w:style w:type="paragraph" w:customStyle="1" w:styleId="3F24E6FB20FB4962A50F367C60C67769">
    <w:name w:val="3F24E6FB20FB4962A50F367C60C67769"/>
    <w:rsid w:val="0052221D"/>
    <w:rPr>
      <w:lang w:val="es-HN" w:eastAsia="es-HN"/>
    </w:rPr>
  </w:style>
  <w:style w:type="paragraph" w:customStyle="1" w:styleId="CDB4ADC0BC1A43B6BFED152F99BE1EBD">
    <w:name w:val="CDB4ADC0BC1A43B6BFED152F99BE1EBD"/>
    <w:rsid w:val="0052221D"/>
    <w:rPr>
      <w:lang w:val="es-HN" w:eastAsia="es-HN"/>
    </w:rPr>
  </w:style>
  <w:style w:type="paragraph" w:customStyle="1" w:styleId="FFA7959276BE4DB9AD7675FF14D8808E">
    <w:name w:val="FFA7959276BE4DB9AD7675FF14D8808E"/>
    <w:rsid w:val="0052221D"/>
    <w:rPr>
      <w:lang w:val="es-HN" w:eastAsia="es-HN"/>
    </w:rPr>
  </w:style>
  <w:style w:type="paragraph" w:customStyle="1" w:styleId="366234B473BB4D9BB94EE58B43CA6592">
    <w:name w:val="366234B473BB4D9BB94EE58B43CA6592"/>
    <w:rsid w:val="0052221D"/>
    <w:rPr>
      <w:lang w:val="es-HN" w:eastAsia="es-HN"/>
    </w:rPr>
  </w:style>
  <w:style w:type="paragraph" w:customStyle="1" w:styleId="69C1827710FF4ECAB42C941D20CA10A2">
    <w:name w:val="69C1827710FF4ECAB42C941D20CA10A2"/>
    <w:rsid w:val="0052221D"/>
    <w:rPr>
      <w:lang w:val="es-HN" w:eastAsia="es-HN"/>
    </w:rPr>
  </w:style>
  <w:style w:type="paragraph" w:customStyle="1" w:styleId="A4885CB93BC443018D9B3AE2CE03DD40">
    <w:name w:val="A4885CB93BC443018D9B3AE2CE03DD40"/>
    <w:rsid w:val="0052221D"/>
    <w:rPr>
      <w:lang w:val="es-HN" w:eastAsia="es-HN"/>
    </w:rPr>
  </w:style>
  <w:style w:type="paragraph" w:customStyle="1" w:styleId="CC1DAD6220964C6D911D18919C0DC1B1">
    <w:name w:val="CC1DAD6220964C6D911D18919C0DC1B1"/>
    <w:rsid w:val="0052221D"/>
    <w:rPr>
      <w:lang w:val="es-HN" w:eastAsia="es-HN"/>
    </w:rPr>
  </w:style>
  <w:style w:type="paragraph" w:customStyle="1" w:styleId="0E89DE03D9B145118015D5FB7D95BF24">
    <w:name w:val="0E89DE03D9B145118015D5FB7D95BF24"/>
    <w:rsid w:val="0052221D"/>
    <w:rPr>
      <w:lang w:val="es-HN" w:eastAsia="es-HN"/>
    </w:rPr>
  </w:style>
  <w:style w:type="paragraph" w:customStyle="1" w:styleId="B283FBFCF5D54CFC8D96600EDF29869C">
    <w:name w:val="B283FBFCF5D54CFC8D96600EDF29869C"/>
    <w:rsid w:val="0052221D"/>
    <w:rPr>
      <w:lang w:val="es-HN" w:eastAsia="es-HN"/>
    </w:rPr>
  </w:style>
  <w:style w:type="paragraph" w:customStyle="1" w:styleId="D802A9176E994C04AEE7179A1D635DFC">
    <w:name w:val="D802A9176E994C04AEE7179A1D635DFC"/>
    <w:rsid w:val="0052221D"/>
    <w:rPr>
      <w:lang w:val="es-HN" w:eastAsia="es-HN"/>
    </w:rPr>
  </w:style>
  <w:style w:type="paragraph" w:customStyle="1" w:styleId="3EF0A994BB084E3BA90A7821F6368428">
    <w:name w:val="3EF0A994BB084E3BA90A7821F6368428"/>
    <w:rsid w:val="0052221D"/>
    <w:rPr>
      <w:lang w:val="es-HN" w:eastAsia="es-HN"/>
    </w:rPr>
  </w:style>
  <w:style w:type="paragraph" w:customStyle="1" w:styleId="A223EFF3E81D43EDABCE0B1BDE303961">
    <w:name w:val="A223EFF3E81D43EDABCE0B1BDE303961"/>
    <w:rsid w:val="0052221D"/>
    <w:rPr>
      <w:lang w:val="es-HN" w:eastAsia="es-HN"/>
    </w:rPr>
  </w:style>
  <w:style w:type="paragraph" w:customStyle="1" w:styleId="4C9179E6CEDC45F09D5E9F336F691275">
    <w:name w:val="4C9179E6CEDC45F09D5E9F336F691275"/>
    <w:rsid w:val="0052221D"/>
    <w:rPr>
      <w:lang w:val="es-HN" w:eastAsia="es-HN"/>
    </w:rPr>
  </w:style>
  <w:style w:type="paragraph" w:customStyle="1" w:styleId="520CFFAD6D634557BA71C6BE5BD2B39E">
    <w:name w:val="520CFFAD6D634557BA71C6BE5BD2B39E"/>
    <w:rsid w:val="0052221D"/>
    <w:rPr>
      <w:lang w:val="es-HN" w:eastAsia="es-HN"/>
    </w:rPr>
  </w:style>
  <w:style w:type="paragraph" w:customStyle="1" w:styleId="AF906EBA852E40D09DBE7EF5FA094E41">
    <w:name w:val="AF906EBA852E40D09DBE7EF5FA094E41"/>
    <w:rsid w:val="0052221D"/>
    <w:rPr>
      <w:lang w:val="es-HN" w:eastAsia="es-HN"/>
    </w:rPr>
  </w:style>
  <w:style w:type="paragraph" w:customStyle="1" w:styleId="48A75A53E54E41DC8E0EB569B58742F5">
    <w:name w:val="48A75A53E54E41DC8E0EB569B58742F5"/>
    <w:rsid w:val="0052221D"/>
    <w:rPr>
      <w:lang w:val="es-HN" w:eastAsia="es-HN"/>
    </w:rPr>
  </w:style>
  <w:style w:type="paragraph" w:customStyle="1" w:styleId="D2D35DB2F1874F28854783F00F1EA8B8">
    <w:name w:val="D2D35DB2F1874F28854783F00F1EA8B8"/>
    <w:rsid w:val="0052221D"/>
    <w:rPr>
      <w:lang w:val="es-HN" w:eastAsia="es-HN"/>
    </w:rPr>
  </w:style>
  <w:style w:type="paragraph" w:customStyle="1" w:styleId="F141AB4C23D14CA89BEF5EA60F2237C1">
    <w:name w:val="F141AB4C23D14CA89BEF5EA60F2237C1"/>
    <w:rsid w:val="0052221D"/>
    <w:rPr>
      <w:lang w:val="es-HN" w:eastAsia="es-HN"/>
    </w:rPr>
  </w:style>
  <w:style w:type="paragraph" w:customStyle="1" w:styleId="3F478DC98A0C47AFB9415E02058F3627">
    <w:name w:val="3F478DC98A0C47AFB9415E02058F3627"/>
    <w:rsid w:val="0052221D"/>
    <w:rPr>
      <w:lang w:val="es-HN" w:eastAsia="es-HN"/>
    </w:rPr>
  </w:style>
  <w:style w:type="paragraph" w:customStyle="1" w:styleId="FCA4DFAEB05640C7859680902A2C3087">
    <w:name w:val="FCA4DFAEB05640C7859680902A2C3087"/>
    <w:rsid w:val="0052221D"/>
    <w:rPr>
      <w:lang w:val="es-HN" w:eastAsia="es-HN"/>
    </w:rPr>
  </w:style>
  <w:style w:type="paragraph" w:customStyle="1" w:styleId="D0CA9F67FF434CD7A9A5301F5592CD90">
    <w:name w:val="D0CA9F67FF434CD7A9A5301F5592CD90"/>
    <w:rsid w:val="0052221D"/>
    <w:rPr>
      <w:lang w:val="es-HN" w:eastAsia="es-HN"/>
    </w:rPr>
  </w:style>
  <w:style w:type="paragraph" w:customStyle="1" w:styleId="72226626BC7840F7AB8296891F2EEAC1">
    <w:name w:val="72226626BC7840F7AB8296891F2EEAC1"/>
    <w:rsid w:val="0052221D"/>
    <w:rPr>
      <w:lang w:val="es-HN" w:eastAsia="es-HN"/>
    </w:rPr>
  </w:style>
  <w:style w:type="paragraph" w:customStyle="1" w:styleId="6D05C7ED4E6E4A22959EEE2E6B56514D">
    <w:name w:val="6D05C7ED4E6E4A22959EEE2E6B56514D"/>
    <w:rsid w:val="0052221D"/>
    <w:rPr>
      <w:lang w:val="es-HN" w:eastAsia="es-HN"/>
    </w:rPr>
  </w:style>
  <w:style w:type="paragraph" w:customStyle="1" w:styleId="6B33F39F28504734BAD343A14EDBCFC8">
    <w:name w:val="6B33F39F28504734BAD343A14EDBCFC8"/>
    <w:rsid w:val="0052221D"/>
    <w:rPr>
      <w:lang w:val="es-HN" w:eastAsia="es-HN"/>
    </w:rPr>
  </w:style>
  <w:style w:type="paragraph" w:customStyle="1" w:styleId="4F72A2D306294185AFD74AB99DFA38EB">
    <w:name w:val="4F72A2D306294185AFD74AB99DFA38EB"/>
    <w:rsid w:val="0052221D"/>
    <w:rPr>
      <w:lang w:val="es-HN" w:eastAsia="es-HN"/>
    </w:rPr>
  </w:style>
  <w:style w:type="paragraph" w:customStyle="1" w:styleId="EF68823598DA49319664B648C4A77209">
    <w:name w:val="EF68823598DA49319664B648C4A77209"/>
    <w:rsid w:val="0009198A"/>
    <w:rPr>
      <w:lang w:val="es-HN" w:eastAsia="es-HN"/>
    </w:rPr>
  </w:style>
  <w:style w:type="paragraph" w:customStyle="1" w:styleId="FEC36BCC96C844D498BFE88DC09F277B">
    <w:name w:val="FEC36BCC96C844D498BFE88DC09F277B"/>
    <w:rsid w:val="0009198A"/>
    <w:rPr>
      <w:lang w:val="es-HN" w:eastAsia="es-HN"/>
    </w:rPr>
  </w:style>
  <w:style w:type="paragraph" w:customStyle="1" w:styleId="90D8CD469AA3461CA3D30345929A6347">
    <w:name w:val="90D8CD469AA3461CA3D30345929A6347"/>
    <w:rsid w:val="0009198A"/>
    <w:rPr>
      <w:lang w:val="es-HN" w:eastAsia="es-HN"/>
    </w:rPr>
  </w:style>
  <w:style w:type="paragraph" w:customStyle="1" w:styleId="7D0EFBD3948E4396BE1E29543959511E">
    <w:name w:val="7D0EFBD3948E4396BE1E29543959511E"/>
    <w:rsid w:val="00A96038"/>
    <w:rPr>
      <w:lang w:val="es-HN" w:eastAsia="es-HN"/>
    </w:rPr>
  </w:style>
  <w:style w:type="paragraph" w:customStyle="1" w:styleId="EF68823598DA49319664B648C4A772091">
    <w:name w:val="EF68823598DA49319664B648C4A7720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1">
    <w:name w:val="FEC36BCC96C844D498BFE88DC09F277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">
    <w:name w:val="8E42E4A82BE64A73A612BD95C8DB41D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1">
    <w:name w:val="90D8CD469AA3461CA3D30345929A634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5">
    <w:name w:val="009197C6B58542F780086E0F337C1679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1">
    <w:name w:val="4F72A2D306294185AFD74AB99DFA38E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1">
    <w:name w:val="1899EEE8AD6B48FE99126C2FA438E52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1">
    <w:name w:val="7695D7E40D1B4497B78C2BB18B22BAF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1">
    <w:name w:val="6259FFEBBBCC416CB9F4E44012F479B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1">
    <w:name w:val="21E9CB0305574212985E3F45D094568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1">
    <w:name w:val="51E022861696402EB74641ECFFBB2F46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1">
    <w:name w:val="B4F02E33C104477BAC7133292D3900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1">
    <w:name w:val="EB1D50E0DB944E208AAFF475BAE06EB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1">
    <w:name w:val="FFA7959276BE4DB9AD7675FF14D8808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1">
    <w:name w:val="D802A9176E994C04AEE7179A1D635DF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1">
    <w:name w:val="D2D35DB2F1874F28854783F00F1EA8B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1">
    <w:name w:val="E5527A27BDD64F04850F1D75DBC9CE8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1">
    <w:name w:val="7749BB5E5F53418383D3F9E168DA0A6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1">
    <w:name w:val="366234B473BB4D9BB94EE58B43CA659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1">
    <w:name w:val="3EF0A994BB084E3BA90A7821F636842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1">
    <w:name w:val="F141AB4C23D14CA89BEF5EA60F2237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1">
    <w:name w:val="1A2DC8282EE4420CBC4543AB72EE9E4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1">
    <w:name w:val="F996C98235CC4B53B7A042F315754F9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1">
    <w:name w:val="69C1827710FF4ECAB42C941D20CA10A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1">
    <w:name w:val="A223EFF3E81D43EDABCE0B1BDE30396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1">
    <w:name w:val="3F478DC98A0C47AFB9415E02058F362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1">
    <w:name w:val="B4EF13CA194743F2A1918393ACAA45E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1">
    <w:name w:val="C94646266DB84DE29B9A50435779069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1">
    <w:name w:val="A4885CB93BC443018D9B3AE2CE03DD4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1">
    <w:name w:val="4C9179E6CEDC45F09D5E9F336F69127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1">
    <w:name w:val="FCA4DFAEB05640C7859680902A2C308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1">
    <w:name w:val="4634CB9A5FA348CCB980BEFFB4E23F4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1">
    <w:name w:val="B77E5FE503E1490EBFF5E421ACCA4F9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1">
    <w:name w:val="CC1DAD6220964C6D911D18919C0DC1B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1">
    <w:name w:val="520CFFAD6D634557BA71C6BE5BD2B39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1">
    <w:name w:val="D0CA9F67FF434CD7A9A5301F5592CD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1">
    <w:name w:val="5A6B07B8D10F46B1A75EC283E77B1C1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1">
    <w:name w:val="3F24E6FB20FB4962A50F367C60C6776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1">
    <w:name w:val="0E89DE03D9B145118015D5FB7D95BF2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1">
    <w:name w:val="AF906EBA852E40D09DBE7EF5FA094E4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1">
    <w:name w:val="72226626BC7840F7AB8296891F2EEA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1">
    <w:name w:val="140B5393EC9C4CCC90636F900518380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1">
    <w:name w:val="CDB4ADC0BC1A43B6BFED152F99BE1EB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1">
    <w:name w:val="B283FBFCF5D54CFC8D96600EDF29869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1">
    <w:name w:val="48A75A53E54E41DC8E0EB569B58742F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1">
    <w:name w:val="6D05C7ED4E6E4A22959EEE2E6B56514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2">
    <w:name w:val="EF68823598DA49319664B648C4A7720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2">
    <w:name w:val="FEC36BCC96C844D498BFE88DC09F277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1">
    <w:name w:val="8E42E4A82BE64A73A612BD95C8DB41D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2">
    <w:name w:val="90D8CD469AA3461CA3D30345929A634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6">
    <w:name w:val="009197C6B58542F780086E0F337C16796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2">
    <w:name w:val="4F72A2D306294185AFD74AB99DFA38E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2">
    <w:name w:val="1899EEE8AD6B48FE99126C2FA438E52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2">
    <w:name w:val="7695D7E40D1B4497B78C2BB18B22BAF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2">
    <w:name w:val="6259FFEBBBCC416CB9F4E44012F479B3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2">
    <w:name w:val="21E9CB0305574212985E3F45D094568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2">
    <w:name w:val="51E022861696402EB74641ECFFBB2F46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2">
    <w:name w:val="B4F02E33C104477BAC7133292D39001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2">
    <w:name w:val="EB1D50E0DB944E208AAFF475BAE06EB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2">
    <w:name w:val="FFA7959276BE4DB9AD7675FF14D8808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2">
    <w:name w:val="D802A9176E994C04AEE7179A1D635DF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2">
    <w:name w:val="D2D35DB2F1874F28854783F00F1EA8B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2">
    <w:name w:val="E5527A27BDD64F04850F1D75DBC9CE8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2">
    <w:name w:val="7749BB5E5F53418383D3F9E168DA0A6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2">
    <w:name w:val="366234B473BB4D9BB94EE58B43CA659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2">
    <w:name w:val="3EF0A994BB084E3BA90A7821F636842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2">
    <w:name w:val="F141AB4C23D14CA89BEF5EA60F2237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2">
    <w:name w:val="1A2DC8282EE4420CBC4543AB72EE9E4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2">
    <w:name w:val="F996C98235CC4B53B7A042F315754F9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2">
    <w:name w:val="69C1827710FF4ECAB42C941D20CA10A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2">
    <w:name w:val="A223EFF3E81D43EDABCE0B1BDE30396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2">
    <w:name w:val="3F478DC98A0C47AFB9415E02058F362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2">
    <w:name w:val="B4EF13CA194743F2A1918393ACAA45E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2">
    <w:name w:val="C94646266DB84DE29B9A50435779069A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2">
    <w:name w:val="A4885CB93BC443018D9B3AE2CE03DD4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2">
    <w:name w:val="4C9179E6CEDC45F09D5E9F336F69127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2">
    <w:name w:val="FCA4DFAEB05640C7859680902A2C308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2">
    <w:name w:val="4634CB9A5FA348CCB980BEFFB4E23F4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2">
    <w:name w:val="B77E5FE503E1490EBFF5E421ACCA4F9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2">
    <w:name w:val="CC1DAD6220964C6D911D18919C0DC1B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2">
    <w:name w:val="520CFFAD6D634557BA71C6BE5BD2B39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2">
    <w:name w:val="D0CA9F67FF434CD7A9A5301F5592CD9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2">
    <w:name w:val="5A6B07B8D10F46B1A75EC283E77B1C1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2">
    <w:name w:val="3F24E6FB20FB4962A50F367C60C6776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2">
    <w:name w:val="0E89DE03D9B145118015D5FB7D95BF2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2">
    <w:name w:val="AF906EBA852E40D09DBE7EF5FA094E4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2">
    <w:name w:val="72226626BC7840F7AB8296891F2EEA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2">
    <w:name w:val="140B5393EC9C4CCC90636F900518380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2">
    <w:name w:val="CDB4ADC0BC1A43B6BFED152F99BE1EB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2">
    <w:name w:val="B283FBFCF5D54CFC8D96600EDF29869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2">
    <w:name w:val="48A75A53E54E41DC8E0EB569B58742F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2">
    <w:name w:val="6D05C7ED4E6E4A22959EEE2E6B56514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9B4633357AF490CA6B63638B666FD56">
    <w:name w:val="79B4633357AF490CA6B63638B666FD56"/>
    <w:rsid w:val="00A96038"/>
    <w:rPr>
      <w:lang w:val="es-HN" w:eastAsia="es-HN"/>
    </w:rPr>
  </w:style>
  <w:style w:type="paragraph" w:customStyle="1" w:styleId="5E11C30F78DB4F348234AC11B9FFCC54">
    <w:name w:val="5E11C30F78DB4F348234AC11B9FFCC54"/>
    <w:rsid w:val="00A96038"/>
    <w:rPr>
      <w:lang w:val="es-HN" w:eastAsia="es-HN"/>
    </w:rPr>
  </w:style>
  <w:style w:type="paragraph" w:customStyle="1" w:styleId="EF68823598DA49319664B648C4A772093">
    <w:name w:val="EF68823598DA49319664B648C4A7720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3">
    <w:name w:val="FEC36BCC96C844D498BFE88DC09F277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1">
    <w:name w:val="5E11C30F78DB4F348234AC11B9FFCC5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">
    <w:name w:val="D6B7F282DFC444FB89F84790A98A7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3">
    <w:name w:val="90D8CD469AA3461CA3D30345929A634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7">
    <w:name w:val="009197C6B58542F780086E0F337C16797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3">
    <w:name w:val="4F72A2D306294185AFD74AB99DFA38E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3">
    <w:name w:val="1899EEE8AD6B48FE99126C2FA438E52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3">
    <w:name w:val="7695D7E40D1B4497B78C2BB18B22BAF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3">
    <w:name w:val="6259FFEBBBCC416CB9F4E44012F479B3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3">
    <w:name w:val="21E9CB0305574212985E3F45D094568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3">
    <w:name w:val="51E022861696402EB74641ECFFBB2F46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3">
    <w:name w:val="B4F02E33C104477BAC7133292D39001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3">
    <w:name w:val="EB1D50E0DB944E208AAFF475BAE06EB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3">
    <w:name w:val="FFA7959276BE4DB9AD7675FF14D8808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3">
    <w:name w:val="D802A9176E994C04AEE7179A1D635DF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3">
    <w:name w:val="D2D35DB2F1874F28854783F00F1EA8B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3">
    <w:name w:val="E5527A27BDD64F04850F1D75DBC9CE8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3">
    <w:name w:val="7749BB5E5F53418383D3F9E168DA0A6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3">
    <w:name w:val="366234B473BB4D9BB94EE58B43CA659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3">
    <w:name w:val="3EF0A994BB084E3BA90A7821F636842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3">
    <w:name w:val="F141AB4C23D14CA89BEF5EA60F2237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3">
    <w:name w:val="1A2DC8282EE4420CBC4543AB72EE9E4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3">
    <w:name w:val="F996C98235CC4B53B7A042F315754F9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3">
    <w:name w:val="69C1827710FF4ECAB42C941D20CA10A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3">
    <w:name w:val="A223EFF3E81D43EDABCE0B1BDE30396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3">
    <w:name w:val="3F478DC98A0C47AFB9415E02058F362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3">
    <w:name w:val="B4EF13CA194743F2A1918393ACAA45E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3">
    <w:name w:val="C94646266DB84DE29B9A50435779069A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3">
    <w:name w:val="A4885CB93BC443018D9B3AE2CE03DD4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3">
    <w:name w:val="4C9179E6CEDC45F09D5E9F336F69127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3">
    <w:name w:val="FCA4DFAEB05640C7859680902A2C308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3">
    <w:name w:val="4634CB9A5FA348CCB980BEFFB4E23F4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3">
    <w:name w:val="B77E5FE503E1490EBFF5E421ACCA4F9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3">
    <w:name w:val="CC1DAD6220964C6D911D18919C0DC1B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3">
    <w:name w:val="520CFFAD6D634557BA71C6BE5BD2B39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3">
    <w:name w:val="D0CA9F67FF434CD7A9A5301F5592CD9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3">
    <w:name w:val="5A6B07B8D10F46B1A75EC283E77B1C1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3">
    <w:name w:val="3F24E6FB20FB4962A50F367C60C6776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3">
    <w:name w:val="0E89DE03D9B145118015D5FB7D95BF2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3">
    <w:name w:val="AF906EBA852E40D09DBE7EF5FA094E4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3">
    <w:name w:val="72226626BC7840F7AB8296891F2EEA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3">
    <w:name w:val="140B5393EC9C4CCC90636F900518380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3">
    <w:name w:val="CDB4ADC0BC1A43B6BFED152F99BE1EB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3">
    <w:name w:val="B283FBFCF5D54CFC8D96600EDF29869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3">
    <w:name w:val="48A75A53E54E41DC8E0EB569B58742F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3">
    <w:name w:val="6D05C7ED4E6E4A22959EEE2E6B56514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">
    <w:name w:val="C3CA685B7BEF47C0889B03B130A9E3C2"/>
    <w:rsid w:val="00A96038"/>
    <w:rPr>
      <w:lang w:val="es-HN" w:eastAsia="es-HN"/>
    </w:rPr>
  </w:style>
  <w:style w:type="paragraph" w:customStyle="1" w:styleId="814E8F030C6240B68EC9CE2CA0F7D6DA">
    <w:name w:val="814E8F030C6240B68EC9CE2CA0F7D6DA"/>
    <w:rsid w:val="00A96038"/>
    <w:rPr>
      <w:lang w:val="es-HN" w:eastAsia="es-HN"/>
    </w:rPr>
  </w:style>
  <w:style w:type="paragraph" w:customStyle="1" w:styleId="688BBA34EFBC41CA96CC49BC5D9078E3">
    <w:name w:val="688BBA34EFBC41CA96CC49BC5D9078E3"/>
    <w:rsid w:val="00A96038"/>
    <w:rPr>
      <w:lang w:val="es-HN" w:eastAsia="es-HN"/>
    </w:rPr>
  </w:style>
  <w:style w:type="paragraph" w:customStyle="1" w:styleId="900BAFD9065A4158804FC468BC1C5DCA">
    <w:name w:val="900BAFD9065A4158804FC468BC1C5DCA"/>
    <w:rsid w:val="00A96038"/>
    <w:rPr>
      <w:lang w:val="es-HN" w:eastAsia="es-HN"/>
    </w:rPr>
  </w:style>
  <w:style w:type="paragraph" w:customStyle="1" w:styleId="69604935DB76463995B270B752E123A3">
    <w:name w:val="69604935DB76463995B270B752E123A3"/>
    <w:rsid w:val="00A96038"/>
    <w:rPr>
      <w:lang w:val="es-HN" w:eastAsia="es-HN"/>
    </w:rPr>
  </w:style>
  <w:style w:type="paragraph" w:customStyle="1" w:styleId="4486E089F7864902B8E5D656D73CB531">
    <w:name w:val="4486E089F7864902B8E5D656D73CB531"/>
    <w:rsid w:val="00A96038"/>
    <w:rPr>
      <w:lang w:val="es-HN" w:eastAsia="es-HN"/>
    </w:rPr>
  </w:style>
  <w:style w:type="paragraph" w:customStyle="1" w:styleId="CB540396D3D04EDDA5A0C6BA9F4B4132">
    <w:name w:val="CB540396D3D04EDDA5A0C6BA9F4B4132"/>
    <w:rsid w:val="00A96038"/>
    <w:rPr>
      <w:lang w:val="es-HN" w:eastAsia="es-HN"/>
    </w:rPr>
  </w:style>
  <w:style w:type="paragraph" w:customStyle="1" w:styleId="F35F81799ABD4716B848FA9D1667E1ED">
    <w:name w:val="F35F81799ABD4716B848FA9D1667E1ED"/>
    <w:rsid w:val="00A96038"/>
    <w:rPr>
      <w:lang w:val="es-HN" w:eastAsia="es-HN"/>
    </w:rPr>
  </w:style>
  <w:style w:type="paragraph" w:customStyle="1" w:styleId="CFAF94454BAF48C2A796E7382BB595F9">
    <w:name w:val="CFAF94454BAF48C2A796E7382BB595F9"/>
    <w:rsid w:val="00A96038"/>
    <w:rPr>
      <w:lang w:val="es-HN" w:eastAsia="es-HN"/>
    </w:rPr>
  </w:style>
  <w:style w:type="paragraph" w:customStyle="1" w:styleId="0144B129727244D4B292FE96FBEA3290">
    <w:name w:val="0144B129727244D4B292FE96FBEA3290"/>
    <w:rsid w:val="00A96038"/>
    <w:rPr>
      <w:lang w:val="es-HN" w:eastAsia="es-HN"/>
    </w:rPr>
  </w:style>
  <w:style w:type="paragraph" w:customStyle="1" w:styleId="EF68823598DA49319664B648C4A772094">
    <w:name w:val="EF68823598DA49319664B648C4A7720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4">
    <w:name w:val="FEC36BCC96C844D498BFE88DC09F277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2">
    <w:name w:val="5E11C30F78DB4F348234AC11B9FFCC5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1">
    <w:name w:val="D6B7F282DFC444FB89F84790A98A79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1">
    <w:name w:val="C3CA685B7BEF47C0889B03B130A9E3C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1">
    <w:name w:val="814E8F030C6240B68EC9CE2CA0F7D6D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1">
    <w:name w:val="688BBA34EFBC41CA96CC49BC5D9078E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1">
    <w:name w:val="900BAFD9065A4158804FC468BC1C5DC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1">
    <w:name w:val="69604935DB76463995B270B752E123A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1">
    <w:name w:val="4486E089F7864902B8E5D656D73CB53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1">
    <w:name w:val="CB540396D3D04EDDA5A0C6BA9F4B413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1">
    <w:name w:val="F35F81799ABD4716B848FA9D1667E1E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A69741A7DA0488FBA1205B9BB6FAAC2">
    <w:name w:val="FA69741A7DA0488FBA1205B9BB6FAA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1">
    <w:name w:val="CFAF94454BAF48C2A796E7382BB595F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144B129727244D4B292FE96FBEA32901">
    <w:name w:val="0144B129727244D4B292FE96FBEA32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4">
    <w:name w:val="90D8CD469AA3461CA3D30345929A634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8">
    <w:name w:val="009197C6B58542F780086E0F337C16798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4">
    <w:name w:val="4F72A2D306294185AFD74AB99DFA38E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4">
    <w:name w:val="1899EEE8AD6B48FE99126C2FA438E52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4">
    <w:name w:val="7695D7E40D1B4497B78C2BB18B22BAF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4">
    <w:name w:val="6259FFEBBBCC416CB9F4E44012F479B3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4">
    <w:name w:val="21E9CB0305574212985E3F45D094568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4">
    <w:name w:val="51E022861696402EB74641ECFFBB2F46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4">
    <w:name w:val="B4F02E33C104477BAC7133292D39001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4">
    <w:name w:val="EB1D50E0DB944E208AAFF475BAE06EB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4">
    <w:name w:val="FFA7959276BE4DB9AD7675FF14D8808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4">
    <w:name w:val="D802A9176E994C04AEE7179A1D635DF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4">
    <w:name w:val="D2D35DB2F1874F28854783F00F1EA8B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4">
    <w:name w:val="E5527A27BDD64F04850F1D75DBC9CE8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4">
    <w:name w:val="7749BB5E5F53418383D3F9E168DA0A6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4">
    <w:name w:val="366234B473BB4D9BB94EE58B43CA659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4">
    <w:name w:val="3EF0A994BB084E3BA90A7821F636842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4">
    <w:name w:val="F141AB4C23D14CA89BEF5EA60F2237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4">
    <w:name w:val="1A2DC8282EE4420CBC4543AB72EE9E4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4">
    <w:name w:val="F996C98235CC4B53B7A042F315754F9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4">
    <w:name w:val="69C1827710FF4ECAB42C941D20CA10A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4">
    <w:name w:val="A223EFF3E81D43EDABCE0B1BDE30396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4">
    <w:name w:val="3F478DC98A0C47AFB9415E02058F362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4">
    <w:name w:val="B4EF13CA194743F2A1918393ACAA45E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4">
    <w:name w:val="C94646266DB84DE29B9A50435779069A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4">
    <w:name w:val="A4885CB93BC443018D9B3AE2CE03DD4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4">
    <w:name w:val="4C9179E6CEDC45F09D5E9F336F69127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4">
    <w:name w:val="FCA4DFAEB05640C7859680902A2C308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4">
    <w:name w:val="4634CB9A5FA348CCB980BEFFB4E23F4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4">
    <w:name w:val="B77E5FE503E1490EBFF5E421ACCA4F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4">
    <w:name w:val="CC1DAD6220964C6D911D18919C0DC1B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4">
    <w:name w:val="520CFFAD6D634557BA71C6BE5BD2B39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4">
    <w:name w:val="D0CA9F67FF434CD7A9A5301F5592CD9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4">
    <w:name w:val="5A6B07B8D10F46B1A75EC283E77B1C1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4">
    <w:name w:val="3F24E6FB20FB4962A50F367C60C6776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4">
    <w:name w:val="0E89DE03D9B145118015D5FB7D95BF2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4">
    <w:name w:val="AF906EBA852E40D09DBE7EF5FA094E4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4">
    <w:name w:val="72226626BC7840F7AB8296891F2EEA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4">
    <w:name w:val="140B5393EC9C4CCC90636F900518380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4">
    <w:name w:val="CDB4ADC0BC1A43B6BFED152F99BE1EB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4">
    <w:name w:val="B283FBFCF5D54CFC8D96600EDF29869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4">
    <w:name w:val="48A75A53E54E41DC8E0EB569B58742F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4">
    <w:name w:val="6D05C7ED4E6E4A22959EEE2E6B56514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5FBBE49460B40D69014471E44E63E1A">
    <w:name w:val="A5FBBE49460B40D69014471E44E63E1A"/>
    <w:rsid w:val="00A96038"/>
    <w:rPr>
      <w:lang w:val="es-HN" w:eastAsia="es-HN"/>
    </w:rPr>
  </w:style>
  <w:style w:type="paragraph" w:customStyle="1" w:styleId="1CFEAC295A3D4C1582BAC6FA6DABECFA">
    <w:name w:val="1CFEAC295A3D4C1582BAC6FA6DABECFA"/>
    <w:rsid w:val="00A96038"/>
    <w:rPr>
      <w:lang w:val="es-HN" w:eastAsia="es-HN"/>
    </w:rPr>
  </w:style>
  <w:style w:type="paragraph" w:customStyle="1" w:styleId="1C7D57F6E578433788AA8A8452EABF64">
    <w:name w:val="1C7D57F6E578433788AA8A8452EABF64"/>
    <w:rsid w:val="00A96038"/>
    <w:rPr>
      <w:lang w:val="es-HN" w:eastAsia="es-HN"/>
    </w:rPr>
  </w:style>
  <w:style w:type="paragraph" w:customStyle="1" w:styleId="BB3C1297D5B543AEB72C9959E71CBE29">
    <w:name w:val="BB3C1297D5B543AEB72C9959E71CBE29"/>
    <w:rsid w:val="00A96038"/>
    <w:rPr>
      <w:lang w:val="es-HN" w:eastAsia="es-HN"/>
    </w:rPr>
  </w:style>
  <w:style w:type="paragraph" w:customStyle="1" w:styleId="B5D08FAB02984EF2A3C1C5CE74356687">
    <w:name w:val="B5D08FAB02984EF2A3C1C5CE74356687"/>
    <w:rsid w:val="00A96038"/>
    <w:rPr>
      <w:lang w:val="es-HN" w:eastAsia="es-HN"/>
    </w:rPr>
  </w:style>
  <w:style w:type="paragraph" w:customStyle="1" w:styleId="9819108DB27E4A3D8E54A9BB9F1118E4">
    <w:name w:val="9819108DB27E4A3D8E54A9BB9F1118E4"/>
    <w:rsid w:val="00A96038"/>
    <w:rPr>
      <w:lang w:val="es-HN" w:eastAsia="es-HN"/>
    </w:rPr>
  </w:style>
  <w:style w:type="paragraph" w:customStyle="1" w:styleId="1AE84C61F079402E9203E313B91DF138">
    <w:name w:val="1AE84C61F079402E9203E313B91DF138"/>
    <w:rsid w:val="00A96038"/>
    <w:rPr>
      <w:lang w:val="es-HN" w:eastAsia="es-HN"/>
    </w:rPr>
  </w:style>
  <w:style w:type="paragraph" w:customStyle="1" w:styleId="88CC069C707E409EB29D415159638F5C">
    <w:name w:val="88CC069C707E409EB29D415159638F5C"/>
    <w:rsid w:val="00A96038"/>
    <w:rPr>
      <w:lang w:val="es-HN" w:eastAsia="es-HN"/>
    </w:rPr>
  </w:style>
  <w:style w:type="paragraph" w:customStyle="1" w:styleId="58BD87BE8E6846B78CAB6D029E3D3CAD">
    <w:name w:val="58BD87BE8E6846B78CAB6D029E3D3CAD"/>
    <w:rsid w:val="00A96038"/>
    <w:rPr>
      <w:lang w:val="es-HN" w:eastAsia="es-HN"/>
    </w:rPr>
  </w:style>
  <w:style w:type="paragraph" w:customStyle="1" w:styleId="CDB98EE1BCB44DE999DA8B8F6EE7F38E">
    <w:name w:val="CDB98EE1BCB44DE999DA8B8F6EE7F38E"/>
    <w:rsid w:val="00A96038"/>
    <w:rPr>
      <w:lang w:val="es-HN" w:eastAsia="es-HN"/>
    </w:rPr>
  </w:style>
  <w:style w:type="paragraph" w:customStyle="1" w:styleId="E24B6EA067B84F71971BA041258B06F4">
    <w:name w:val="E24B6EA067B84F71971BA041258B06F4"/>
    <w:rsid w:val="00A96038"/>
    <w:rPr>
      <w:lang w:val="es-HN" w:eastAsia="es-HN"/>
    </w:rPr>
  </w:style>
  <w:style w:type="paragraph" w:customStyle="1" w:styleId="DECBFEB58A804E70BE56FF876F5BB652">
    <w:name w:val="DECBFEB58A804E70BE56FF876F5BB652"/>
    <w:rsid w:val="00A96038"/>
    <w:rPr>
      <w:lang w:val="es-HN" w:eastAsia="es-HN"/>
    </w:rPr>
  </w:style>
  <w:style w:type="paragraph" w:customStyle="1" w:styleId="2DD62107A4754F1FAFC70D45DE48F385">
    <w:name w:val="2DD62107A4754F1FAFC70D45DE48F385"/>
    <w:rsid w:val="00A96038"/>
    <w:rPr>
      <w:lang w:val="es-HN" w:eastAsia="es-HN"/>
    </w:rPr>
  </w:style>
  <w:style w:type="paragraph" w:customStyle="1" w:styleId="707267B2290F480FB4A88F3128E9E653">
    <w:name w:val="707267B2290F480FB4A88F3128E9E653"/>
    <w:rsid w:val="00A96038"/>
    <w:rPr>
      <w:lang w:val="es-HN" w:eastAsia="es-HN"/>
    </w:rPr>
  </w:style>
  <w:style w:type="paragraph" w:customStyle="1" w:styleId="B1288C5E9BDA47E580DD6879415A149A">
    <w:name w:val="B1288C5E9BDA47E580DD6879415A149A"/>
    <w:rsid w:val="00A96038"/>
    <w:rPr>
      <w:lang w:val="es-HN" w:eastAsia="es-HN"/>
    </w:rPr>
  </w:style>
  <w:style w:type="paragraph" w:customStyle="1" w:styleId="360972CE36F14A42BE5ABB3635713379">
    <w:name w:val="360972CE36F14A42BE5ABB3635713379"/>
    <w:rsid w:val="00A96038"/>
    <w:rPr>
      <w:lang w:val="es-HN" w:eastAsia="es-HN"/>
    </w:rPr>
  </w:style>
  <w:style w:type="paragraph" w:customStyle="1" w:styleId="23934B831215412DA489DBB3098EB4A9">
    <w:name w:val="23934B831215412DA489DBB3098EB4A9"/>
    <w:rsid w:val="00A96038"/>
    <w:rPr>
      <w:lang w:val="es-HN" w:eastAsia="es-HN"/>
    </w:rPr>
  </w:style>
  <w:style w:type="paragraph" w:customStyle="1" w:styleId="C12D8DEDA5E24147B16739132A9ECF3B">
    <w:name w:val="C12D8DEDA5E24147B16739132A9ECF3B"/>
    <w:rsid w:val="00A96038"/>
    <w:rPr>
      <w:lang w:val="es-HN" w:eastAsia="es-HN"/>
    </w:rPr>
  </w:style>
  <w:style w:type="paragraph" w:customStyle="1" w:styleId="4B0BE92A1E234086B7D1991B77E86CBA">
    <w:name w:val="4B0BE92A1E234086B7D1991B77E86CBA"/>
    <w:rsid w:val="00A96038"/>
    <w:rPr>
      <w:lang w:val="es-HN" w:eastAsia="es-HN"/>
    </w:rPr>
  </w:style>
  <w:style w:type="paragraph" w:customStyle="1" w:styleId="E6B0784FDD7D4CCCB0F50176A9A7AC06">
    <w:name w:val="E6B0784FDD7D4CCCB0F50176A9A7AC06"/>
    <w:rsid w:val="00A96038"/>
    <w:rPr>
      <w:lang w:val="es-HN" w:eastAsia="es-HN"/>
    </w:rPr>
  </w:style>
  <w:style w:type="paragraph" w:customStyle="1" w:styleId="BBFD67DC8BCE404896ADA2CAC9301CA6">
    <w:name w:val="BBFD67DC8BCE404896ADA2CAC9301CA6"/>
    <w:rsid w:val="00A96038"/>
    <w:rPr>
      <w:lang w:val="es-HN" w:eastAsia="es-HN"/>
    </w:rPr>
  </w:style>
  <w:style w:type="paragraph" w:customStyle="1" w:styleId="C3F8BFC7537E4DF78DE0FCFD0F7FA4EA">
    <w:name w:val="C3F8BFC7537E4DF78DE0FCFD0F7FA4EA"/>
    <w:rsid w:val="00A96038"/>
    <w:rPr>
      <w:lang w:val="es-HN" w:eastAsia="es-HN"/>
    </w:rPr>
  </w:style>
  <w:style w:type="paragraph" w:customStyle="1" w:styleId="D05DDF82486A4C30A9316BD62F4E8E94">
    <w:name w:val="D05DDF82486A4C30A9316BD62F4E8E94"/>
    <w:rsid w:val="00A96038"/>
    <w:rPr>
      <w:lang w:val="es-HN" w:eastAsia="es-HN"/>
    </w:rPr>
  </w:style>
  <w:style w:type="paragraph" w:customStyle="1" w:styleId="A0297018CA684F7EB556B26CAE92100A">
    <w:name w:val="A0297018CA684F7EB556B26CAE92100A"/>
    <w:rsid w:val="00A96038"/>
    <w:rPr>
      <w:lang w:val="es-HN" w:eastAsia="es-HN"/>
    </w:rPr>
  </w:style>
  <w:style w:type="paragraph" w:customStyle="1" w:styleId="6485873551BA41AE85E80BB3264BD64D">
    <w:name w:val="6485873551BA41AE85E80BB3264BD64D"/>
    <w:rsid w:val="00A96038"/>
    <w:rPr>
      <w:lang w:val="es-HN" w:eastAsia="es-HN"/>
    </w:rPr>
  </w:style>
  <w:style w:type="paragraph" w:customStyle="1" w:styleId="1DDA00772D5C45C5B4A21B157D924F58">
    <w:name w:val="1DDA00772D5C45C5B4A21B157D924F58"/>
    <w:rsid w:val="00A96038"/>
    <w:rPr>
      <w:lang w:val="es-HN" w:eastAsia="es-HN"/>
    </w:rPr>
  </w:style>
  <w:style w:type="paragraph" w:customStyle="1" w:styleId="87AE079EE02342EA9A763E3B97CE9049">
    <w:name w:val="87AE079EE02342EA9A763E3B97CE9049"/>
    <w:rsid w:val="00A96038"/>
    <w:rPr>
      <w:lang w:val="es-HN" w:eastAsia="es-HN"/>
    </w:rPr>
  </w:style>
  <w:style w:type="paragraph" w:customStyle="1" w:styleId="2653025F98D049F2BE26A1DC636E1BCF">
    <w:name w:val="2653025F98D049F2BE26A1DC636E1BCF"/>
    <w:rsid w:val="00A96038"/>
    <w:rPr>
      <w:lang w:val="es-HN" w:eastAsia="es-HN"/>
    </w:rPr>
  </w:style>
  <w:style w:type="paragraph" w:customStyle="1" w:styleId="0400B83ED59C4CF89227784232E29EB1">
    <w:name w:val="0400B83ED59C4CF89227784232E29EB1"/>
    <w:rsid w:val="00A96038"/>
    <w:rPr>
      <w:lang w:val="es-HN" w:eastAsia="es-HN"/>
    </w:rPr>
  </w:style>
  <w:style w:type="paragraph" w:customStyle="1" w:styleId="9D9E17E1D6CF49D28ED1126673592E51">
    <w:name w:val="9D9E17E1D6CF49D28ED1126673592E51"/>
    <w:rsid w:val="00A96038"/>
    <w:rPr>
      <w:lang w:val="es-HN" w:eastAsia="es-HN"/>
    </w:rPr>
  </w:style>
  <w:style w:type="paragraph" w:customStyle="1" w:styleId="BEA2C44D3B9E4821B7EC96A1E579EAC7">
    <w:name w:val="BEA2C44D3B9E4821B7EC96A1E579EAC7"/>
    <w:rsid w:val="00A96038"/>
    <w:rPr>
      <w:lang w:val="es-HN" w:eastAsia="es-HN"/>
    </w:rPr>
  </w:style>
  <w:style w:type="paragraph" w:customStyle="1" w:styleId="F93DCA1EA0CF4F069ED373B6B65951AC">
    <w:name w:val="F93DCA1EA0CF4F069ED373B6B65951AC"/>
    <w:rsid w:val="00A96038"/>
    <w:rPr>
      <w:lang w:val="es-HN" w:eastAsia="es-HN"/>
    </w:rPr>
  </w:style>
  <w:style w:type="paragraph" w:customStyle="1" w:styleId="048AD239E42D44209D5A87F261A17EEA">
    <w:name w:val="048AD239E42D44209D5A87F261A17EEA"/>
    <w:rsid w:val="00A96038"/>
    <w:rPr>
      <w:lang w:val="es-HN" w:eastAsia="es-HN"/>
    </w:rPr>
  </w:style>
  <w:style w:type="paragraph" w:customStyle="1" w:styleId="EF2BB92FE9144314A69CB0A155C35DFE">
    <w:name w:val="EF2BB92FE9144314A69CB0A155C35DFE"/>
    <w:rsid w:val="00A96038"/>
    <w:rPr>
      <w:lang w:val="es-HN" w:eastAsia="es-HN"/>
    </w:rPr>
  </w:style>
  <w:style w:type="paragraph" w:customStyle="1" w:styleId="AD688B052BE24493BFEBB5F8530BFC71">
    <w:name w:val="AD688B052BE24493BFEBB5F8530BFC71"/>
    <w:rsid w:val="00A96038"/>
    <w:rPr>
      <w:lang w:val="es-HN" w:eastAsia="es-HN"/>
    </w:rPr>
  </w:style>
  <w:style w:type="paragraph" w:customStyle="1" w:styleId="4AD7A7DDB2B1409FB161A5B49AB0939F">
    <w:name w:val="4AD7A7DDB2B1409FB161A5B49AB0939F"/>
    <w:rsid w:val="00A96038"/>
    <w:rPr>
      <w:lang w:val="es-HN" w:eastAsia="es-HN"/>
    </w:rPr>
  </w:style>
  <w:style w:type="paragraph" w:customStyle="1" w:styleId="E443625645D44ADFBF2C84A4BE403B44">
    <w:name w:val="E443625645D44ADFBF2C84A4BE403B44"/>
    <w:rsid w:val="00A96038"/>
    <w:rPr>
      <w:lang w:val="es-HN" w:eastAsia="es-HN"/>
    </w:rPr>
  </w:style>
  <w:style w:type="paragraph" w:customStyle="1" w:styleId="4A8B27BBFE654BC0AD2602CFC24330ED">
    <w:name w:val="4A8B27BBFE654BC0AD2602CFC24330ED"/>
    <w:rsid w:val="00A96038"/>
    <w:rPr>
      <w:lang w:val="es-HN" w:eastAsia="es-HN"/>
    </w:rPr>
  </w:style>
  <w:style w:type="paragraph" w:customStyle="1" w:styleId="25EFA18ED80F4064838EB5301AF34561">
    <w:name w:val="25EFA18ED80F4064838EB5301AF34561"/>
    <w:rsid w:val="00A96038"/>
    <w:rPr>
      <w:lang w:val="es-HN" w:eastAsia="es-HN"/>
    </w:rPr>
  </w:style>
  <w:style w:type="paragraph" w:customStyle="1" w:styleId="45276AEA29D44FA6AFE6CDAF465EA377">
    <w:name w:val="45276AEA29D44FA6AFE6CDAF465EA377"/>
    <w:rsid w:val="00A96038"/>
    <w:rPr>
      <w:lang w:val="es-HN" w:eastAsia="es-HN"/>
    </w:rPr>
  </w:style>
  <w:style w:type="paragraph" w:customStyle="1" w:styleId="7196A1E463AA45D7A53DC1BE08519941">
    <w:name w:val="7196A1E463AA45D7A53DC1BE08519941"/>
    <w:rsid w:val="00A96038"/>
    <w:rPr>
      <w:lang w:val="es-HN" w:eastAsia="es-HN"/>
    </w:rPr>
  </w:style>
  <w:style w:type="paragraph" w:customStyle="1" w:styleId="EB86BE181C7243368F64206BBE8BF9C6">
    <w:name w:val="EB86BE181C7243368F64206BBE8BF9C6"/>
    <w:rsid w:val="00A96038"/>
    <w:rPr>
      <w:lang w:val="es-HN" w:eastAsia="es-HN"/>
    </w:rPr>
  </w:style>
  <w:style w:type="paragraph" w:customStyle="1" w:styleId="F54F5B7E08D74AF0AA55004B605C8BF9">
    <w:name w:val="F54F5B7E08D74AF0AA55004B605C8BF9"/>
    <w:rsid w:val="00A96038"/>
    <w:rPr>
      <w:lang w:val="es-HN" w:eastAsia="es-HN"/>
    </w:rPr>
  </w:style>
  <w:style w:type="paragraph" w:customStyle="1" w:styleId="5B37B4B55D6A42479F3F97EC0EDD85FD">
    <w:name w:val="5B37B4B55D6A42479F3F97EC0EDD85FD"/>
    <w:rsid w:val="00A96038"/>
    <w:rPr>
      <w:lang w:val="es-HN" w:eastAsia="es-HN"/>
    </w:rPr>
  </w:style>
  <w:style w:type="paragraph" w:customStyle="1" w:styleId="B41D6B73E6154B28992CD9378DF64F26">
    <w:name w:val="B41D6B73E6154B28992CD9378DF64F26"/>
    <w:rsid w:val="00A96038"/>
    <w:rPr>
      <w:lang w:val="es-HN" w:eastAsia="es-HN"/>
    </w:rPr>
  </w:style>
  <w:style w:type="paragraph" w:customStyle="1" w:styleId="318BF4CDB45C465E961667392553DBDA">
    <w:name w:val="318BF4CDB45C465E961667392553DBDA"/>
    <w:rsid w:val="00A96038"/>
    <w:rPr>
      <w:lang w:val="es-HN" w:eastAsia="es-HN"/>
    </w:rPr>
  </w:style>
  <w:style w:type="paragraph" w:customStyle="1" w:styleId="69BB4BB139884310A6B1FEFA77E49DDB">
    <w:name w:val="69BB4BB139884310A6B1FEFA77E49DDB"/>
    <w:rsid w:val="00A96038"/>
    <w:rPr>
      <w:lang w:val="es-HN" w:eastAsia="es-HN"/>
    </w:rPr>
  </w:style>
  <w:style w:type="paragraph" w:customStyle="1" w:styleId="418648957E9642C59F9FBD70B5A355D4">
    <w:name w:val="418648957E9642C59F9FBD70B5A355D4"/>
    <w:rsid w:val="00A96038"/>
    <w:rPr>
      <w:lang w:val="es-HN" w:eastAsia="es-HN"/>
    </w:rPr>
  </w:style>
  <w:style w:type="paragraph" w:customStyle="1" w:styleId="61E0FA58FEEC4E4691A96A7DFC5DB9CC">
    <w:name w:val="61E0FA58FEEC4E4691A96A7DFC5DB9CC"/>
    <w:rsid w:val="00A96038"/>
    <w:rPr>
      <w:lang w:val="es-HN" w:eastAsia="es-HN"/>
    </w:rPr>
  </w:style>
  <w:style w:type="paragraph" w:customStyle="1" w:styleId="2C817381BCEA4D5F9BD30D833724A9E3">
    <w:name w:val="2C817381BCEA4D5F9BD30D833724A9E3"/>
    <w:rsid w:val="00A96038"/>
    <w:rPr>
      <w:lang w:val="es-HN" w:eastAsia="es-HN"/>
    </w:rPr>
  </w:style>
  <w:style w:type="paragraph" w:customStyle="1" w:styleId="582123A3E9A24D3092F35474C6B36FA2">
    <w:name w:val="582123A3E9A24D3092F35474C6B36FA2"/>
    <w:rsid w:val="00A96038"/>
    <w:rPr>
      <w:lang w:val="es-HN" w:eastAsia="es-HN"/>
    </w:rPr>
  </w:style>
  <w:style w:type="paragraph" w:customStyle="1" w:styleId="41B60E6545504207BFB253BEB47759B5">
    <w:name w:val="41B60E6545504207BFB253BEB47759B5"/>
    <w:rsid w:val="00A96038"/>
    <w:rPr>
      <w:lang w:val="es-HN" w:eastAsia="es-HN"/>
    </w:rPr>
  </w:style>
  <w:style w:type="paragraph" w:customStyle="1" w:styleId="F69C428F7EEA401CBC04D187199B38D1">
    <w:name w:val="F69C428F7EEA401CBC04D187199B38D1"/>
    <w:rsid w:val="00A96038"/>
    <w:rPr>
      <w:lang w:val="es-HN" w:eastAsia="es-HN"/>
    </w:rPr>
  </w:style>
  <w:style w:type="paragraph" w:customStyle="1" w:styleId="5ACFDE37D6994D04A973592321DB5578">
    <w:name w:val="5ACFDE37D6994D04A973592321DB5578"/>
    <w:rsid w:val="00A96038"/>
    <w:rPr>
      <w:lang w:val="es-HN" w:eastAsia="es-HN"/>
    </w:rPr>
  </w:style>
  <w:style w:type="paragraph" w:customStyle="1" w:styleId="33DA1EE6CB2844EEABB133419211193C">
    <w:name w:val="33DA1EE6CB2844EEABB133419211193C"/>
    <w:rsid w:val="00A96038"/>
    <w:rPr>
      <w:lang w:val="es-HN" w:eastAsia="es-HN"/>
    </w:rPr>
  </w:style>
  <w:style w:type="paragraph" w:customStyle="1" w:styleId="3F5E833A9AB94FFCA4580AC874751248">
    <w:name w:val="3F5E833A9AB94FFCA4580AC874751248"/>
    <w:rsid w:val="00A96038"/>
    <w:rPr>
      <w:lang w:val="es-HN" w:eastAsia="es-HN"/>
    </w:rPr>
  </w:style>
  <w:style w:type="paragraph" w:customStyle="1" w:styleId="D3B024896FE74CF8B5816CDC3BA519B0">
    <w:name w:val="D3B024896FE74CF8B5816CDC3BA519B0"/>
    <w:rsid w:val="00A96038"/>
    <w:rPr>
      <w:lang w:val="es-HN" w:eastAsia="es-HN"/>
    </w:rPr>
  </w:style>
  <w:style w:type="paragraph" w:customStyle="1" w:styleId="951EE838EA9B4B569665B410AD84BC84">
    <w:name w:val="951EE838EA9B4B569665B410AD84BC84"/>
    <w:rsid w:val="00A96038"/>
    <w:rPr>
      <w:lang w:val="es-HN" w:eastAsia="es-HN"/>
    </w:rPr>
  </w:style>
  <w:style w:type="paragraph" w:customStyle="1" w:styleId="6D5A9E3A1DA3463C96B417CACBD3911C">
    <w:name w:val="6D5A9E3A1DA3463C96B417CACBD3911C"/>
    <w:rsid w:val="00A96038"/>
    <w:rPr>
      <w:lang w:val="es-HN" w:eastAsia="es-HN"/>
    </w:rPr>
  </w:style>
  <w:style w:type="paragraph" w:customStyle="1" w:styleId="E61958D741514602B180CD4A16F46555">
    <w:name w:val="E61958D741514602B180CD4A16F46555"/>
    <w:rsid w:val="00A96038"/>
    <w:rPr>
      <w:lang w:val="es-HN" w:eastAsia="es-HN"/>
    </w:rPr>
  </w:style>
  <w:style w:type="paragraph" w:customStyle="1" w:styleId="B2C915641DC74677B58B828CD0674867">
    <w:name w:val="B2C915641DC74677B58B828CD0674867"/>
    <w:rsid w:val="00A96038"/>
    <w:rPr>
      <w:lang w:val="es-HN" w:eastAsia="es-HN"/>
    </w:rPr>
  </w:style>
  <w:style w:type="paragraph" w:customStyle="1" w:styleId="D6A2273EBA604C208EF1BAA8EEF73AE4">
    <w:name w:val="D6A2273EBA604C208EF1BAA8EEF73AE4"/>
    <w:rsid w:val="00A96038"/>
    <w:rPr>
      <w:lang w:val="es-HN" w:eastAsia="es-HN"/>
    </w:rPr>
  </w:style>
  <w:style w:type="paragraph" w:customStyle="1" w:styleId="91A6E9AD8CA04470844F319378344AB8">
    <w:name w:val="91A6E9AD8CA04470844F319378344AB8"/>
    <w:rsid w:val="00A96038"/>
    <w:rPr>
      <w:lang w:val="es-HN" w:eastAsia="es-HN"/>
    </w:rPr>
  </w:style>
  <w:style w:type="paragraph" w:customStyle="1" w:styleId="4144069641E645C187FD7F6B41C991E3">
    <w:name w:val="4144069641E645C187FD7F6B41C991E3"/>
    <w:rsid w:val="00A96038"/>
    <w:rPr>
      <w:lang w:val="es-HN" w:eastAsia="es-HN"/>
    </w:rPr>
  </w:style>
  <w:style w:type="paragraph" w:customStyle="1" w:styleId="5B660F4F4A7549B496FD30B8289C20FF">
    <w:name w:val="5B660F4F4A7549B496FD30B8289C20FF"/>
    <w:rsid w:val="00A96038"/>
    <w:rPr>
      <w:lang w:val="es-HN" w:eastAsia="es-HN"/>
    </w:rPr>
  </w:style>
  <w:style w:type="paragraph" w:customStyle="1" w:styleId="34A57D8462114AB286919AA7AD1685A3">
    <w:name w:val="34A57D8462114AB286919AA7AD1685A3"/>
    <w:rsid w:val="00A96038"/>
    <w:rPr>
      <w:lang w:val="es-HN" w:eastAsia="es-HN"/>
    </w:rPr>
  </w:style>
  <w:style w:type="paragraph" w:customStyle="1" w:styleId="E4D1D9B9514044C9A7344CFE13C56174">
    <w:name w:val="E4D1D9B9514044C9A7344CFE13C56174"/>
    <w:rsid w:val="00A96038"/>
    <w:rPr>
      <w:lang w:val="es-HN" w:eastAsia="es-HN"/>
    </w:rPr>
  </w:style>
  <w:style w:type="paragraph" w:customStyle="1" w:styleId="766AC454AC2342FCB6E9AEAE36C41932">
    <w:name w:val="766AC454AC2342FCB6E9AEAE36C41932"/>
    <w:rsid w:val="00A96038"/>
    <w:rPr>
      <w:lang w:val="es-HN" w:eastAsia="es-HN"/>
    </w:rPr>
  </w:style>
  <w:style w:type="paragraph" w:customStyle="1" w:styleId="D6227836D23F46609D1A1D122C53293C">
    <w:name w:val="D6227836D23F46609D1A1D122C53293C"/>
    <w:rsid w:val="00A96038"/>
    <w:rPr>
      <w:lang w:val="es-HN" w:eastAsia="es-HN"/>
    </w:rPr>
  </w:style>
  <w:style w:type="paragraph" w:customStyle="1" w:styleId="58B55855E1DA4ECC887D12C0222DC8E0">
    <w:name w:val="58B55855E1DA4ECC887D12C0222DC8E0"/>
    <w:rsid w:val="00A96038"/>
    <w:rPr>
      <w:lang w:val="es-HN" w:eastAsia="es-HN"/>
    </w:rPr>
  </w:style>
  <w:style w:type="paragraph" w:customStyle="1" w:styleId="581DA342831A45F3A52826BF98F602F2">
    <w:name w:val="581DA342831A45F3A52826BF98F602F2"/>
    <w:rsid w:val="00A96038"/>
    <w:rPr>
      <w:lang w:val="es-HN" w:eastAsia="es-HN"/>
    </w:rPr>
  </w:style>
  <w:style w:type="paragraph" w:customStyle="1" w:styleId="06BCE202884546A2B860EDD07E51E187">
    <w:name w:val="06BCE202884546A2B860EDD07E51E187"/>
    <w:rsid w:val="00A96038"/>
    <w:rPr>
      <w:lang w:val="es-HN" w:eastAsia="es-HN"/>
    </w:rPr>
  </w:style>
  <w:style w:type="paragraph" w:customStyle="1" w:styleId="C9A5870FB7944732A2D43E20BAEB6258">
    <w:name w:val="C9A5870FB7944732A2D43E20BAEB6258"/>
    <w:rsid w:val="00A96038"/>
    <w:rPr>
      <w:lang w:val="es-HN" w:eastAsia="es-HN"/>
    </w:rPr>
  </w:style>
  <w:style w:type="paragraph" w:customStyle="1" w:styleId="6E618EF33EBE41E1921D99E2932EE1E5">
    <w:name w:val="6E618EF33EBE41E1921D99E2932EE1E5"/>
    <w:rsid w:val="00A96038"/>
    <w:rPr>
      <w:lang w:val="es-HN" w:eastAsia="es-HN"/>
    </w:rPr>
  </w:style>
  <w:style w:type="paragraph" w:customStyle="1" w:styleId="5F9293EA95B64B4C85471EBCCA200FCF">
    <w:name w:val="5F9293EA95B64B4C85471EBCCA200FCF"/>
    <w:rsid w:val="00A96038"/>
    <w:rPr>
      <w:lang w:val="es-HN" w:eastAsia="es-HN"/>
    </w:rPr>
  </w:style>
  <w:style w:type="paragraph" w:customStyle="1" w:styleId="B136254F4004432597D51F586A6E3751">
    <w:name w:val="B136254F4004432597D51F586A6E3751"/>
    <w:rsid w:val="00A96038"/>
    <w:rPr>
      <w:lang w:val="es-HN" w:eastAsia="es-HN"/>
    </w:rPr>
  </w:style>
  <w:style w:type="paragraph" w:customStyle="1" w:styleId="8FE9887B2E1E4EF2895616DFA888D6BE">
    <w:name w:val="8FE9887B2E1E4EF2895616DFA888D6BE"/>
    <w:rsid w:val="00A96038"/>
    <w:rPr>
      <w:lang w:val="es-HN" w:eastAsia="es-HN"/>
    </w:rPr>
  </w:style>
  <w:style w:type="paragraph" w:customStyle="1" w:styleId="95BA8E13EE5340609B2CA155E07F6BE1">
    <w:name w:val="95BA8E13EE5340609B2CA155E07F6BE1"/>
    <w:rsid w:val="00A96038"/>
    <w:rPr>
      <w:lang w:val="es-HN" w:eastAsia="es-HN"/>
    </w:rPr>
  </w:style>
  <w:style w:type="paragraph" w:customStyle="1" w:styleId="ECC79A7468D24D45BF25E5DC6B28F57E">
    <w:name w:val="ECC79A7468D24D45BF25E5DC6B28F57E"/>
    <w:rsid w:val="00A96038"/>
    <w:rPr>
      <w:lang w:val="es-HN" w:eastAsia="es-HN"/>
    </w:rPr>
  </w:style>
  <w:style w:type="paragraph" w:customStyle="1" w:styleId="A64E132081894FD498513847D7178D79">
    <w:name w:val="A64E132081894FD498513847D7178D79"/>
    <w:rsid w:val="00A96038"/>
    <w:rPr>
      <w:lang w:val="es-HN" w:eastAsia="es-HN"/>
    </w:rPr>
  </w:style>
  <w:style w:type="paragraph" w:customStyle="1" w:styleId="F8983053D55E4FA2A56202796D2FCF9D">
    <w:name w:val="F8983053D55E4FA2A56202796D2FCF9D"/>
    <w:rsid w:val="00A96038"/>
    <w:rPr>
      <w:lang w:val="es-HN" w:eastAsia="es-HN"/>
    </w:rPr>
  </w:style>
  <w:style w:type="paragraph" w:customStyle="1" w:styleId="9D36D707774E4D4081C64E0863450B1B">
    <w:name w:val="9D36D707774E4D4081C64E0863450B1B"/>
    <w:rsid w:val="00A96038"/>
    <w:rPr>
      <w:lang w:val="es-HN" w:eastAsia="es-HN"/>
    </w:rPr>
  </w:style>
  <w:style w:type="paragraph" w:customStyle="1" w:styleId="6C380B9434A94AB0822535A72470DE0C">
    <w:name w:val="6C380B9434A94AB0822535A72470DE0C"/>
    <w:rsid w:val="00A96038"/>
    <w:rPr>
      <w:lang w:val="es-HN" w:eastAsia="es-HN"/>
    </w:rPr>
  </w:style>
  <w:style w:type="paragraph" w:customStyle="1" w:styleId="B61D03C5442341799706465A9218986F">
    <w:name w:val="B61D03C5442341799706465A9218986F"/>
    <w:rsid w:val="00A96038"/>
    <w:rPr>
      <w:lang w:val="es-HN" w:eastAsia="es-HN"/>
    </w:rPr>
  </w:style>
  <w:style w:type="paragraph" w:customStyle="1" w:styleId="80FE25D405C84352840CDFB7D636411C">
    <w:name w:val="80FE25D405C84352840CDFB7D636411C"/>
    <w:rsid w:val="00A96038"/>
    <w:rPr>
      <w:lang w:val="es-HN" w:eastAsia="es-HN"/>
    </w:rPr>
  </w:style>
  <w:style w:type="paragraph" w:customStyle="1" w:styleId="D27166D8DA294A07B6B928F16125D17D">
    <w:name w:val="D27166D8DA294A07B6B928F16125D17D"/>
    <w:rsid w:val="00A96038"/>
    <w:rPr>
      <w:lang w:val="es-HN" w:eastAsia="es-HN"/>
    </w:rPr>
  </w:style>
  <w:style w:type="paragraph" w:customStyle="1" w:styleId="E97DB6E887534411B5B15C8B7F74D024">
    <w:name w:val="E97DB6E887534411B5B15C8B7F74D024"/>
    <w:rsid w:val="00A96038"/>
    <w:rPr>
      <w:lang w:val="es-HN" w:eastAsia="es-HN"/>
    </w:rPr>
  </w:style>
  <w:style w:type="paragraph" w:customStyle="1" w:styleId="FED73B0351EE4B218080A3A90394F993">
    <w:name w:val="FED73B0351EE4B218080A3A90394F993"/>
    <w:rsid w:val="00A96038"/>
    <w:rPr>
      <w:lang w:val="es-HN" w:eastAsia="es-HN"/>
    </w:rPr>
  </w:style>
  <w:style w:type="paragraph" w:customStyle="1" w:styleId="4FD674F282644BFBA355490ECA5FDDCB">
    <w:name w:val="4FD674F282644BFBA355490ECA5FDDCB"/>
    <w:rsid w:val="00A96038"/>
    <w:rPr>
      <w:lang w:val="es-HN" w:eastAsia="es-HN"/>
    </w:rPr>
  </w:style>
  <w:style w:type="paragraph" w:customStyle="1" w:styleId="A426E6FD3B4842148B33B95C4B8D254B">
    <w:name w:val="A426E6FD3B4842148B33B95C4B8D254B"/>
    <w:rsid w:val="00A96038"/>
    <w:rPr>
      <w:lang w:val="es-HN" w:eastAsia="es-HN"/>
    </w:rPr>
  </w:style>
  <w:style w:type="paragraph" w:customStyle="1" w:styleId="A3C49A5DD1784781816C3EB26BE44D28">
    <w:name w:val="A3C49A5DD1784781816C3EB26BE44D28"/>
    <w:rsid w:val="00A96038"/>
    <w:rPr>
      <w:lang w:val="es-HN" w:eastAsia="es-HN"/>
    </w:rPr>
  </w:style>
  <w:style w:type="paragraph" w:customStyle="1" w:styleId="1716994B7EC0436498BC8B461A226951">
    <w:name w:val="1716994B7EC0436498BC8B461A226951"/>
    <w:rsid w:val="00A96038"/>
    <w:rPr>
      <w:lang w:val="es-HN" w:eastAsia="es-HN"/>
    </w:rPr>
  </w:style>
  <w:style w:type="paragraph" w:customStyle="1" w:styleId="3C4C41905DA34796BDFE8F0F4E2A1E8A">
    <w:name w:val="3C4C41905DA34796BDFE8F0F4E2A1E8A"/>
    <w:rsid w:val="00A96038"/>
    <w:rPr>
      <w:lang w:val="es-HN" w:eastAsia="es-HN"/>
    </w:rPr>
  </w:style>
  <w:style w:type="paragraph" w:customStyle="1" w:styleId="DF4C071F1AA648CFBF26A2B443F1505D">
    <w:name w:val="DF4C071F1AA648CFBF26A2B443F1505D"/>
    <w:rsid w:val="00A96038"/>
    <w:rPr>
      <w:lang w:val="es-HN" w:eastAsia="es-HN"/>
    </w:rPr>
  </w:style>
  <w:style w:type="paragraph" w:customStyle="1" w:styleId="B0C77D98F4664D79A8845AC902E0348F">
    <w:name w:val="B0C77D98F4664D79A8845AC902E0348F"/>
    <w:rsid w:val="00A96038"/>
    <w:rPr>
      <w:lang w:val="es-HN" w:eastAsia="es-HN"/>
    </w:rPr>
  </w:style>
  <w:style w:type="paragraph" w:customStyle="1" w:styleId="675649DFBC8C4EC3AA8DF63D9A7F0ED0">
    <w:name w:val="675649DFBC8C4EC3AA8DF63D9A7F0ED0"/>
    <w:rsid w:val="00A96038"/>
    <w:rPr>
      <w:lang w:val="es-HN" w:eastAsia="es-HN"/>
    </w:rPr>
  </w:style>
  <w:style w:type="paragraph" w:customStyle="1" w:styleId="D948F5247B0A4C659D86062920DD6B99">
    <w:name w:val="D948F5247B0A4C659D86062920DD6B99"/>
    <w:rsid w:val="00A96038"/>
    <w:rPr>
      <w:lang w:val="es-HN" w:eastAsia="es-HN"/>
    </w:rPr>
  </w:style>
  <w:style w:type="paragraph" w:customStyle="1" w:styleId="5597B5E16C0348A382F00F51C7ACBECF">
    <w:name w:val="5597B5E16C0348A382F00F51C7ACBECF"/>
    <w:rsid w:val="00A96038"/>
    <w:rPr>
      <w:lang w:val="es-HN" w:eastAsia="es-HN"/>
    </w:rPr>
  </w:style>
  <w:style w:type="paragraph" w:customStyle="1" w:styleId="AE92A5B056A24AD9ADF557711993BA8E">
    <w:name w:val="AE92A5B056A24AD9ADF557711993BA8E"/>
    <w:rsid w:val="00A96038"/>
    <w:rPr>
      <w:lang w:val="es-HN" w:eastAsia="es-HN"/>
    </w:rPr>
  </w:style>
  <w:style w:type="paragraph" w:customStyle="1" w:styleId="4DB5B5747C3A436BBF6738704DA41DEC">
    <w:name w:val="4DB5B5747C3A436BBF6738704DA41DEC"/>
    <w:rsid w:val="00A96038"/>
    <w:rPr>
      <w:lang w:val="es-HN" w:eastAsia="es-HN"/>
    </w:rPr>
  </w:style>
  <w:style w:type="paragraph" w:customStyle="1" w:styleId="13ECA93F0F4B4168989C13DA3785F60C">
    <w:name w:val="13ECA93F0F4B4168989C13DA3785F60C"/>
    <w:rsid w:val="00A96038"/>
    <w:rPr>
      <w:lang w:val="es-HN" w:eastAsia="es-HN"/>
    </w:rPr>
  </w:style>
  <w:style w:type="paragraph" w:customStyle="1" w:styleId="C4264EEE614C480EBC5763A66B0604DB">
    <w:name w:val="C4264EEE614C480EBC5763A66B0604DB"/>
    <w:rsid w:val="00A96038"/>
    <w:rPr>
      <w:lang w:val="es-HN" w:eastAsia="es-HN"/>
    </w:rPr>
  </w:style>
  <w:style w:type="paragraph" w:customStyle="1" w:styleId="F1BE5E476FC44572B4E9EEDAFFFF5058">
    <w:name w:val="F1BE5E476FC44572B4E9EEDAFFFF5058"/>
    <w:rsid w:val="00A96038"/>
    <w:rPr>
      <w:lang w:val="es-HN" w:eastAsia="es-HN"/>
    </w:rPr>
  </w:style>
  <w:style w:type="paragraph" w:customStyle="1" w:styleId="9B95299A9DD0427C86924D75AC8C9CCF">
    <w:name w:val="9B95299A9DD0427C86924D75AC8C9CCF"/>
    <w:rsid w:val="00A96038"/>
    <w:rPr>
      <w:lang w:val="es-HN" w:eastAsia="es-HN"/>
    </w:rPr>
  </w:style>
  <w:style w:type="paragraph" w:customStyle="1" w:styleId="3FCAD3FD904E4F7399473D132596C8C7">
    <w:name w:val="3FCAD3FD904E4F7399473D132596C8C7"/>
    <w:rsid w:val="00A96038"/>
    <w:rPr>
      <w:lang w:val="es-HN" w:eastAsia="es-HN"/>
    </w:rPr>
  </w:style>
  <w:style w:type="paragraph" w:customStyle="1" w:styleId="922748D42CAB47A49422D5669C330149">
    <w:name w:val="922748D42CAB47A49422D5669C330149"/>
    <w:rsid w:val="00A96038"/>
    <w:rPr>
      <w:lang w:val="es-HN" w:eastAsia="es-HN"/>
    </w:rPr>
  </w:style>
  <w:style w:type="paragraph" w:customStyle="1" w:styleId="594EC16E27454BD0BB3A4CEBE1E6E090">
    <w:name w:val="594EC16E27454BD0BB3A4CEBE1E6E090"/>
    <w:rsid w:val="00A96038"/>
    <w:rPr>
      <w:lang w:val="es-HN" w:eastAsia="es-HN"/>
    </w:rPr>
  </w:style>
  <w:style w:type="paragraph" w:customStyle="1" w:styleId="B45D526DE2AA427FB00338DB10FF6CDD">
    <w:name w:val="B45D526DE2AA427FB00338DB10FF6CDD"/>
    <w:rsid w:val="00A96038"/>
    <w:rPr>
      <w:lang w:val="es-HN" w:eastAsia="es-HN"/>
    </w:rPr>
  </w:style>
  <w:style w:type="paragraph" w:customStyle="1" w:styleId="8A8826BE37E240E8B8EDCC8330C92783">
    <w:name w:val="8A8826BE37E240E8B8EDCC8330C92783"/>
    <w:rsid w:val="00A96038"/>
    <w:rPr>
      <w:lang w:val="es-HN" w:eastAsia="es-HN"/>
    </w:rPr>
  </w:style>
  <w:style w:type="paragraph" w:customStyle="1" w:styleId="5E6933A84D064E8C9E770128E2F9D612">
    <w:name w:val="5E6933A84D064E8C9E770128E2F9D612"/>
    <w:rsid w:val="00A96038"/>
    <w:rPr>
      <w:lang w:val="es-HN" w:eastAsia="es-HN"/>
    </w:rPr>
  </w:style>
  <w:style w:type="paragraph" w:customStyle="1" w:styleId="4BD9AAF800C3424DAF98D70FED44113A">
    <w:name w:val="4BD9AAF800C3424DAF98D70FED44113A"/>
    <w:rsid w:val="00A96038"/>
    <w:rPr>
      <w:lang w:val="es-HN" w:eastAsia="es-HN"/>
    </w:rPr>
  </w:style>
  <w:style w:type="paragraph" w:customStyle="1" w:styleId="BBDF98F19FF0428A8EBE13034570629F">
    <w:name w:val="BBDF98F19FF0428A8EBE13034570629F"/>
    <w:rsid w:val="00A96038"/>
    <w:rPr>
      <w:lang w:val="es-HN" w:eastAsia="es-HN"/>
    </w:rPr>
  </w:style>
  <w:style w:type="paragraph" w:customStyle="1" w:styleId="FD5F123B6BE64DE1974942D11A8C783F">
    <w:name w:val="FD5F123B6BE64DE1974942D11A8C783F"/>
    <w:rsid w:val="00A96038"/>
    <w:rPr>
      <w:lang w:val="es-HN" w:eastAsia="es-HN"/>
    </w:rPr>
  </w:style>
  <w:style w:type="paragraph" w:customStyle="1" w:styleId="A3F2A5F5F789467DA8407F4ABC0DC0DF">
    <w:name w:val="A3F2A5F5F789467DA8407F4ABC0DC0DF"/>
    <w:rsid w:val="00A96038"/>
    <w:rPr>
      <w:lang w:val="es-HN" w:eastAsia="es-HN"/>
    </w:rPr>
  </w:style>
  <w:style w:type="paragraph" w:customStyle="1" w:styleId="DBE419AED03B4706AE3D383DE14ACF8C">
    <w:name w:val="DBE419AED03B4706AE3D383DE14ACF8C"/>
    <w:rsid w:val="00A96038"/>
    <w:rPr>
      <w:lang w:val="es-HN" w:eastAsia="es-HN"/>
    </w:rPr>
  </w:style>
  <w:style w:type="paragraph" w:customStyle="1" w:styleId="40425E2E680542E184E9BE314DE17AEB">
    <w:name w:val="40425E2E680542E184E9BE314DE17AEB"/>
    <w:rsid w:val="00A96038"/>
    <w:rPr>
      <w:lang w:val="es-HN" w:eastAsia="es-HN"/>
    </w:rPr>
  </w:style>
  <w:style w:type="paragraph" w:customStyle="1" w:styleId="921592C1FDE641D2B896290069AAFCD4">
    <w:name w:val="921592C1FDE641D2B896290069AAFCD4"/>
    <w:rsid w:val="00A96038"/>
    <w:rPr>
      <w:lang w:val="es-HN" w:eastAsia="es-HN"/>
    </w:rPr>
  </w:style>
  <w:style w:type="paragraph" w:customStyle="1" w:styleId="E344F3D6C5D34DAC9CB3B7549E2421F6">
    <w:name w:val="E344F3D6C5D34DAC9CB3B7549E2421F6"/>
    <w:rsid w:val="00A96038"/>
    <w:rPr>
      <w:lang w:val="es-HN" w:eastAsia="es-HN"/>
    </w:rPr>
  </w:style>
  <w:style w:type="paragraph" w:customStyle="1" w:styleId="AD46AEF88DCA469F8DC6DAB2478AF782">
    <w:name w:val="AD46AEF88DCA469F8DC6DAB2478AF782"/>
    <w:rsid w:val="00A96038"/>
    <w:rPr>
      <w:lang w:val="es-HN" w:eastAsia="es-HN"/>
    </w:rPr>
  </w:style>
  <w:style w:type="paragraph" w:customStyle="1" w:styleId="74E42AE2AF8448739CBC7A487D2EEEDF">
    <w:name w:val="74E42AE2AF8448739CBC7A487D2EEEDF"/>
    <w:rsid w:val="00A96038"/>
    <w:rPr>
      <w:lang w:val="es-HN" w:eastAsia="es-HN"/>
    </w:rPr>
  </w:style>
  <w:style w:type="paragraph" w:customStyle="1" w:styleId="07429342304147CCA51FF1E34FC72165">
    <w:name w:val="07429342304147CCA51FF1E34FC72165"/>
    <w:rsid w:val="00A96038"/>
    <w:rPr>
      <w:lang w:val="es-HN" w:eastAsia="es-HN"/>
    </w:rPr>
  </w:style>
  <w:style w:type="paragraph" w:customStyle="1" w:styleId="1BF71B35D4384A24A3631E9B819103B7">
    <w:name w:val="1BF71B35D4384A24A3631E9B819103B7"/>
    <w:rsid w:val="00A96038"/>
    <w:rPr>
      <w:lang w:val="es-HN" w:eastAsia="es-HN"/>
    </w:rPr>
  </w:style>
  <w:style w:type="paragraph" w:customStyle="1" w:styleId="EB18FA7B5C2C498AB7854D69BFA4F629">
    <w:name w:val="EB18FA7B5C2C498AB7854D69BFA4F629"/>
    <w:rsid w:val="00A96038"/>
    <w:rPr>
      <w:lang w:val="es-HN" w:eastAsia="es-HN"/>
    </w:rPr>
  </w:style>
  <w:style w:type="paragraph" w:customStyle="1" w:styleId="2E56F0288C1240388EA3BD41E66D1B25">
    <w:name w:val="2E56F0288C1240388EA3BD41E66D1B25"/>
    <w:rsid w:val="00A96038"/>
    <w:rPr>
      <w:lang w:val="es-HN" w:eastAsia="es-HN"/>
    </w:rPr>
  </w:style>
  <w:style w:type="paragraph" w:customStyle="1" w:styleId="CEBEC7256ABB40B09385CF89952EC83F">
    <w:name w:val="CEBEC7256ABB40B09385CF89952EC83F"/>
    <w:rsid w:val="00A96038"/>
    <w:rPr>
      <w:lang w:val="es-HN" w:eastAsia="es-HN"/>
    </w:rPr>
  </w:style>
  <w:style w:type="paragraph" w:customStyle="1" w:styleId="F360AB6BB31D4BA8B814F08A6638A226">
    <w:name w:val="F360AB6BB31D4BA8B814F08A6638A226"/>
    <w:rsid w:val="00A96038"/>
    <w:rPr>
      <w:lang w:val="es-HN" w:eastAsia="es-HN"/>
    </w:rPr>
  </w:style>
  <w:style w:type="paragraph" w:customStyle="1" w:styleId="2E488670983C4195A42A3132D9085FD2">
    <w:name w:val="2E488670983C4195A42A3132D9085FD2"/>
    <w:rsid w:val="00A96038"/>
    <w:rPr>
      <w:lang w:val="es-HN" w:eastAsia="es-HN"/>
    </w:rPr>
  </w:style>
  <w:style w:type="paragraph" w:customStyle="1" w:styleId="5947886D2B7C44EEADD82A11B7E9579E">
    <w:name w:val="5947886D2B7C44EEADD82A11B7E9579E"/>
    <w:rsid w:val="00A96038"/>
    <w:rPr>
      <w:lang w:val="es-HN" w:eastAsia="es-HN"/>
    </w:rPr>
  </w:style>
  <w:style w:type="paragraph" w:customStyle="1" w:styleId="1BBE954DF8E342F1805754943334BD2D">
    <w:name w:val="1BBE954DF8E342F1805754943334BD2D"/>
    <w:rsid w:val="00A96038"/>
    <w:rPr>
      <w:lang w:val="es-HN" w:eastAsia="es-HN"/>
    </w:rPr>
  </w:style>
  <w:style w:type="paragraph" w:customStyle="1" w:styleId="67659BE5A441493286A19D291519BA6E">
    <w:name w:val="67659BE5A441493286A19D291519BA6E"/>
    <w:rsid w:val="00A96038"/>
    <w:rPr>
      <w:lang w:val="es-HN" w:eastAsia="es-HN"/>
    </w:rPr>
  </w:style>
  <w:style w:type="paragraph" w:customStyle="1" w:styleId="B6CC20DAE57643ADA21FECFEB6ECC25D">
    <w:name w:val="B6CC20DAE57643ADA21FECFEB6ECC25D"/>
    <w:rsid w:val="00A96038"/>
    <w:rPr>
      <w:lang w:val="es-HN" w:eastAsia="es-HN"/>
    </w:rPr>
  </w:style>
  <w:style w:type="paragraph" w:customStyle="1" w:styleId="B6E94D3F932446AFABD2CA3B7D039569">
    <w:name w:val="B6E94D3F932446AFABD2CA3B7D039569"/>
    <w:rsid w:val="00A96038"/>
    <w:rPr>
      <w:lang w:val="es-HN" w:eastAsia="es-HN"/>
    </w:rPr>
  </w:style>
  <w:style w:type="paragraph" w:customStyle="1" w:styleId="7F92ACF2650B44FFAAC8402C2697E9BF">
    <w:name w:val="7F92ACF2650B44FFAAC8402C2697E9BF"/>
    <w:rsid w:val="00A96038"/>
    <w:rPr>
      <w:lang w:val="es-HN" w:eastAsia="es-HN"/>
    </w:rPr>
  </w:style>
  <w:style w:type="paragraph" w:customStyle="1" w:styleId="4830BDD99BC2475280B4DBE05B70D014">
    <w:name w:val="4830BDD99BC2475280B4DBE05B70D014"/>
    <w:rsid w:val="00A96038"/>
    <w:rPr>
      <w:lang w:val="es-HN" w:eastAsia="es-HN"/>
    </w:rPr>
  </w:style>
  <w:style w:type="paragraph" w:customStyle="1" w:styleId="BEB22214F4934DD0B15335DD3A31F056">
    <w:name w:val="BEB22214F4934DD0B15335DD3A31F056"/>
    <w:rsid w:val="00A96038"/>
    <w:rPr>
      <w:lang w:val="es-HN" w:eastAsia="es-HN"/>
    </w:rPr>
  </w:style>
  <w:style w:type="paragraph" w:customStyle="1" w:styleId="585C2A7B07A744ECB7552C9C874C0670">
    <w:name w:val="585C2A7B07A744ECB7552C9C874C0670"/>
    <w:rsid w:val="00A96038"/>
    <w:rPr>
      <w:lang w:val="es-HN" w:eastAsia="es-HN"/>
    </w:rPr>
  </w:style>
  <w:style w:type="paragraph" w:customStyle="1" w:styleId="5685366024EE4A64B923B1F8226C7EBD">
    <w:name w:val="5685366024EE4A64B923B1F8226C7EBD"/>
    <w:rsid w:val="00A96038"/>
    <w:rPr>
      <w:lang w:val="es-HN" w:eastAsia="es-HN"/>
    </w:rPr>
  </w:style>
  <w:style w:type="paragraph" w:customStyle="1" w:styleId="E66FEAB8036C4AF3873B0916144057E8">
    <w:name w:val="E66FEAB8036C4AF3873B0916144057E8"/>
    <w:rsid w:val="00A96038"/>
    <w:rPr>
      <w:lang w:val="es-HN" w:eastAsia="es-HN"/>
    </w:rPr>
  </w:style>
  <w:style w:type="paragraph" w:customStyle="1" w:styleId="C084946FC2C945F3B49152DC2C55506C">
    <w:name w:val="C084946FC2C945F3B49152DC2C55506C"/>
    <w:rsid w:val="00A96038"/>
    <w:rPr>
      <w:lang w:val="es-HN" w:eastAsia="es-HN"/>
    </w:rPr>
  </w:style>
  <w:style w:type="paragraph" w:customStyle="1" w:styleId="495961B713264F36B62B86D6F71C0005">
    <w:name w:val="495961B713264F36B62B86D6F71C0005"/>
    <w:rsid w:val="00A96038"/>
    <w:rPr>
      <w:lang w:val="es-HN" w:eastAsia="es-HN"/>
    </w:rPr>
  </w:style>
  <w:style w:type="paragraph" w:customStyle="1" w:styleId="D1271523101E4AF690C473AD08975193">
    <w:name w:val="D1271523101E4AF690C473AD08975193"/>
    <w:rsid w:val="00A96038"/>
    <w:rPr>
      <w:lang w:val="es-HN" w:eastAsia="es-HN"/>
    </w:rPr>
  </w:style>
  <w:style w:type="paragraph" w:customStyle="1" w:styleId="4B6D24AACE8D4FC885A769AE0A1B2539">
    <w:name w:val="4B6D24AACE8D4FC885A769AE0A1B2539"/>
    <w:rsid w:val="00A96038"/>
    <w:rPr>
      <w:lang w:val="es-HN" w:eastAsia="es-HN"/>
    </w:rPr>
  </w:style>
  <w:style w:type="paragraph" w:customStyle="1" w:styleId="758A82A4021040128818627DAC009200">
    <w:name w:val="758A82A4021040128818627DAC009200"/>
    <w:rsid w:val="00A96038"/>
    <w:rPr>
      <w:lang w:val="es-HN" w:eastAsia="es-HN"/>
    </w:rPr>
  </w:style>
  <w:style w:type="paragraph" w:customStyle="1" w:styleId="BDDB79FC379141658932554513AE8A48">
    <w:name w:val="BDDB79FC379141658932554513AE8A48"/>
    <w:rsid w:val="00A96038"/>
    <w:rPr>
      <w:lang w:val="es-HN" w:eastAsia="es-HN"/>
    </w:rPr>
  </w:style>
  <w:style w:type="paragraph" w:customStyle="1" w:styleId="6645580F88E44D03B283343FC045A5AC">
    <w:name w:val="6645580F88E44D03B283343FC045A5AC"/>
    <w:rsid w:val="00A96038"/>
    <w:rPr>
      <w:lang w:val="es-HN" w:eastAsia="es-HN"/>
    </w:rPr>
  </w:style>
  <w:style w:type="paragraph" w:customStyle="1" w:styleId="50B9923A76E94D019EF88EE4FBC149F4">
    <w:name w:val="50B9923A76E94D019EF88EE4FBC149F4"/>
    <w:rsid w:val="00A96038"/>
    <w:rPr>
      <w:lang w:val="es-HN" w:eastAsia="es-HN"/>
    </w:rPr>
  </w:style>
  <w:style w:type="paragraph" w:customStyle="1" w:styleId="0AC589B3693446508D39E0D7E2C5DE99">
    <w:name w:val="0AC589B3693446508D39E0D7E2C5DE99"/>
    <w:rsid w:val="00A96038"/>
    <w:rPr>
      <w:lang w:val="es-HN" w:eastAsia="es-HN"/>
    </w:rPr>
  </w:style>
  <w:style w:type="paragraph" w:customStyle="1" w:styleId="233F5C3445274A83A4CEB11CEBE5CBD5">
    <w:name w:val="233F5C3445274A83A4CEB11CEBE5CBD5"/>
    <w:rsid w:val="00A96038"/>
    <w:rPr>
      <w:lang w:val="es-HN" w:eastAsia="es-HN"/>
    </w:rPr>
  </w:style>
  <w:style w:type="paragraph" w:customStyle="1" w:styleId="F34091B0D8914CBB877B8B3B70FEBC23">
    <w:name w:val="F34091B0D8914CBB877B8B3B70FEBC23"/>
    <w:rsid w:val="00A96038"/>
    <w:rPr>
      <w:lang w:val="es-HN" w:eastAsia="es-HN"/>
    </w:rPr>
  </w:style>
  <w:style w:type="paragraph" w:customStyle="1" w:styleId="AEFAF0BCE69E4B71A06C672078956CE8">
    <w:name w:val="AEFAF0BCE69E4B71A06C672078956CE8"/>
    <w:rsid w:val="00A96038"/>
    <w:rPr>
      <w:lang w:val="es-HN" w:eastAsia="es-HN"/>
    </w:rPr>
  </w:style>
  <w:style w:type="paragraph" w:customStyle="1" w:styleId="1E9E9EF508754DCBA5E3C8FC7646C709">
    <w:name w:val="1E9E9EF508754DCBA5E3C8FC7646C709"/>
    <w:rsid w:val="00A96038"/>
    <w:rPr>
      <w:lang w:val="es-HN" w:eastAsia="es-HN"/>
    </w:rPr>
  </w:style>
  <w:style w:type="paragraph" w:customStyle="1" w:styleId="8C66DA1DF6CB46F5B67A91680FC98745">
    <w:name w:val="8C66DA1DF6CB46F5B67A91680FC98745"/>
    <w:rsid w:val="00A96038"/>
    <w:rPr>
      <w:lang w:val="es-HN" w:eastAsia="es-HN"/>
    </w:rPr>
  </w:style>
  <w:style w:type="paragraph" w:customStyle="1" w:styleId="59A852F12647493B93F157D0CDBC9B1B">
    <w:name w:val="59A852F12647493B93F157D0CDBC9B1B"/>
    <w:rsid w:val="00A96038"/>
    <w:rPr>
      <w:lang w:val="es-HN" w:eastAsia="es-HN"/>
    </w:rPr>
  </w:style>
  <w:style w:type="paragraph" w:customStyle="1" w:styleId="3C0E3A80B6934A778B9AA593C06F003C">
    <w:name w:val="3C0E3A80B6934A778B9AA593C06F003C"/>
    <w:rsid w:val="00A96038"/>
    <w:rPr>
      <w:lang w:val="es-HN" w:eastAsia="es-HN"/>
    </w:rPr>
  </w:style>
  <w:style w:type="paragraph" w:customStyle="1" w:styleId="FF9DCEC59D5B439AA5102D8298F1C083">
    <w:name w:val="FF9DCEC59D5B439AA5102D8298F1C083"/>
    <w:rsid w:val="00A96038"/>
    <w:rPr>
      <w:lang w:val="es-HN" w:eastAsia="es-HN"/>
    </w:rPr>
  </w:style>
  <w:style w:type="paragraph" w:customStyle="1" w:styleId="B398652C997B409FB36457260A7E07D1">
    <w:name w:val="B398652C997B409FB36457260A7E07D1"/>
    <w:rsid w:val="00A96038"/>
    <w:rPr>
      <w:lang w:val="es-HN" w:eastAsia="es-HN"/>
    </w:rPr>
  </w:style>
  <w:style w:type="paragraph" w:customStyle="1" w:styleId="DE59A596A4244C9AA3222DA82C343BD9">
    <w:name w:val="DE59A596A4244C9AA3222DA82C343BD9"/>
    <w:rsid w:val="00A96038"/>
    <w:rPr>
      <w:lang w:val="es-HN" w:eastAsia="es-HN"/>
    </w:rPr>
  </w:style>
  <w:style w:type="paragraph" w:customStyle="1" w:styleId="77399B7525514451BFA255F390777445">
    <w:name w:val="77399B7525514451BFA255F390777445"/>
    <w:rsid w:val="00A96038"/>
    <w:rPr>
      <w:lang w:val="es-HN" w:eastAsia="es-HN"/>
    </w:rPr>
  </w:style>
  <w:style w:type="paragraph" w:customStyle="1" w:styleId="9DFECF929D6D47A493833230962C95E4">
    <w:name w:val="9DFECF929D6D47A493833230962C95E4"/>
    <w:rsid w:val="00A96038"/>
    <w:rPr>
      <w:lang w:val="es-HN" w:eastAsia="es-HN"/>
    </w:rPr>
  </w:style>
  <w:style w:type="paragraph" w:customStyle="1" w:styleId="C9D3698E64D14405AFF21F3D42C88674">
    <w:name w:val="C9D3698E64D14405AFF21F3D42C88674"/>
    <w:rsid w:val="00A96038"/>
    <w:rPr>
      <w:lang w:val="es-HN" w:eastAsia="es-HN"/>
    </w:rPr>
  </w:style>
  <w:style w:type="paragraph" w:customStyle="1" w:styleId="4EFD89F7408F4E758673E7D40261E63B">
    <w:name w:val="4EFD89F7408F4E758673E7D40261E63B"/>
    <w:rsid w:val="00A96038"/>
    <w:rPr>
      <w:lang w:val="es-HN" w:eastAsia="es-HN"/>
    </w:rPr>
  </w:style>
  <w:style w:type="paragraph" w:customStyle="1" w:styleId="ABF18CE9DB034ECC87E7AC96AC517A9F">
    <w:name w:val="ABF18CE9DB034ECC87E7AC96AC517A9F"/>
    <w:rsid w:val="00A96038"/>
    <w:rPr>
      <w:lang w:val="es-HN" w:eastAsia="es-HN"/>
    </w:rPr>
  </w:style>
  <w:style w:type="paragraph" w:customStyle="1" w:styleId="92D5A1EBB40141EC945E81DBD38E0831">
    <w:name w:val="92D5A1EBB40141EC945E81DBD38E0831"/>
    <w:rsid w:val="00A96038"/>
    <w:rPr>
      <w:lang w:val="es-HN" w:eastAsia="es-HN"/>
    </w:rPr>
  </w:style>
  <w:style w:type="paragraph" w:customStyle="1" w:styleId="488CB0287D654FE6A58943ACEB8291F5">
    <w:name w:val="488CB0287D654FE6A58943ACEB8291F5"/>
    <w:rsid w:val="00A96038"/>
    <w:rPr>
      <w:lang w:val="es-HN" w:eastAsia="es-HN"/>
    </w:rPr>
  </w:style>
  <w:style w:type="paragraph" w:customStyle="1" w:styleId="AB51A8CB851743C5A3278979F5AF52F6">
    <w:name w:val="AB51A8CB851743C5A3278979F5AF52F6"/>
    <w:rsid w:val="00A96038"/>
    <w:rPr>
      <w:lang w:val="es-HN" w:eastAsia="es-HN"/>
    </w:rPr>
  </w:style>
  <w:style w:type="paragraph" w:customStyle="1" w:styleId="09F67FED235A41EAAA400FD0EA021B91">
    <w:name w:val="09F67FED235A41EAAA400FD0EA021B91"/>
    <w:rsid w:val="00A96038"/>
    <w:rPr>
      <w:lang w:val="es-HN" w:eastAsia="es-HN"/>
    </w:rPr>
  </w:style>
  <w:style w:type="paragraph" w:customStyle="1" w:styleId="C15BB10378704A2F9CEC4A32DB960611">
    <w:name w:val="C15BB10378704A2F9CEC4A32DB960611"/>
    <w:rsid w:val="00A96038"/>
    <w:rPr>
      <w:lang w:val="es-HN" w:eastAsia="es-HN"/>
    </w:rPr>
  </w:style>
  <w:style w:type="paragraph" w:customStyle="1" w:styleId="CC232D80039E4BEE85A45284517230B9">
    <w:name w:val="CC232D80039E4BEE85A45284517230B9"/>
    <w:rsid w:val="00A96038"/>
    <w:rPr>
      <w:lang w:val="es-HN" w:eastAsia="es-HN"/>
    </w:rPr>
  </w:style>
  <w:style w:type="paragraph" w:customStyle="1" w:styleId="9B1C324C667D48B5A5BDB0D7B5380199">
    <w:name w:val="9B1C324C667D48B5A5BDB0D7B5380199"/>
    <w:rsid w:val="00A96038"/>
    <w:rPr>
      <w:lang w:val="es-HN" w:eastAsia="es-HN"/>
    </w:rPr>
  </w:style>
  <w:style w:type="paragraph" w:customStyle="1" w:styleId="301B5609103D460D936195B7F3123EA7">
    <w:name w:val="301B5609103D460D936195B7F3123EA7"/>
    <w:rsid w:val="00A96038"/>
    <w:rPr>
      <w:lang w:val="es-HN" w:eastAsia="es-HN"/>
    </w:rPr>
  </w:style>
  <w:style w:type="paragraph" w:customStyle="1" w:styleId="6EC6DA1D455E464CBE68AFDF57016B63">
    <w:name w:val="6EC6DA1D455E464CBE68AFDF57016B63"/>
    <w:rsid w:val="00A96038"/>
    <w:rPr>
      <w:lang w:val="es-HN" w:eastAsia="es-HN"/>
    </w:rPr>
  </w:style>
  <w:style w:type="paragraph" w:customStyle="1" w:styleId="D98E15E506A649B3994E8467D9217AF2">
    <w:name w:val="D98E15E506A649B3994E8467D9217AF2"/>
    <w:rsid w:val="00A96038"/>
    <w:rPr>
      <w:lang w:val="es-HN" w:eastAsia="es-HN"/>
    </w:rPr>
  </w:style>
  <w:style w:type="paragraph" w:customStyle="1" w:styleId="EB8341CFC22E483E85CAB7AABC2CF404">
    <w:name w:val="EB8341CFC22E483E85CAB7AABC2CF404"/>
    <w:rsid w:val="00A96038"/>
    <w:rPr>
      <w:lang w:val="es-HN" w:eastAsia="es-HN"/>
    </w:rPr>
  </w:style>
  <w:style w:type="paragraph" w:customStyle="1" w:styleId="05110EA60D8043E9BADD244DD4D09C58">
    <w:name w:val="05110EA60D8043E9BADD244DD4D09C58"/>
    <w:rsid w:val="00A96038"/>
    <w:rPr>
      <w:lang w:val="es-HN" w:eastAsia="es-HN"/>
    </w:rPr>
  </w:style>
  <w:style w:type="paragraph" w:customStyle="1" w:styleId="B752944EEEAF4BDCBF3FDA198D8F1130">
    <w:name w:val="B752944EEEAF4BDCBF3FDA198D8F1130"/>
    <w:rsid w:val="00A96038"/>
    <w:rPr>
      <w:lang w:val="es-HN" w:eastAsia="es-HN"/>
    </w:rPr>
  </w:style>
  <w:style w:type="paragraph" w:customStyle="1" w:styleId="CAD8A8C5A704438A91E11F7E8672B2E8">
    <w:name w:val="CAD8A8C5A704438A91E11F7E8672B2E8"/>
    <w:rsid w:val="00A96038"/>
    <w:rPr>
      <w:lang w:val="es-HN" w:eastAsia="es-HN"/>
    </w:rPr>
  </w:style>
  <w:style w:type="paragraph" w:customStyle="1" w:styleId="7D71A918001D4D8BBAC9062500C4B121">
    <w:name w:val="7D71A918001D4D8BBAC9062500C4B121"/>
    <w:rsid w:val="00A96038"/>
    <w:rPr>
      <w:lang w:val="es-HN" w:eastAsia="es-HN"/>
    </w:rPr>
  </w:style>
  <w:style w:type="paragraph" w:customStyle="1" w:styleId="C5859BD9D69847779B59A06AB5BD3647">
    <w:name w:val="C5859BD9D69847779B59A06AB5BD3647"/>
    <w:rsid w:val="00A96038"/>
    <w:rPr>
      <w:lang w:val="es-HN" w:eastAsia="es-HN"/>
    </w:rPr>
  </w:style>
  <w:style w:type="paragraph" w:customStyle="1" w:styleId="223F19D5BD2242B6803AF006C14BC954">
    <w:name w:val="223F19D5BD2242B6803AF006C14BC954"/>
    <w:rsid w:val="00A96038"/>
    <w:rPr>
      <w:lang w:val="es-HN" w:eastAsia="es-HN"/>
    </w:rPr>
  </w:style>
  <w:style w:type="paragraph" w:customStyle="1" w:styleId="0A1AD6E5DBEA4FE3A10D54C1DAF70947">
    <w:name w:val="0A1AD6E5DBEA4FE3A10D54C1DAF70947"/>
    <w:rsid w:val="00A96038"/>
    <w:rPr>
      <w:lang w:val="es-HN" w:eastAsia="es-HN"/>
    </w:rPr>
  </w:style>
  <w:style w:type="paragraph" w:customStyle="1" w:styleId="47A22CFB65954B31A7BA3E3E07B8E7B3">
    <w:name w:val="47A22CFB65954B31A7BA3E3E07B8E7B3"/>
    <w:rsid w:val="00A96038"/>
    <w:rPr>
      <w:lang w:val="es-HN" w:eastAsia="es-HN"/>
    </w:rPr>
  </w:style>
  <w:style w:type="paragraph" w:customStyle="1" w:styleId="A9007EE3AD1D46E4B7FF422817EEAAF2">
    <w:name w:val="A9007EE3AD1D46E4B7FF422817EEAAF2"/>
    <w:rsid w:val="00A96038"/>
    <w:rPr>
      <w:lang w:val="es-HN" w:eastAsia="es-HN"/>
    </w:rPr>
  </w:style>
  <w:style w:type="paragraph" w:customStyle="1" w:styleId="C5EBA42BDAF34F17AA7C2625680C8BC5">
    <w:name w:val="C5EBA42BDAF34F17AA7C2625680C8BC5"/>
    <w:rsid w:val="00A96038"/>
    <w:rPr>
      <w:lang w:val="es-HN" w:eastAsia="es-HN"/>
    </w:rPr>
  </w:style>
  <w:style w:type="paragraph" w:customStyle="1" w:styleId="A9BCF6ACB1EF46EBB251D1DA0CEDE19B">
    <w:name w:val="A9BCF6ACB1EF46EBB251D1DA0CEDE19B"/>
    <w:rsid w:val="00A96038"/>
    <w:rPr>
      <w:lang w:val="es-HN" w:eastAsia="es-HN"/>
    </w:rPr>
  </w:style>
  <w:style w:type="paragraph" w:customStyle="1" w:styleId="795E80C1D19E4775895CB44854F8F047">
    <w:name w:val="795E80C1D19E4775895CB44854F8F047"/>
    <w:rsid w:val="00A96038"/>
    <w:rPr>
      <w:lang w:val="es-HN" w:eastAsia="es-HN"/>
    </w:rPr>
  </w:style>
  <w:style w:type="paragraph" w:customStyle="1" w:styleId="5E448B5B1C014337A71CFB7514E77B56">
    <w:name w:val="5E448B5B1C014337A71CFB7514E77B56"/>
    <w:rsid w:val="00A96038"/>
    <w:rPr>
      <w:lang w:val="es-HN" w:eastAsia="es-HN"/>
    </w:rPr>
  </w:style>
  <w:style w:type="paragraph" w:customStyle="1" w:styleId="90A18D9C812F4849A768154DCD0B42A1">
    <w:name w:val="90A18D9C812F4849A768154DCD0B42A1"/>
    <w:rsid w:val="00A96038"/>
    <w:rPr>
      <w:lang w:val="es-HN" w:eastAsia="es-HN"/>
    </w:rPr>
  </w:style>
  <w:style w:type="paragraph" w:customStyle="1" w:styleId="590E28BD44C64994916EB16A8F7D4855">
    <w:name w:val="590E28BD44C64994916EB16A8F7D4855"/>
    <w:rsid w:val="00A96038"/>
    <w:rPr>
      <w:lang w:val="es-HN" w:eastAsia="es-HN"/>
    </w:rPr>
  </w:style>
  <w:style w:type="paragraph" w:customStyle="1" w:styleId="B4C18F8FE79341F3BF1AAAA5E07F6BE9">
    <w:name w:val="B4C18F8FE79341F3BF1AAAA5E07F6BE9"/>
    <w:rsid w:val="00A96038"/>
    <w:rPr>
      <w:lang w:val="es-HN" w:eastAsia="es-HN"/>
    </w:rPr>
  </w:style>
  <w:style w:type="paragraph" w:customStyle="1" w:styleId="3D53180759F6493B807020BA0D7BE6DC">
    <w:name w:val="3D53180759F6493B807020BA0D7BE6DC"/>
    <w:rsid w:val="00A96038"/>
    <w:rPr>
      <w:lang w:val="es-HN" w:eastAsia="es-HN"/>
    </w:rPr>
  </w:style>
  <w:style w:type="paragraph" w:customStyle="1" w:styleId="1FB0A1197C3B4BF0AFD9DC4F6AEF318F">
    <w:name w:val="1FB0A1197C3B4BF0AFD9DC4F6AEF318F"/>
    <w:rsid w:val="00A96038"/>
    <w:rPr>
      <w:lang w:val="es-HN" w:eastAsia="es-HN"/>
    </w:rPr>
  </w:style>
  <w:style w:type="paragraph" w:customStyle="1" w:styleId="ED3DD41C525C45F7AA4778FF078CD73D">
    <w:name w:val="ED3DD41C525C45F7AA4778FF078CD73D"/>
    <w:rsid w:val="00A96038"/>
    <w:rPr>
      <w:lang w:val="es-HN" w:eastAsia="es-HN"/>
    </w:rPr>
  </w:style>
  <w:style w:type="paragraph" w:customStyle="1" w:styleId="9401529A35814153923ADC9BC2CB470A">
    <w:name w:val="9401529A35814153923ADC9BC2CB470A"/>
    <w:rsid w:val="00A96038"/>
    <w:rPr>
      <w:lang w:val="es-HN" w:eastAsia="es-HN"/>
    </w:rPr>
  </w:style>
  <w:style w:type="paragraph" w:customStyle="1" w:styleId="4E3E87D8E4B7476CA6ABC705A0C4045B">
    <w:name w:val="4E3E87D8E4B7476CA6ABC705A0C4045B"/>
    <w:rsid w:val="00A96038"/>
    <w:rPr>
      <w:lang w:val="es-HN" w:eastAsia="es-HN"/>
    </w:rPr>
  </w:style>
  <w:style w:type="paragraph" w:customStyle="1" w:styleId="CDBE9232D0EA4149BD20E67BCE21D530">
    <w:name w:val="CDBE9232D0EA4149BD20E67BCE21D530"/>
    <w:rsid w:val="00A96038"/>
    <w:rPr>
      <w:lang w:val="es-HN" w:eastAsia="es-HN"/>
    </w:rPr>
  </w:style>
  <w:style w:type="paragraph" w:customStyle="1" w:styleId="28907C7D60CB454FA42287E6981B6338">
    <w:name w:val="28907C7D60CB454FA42287E6981B6338"/>
    <w:rsid w:val="00A96038"/>
    <w:rPr>
      <w:lang w:val="es-HN" w:eastAsia="es-HN"/>
    </w:rPr>
  </w:style>
  <w:style w:type="paragraph" w:customStyle="1" w:styleId="AEBB5B6A913940919804B91A68037555">
    <w:name w:val="AEBB5B6A913940919804B91A68037555"/>
    <w:rsid w:val="00A96038"/>
    <w:rPr>
      <w:lang w:val="es-HN" w:eastAsia="es-HN"/>
    </w:rPr>
  </w:style>
  <w:style w:type="paragraph" w:customStyle="1" w:styleId="3AF6D507DF3D46C4ABA95256D5AA3469">
    <w:name w:val="3AF6D507DF3D46C4ABA95256D5AA3469"/>
    <w:rsid w:val="00A96038"/>
    <w:rPr>
      <w:lang w:val="es-HN" w:eastAsia="es-HN"/>
    </w:rPr>
  </w:style>
  <w:style w:type="paragraph" w:customStyle="1" w:styleId="8E23E9522E714F66A82F04CE50CB03ED">
    <w:name w:val="8E23E9522E714F66A82F04CE50CB03ED"/>
    <w:rsid w:val="00A96038"/>
    <w:rPr>
      <w:lang w:val="es-HN" w:eastAsia="es-HN"/>
    </w:rPr>
  </w:style>
  <w:style w:type="paragraph" w:customStyle="1" w:styleId="0B59F81DDB2F41948D88F509B98205A3">
    <w:name w:val="0B59F81DDB2F41948D88F509B98205A3"/>
    <w:rsid w:val="00A96038"/>
    <w:rPr>
      <w:lang w:val="es-HN" w:eastAsia="es-HN"/>
    </w:rPr>
  </w:style>
  <w:style w:type="paragraph" w:customStyle="1" w:styleId="A85F1D4CE1034AC69BE79C185E9AF484">
    <w:name w:val="A85F1D4CE1034AC69BE79C185E9AF484"/>
    <w:rsid w:val="00A96038"/>
    <w:rPr>
      <w:lang w:val="es-HN" w:eastAsia="es-HN"/>
    </w:rPr>
  </w:style>
  <w:style w:type="paragraph" w:customStyle="1" w:styleId="5D504D02FE3A47D99B825C8F40329A77">
    <w:name w:val="5D504D02FE3A47D99B825C8F40329A77"/>
    <w:rsid w:val="00A96038"/>
    <w:rPr>
      <w:lang w:val="es-HN" w:eastAsia="es-HN"/>
    </w:rPr>
  </w:style>
  <w:style w:type="paragraph" w:customStyle="1" w:styleId="9B3D15E44BD44956AA7A641A1AAC1DB8">
    <w:name w:val="9B3D15E44BD44956AA7A641A1AAC1DB8"/>
    <w:rsid w:val="00A96038"/>
    <w:rPr>
      <w:lang w:val="es-HN" w:eastAsia="es-HN"/>
    </w:rPr>
  </w:style>
  <w:style w:type="paragraph" w:customStyle="1" w:styleId="5FB87E4817DF4F92B37D6AEAE39C59EF">
    <w:name w:val="5FB87E4817DF4F92B37D6AEAE39C59EF"/>
    <w:rsid w:val="00A96038"/>
    <w:rPr>
      <w:lang w:val="es-HN" w:eastAsia="es-HN"/>
    </w:rPr>
  </w:style>
  <w:style w:type="paragraph" w:customStyle="1" w:styleId="15E2120E5BD846F8A811DC725CD5EA3F">
    <w:name w:val="15E2120E5BD846F8A811DC725CD5EA3F"/>
    <w:rsid w:val="00A96038"/>
    <w:rPr>
      <w:lang w:val="es-HN" w:eastAsia="es-HN"/>
    </w:rPr>
  </w:style>
  <w:style w:type="paragraph" w:customStyle="1" w:styleId="43D314AFBCBE457E9317066B60C4697F">
    <w:name w:val="43D314AFBCBE457E9317066B60C4697F"/>
    <w:rsid w:val="00A96038"/>
    <w:rPr>
      <w:lang w:val="es-HN" w:eastAsia="es-HN"/>
    </w:rPr>
  </w:style>
  <w:style w:type="paragraph" w:customStyle="1" w:styleId="BC0F8EC9F30A48B389FE4B03FC86941F">
    <w:name w:val="BC0F8EC9F30A48B389FE4B03FC86941F"/>
    <w:rsid w:val="00A96038"/>
    <w:rPr>
      <w:lang w:val="es-HN" w:eastAsia="es-HN"/>
    </w:rPr>
  </w:style>
  <w:style w:type="paragraph" w:customStyle="1" w:styleId="147F107293494330A05F8D9B3B17B3CF">
    <w:name w:val="147F107293494330A05F8D9B3B17B3CF"/>
    <w:rsid w:val="00A96038"/>
    <w:rPr>
      <w:lang w:val="es-HN" w:eastAsia="es-HN"/>
    </w:rPr>
  </w:style>
  <w:style w:type="paragraph" w:customStyle="1" w:styleId="42F8FD55B0C447BB9B51D8074BA27F15">
    <w:name w:val="42F8FD55B0C447BB9B51D8074BA27F15"/>
    <w:rsid w:val="00A96038"/>
    <w:rPr>
      <w:lang w:val="es-HN" w:eastAsia="es-HN"/>
    </w:rPr>
  </w:style>
  <w:style w:type="paragraph" w:customStyle="1" w:styleId="B17F5A5035164051998CEA00B7DF1DA7">
    <w:name w:val="B17F5A5035164051998CEA00B7DF1DA7"/>
    <w:rsid w:val="00A96038"/>
    <w:rPr>
      <w:lang w:val="es-HN" w:eastAsia="es-HN"/>
    </w:rPr>
  </w:style>
  <w:style w:type="paragraph" w:customStyle="1" w:styleId="753D08C1E31649289BFDA6BFE9A5E58A">
    <w:name w:val="753D08C1E31649289BFDA6BFE9A5E58A"/>
    <w:rsid w:val="00A96038"/>
    <w:rPr>
      <w:lang w:val="es-HN" w:eastAsia="es-HN"/>
    </w:rPr>
  </w:style>
  <w:style w:type="paragraph" w:customStyle="1" w:styleId="7D26B8F4CDAE45B3899226A564D755D0">
    <w:name w:val="7D26B8F4CDAE45B3899226A564D755D0"/>
    <w:rsid w:val="00A96038"/>
    <w:rPr>
      <w:lang w:val="es-HN" w:eastAsia="es-HN"/>
    </w:rPr>
  </w:style>
  <w:style w:type="paragraph" w:customStyle="1" w:styleId="A48ACC950F294A0A82C19ED2E9E9C48A">
    <w:name w:val="A48ACC950F294A0A82C19ED2E9E9C48A"/>
    <w:rsid w:val="00A96038"/>
    <w:rPr>
      <w:lang w:val="es-HN" w:eastAsia="es-HN"/>
    </w:rPr>
  </w:style>
  <w:style w:type="paragraph" w:customStyle="1" w:styleId="FBFD3154915348999D1529C9D61A4507">
    <w:name w:val="FBFD3154915348999D1529C9D61A4507"/>
    <w:rsid w:val="00A96038"/>
    <w:rPr>
      <w:lang w:val="es-HN" w:eastAsia="es-HN"/>
    </w:rPr>
  </w:style>
  <w:style w:type="paragraph" w:customStyle="1" w:styleId="D5DBD419CD304EFB8D83ADDA3966E7B9">
    <w:name w:val="D5DBD419CD304EFB8D83ADDA3966E7B9"/>
    <w:rsid w:val="00A96038"/>
    <w:rPr>
      <w:lang w:val="es-HN" w:eastAsia="es-HN"/>
    </w:rPr>
  </w:style>
  <w:style w:type="paragraph" w:customStyle="1" w:styleId="82B48E44157D47CBB6F02DF3232B1DA2">
    <w:name w:val="82B48E44157D47CBB6F02DF3232B1DA2"/>
    <w:rsid w:val="00A96038"/>
    <w:rPr>
      <w:lang w:val="es-HN" w:eastAsia="es-HN"/>
    </w:rPr>
  </w:style>
  <w:style w:type="paragraph" w:customStyle="1" w:styleId="AA92CA66D189417FBA498CD717F51B67">
    <w:name w:val="AA92CA66D189417FBA498CD717F51B67"/>
    <w:rsid w:val="00A96038"/>
    <w:rPr>
      <w:lang w:val="es-HN" w:eastAsia="es-HN"/>
    </w:rPr>
  </w:style>
  <w:style w:type="paragraph" w:customStyle="1" w:styleId="69B10B9316FC4979B31F7A197F6DD5CE">
    <w:name w:val="69B10B9316FC4979B31F7A197F6DD5CE"/>
    <w:rsid w:val="00A96038"/>
    <w:rPr>
      <w:lang w:val="es-HN" w:eastAsia="es-HN"/>
    </w:rPr>
  </w:style>
  <w:style w:type="paragraph" w:customStyle="1" w:styleId="175D796C5C2F47B8BCC888FF96233ADD">
    <w:name w:val="175D796C5C2F47B8BCC888FF96233ADD"/>
    <w:rsid w:val="00A96038"/>
    <w:rPr>
      <w:lang w:val="es-HN" w:eastAsia="es-HN"/>
    </w:rPr>
  </w:style>
  <w:style w:type="paragraph" w:customStyle="1" w:styleId="A977EC6CE2844AC2BFFAA02B6EF55F72">
    <w:name w:val="A977EC6CE2844AC2BFFAA02B6EF55F72"/>
    <w:rsid w:val="00A96038"/>
    <w:rPr>
      <w:lang w:val="es-HN" w:eastAsia="es-HN"/>
    </w:rPr>
  </w:style>
  <w:style w:type="paragraph" w:customStyle="1" w:styleId="BE0360733F984206B50C455F78696D78">
    <w:name w:val="BE0360733F984206B50C455F78696D78"/>
    <w:rsid w:val="00A96038"/>
    <w:rPr>
      <w:lang w:val="es-HN" w:eastAsia="es-HN"/>
    </w:rPr>
  </w:style>
  <w:style w:type="paragraph" w:customStyle="1" w:styleId="FB90A1B290054D20BB38421EF2EAC7EF">
    <w:name w:val="FB90A1B290054D20BB38421EF2EAC7EF"/>
    <w:rsid w:val="00A96038"/>
    <w:rPr>
      <w:lang w:val="es-HN" w:eastAsia="es-HN"/>
    </w:rPr>
  </w:style>
  <w:style w:type="paragraph" w:customStyle="1" w:styleId="F2C37EB80080443AAC1527E11B8A25C6">
    <w:name w:val="F2C37EB80080443AAC1527E11B8A25C6"/>
    <w:rsid w:val="00A96038"/>
    <w:rPr>
      <w:lang w:val="es-HN" w:eastAsia="es-HN"/>
    </w:rPr>
  </w:style>
  <w:style w:type="paragraph" w:customStyle="1" w:styleId="E9CCE8553D694565AF64D1A57A871424">
    <w:name w:val="E9CCE8553D694565AF64D1A57A871424"/>
    <w:rsid w:val="00A96038"/>
    <w:rPr>
      <w:lang w:val="es-HN" w:eastAsia="es-HN"/>
    </w:rPr>
  </w:style>
  <w:style w:type="paragraph" w:customStyle="1" w:styleId="7CE51392DCDA43D084DC236C428B8903">
    <w:name w:val="7CE51392DCDA43D084DC236C428B8903"/>
    <w:rsid w:val="00A96038"/>
    <w:rPr>
      <w:lang w:val="es-HN" w:eastAsia="es-HN"/>
    </w:rPr>
  </w:style>
  <w:style w:type="paragraph" w:customStyle="1" w:styleId="6A0BD290CF474C29A22DE098E308BBB0">
    <w:name w:val="6A0BD290CF474C29A22DE098E308BBB0"/>
    <w:rsid w:val="00A96038"/>
    <w:rPr>
      <w:lang w:val="es-HN" w:eastAsia="es-HN"/>
    </w:rPr>
  </w:style>
  <w:style w:type="paragraph" w:customStyle="1" w:styleId="BDCD11931E8146F7B9BE363199B9ACC8">
    <w:name w:val="BDCD11931E8146F7B9BE363199B9ACC8"/>
    <w:rsid w:val="00A96038"/>
    <w:rPr>
      <w:lang w:val="es-HN" w:eastAsia="es-HN"/>
    </w:rPr>
  </w:style>
  <w:style w:type="paragraph" w:customStyle="1" w:styleId="AC9764BE87C94C8BABF17F8AAE288097">
    <w:name w:val="AC9764BE87C94C8BABF17F8AAE288097"/>
    <w:rsid w:val="00A96038"/>
    <w:rPr>
      <w:lang w:val="es-HN" w:eastAsia="es-HN"/>
    </w:rPr>
  </w:style>
  <w:style w:type="paragraph" w:customStyle="1" w:styleId="B8957A6DDD51403AAAE45CB42FFA2651">
    <w:name w:val="B8957A6DDD51403AAAE45CB42FFA2651"/>
    <w:rsid w:val="00A96038"/>
    <w:rPr>
      <w:lang w:val="es-HN" w:eastAsia="es-HN"/>
    </w:rPr>
  </w:style>
  <w:style w:type="paragraph" w:customStyle="1" w:styleId="BB8CA91CFD2847EF9051F737FB7E6CEE">
    <w:name w:val="BB8CA91CFD2847EF9051F737FB7E6CEE"/>
    <w:rsid w:val="00A95DF9"/>
    <w:rPr>
      <w:lang w:val="es-HN" w:eastAsia="es-HN"/>
    </w:rPr>
  </w:style>
  <w:style w:type="paragraph" w:customStyle="1" w:styleId="0DDD6955F1164747A7430209922BA72D">
    <w:name w:val="0DDD6955F1164747A7430209922BA72D"/>
    <w:rsid w:val="00A95DF9"/>
    <w:rPr>
      <w:lang w:val="es-HN" w:eastAsia="es-HN"/>
    </w:rPr>
  </w:style>
  <w:style w:type="paragraph" w:customStyle="1" w:styleId="493F3E5E8EA7433D84D4F6AA3BCF1C30">
    <w:name w:val="493F3E5E8EA7433D84D4F6AA3BCF1C30"/>
    <w:rsid w:val="00A95DF9"/>
    <w:rPr>
      <w:lang w:val="es-HN" w:eastAsia="es-HN"/>
    </w:rPr>
  </w:style>
  <w:style w:type="paragraph" w:customStyle="1" w:styleId="7B47ECE9C54F491A96AE7BBE9B95EF50">
    <w:name w:val="7B47ECE9C54F491A96AE7BBE9B95EF50"/>
    <w:rsid w:val="00A95DF9"/>
    <w:rPr>
      <w:lang w:val="es-HN" w:eastAsia="es-HN"/>
    </w:rPr>
  </w:style>
  <w:style w:type="paragraph" w:customStyle="1" w:styleId="AFFA9010E178404E83F1C6E44552A363">
    <w:name w:val="AFFA9010E178404E83F1C6E44552A363"/>
    <w:rsid w:val="00A95DF9"/>
    <w:rPr>
      <w:lang w:val="es-HN" w:eastAsia="es-HN"/>
    </w:rPr>
  </w:style>
  <w:style w:type="paragraph" w:customStyle="1" w:styleId="28FEFDD86D6F4756B8A18BA34C441277">
    <w:name w:val="28FEFDD86D6F4756B8A18BA34C441277"/>
    <w:rsid w:val="00A95DF9"/>
    <w:rPr>
      <w:lang w:val="es-HN" w:eastAsia="es-HN"/>
    </w:rPr>
  </w:style>
  <w:style w:type="paragraph" w:customStyle="1" w:styleId="545583EDB5A94ACC8A363E0051B93C42">
    <w:name w:val="545583EDB5A94ACC8A363E0051B93C42"/>
    <w:rsid w:val="00A95DF9"/>
    <w:rPr>
      <w:lang w:val="es-HN" w:eastAsia="es-HN"/>
    </w:rPr>
  </w:style>
  <w:style w:type="paragraph" w:customStyle="1" w:styleId="E86B1AF466F2466EAA96FDF78D903AEF">
    <w:name w:val="E86B1AF466F2466EAA96FDF78D903AEF"/>
    <w:rsid w:val="00A95DF9"/>
    <w:rPr>
      <w:lang w:val="es-HN" w:eastAsia="es-HN"/>
    </w:rPr>
  </w:style>
  <w:style w:type="paragraph" w:customStyle="1" w:styleId="E90F473AB7204FE0BB098F1D291D7E39">
    <w:name w:val="E90F473AB7204FE0BB098F1D291D7E39"/>
    <w:rsid w:val="00A95DF9"/>
    <w:rPr>
      <w:lang w:val="es-HN" w:eastAsia="es-HN"/>
    </w:rPr>
  </w:style>
  <w:style w:type="paragraph" w:customStyle="1" w:styleId="1408E1016AEF430B949EE3966156934A">
    <w:name w:val="1408E1016AEF430B949EE3966156934A"/>
    <w:rsid w:val="00A95DF9"/>
    <w:rPr>
      <w:lang w:val="es-HN" w:eastAsia="es-HN"/>
    </w:rPr>
  </w:style>
  <w:style w:type="paragraph" w:customStyle="1" w:styleId="6BD970DCC0D94E1F9D467BA2DDC4A30E">
    <w:name w:val="6BD970DCC0D94E1F9D467BA2DDC4A30E"/>
    <w:rsid w:val="00A95DF9"/>
    <w:rPr>
      <w:lang w:val="es-HN" w:eastAsia="es-HN"/>
    </w:rPr>
  </w:style>
  <w:style w:type="paragraph" w:customStyle="1" w:styleId="FC4758A5E75B430B921C34C8CD07E09F">
    <w:name w:val="FC4758A5E75B430B921C34C8CD07E09F"/>
    <w:rsid w:val="00A95DF9"/>
    <w:rPr>
      <w:lang w:val="es-HN" w:eastAsia="es-HN"/>
    </w:rPr>
  </w:style>
  <w:style w:type="paragraph" w:customStyle="1" w:styleId="E3D10D1A20B64C6FAAACA801A49E9E4C">
    <w:name w:val="E3D10D1A20B64C6FAAACA801A49E9E4C"/>
    <w:rsid w:val="00A95DF9"/>
    <w:rPr>
      <w:lang w:val="es-HN" w:eastAsia="es-HN"/>
    </w:rPr>
  </w:style>
  <w:style w:type="paragraph" w:customStyle="1" w:styleId="CEDD907C6E6E4FD4BDC0EF283A3A4981">
    <w:name w:val="CEDD907C6E6E4FD4BDC0EF283A3A4981"/>
    <w:rsid w:val="00A95DF9"/>
    <w:rPr>
      <w:lang w:val="es-HN" w:eastAsia="es-HN"/>
    </w:rPr>
  </w:style>
  <w:style w:type="paragraph" w:customStyle="1" w:styleId="B535E13586B84DE3AFF98C3E1BC332A0">
    <w:name w:val="B535E13586B84DE3AFF98C3E1BC332A0"/>
    <w:rsid w:val="00A95DF9"/>
    <w:rPr>
      <w:lang w:val="es-HN" w:eastAsia="es-HN"/>
    </w:rPr>
  </w:style>
  <w:style w:type="paragraph" w:customStyle="1" w:styleId="982C96B7B6814C399E08AAF8B09D0B7F">
    <w:name w:val="982C96B7B6814C399E08AAF8B09D0B7F"/>
    <w:rsid w:val="00942375"/>
    <w:rPr>
      <w:lang w:val="es-HN" w:eastAsia="es-HN"/>
    </w:rPr>
  </w:style>
  <w:style w:type="paragraph" w:customStyle="1" w:styleId="5AC7D09E7EF442A599B0EFB8B05F48EB">
    <w:name w:val="5AC7D09E7EF442A599B0EFB8B05F48EB"/>
    <w:rsid w:val="00942375"/>
    <w:rPr>
      <w:lang w:val="es-HN" w:eastAsia="es-HN"/>
    </w:rPr>
  </w:style>
  <w:style w:type="paragraph" w:customStyle="1" w:styleId="EF68823598DA49319664B648C4A772095">
    <w:name w:val="EF68823598DA49319664B648C4A77209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5">
    <w:name w:val="FEC36BCC96C844D498BFE88DC09F277B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3">
    <w:name w:val="5E11C30F78DB4F348234AC11B9FFCC5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2">
    <w:name w:val="D6B7F282DFC444FB89F84790A98A791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2">
    <w:name w:val="C3CA685B7BEF47C0889B03B130A9E3C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2">
    <w:name w:val="814E8F030C6240B68EC9CE2CA0F7D6D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2">
    <w:name w:val="688BBA34EFBC41CA96CC49BC5D9078E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2">
    <w:name w:val="900BAFD9065A4158804FC468BC1C5DC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2">
    <w:name w:val="69604935DB76463995B270B752E123A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2">
    <w:name w:val="4486E089F7864902B8E5D656D73CB53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2">
    <w:name w:val="CB540396D3D04EDDA5A0C6BA9F4B413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2">
    <w:name w:val="F35F81799ABD4716B848FA9D1667E1ED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2">
    <w:name w:val="CFAF94454BAF48C2A796E7382BB595F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1">
    <w:name w:val="1CFEAC295A3D4C1582BAC6FA6DABECF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1">
    <w:name w:val="1C7D57F6E578433788AA8A8452EABF6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1">
    <w:name w:val="BB3C1297D5B543AEB72C9959E71CBE2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1">
    <w:name w:val="B5D08FAB02984EF2A3C1C5CE74356687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5">
    <w:name w:val="90D8CD469AA3461CA3D30345929A6347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1">
    <w:name w:val="5AC7D09E7EF442A599B0EFB8B05F48E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82C96B7B6814C399E08AAF8B09D0B7F1">
    <w:name w:val="982C96B7B6814C399E08AAF8B09D0B7F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1">
    <w:name w:val="E90F473AB7204FE0BB098F1D291D7E3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1">
    <w:name w:val="1408E1016AEF430B949EE3966156934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1">
    <w:name w:val="6BD970DCC0D94E1F9D467BA2DDC4A30E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1">
    <w:name w:val="E3D10D1A20B64C6FAAACA801A49E9E4C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1">
    <w:name w:val="CEDD907C6E6E4FD4BDC0EF283A3A4981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7E94FD0F79F407A8AF69AE94BDA4DF7">
    <w:name w:val="07E94FD0F79F407A8AF69AE94BDA4DF7"/>
    <w:rsid w:val="00942375"/>
    <w:rPr>
      <w:lang w:val="es-HN" w:eastAsia="es-HN"/>
    </w:rPr>
  </w:style>
  <w:style w:type="paragraph" w:customStyle="1" w:styleId="B93CA8CC8E3B4F168B4BA21FA70C50F4">
    <w:name w:val="B93CA8CC8E3B4F168B4BA21FA70C50F4"/>
    <w:rsid w:val="00942375"/>
    <w:rPr>
      <w:lang w:val="es-HN" w:eastAsia="es-HN"/>
    </w:rPr>
  </w:style>
  <w:style w:type="paragraph" w:customStyle="1" w:styleId="046AC551D6C745C181AEDB8C72F24DF4">
    <w:name w:val="046AC551D6C745C181AEDB8C72F24DF4"/>
    <w:rsid w:val="00942375"/>
    <w:rPr>
      <w:lang w:val="es-HN" w:eastAsia="es-HN"/>
    </w:rPr>
  </w:style>
  <w:style w:type="paragraph" w:customStyle="1" w:styleId="EF68823598DA49319664B648C4A772096">
    <w:name w:val="EF68823598DA49319664B648C4A77209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6">
    <w:name w:val="FEC36BCC96C844D498BFE88DC09F277B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4">
    <w:name w:val="5E11C30F78DB4F348234AC11B9FFCC5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3">
    <w:name w:val="D6B7F282DFC444FB89F84790A98A791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3">
    <w:name w:val="C3CA685B7BEF47C0889B03B130A9E3C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3">
    <w:name w:val="814E8F030C6240B68EC9CE2CA0F7D6D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3">
    <w:name w:val="688BBA34EFBC41CA96CC49BC5D9078E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3">
    <w:name w:val="900BAFD9065A4158804FC468BC1C5DC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3">
    <w:name w:val="69604935DB76463995B270B752E123A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3">
    <w:name w:val="4486E089F7864902B8E5D656D73CB53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3">
    <w:name w:val="CB540396D3D04EDDA5A0C6BA9F4B413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3">
    <w:name w:val="F35F81799ABD4716B848FA9D1667E1ED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3">
    <w:name w:val="CFAF94454BAF48C2A796E7382BB595F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2">
    <w:name w:val="1CFEAC295A3D4C1582BAC6FA6DABECF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2">
    <w:name w:val="1C7D57F6E578433788AA8A8452EABF6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2">
    <w:name w:val="BB3C1297D5B543AEB72C9959E71CBE2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2">
    <w:name w:val="B5D08FAB02984EF2A3C1C5CE74356687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6">
    <w:name w:val="90D8CD469AA3461CA3D30345929A6347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2">
    <w:name w:val="5AC7D09E7EF442A599B0EFB8B05F48EB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1">
    <w:name w:val="B93CA8CC8E3B4F168B4BA21FA70C50F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">
    <w:name w:val="B23A6969B8DF424FBE24E4A711B5F51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2">
    <w:name w:val="E90F473AB7204FE0BB098F1D291D7E3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2">
    <w:name w:val="1408E1016AEF430B949EE3966156934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2">
    <w:name w:val="6BD970DCC0D94E1F9D467BA2DDC4A30E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2">
    <w:name w:val="E3D10D1A20B64C6FAAACA801A49E9E4C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2">
    <w:name w:val="CEDD907C6E6E4FD4BDC0EF283A3A498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">
    <w:name w:val="FB5D61E2A1BC4288ACFE73E86D67AEC8"/>
    <w:rsid w:val="00942375"/>
    <w:rPr>
      <w:lang w:val="es-HN" w:eastAsia="es-HN"/>
    </w:rPr>
  </w:style>
  <w:style w:type="paragraph" w:customStyle="1" w:styleId="AD7906DAF524443BA8E3A55162F93725">
    <w:name w:val="AD7906DAF524443BA8E3A55162F93725"/>
    <w:rsid w:val="00942375"/>
    <w:rPr>
      <w:lang w:val="es-HN" w:eastAsia="es-HN"/>
    </w:rPr>
  </w:style>
  <w:style w:type="paragraph" w:customStyle="1" w:styleId="1B2D2BEBBBC947A2AB55E235891877E9">
    <w:name w:val="1B2D2BEBBBC947A2AB55E235891877E9"/>
    <w:rsid w:val="00942375"/>
    <w:rPr>
      <w:lang w:val="es-HN" w:eastAsia="es-HN"/>
    </w:rPr>
  </w:style>
  <w:style w:type="paragraph" w:customStyle="1" w:styleId="363057017EF14B0CA597A538AFF532A8">
    <w:name w:val="363057017EF14B0CA597A538AFF532A8"/>
    <w:rsid w:val="00942375"/>
    <w:rPr>
      <w:lang w:val="es-HN" w:eastAsia="es-HN"/>
    </w:rPr>
  </w:style>
  <w:style w:type="paragraph" w:customStyle="1" w:styleId="650034A640DD458F99576D6C220F55FB">
    <w:name w:val="650034A640DD458F99576D6C220F55FB"/>
    <w:rsid w:val="00942375"/>
    <w:rPr>
      <w:lang w:val="es-HN" w:eastAsia="es-HN"/>
    </w:rPr>
  </w:style>
  <w:style w:type="paragraph" w:customStyle="1" w:styleId="AE0D3923FAAB42C7B0130BD8F1DF1C38">
    <w:name w:val="AE0D3923FAAB42C7B0130BD8F1DF1C38"/>
    <w:rsid w:val="00942375"/>
    <w:rPr>
      <w:lang w:val="es-HN" w:eastAsia="es-HN"/>
    </w:rPr>
  </w:style>
  <w:style w:type="paragraph" w:customStyle="1" w:styleId="0D16C78E57604E8A896A7B680AA0BD19">
    <w:name w:val="0D16C78E57604E8A896A7B680AA0BD19"/>
    <w:rsid w:val="00942375"/>
    <w:rPr>
      <w:lang w:val="es-HN" w:eastAsia="es-HN"/>
    </w:rPr>
  </w:style>
  <w:style w:type="paragraph" w:customStyle="1" w:styleId="EF68823598DA49319664B648C4A772097">
    <w:name w:val="EF68823598DA49319664B648C4A77209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7">
    <w:name w:val="FEC36BCC96C844D498BFE88DC09F277B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5">
    <w:name w:val="5E11C30F78DB4F348234AC11B9FFCC54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4">
    <w:name w:val="D6B7F282DFC444FB89F84790A98A791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4">
    <w:name w:val="C3CA685B7BEF47C0889B03B130A9E3C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4">
    <w:name w:val="814E8F030C6240B68EC9CE2CA0F7D6D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4">
    <w:name w:val="688BBA34EFBC41CA96CC49BC5D9078E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4">
    <w:name w:val="900BAFD9065A4158804FC468BC1C5DC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4">
    <w:name w:val="69604935DB76463995B270B752E123A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4">
    <w:name w:val="4486E089F7864902B8E5D656D73CB531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4">
    <w:name w:val="CB540396D3D04EDDA5A0C6BA9F4B413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4">
    <w:name w:val="F35F81799ABD4716B848FA9D1667E1ED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4">
    <w:name w:val="CFAF94454BAF48C2A796E7382BB595F9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3">
    <w:name w:val="1CFEAC295A3D4C1582BAC6FA6DABECF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3">
    <w:name w:val="1C7D57F6E578433788AA8A8452EABF6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3">
    <w:name w:val="BB3C1297D5B543AEB72C9959E71CBE2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3">
    <w:name w:val="B5D08FAB02984EF2A3C1C5CE74356687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7">
    <w:name w:val="90D8CD469AA3461CA3D30345929A6347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3">
    <w:name w:val="5AC7D09E7EF442A599B0EFB8B05F48EB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2">
    <w:name w:val="B93CA8CC8E3B4F168B4BA21FA70C50F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1">
    <w:name w:val="B23A6969B8DF424FBE24E4A711B5F51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1">
    <w:name w:val="FB5D61E2A1BC4288ACFE73E86D67AEC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50034A640DD458F99576D6C220F55FB1">
    <w:name w:val="650034A640DD458F99576D6C220F55F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D7906DAF524443BA8E3A55162F937251">
    <w:name w:val="AD7906DAF524443BA8E3A55162F9372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E0D3923FAAB42C7B0130BD8F1DF1C381">
    <w:name w:val="AE0D3923FAAB42C7B0130BD8F1DF1C3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B2D2BEBBBC947A2AB55E235891877E91">
    <w:name w:val="1B2D2BEBBBC947A2AB55E235891877E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D16C78E57604E8A896A7B680AA0BD191">
    <w:name w:val="0D16C78E57604E8A896A7B680AA0BD1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3">
    <w:name w:val="E90F473AB7204FE0BB098F1D291D7E3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3">
    <w:name w:val="1408E1016AEF430B949EE3966156934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3">
    <w:name w:val="6BD970DCC0D94E1F9D467BA2DDC4A30E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3">
    <w:name w:val="E3D10D1A20B64C6FAAACA801A49E9E4C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3">
    <w:name w:val="CEDD907C6E6E4FD4BDC0EF283A3A498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A56D2A8A33D4B44AE673560EAC3E8F4">
    <w:name w:val="8A56D2A8A33D4B44AE673560EAC3E8F4"/>
    <w:rsid w:val="00942375"/>
    <w:rPr>
      <w:lang w:val="es-HN" w:eastAsia="es-HN"/>
    </w:rPr>
  </w:style>
  <w:style w:type="paragraph" w:customStyle="1" w:styleId="4DC092E3E9D743338678B565C1FC5B6A">
    <w:name w:val="4DC092E3E9D743338678B565C1FC5B6A"/>
    <w:rsid w:val="00942375"/>
    <w:rPr>
      <w:lang w:val="es-HN" w:eastAsia="es-HN"/>
    </w:rPr>
  </w:style>
  <w:style w:type="paragraph" w:customStyle="1" w:styleId="3C29DFC0270D48F2B881FA802156D853">
    <w:name w:val="3C29DFC0270D48F2B881FA802156D853"/>
    <w:rsid w:val="00942375"/>
    <w:rPr>
      <w:lang w:val="es-HN" w:eastAsia="es-HN"/>
    </w:rPr>
  </w:style>
  <w:style w:type="paragraph" w:customStyle="1" w:styleId="48E6239B72854A66A9A5E89C780CC1AA">
    <w:name w:val="48E6239B72854A66A9A5E89C780CC1AA"/>
    <w:rsid w:val="00942375"/>
    <w:rPr>
      <w:lang w:val="es-HN" w:eastAsia="es-HN"/>
    </w:rPr>
  </w:style>
  <w:style w:type="paragraph" w:customStyle="1" w:styleId="BD9A2DEC99D04FB89C4E5E8886CCA1CC">
    <w:name w:val="BD9A2DEC99D04FB89C4E5E8886CCA1CC"/>
    <w:rsid w:val="00942375"/>
    <w:rPr>
      <w:lang w:val="es-HN" w:eastAsia="es-HN"/>
    </w:rPr>
  </w:style>
  <w:style w:type="paragraph" w:customStyle="1" w:styleId="67AD5FA134324B018508D6E2A6E589DC">
    <w:name w:val="67AD5FA134324B018508D6E2A6E589DC"/>
    <w:rsid w:val="00942375"/>
    <w:rPr>
      <w:lang w:val="es-HN" w:eastAsia="es-HN"/>
    </w:rPr>
  </w:style>
  <w:style w:type="paragraph" w:customStyle="1" w:styleId="A3D038324D1E4920A00147FAED230C9F">
    <w:name w:val="A3D038324D1E4920A00147FAED230C9F"/>
    <w:rsid w:val="00942375"/>
    <w:rPr>
      <w:lang w:val="es-HN" w:eastAsia="es-HN"/>
    </w:rPr>
  </w:style>
  <w:style w:type="paragraph" w:customStyle="1" w:styleId="9A923A7A0C944ACDA8AC42AC49C4046D">
    <w:name w:val="9A923A7A0C944ACDA8AC42AC49C4046D"/>
    <w:rsid w:val="00942375"/>
    <w:rPr>
      <w:lang w:val="es-HN" w:eastAsia="es-HN"/>
    </w:rPr>
  </w:style>
  <w:style w:type="paragraph" w:customStyle="1" w:styleId="67B80AB00BBB46EC8D6ED013B78EAFF4">
    <w:name w:val="67B80AB00BBB46EC8D6ED013B78EAFF4"/>
    <w:rsid w:val="00942375"/>
    <w:rPr>
      <w:lang w:val="es-HN" w:eastAsia="es-HN"/>
    </w:rPr>
  </w:style>
  <w:style w:type="paragraph" w:customStyle="1" w:styleId="74D3FEBD5151421FAF70F41B45E9D33F">
    <w:name w:val="74D3FEBD5151421FAF70F41B45E9D33F"/>
    <w:rsid w:val="00942375"/>
    <w:rPr>
      <w:lang w:val="es-HN" w:eastAsia="es-HN"/>
    </w:rPr>
  </w:style>
  <w:style w:type="paragraph" w:customStyle="1" w:styleId="1042F59F0BF74601925F2BE6781C2CCA">
    <w:name w:val="1042F59F0BF74601925F2BE6781C2CCA"/>
    <w:rsid w:val="00942375"/>
    <w:rPr>
      <w:lang w:val="es-HN" w:eastAsia="es-HN"/>
    </w:rPr>
  </w:style>
  <w:style w:type="paragraph" w:customStyle="1" w:styleId="BEE0007CC4C141E39F0A0E8B16FD52C0">
    <w:name w:val="BEE0007CC4C141E39F0A0E8B16FD52C0"/>
    <w:rsid w:val="00942375"/>
    <w:rPr>
      <w:lang w:val="es-HN" w:eastAsia="es-HN"/>
    </w:rPr>
  </w:style>
  <w:style w:type="paragraph" w:customStyle="1" w:styleId="166052CA253D47CBBCF74EAEC9FFD013">
    <w:name w:val="166052CA253D47CBBCF74EAEC9FFD013"/>
    <w:rsid w:val="00942375"/>
    <w:rPr>
      <w:lang w:val="es-HN" w:eastAsia="es-HN"/>
    </w:rPr>
  </w:style>
  <w:style w:type="paragraph" w:customStyle="1" w:styleId="FB3547256885471AB5E7772D34C8EBC4">
    <w:name w:val="FB3547256885471AB5E7772D34C8EBC4"/>
    <w:rsid w:val="00942375"/>
    <w:rPr>
      <w:lang w:val="es-HN" w:eastAsia="es-HN"/>
    </w:rPr>
  </w:style>
  <w:style w:type="paragraph" w:customStyle="1" w:styleId="AC604E095E71427796CCB39C718C1612">
    <w:name w:val="AC604E095E71427796CCB39C718C1612"/>
    <w:rsid w:val="00942375"/>
    <w:rPr>
      <w:lang w:val="es-HN" w:eastAsia="es-HN"/>
    </w:rPr>
  </w:style>
  <w:style w:type="paragraph" w:customStyle="1" w:styleId="A8F2CC86BA0441688B94BA9DE15666B2">
    <w:name w:val="A8F2CC86BA0441688B94BA9DE15666B2"/>
    <w:rsid w:val="00942375"/>
    <w:rPr>
      <w:lang w:val="es-HN" w:eastAsia="es-HN"/>
    </w:rPr>
  </w:style>
  <w:style w:type="paragraph" w:customStyle="1" w:styleId="A1915341111B49E39FD751BCB2FA1800">
    <w:name w:val="A1915341111B49E39FD751BCB2FA1800"/>
    <w:rsid w:val="00942375"/>
    <w:rPr>
      <w:lang w:val="es-HN" w:eastAsia="es-HN"/>
    </w:rPr>
  </w:style>
  <w:style w:type="paragraph" w:customStyle="1" w:styleId="DBF14A39E6C142C7A487A8EC5C3B4B79">
    <w:name w:val="DBF14A39E6C142C7A487A8EC5C3B4B79"/>
    <w:rsid w:val="00942375"/>
    <w:rPr>
      <w:lang w:val="es-HN" w:eastAsia="es-HN"/>
    </w:rPr>
  </w:style>
  <w:style w:type="paragraph" w:customStyle="1" w:styleId="620BE33162B841FE8E6CEF4D9D96CFBD">
    <w:name w:val="620BE33162B841FE8E6CEF4D9D96CFBD"/>
    <w:rsid w:val="00942375"/>
    <w:rPr>
      <w:lang w:val="es-HN" w:eastAsia="es-HN"/>
    </w:rPr>
  </w:style>
  <w:style w:type="paragraph" w:customStyle="1" w:styleId="AF2125A38F17433391352E0461BA3C4C">
    <w:name w:val="AF2125A38F17433391352E0461BA3C4C"/>
    <w:rsid w:val="00942375"/>
    <w:rPr>
      <w:lang w:val="es-HN" w:eastAsia="es-HN"/>
    </w:rPr>
  </w:style>
  <w:style w:type="paragraph" w:customStyle="1" w:styleId="5DE3B1581B1347428B16C28C0C690D1B">
    <w:name w:val="5DE3B1581B1347428B16C28C0C690D1B"/>
    <w:rsid w:val="00942375"/>
    <w:rPr>
      <w:lang w:val="es-HN" w:eastAsia="es-HN"/>
    </w:rPr>
  </w:style>
  <w:style w:type="paragraph" w:customStyle="1" w:styleId="DE7A814329E748768E641F8F03C2DCAA">
    <w:name w:val="DE7A814329E748768E641F8F03C2DCAA"/>
    <w:rsid w:val="00942375"/>
    <w:rPr>
      <w:lang w:val="es-HN" w:eastAsia="es-HN"/>
    </w:rPr>
  </w:style>
  <w:style w:type="paragraph" w:customStyle="1" w:styleId="9BB0C06DC9A44404838E8C494BB816CA">
    <w:name w:val="9BB0C06DC9A44404838E8C494BB816CA"/>
    <w:rsid w:val="00942375"/>
    <w:rPr>
      <w:lang w:val="es-HN" w:eastAsia="es-HN"/>
    </w:rPr>
  </w:style>
  <w:style w:type="paragraph" w:customStyle="1" w:styleId="130ADE82D28E48C782249E92C1403C9E">
    <w:name w:val="130ADE82D28E48C782249E92C1403C9E"/>
    <w:rsid w:val="00942375"/>
    <w:rPr>
      <w:lang w:val="es-HN" w:eastAsia="es-HN"/>
    </w:rPr>
  </w:style>
  <w:style w:type="paragraph" w:customStyle="1" w:styleId="E8C6B4015312497C90C9391F4F1A8A8B">
    <w:name w:val="E8C6B4015312497C90C9391F4F1A8A8B"/>
    <w:rsid w:val="00942375"/>
    <w:rPr>
      <w:lang w:val="es-HN" w:eastAsia="es-HN"/>
    </w:rPr>
  </w:style>
  <w:style w:type="paragraph" w:customStyle="1" w:styleId="9E946A0ED7A046429AF173378E5E5A97">
    <w:name w:val="9E946A0ED7A046429AF173378E5E5A97"/>
    <w:rsid w:val="00942375"/>
    <w:rPr>
      <w:lang w:val="es-HN" w:eastAsia="es-HN"/>
    </w:rPr>
  </w:style>
  <w:style w:type="paragraph" w:customStyle="1" w:styleId="CE34243526484EAE9FC25010883250FF">
    <w:name w:val="CE34243526484EAE9FC25010883250FF"/>
    <w:rsid w:val="00942375"/>
    <w:rPr>
      <w:lang w:val="es-HN" w:eastAsia="es-HN"/>
    </w:rPr>
  </w:style>
  <w:style w:type="paragraph" w:customStyle="1" w:styleId="65740190F168463293390FDA30C98AF5">
    <w:name w:val="65740190F168463293390FDA30C98AF5"/>
    <w:rsid w:val="00942375"/>
    <w:rPr>
      <w:lang w:val="es-HN" w:eastAsia="es-HN"/>
    </w:rPr>
  </w:style>
  <w:style w:type="paragraph" w:customStyle="1" w:styleId="89F5CA5CC0AB4E769E6C9F797AC1BEE1">
    <w:name w:val="89F5CA5CC0AB4E769E6C9F797AC1BEE1"/>
    <w:rsid w:val="00942375"/>
    <w:rPr>
      <w:lang w:val="es-HN" w:eastAsia="es-HN"/>
    </w:rPr>
  </w:style>
  <w:style w:type="paragraph" w:customStyle="1" w:styleId="7F4337E376B2411AABAA9BF44B71F423">
    <w:name w:val="7F4337E376B2411AABAA9BF44B71F423"/>
    <w:rsid w:val="00942375"/>
    <w:rPr>
      <w:lang w:val="es-HN" w:eastAsia="es-HN"/>
    </w:rPr>
  </w:style>
  <w:style w:type="paragraph" w:customStyle="1" w:styleId="9E3B2DD39A624DFDBA261075D37AF544">
    <w:name w:val="9E3B2DD39A624DFDBA261075D37AF544"/>
    <w:rsid w:val="00942375"/>
    <w:rPr>
      <w:lang w:val="es-HN" w:eastAsia="es-HN"/>
    </w:rPr>
  </w:style>
  <w:style w:type="paragraph" w:customStyle="1" w:styleId="6BF5C065ABC349BB864F7300D1B58B79">
    <w:name w:val="6BF5C065ABC349BB864F7300D1B58B79"/>
    <w:rsid w:val="00942375"/>
    <w:rPr>
      <w:lang w:val="es-HN" w:eastAsia="es-HN"/>
    </w:rPr>
  </w:style>
  <w:style w:type="paragraph" w:customStyle="1" w:styleId="9F27001725AF40B49704C63DAC05A72D">
    <w:name w:val="9F27001725AF40B49704C63DAC05A72D"/>
    <w:rsid w:val="00942375"/>
    <w:rPr>
      <w:lang w:val="es-HN" w:eastAsia="es-HN"/>
    </w:rPr>
  </w:style>
  <w:style w:type="paragraph" w:customStyle="1" w:styleId="79461D5DC3A744F4824590BBCAAB01BA">
    <w:name w:val="79461D5DC3A744F4824590BBCAAB01BA"/>
    <w:rsid w:val="00942375"/>
    <w:rPr>
      <w:lang w:val="es-HN" w:eastAsia="es-HN"/>
    </w:rPr>
  </w:style>
  <w:style w:type="paragraph" w:customStyle="1" w:styleId="38D58B3B8BFE477F89A7734FDD49DB58">
    <w:name w:val="38D58B3B8BFE477F89A7734FDD49DB58"/>
    <w:rsid w:val="00942375"/>
    <w:rPr>
      <w:lang w:val="es-HN" w:eastAsia="es-HN"/>
    </w:rPr>
  </w:style>
  <w:style w:type="paragraph" w:customStyle="1" w:styleId="4AF3B0B00B284BD5B2469BCCC9C26DF4">
    <w:name w:val="4AF3B0B00B284BD5B2469BCCC9C26DF4"/>
    <w:rsid w:val="00942375"/>
    <w:rPr>
      <w:lang w:val="es-HN" w:eastAsia="es-HN"/>
    </w:rPr>
  </w:style>
  <w:style w:type="paragraph" w:customStyle="1" w:styleId="C4D5711EB93C451F95DA008B9A2F3B33">
    <w:name w:val="C4D5711EB93C451F95DA008B9A2F3B33"/>
    <w:rsid w:val="00942375"/>
    <w:rPr>
      <w:lang w:val="es-HN" w:eastAsia="es-HN"/>
    </w:rPr>
  </w:style>
  <w:style w:type="paragraph" w:customStyle="1" w:styleId="133670058ECC41419D8AE15C8ED96387">
    <w:name w:val="133670058ECC41419D8AE15C8ED96387"/>
    <w:rsid w:val="00942375"/>
    <w:rPr>
      <w:lang w:val="es-HN" w:eastAsia="es-HN"/>
    </w:rPr>
  </w:style>
  <w:style w:type="paragraph" w:customStyle="1" w:styleId="52D2DA5E85DF4E21857888DCF1A1E34A">
    <w:name w:val="52D2DA5E85DF4E21857888DCF1A1E34A"/>
    <w:rsid w:val="00942375"/>
    <w:rPr>
      <w:lang w:val="es-HN" w:eastAsia="es-HN"/>
    </w:rPr>
  </w:style>
  <w:style w:type="paragraph" w:customStyle="1" w:styleId="8E0DF120785B40B49C30CF57E8BF5D5F">
    <w:name w:val="8E0DF120785B40B49C30CF57E8BF5D5F"/>
    <w:rsid w:val="00942375"/>
    <w:rPr>
      <w:lang w:val="es-HN" w:eastAsia="es-HN"/>
    </w:rPr>
  </w:style>
  <w:style w:type="paragraph" w:customStyle="1" w:styleId="EFFA947737CB46C4B57AA98486BEFC66">
    <w:name w:val="EFFA947737CB46C4B57AA98486BEFC66"/>
    <w:rsid w:val="00942375"/>
    <w:rPr>
      <w:lang w:val="es-HN" w:eastAsia="es-HN"/>
    </w:rPr>
  </w:style>
  <w:style w:type="paragraph" w:customStyle="1" w:styleId="55A2B2A9A35B4B9DBF34EA90B52058D3">
    <w:name w:val="55A2B2A9A35B4B9DBF34EA90B52058D3"/>
    <w:rsid w:val="00942375"/>
    <w:rPr>
      <w:lang w:val="es-HN" w:eastAsia="es-HN"/>
    </w:rPr>
  </w:style>
  <w:style w:type="paragraph" w:customStyle="1" w:styleId="8A5BE595273C45AC937AAE1A1E1B109E">
    <w:name w:val="8A5BE595273C45AC937AAE1A1E1B109E"/>
    <w:rsid w:val="00942375"/>
    <w:rPr>
      <w:lang w:val="es-HN" w:eastAsia="es-HN"/>
    </w:rPr>
  </w:style>
  <w:style w:type="paragraph" w:customStyle="1" w:styleId="2C30031D27BF4682985E9582D390505B">
    <w:name w:val="2C30031D27BF4682985E9582D390505B"/>
    <w:rsid w:val="00942375"/>
    <w:rPr>
      <w:lang w:val="es-HN" w:eastAsia="es-HN"/>
    </w:rPr>
  </w:style>
  <w:style w:type="paragraph" w:customStyle="1" w:styleId="D90719757961461E951A6A32252941A0">
    <w:name w:val="D90719757961461E951A6A32252941A0"/>
    <w:rsid w:val="00942375"/>
    <w:rPr>
      <w:lang w:val="es-HN" w:eastAsia="es-HN"/>
    </w:rPr>
  </w:style>
  <w:style w:type="paragraph" w:customStyle="1" w:styleId="A03428B7A3BC4FABBA82D0CF2688AA14">
    <w:name w:val="A03428B7A3BC4FABBA82D0CF2688AA14"/>
    <w:rsid w:val="00942375"/>
    <w:rPr>
      <w:lang w:val="es-HN" w:eastAsia="es-HN"/>
    </w:rPr>
  </w:style>
  <w:style w:type="paragraph" w:customStyle="1" w:styleId="163B4D1437EF4E11BABB476F55C5BAFB">
    <w:name w:val="163B4D1437EF4E11BABB476F55C5BAFB"/>
    <w:rsid w:val="00942375"/>
    <w:rPr>
      <w:lang w:val="es-HN" w:eastAsia="es-HN"/>
    </w:rPr>
  </w:style>
  <w:style w:type="paragraph" w:customStyle="1" w:styleId="DF223598D78E4857BCC6CB4BD54178C6">
    <w:name w:val="DF223598D78E4857BCC6CB4BD54178C6"/>
    <w:rsid w:val="00942375"/>
    <w:rPr>
      <w:lang w:val="es-HN" w:eastAsia="es-HN"/>
    </w:rPr>
  </w:style>
  <w:style w:type="paragraph" w:customStyle="1" w:styleId="46518694C19D4CA18E642C4A60EB88C7">
    <w:name w:val="46518694C19D4CA18E642C4A60EB88C7"/>
    <w:rsid w:val="00942375"/>
    <w:rPr>
      <w:lang w:val="es-HN" w:eastAsia="es-HN"/>
    </w:rPr>
  </w:style>
  <w:style w:type="paragraph" w:customStyle="1" w:styleId="560C6D624BE942E5A593578D50FFF469">
    <w:name w:val="560C6D624BE942E5A593578D50FFF469"/>
    <w:rsid w:val="00942375"/>
    <w:rPr>
      <w:lang w:val="es-HN" w:eastAsia="es-HN"/>
    </w:rPr>
  </w:style>
  <w:style w:type="paragraph" w:customStyle="1" w:styleId="A4F476C7A71040169CB7FC14655797B5">
    <w:name w:val="A4F476C7A71040169CB7FC14655797B5"/>
    <w:rsid w:val="00942375"/>
    <w:rPr>
      <w:lang w:val="es-HN" w:eastAsia="es-HN"/>
    </w:rPr>
  </w:style>
  <w:style w:type="paragraph" w:customStyle="1" w:styleId="E377C0DF950640A4B545C470C34BEE53">
    <w:name w:val="E377C0DF950640A4B545C470C34BEE53"/>
    <w:rsid w:val="00942375"/>
    <w:rPr>
      <w:lang w:val="es-HN" w:eastAsia="es-HN"/>
    </w:rPr>
  </w:style>
  <w:style w:type="paragraph" w:customStyle="1" w:styleId="658D34B4E3564472A4C20393DED12E6F">
    <w:name w:val="658D34B4E3564472A4C20393DED12E6F"/>
    <w:rsid w:val="00942375"/>
    <w:rPr>
      <w:lang w:val="es-HN" w:eastAsia="es-HN"/>
    </w:rPr>
  </w:style>
  <w:style w:type="paragraph" w:customStyle="1" w:styleId="D577953ED5E54C1DA578EBFB0F0980C2">
    <w:name w:val="D577953ED5E54C1DA578EBFB0F0980C2"/>
    <w:rsid w:val="00942375"/>
    <w:rPr>
      <w:lang w:val="es-HN" w:eastAsia="es-HN"/>
    </w:rPr>
  </w:style>
  <w:style w:type="paragraph" w:customStyle="1" w:styleId="19DE4257CF924547B5EA9C9EA843B235">
    <w:name w:val="19DE4257CF924547B5EA9C9EA843B235"/>
    <w:rsid w:val="00942375"/>
    <w:rPr>
      <w:lang w:val="es-HN" w:eastAsia="es-HN"/>
    </w:rPr>
  </w:style>
  <w:style w:type="paragraph" w:customStyle="1" w:styleId="078BEEEC3BF447B0802525FB917D0870">
    <w:name w:val="078BEEEC3BF447B0802525FB917D0870"/>
    <w:rsid w:val="00942375"/>
    <w:rPr>
      <w:lang w:val="es-HN" w:eastAsia="es-HN"/>
    </w:rPr>
  </w:style>
  <w:style w:type="paragraph" w:customStyle="1" w:styleId="086D8818509F4B91A9DB89BDF01DB45A">
    <w:name w:val="086D8818509F4B91A9DB89BDF01DB45A"/>
    <w:rsid w:val="00942375"/>
    <w:rPr>
      <w:lang w:val="es-HN" w:eastAsia="es-HN"/>
    </w:rPr>
  </w:style>
  <w:style w:type="paragraph" w:customStyle="1" w:styleId="C5282D3E40CD409783E5F3628DF7F3DF">
    <w:name w:val="C5282D3E40CD409783E5F3628DF7F3DF"/>
    <w:rsid w:val="00942375"/>
    <w:rPr>
      <w:lang w:val="es-HN" w:eastAsia="es-HN"/>
    </w:rPr>
  </w:style>
  <w:style w:type="paragraph" w:customStyle="1" w:styleId="ACB6142AC2E04D6ABF1476B7F006FB05">
    <w:name w:val="ACB6142AC2E04D6ABF1476B7F006FB05"/>
    <w:rsid w:val="00942375"/>
    <w:rPr>
      <w:lang w:val="es-HN" w:eastAsia="es-HN"/>
    </w:rPr>
  </w:style>
  <w:style w:type="paragraph" w:customStyle="1" w:styleId="93E1A2701DCB48F38E061677905E1B35">
    <w:name w:val="93E1A2701DCB48F38E061677905E1B35"/>
    <w:rsid w:val="00942375"/>
    <w:rPr>
      <w:lang w:val="es-HN" w:eastAsia="es-HN"/>
    </w:rPr>
  </w:style>
  <w:style w:type="paragraph" w:customStyle="1" w:styleId="08621CB1181547D8ACFCB54A39EBBFE1">
    <w:name w:val="08621CB1181547D8ACFCB54A39EBBFE1"/>
    <w:rsid w:val="00942375"/>
    <w:rPr>
      <w:lang w:val="es-HN" w:eastAsia="es-HN"/>
    </w:rPr>
  </w:style>
  <w:style w:type="paragraph" w:customStyle="1" w:styleId="9DADBDA725EE491C85657B2F27AD302D">
    <w:name w:val="9DADBDA725EE491C85657B2F27AD302D"/>
    <w:rsid w:val="00942375"/>
    <w:rPr>
      <w:lang w:val="es-HN" w:eastAsia="es-HN"/>
    </w:rPr>
  </w:style>
  <w:style w:type="paragraph" w:customStyle="1" w:styleId="6066FE99E4354B05B4901E1755DD43BE">
    <w:name w:val="6066FE99E4354B05B4901E1755DD43BE"/>
    <w:rsid w:val="00942375"/>
    <w:rPr>
      <w:lang w:val="es-HN" w:eastAsia="es-HN"/>
    </w:rPr>
  </w:style>
  <w:style w:type="paragraph" w:customStyle="1" w:styleId="196D6223B65745339FC9EA0065772683">
    <w:name w:val="196D6223B65745339FC9EA0065772683"/>
    <w:rsid w:val="00942375"/>
    <w:rPr>
      <w:lang w:val="es-HN" w:eastAsia="es-HN"/>
    </w:rPr>
  </w:style>
  <w:style w:type="paragraph" w:customStyle="1" w:styleId="BFC1A3D074CC460585C1B5C31A152BFA">
    <w:name w:val="BFC1A3D074CC460585C1B5C31A152BFA"/>
    <w:rsid w:val="00942375"/>
    <w:rPr>
      <w:lang w:val="es-HN" w:eastAsia="es-HN"/>
    </w:rPr>
  </w:style>
  <w:style w:type="paragraph" w:customStyle="1" w:styleId="B99381A46D4F4A8FA9C0BEF3F68CFF69">
    <w:name w:val="B99381A46D4F4A8FA9C0BEF3F68CFF69"/>
    <w:rsid w:val="00942375"/>
    <w:rPr>
      <w:lang w:val="es-HN" w:eastAsia="es-HN"/>
    </w:rPr>
  </w:style>
  <w:style w:type="paragraph" w:customStyle="1" w:styleId="B47233F4F82345CE8418EB4775DE711A">
    <w:name w:val="B47233F4F82345CE8418EB4775DE711A"/>
    <w:rsid w:val="00942375"/>
    <w:rPr>
      <w:lang w:val="es-HN" w:eastAsia="es-HN"/>
    </w:rPr>
  </w:style>
  <w:style w:type="paragraph" w:customStyle="1" w:styleId="9CEC3AC03FCE4FB2BDFC0403F3A38B47">
    <w:name w:val="9CEC3AC03FCE4FB2BDFC0403F3A38B47"/>
    <w:rsid w:val="00942375"/>
    <w:rPr>
      <w:lang w:val="es-HN" w:eastAsia="es-HN"/>
    </w:rPr>
  </w:style>
  <w:style w:type="paragraph" w:customStyle="1" w:styleId="0B34363DA4714D04A9CA7809DAF759A1">
    <w:name w:val="0B34363DA4714D04A9CA7809DAF759A1"/>
    <w:rsid w:val="00942375"/>
    <w:rPr>
      <w:lang w:val="es-HN" w:eastAsia="es-HN"/>
    </w:rPr>
  </w:style>
  <w:style w:type="paragraph" w:customStyle="1" w:styleId="AF3F9EDCDC16469A8266AD72C8FA9280">
    <w:name w:val="AF3F9EDCDC16469A8266AD72C8FA9280"/>
    <w:rsid w:val="00942375"/>
    <w:rPr>
      <w:lang w:val="es-HN" w:eastAsia="es-HN"/>
    </w:rPr>
  </w:style>
  <w:style w:type="paragraph" w:customStyle="1" w:styleId="BCDB8DA8FCF74CCFA07EB88708447A96">
    <w:name w:val="BCDB8DA8FCF74CCFA07EB88708447A96"/>
    <w:rsid w:val="00942375"/>
    <w:rPr>
      <w:lang w:val="es-HN" w:eastAsia="es-HN"/>
    </w:rPr>
  </w:style>
  <w:style w:type="paragraph" w:customStyle="1" w:styleId="0CD000374A214DAE880019ABDF87F9EE">
    <w:name w:val="0CD000374A214DAE880019ABDF87F9EE"/>
    <w:rsid w:val="00942375"/>
    <w:rPr>
      <w:lang w:val="es-HN" w:eastAsia="es-HN"/>
    </w:rPr>
  </w:style>
  <w:style w:type="paragraph" w:customStyle="1" w:styleId="9996E01C05D5477B8AEF25F2F57B4FD8">
    <w:name w:val="9996E01C05D5477B8AEF25F2F57B4FD8"/>
    <w:rsid w:val="00942375"/>
    <w:rPr>
      <w:lang w:val="es-HN" w:eastAsia="es-HN"/>
    </w:rPr>
  </w:style>
  <w:style w:type="paragraph" w:customStyle="1" w:styleId="64B0916B06034CAB9E9AD85E1938831E">
    <w:name w:val="64B0916B06034CAB9E9AD85E1938831E"/>
    <w:rsid w:val="00942375"/>
    <w:rPr>
      <w:lang w:val="es-HN" w:eastAsia="es-HN"/>
    </w:rPr>
  </w:style>
  <w:style w:type="paragraph" w:customStyle="1" w:styleId="768CB3D96EE141FA8486E57FD569AADB">
    <w:name w:val="768CB3D96EE141FA8486E57FD569AADB"/>
    <w:rsid w:val="00942375"/>
    <w:rPr>
      <w:lang w:val="es-HN" w:eastAsia="es-HN"/>
    </w:rPr>
  </w:style>
  <w:style w:type="paragraph" w:customStyle="1" w:styleId="681DFA66911942F9940A9BC8B3AA9F90">
    <w:name w:val="681DFA66911942F9940A9BC8B3AA9F90"/>
    <w:rsid w:val="00942375"/>
    <w:rPr>
      <w:lang w:val="es-HN" w:eastAsia="es-HN"/>
    </w:rPr>
  </w:style>
  <w:style w:type="paragraph" w:customStyle="1" w:styleId="24040E08291842CE81952CAF4241912A">
    <w:name w:val="24040E08291842CE81952CAF4241912A"/>
    <w:rsid w:val="00942375"/>
    <w:rPr>
      <w:lang w:val="es-HN" w:eastAsia="es-HN"/>
    </w:rPr>
  </w:style>
  <w:style w:type="paragraph" w:customStyle="1" w:styleId="3A1B140CE2CC4AA495BC447E20B6E703">
    <w:name w:val="3A1B140CE2CC4AA495BC447E20B6E703"/>
    <w:rsid w:val="00942375"/>
    <w:rPr>
      <w:lang w:val="es-HN" w:eastAsia="es-HN"/>
    </w:rPr>
  </w:style>
  <w:style w:type="paragraph" w:customStyle="1" w:styleId="782AA95D49C941CEAB49EF0A2245A026">
    <w:name w:val="782AA95D49C941CEAB49EF0A2245A026"/>
    <w:rsid w:val="00942375"/>
    <w:rPr>
      <w:lang w:val="es-HN" w:eastAsia="es-HN"/>
    </w:rPr>
  </w:style>
  <w:style w:type="paragraph" w:customStyle="1" w:styleId="6E2F569602A046B8B3ABECA3C5B7E6CC">
    <w:name w:val="6E2F569602A046B8B3ABECA3C5B7E6CC"/>
    <w:rsid w:val="00942375"/>
    <w:rPr>
      <w:lang w:val="es-HN" w:eastAsia="es-HN"/>
    </w:rPr>
  </w:style>
  <w:style w:type="paragraph" w:customStyle="1" w:styleId="312C40270B5948B5A386BAFF4FB21A49">
    <w:name w:val="312C40270B5948B5A386BAFF4FB21A49"/>
    <w:rsid w:val="00942375"/>
    <w:rPr>
      <w:lang w:val="es-HN" w:eastAsia="es-HN"/>
    </w:rPr>
  </w:style>
  <w:style w:type="paragraph" w:customStyle="1" w:styleId="EEF22866B2374B50AA069189E97BDFD3">
    <w:name w:val="EEF22866B2374B50AA069189E97BDFD3"/>
    <w:rsid w:val="00942375"/>
    <w:rPr>
      <w:lang w:val="es-HN" w:eastAsia="es-HN"/>
    </w:rPr>
  </w:style>
  <w:style w:type="paragraph" w:customStyle="1" w:styleId="1BE5D5F2D2C04E9DBD96F863422B9B7A">
    <w:name w:val="1BE5D5F2D2C04E9DBD96F863422B9B7A"/>
    <w:rsid w:val="00942375"/>
    <w:rPr>
      <w:lang w:val="es-HN" w:eastAsia="es-HN"/>
    </w:rPr>
  </w:style>
  <w:style w:type="paragraph" w:customStyle="1" w:styleId="2373BA54D5524895B86AC125E73E5A59">
    <w:name w:val="2373BA54D5524895B86AC125E73E5A59"/>
    <w:rsid w:val="00942375"/>
    <w:rPr>
      <w:lang w:val="es-HN" w:eastAsia="es-HN"/>
    </w:rPr>
  </w:style>
  <w:style w:type="paragraph" w:customStyle="1" w:styleId="A9B23A9CF45240D78B78D6EA9D25403B">
    <w:name w:val="A9B23A9CF45240D78B78D6EA9D25403B"/>
    <w:rsid w:val="00942375"/>
    <w:rPr>
      <w:lang w:val="es-HN" w:eastAsia="es-HN"/>
    </w:rPr>
  </w:style>
  <w:style w:type="paragraph" w:customStyle="1" w:styleId="27AE1DC7970440F6A1802D4EB92AE5AD">
    <w:name w:val="27AE1DC7970440F6A1802D4EB92AE5AD"/>
    <w:rsid w:val="00942375"/>
    <w:rPr>
      <w:lang w:val="es-HN" w:eastAsia="es-HN"/>
    </w:rPr>
  </w:style>
  <w:style w:type="paragraph" w:customStyle="1" w:styleId="EDF0BF73F8D64FBCBE33912B791455AA">
    <w:name w:val="EDF0BF73F8D64FBCBE33912B791455AA"/>
    <w:rsid w:val="00942375"/>
    <w:rPr>
      <w:lang w:val="es-HN" w:eastAsia="es-HN"/>
    </w:rPr>
  </w:style>
  <w:style w:type="paragraph" w:customStyle="1" w:styleId="7FF39F2D23D44682A3A94EE664233A87">
    <w:name w:val="7FF39F2D23D44682A3A94EE664233A87"/>
    <w:rsid w:val="00942375"/>
    <w:rPr>
      <w:lang w:val="es-HN" w:eastAsia="es-HN"/>
    </w:rPr>
  </w:style>
  <w:style w:type="paragraph" w:customStyle="1" w:styleId="D92690B3941E4DAA882789DF3A710E8B">
    <w:name w:val="D92690B3941E4DAA882789DF3A710E8B"/>
    <w:rsid w:val="00942375"/>
    <w:rPr>
      <w:lang w:val="es-HN" w:eastAsia="es-HN"/>
    </w:rPr>
  </w:style>
  <w:style w:type="paragraph" w:customStyle="1" w:styleId="61ACFF00F7984FD099E8B5717E7E1B63">
    <w:name w:val="61ACFF00F7984FD099E8B5717E7E1B63"/>
    <w:rsid w:val="00942375"/>
    <w:rPr>
      <w:lang w:val="es-HN" w:eastAsia="es-HN"/>
    </w:rPr>
  </w:style>
  <w:style w:type="paragraph" w:customStyle="1" w:styleId="17D66F016CBE47648BB2C75E2C40FCCD">
    <w:name w:val="17D66F016CBE47648BB2C75E2C40FCCD"/>
    <w:rsid w:val="00942375"/>
    <w:rPr>
      <w:lang w:val="es-HN" w:eastAsia="es-HN"/>
    </w:rPr>
  </w:style>
  <w:style w:type="paragraph" w:customStyle="1" w:styleId="F396575B1D244578A28015C6D1150C04">
    <w:name w:val="F396575B1D244578A28015C6D1150C04"/>
    <w:rsid w:val="00942375"/>
    <w:rPr>
      <w:lang w:val="es-HN" w:eastAsia="es-HN"/>
    </w:rPr>
  </w:style>
  <w:style w:type="paragraph" w:customStyle="1" w:styleId="A7AD412997434E14A585A0630F9716EC">
    <w:name w:val="A7AD412997434E14A585A0630F9716EC"/>
    <w:rsid w:val="00942375"/>
    <w:rPr>
      <w:lang w:val="es-HN" w:eastAsia="es-HN"/>
    </w:rPr>
  </w:style>
  <w:style w:type="paragraph" w:customStyle="1" w:styleId="70B2C2529EA14937BC57FC042DA52CB6">
    <w:name w:val="70B2C2529EA14937BC57FC042DA52CB6"/>
    <w:rsid w:val="00942375"/>
    <w:rPr>
      <w:lang w:val="es-HN" w:eastAsia="es-HN"/>
    </w:rPr>
  </w:style>
  <w:style w:type="paragraph" w:customStyle="1" w:styleId="D8A51EBD13EC4580892EDE6FCE1D5217">
    <w:name w:val="D8A51EBD13EC4580892EDE6FCE1D5217"/>
    <w:rsid w:val="00942375"/>
    <w:rPr>
      <w:lang w:val="es-HN" w:eastAsia="es-HN"/>
    </w:rPr>
  </w:style>
  <w:style w:type="paragraph" w:customStyle="1" w:styleId="C2090EFE626444A7B120C9264A55B619">
    <w:name w:val="C2090EFE626444A7B120C9264A55B619"/>
    <w:rsid w:val="00942375"/>
    <w:rPr>
      <w:lang w:val="es-HN" w:eastAsia="es-HN"/>
    </w:rPr>
  </w:style>
  <w:style w:type="paragraph" w:customStyle="1" w:styleId="5A41C37819C74CCD9729E036C9EB0061">
    <w:name w:val="5A41C37819C74CCD9729E036C9EB0061"/>
    <w:rsid w:val="00942375"/>
    <w:rPr>
      <w:lang w:val="es-HN" w:eastAsia="es-HN"/>
    </w:rPr>
  </w:style>
  <w:style w:type="paragraph" w:customStyle="1" w:styleId="F8644C49D8464FCC8D5A89232B9B33F7">
    <w:name w:val="F8644C49D8464FCC8D5A89232B9B33F7"/>
    <w:rsid w:val="00942375"/>
    <w:rPr>
      <w:lang w:val="es-HN" w:eastAsia="es-HN"/>
    </w:rPr>
  </w:style>
  <w:style w:type="paragraph" w:customStyle="1" w:styleId="9BE4217DD6B34E43AA166D9499BE378D">
    <w:name w:val="9BE4217DD6B34E43AA166D9499BE378D"/>
    <w:rsid w:val="00942375"/>
    <w:rPr>
      <w:lang w:val="es-HN" w:eastAsia="es-HN"/>
    </w:rPr>
  </w:style>
  <w:style w:type="paragraph" w:customStyle="1" w:styleId="EED747D7CEC3477F84347BE5A96FD9DB">
    <w:name w:val="EED747D7CEC3477F84347BE5A96FD9DB"/>
    <w:rsid w:val="00942375"/>
    <w:rPr>
      <w:lang w:val="es-HN" w:eastAsia="es-HN"/>
    </w:rPr>
  </w:style>
  <w:style w:type="paragraph" w:customStyle="1" w:styleId="89064D2A6A9440CCA359C4A2CC57FD2A">
    <w:name w:val="89064D2A6A9440CCA359C4A2CC57FD2A"/>
    <w:rsid w:val="00942375"/>
    <w:rPr>
      <w:lang w:val="es-HN" w:eastAsia="es-HN"/>
    </w:rPr>
  </w:style>
  <w:style w:type="paragraph" w:customStyle="1" w:styleId="D2E0409F72A047B193EF244FD0CEF5A8">
    <w:name w:val="D2E0409F72A047B193EF244FD0CEF5A8"/>
    <w:rsid w:val="00942375"/>
    <w:rPr>
      <w:lang w:val="es-HN" w:eastAsia="es-HN"/>
    </w:rPr>
  </w:style>
  <w:style w:type="paragraph" w:customStyle="1" w:styleId="A61B231A02064581892D83C4203E7813">
    <w:name w:val="A61B231A02064581892D83C4203E7813"/>
    <w:rsid w:val="00942375"/>
    <w:rPr>
      <w:lang w:val="es-HN" w:eastAsia="es-HN"/>
    </w:rPr>
  </w:style>
  <w:style w:type="paragraph" w:customStyle="1" w:styleId="A20FD83E25E440A7A5D4EAE592CD3DE4">
    <w:name w:val="A20FD83E25E440A7A5D4EAE592CD3DE4"/>
    <w:rsid w:val="00942375"/>
    <w:rPr>
      <w:lang w:val="es-HN" w:eastAsia="es-HN"/>
    </w:rPr>
  </w:style>
  <w:style w:type="paragraph" w:customStyle="1" w:styleId="766897EDF26B4E7AAD9B637CD043F4F3">
    <w:name w:val="766897EDF26B4E7AAD9B637CD043F4F3"/>
    <w:rsid w:val="00942375"/>
    <w:rPr>
      <w:lang w:val="es-HN" w:eastAsia="es-HN"/>
    </w:rPr>
  </w:style>
  <w:style w:type="paragraph" w:customStyle="1" w:styleId="B9F7C985D91D4E79B34048B3EF359406">
    <w:name w:val="B9F7C985D91D4E79B34048B3EF359406"/>
    <w:rsid w:val="00942375"/>
    <w:rPr>
      <w:lang w:val="es-HN" w:eastAsia="es-HN"/>
    </w:rPr>
  </w:style>
  <w:style w:type="paragraph" w:customStyle="1" w:styleId="A0A56E973A504B64829DF62E4FE05B4E">
    <w:name w:val="A0A56E973A504B64829DF62E4FE05B4E"/>
    <w:rsid w:val="00942375"/>
    <w:rPr>
      <w:lang w:val="es-HN" w:eastAsia="es-HN"/>
    </w:rPr>
  </w:style>
  <w:style w:type="paragraph" w:customStyle="1" w:styleId="2916A9942AED4F339851DB629AF2D15F">
    <w:name w:val="2916A9942AED4F339851DB629AF2D15F"/>
    <w:rsid w:val="00942375"/>
    <w:rPr>
      <w:lang w:val="es-HN" w:eastAsia="es-HN"/>
    </w:rPr>
  </w:style>
  <w:style w:type="paragraph" w:customStyle="1" w:styleId="8A8BD0D4B70D4A409A27D3E131DF1722">
    <w:name w:val="8A8BD0D4B70D4A409A27D3E131DF1722"/>
    <w:rsid w:val="00942375"/>
    <w:rPr>
      <w:lang w:val="es-HN" w:eastAsia="es-HN"/>
    </w:rPr>
  </w:style>
  <w:style w:type="paragraph" w:customStyle="1" w:styleId="9961127FF0124BA2BABF7DA7BEAEF0E2">
    <w:name w:val="9961127FF0124BA2BABF7DA7BEAEF0E2"/>
    <w:rsid w:val="00942375"/>
    <w:rPr>
      <w:lang w:val="es-HN" w:eastAsia="es-HN"/>
    </w:rPr>
  </w:style>
  <w:style w:type="paragraph" w:customStyle="1" w:styleId="2046A2D4D9B742D881FA3B405C980BD8">
    <w:name w:val="2046A2D4D9B742D881FA3B405C980BD8"/>
    <w:rsid w:val="00942375"/>
    <w:rPr>
      <w:lang w:val="es-HN" w:eastAsia="es-HN"/>
    </w:rPr>
  </w:style>
  <w:style w:type="paragraph" w:customStyle="1" w:styleId="1CCE2D95DE704EA396B9E96A66AE7D42">
    <w:name w:val="1CCE2D95DE704EA396B9E96A66AE7D42"/>
    <w:rsid w:val="00942375"/>
    <w:rPr>
      <w:lang w:val="es-HN" w:eastAsia="es-HN"/>
    </w:rPr>
  </w:style>
  <w:style w:type="paragraph" w:customStyle="1" w:styleId="7BE5F0CAA48F4657A00C0764D510543A">
    <w:name w:val="7BE5F0CAA48F4657A00C0764D510543A"/>
    <w:rsid w:val="00942375"/>
    <w:rPr>
      <w:lang w:val="es-HN" w:eastAsia="es-HN"/>
    </w:rPr>
  </w:style>
  <w:style w:type="paragraph" w:customStyle="1" w:styleId="67084A25FD3A4F8DBBE9A5D0E26B0CD6">
    <w:name w:val="67084A25FD3A4F8DBBE9A5D0E26B0CD6"/>
    <w:rsid w:val="00942375"/>
    <w:rPr>
      <w:lang w:val="es-HN" w:eastAsia="es-HN"/>
    </w:rPr>
  </w:style>
  <w:style w:type="paragraph" w:customStyle="1" w:styleId="5761EB649305430C81FBAADF9D12B383">
    <w:name w:val="5761EB649305430C81FBAADF9D12B383"/>
    <w:rsid w:val="00942375"/>
    <w:rPr>
      <w:lang w:val="es-HN" w:eastAsia="es-HN"/>
    </w:rPr>
  </w:style>
  <w:style w:type="paragraph" w:customStyle="1" w:styleId="A8C5A6A4B36B427884CDA787E773A088">
    <w:name w:val="A8C5A6A4B36B427884CDA787E773A088"/>
    <w:rsid w:val="00942375"/>
    <w:rPr>
      <w:lang w:val="es-HN" w:eastAsia="es-HN"/>
    </w:rPr>
  </w:style>
  <w:style w:type="paragraph" w:customStyle="1" w:styleId="B5D5BDF4430C44918E01D78E950876C7">
    <w:name w:val="B5D5BDF4430C44918E01D78E950876C7"/>
    <w:rsid w:val="00942375"/>
    <w:rPr>
      <w:lang w:val="es-HN" w:eastAsia="es-HN"/>
    </w:rPr>
  </w:style>
  <w:style w:type="paragraph" w:customStyle="1" w:styleId="26077CDD420D4FFE8F5A8D52C671BFD6">
    <w:name w:val="26077CDD420D4FFE8F5A8D52C671BFD6"/>
    <w:rsid w:val="00942375"/>
    <w:rPr>
      <w:lang w:val="es-HN" w:eastAsia="es-HN"/>
    </w:rPr>
  </w:style>
  <w:style w:type="paragraph" w:customStyle="1" w:styleId="56F1C57750F8479194794F5F29BAF03F">
    <w:name w:val="56F1C57750F8479194794F5F29BAF03F"/>
    <w:rsid w:val="00942375"/>
    <w:rPr>
      <w:lang w:val="es-HN" w:eastAsia="es-HN"/>
    </w:rPr>
  </w:style>
  <w:style w:type="paragraph" w:customStyle="1" w:styleId="EA170F03C335468AA54D5EBAA50E4A98">
    <w:name w:val="EA170F03C335468AA54D5EBAA50E4A98"/>
    <w:rsid w:val="00942375"/>
    <w:rPr>
      <w:lang w:val="es-HN" w:eastAsia="es-HN"/>
    </w:rPr>
  </w:style>
  <w:style w:type="paragraph" w:customStyle="1" w:styleId="AEC7E3077A9E48AD907D125751B3D411">
    <w:name w:val="AEC7E3077A9E48AD907D125751B3D411"/>
    <w:rsid w:val="00942375"/>
    <w:rPr>
      <w:lang w:val="es-HN" w:eastAsia="es-HN"/>
    </w:rPr>
  </w:style>
  <w:style w:type="paragraph" w:customStyle="1" w:styleId="F0CB4F3E47224FD59F471875F39D03EF">
    <w:name w:val="F0CB4F3E47224FD59F471875F39D03EF"/>
    <w:rsid w:val="00942375"/>
    <w:rPr>
      <w:lang w:val="es-HN" w:eastAsia="es-HN"/>
    </w:rPr>
  </w:style>
  <w:style w:type="paragraph" w:customStyle="1" w:styleId="6161F3CDF65B4F8B8D52755E12DFF845">
    <w:name w:val="6161F3CDF65B4F8B8D52755E12DFF845"/>
    <w:rsid w:val="00942375"/>
    <w:rPr>
      <w:lang w:val="es-HN" w:eastAsia="es-HN"/>
    </w:rPr>
  </w:style>
  <w:style w:type="paragraph" w:customStyle="1" w:styleId="183D3484B24940C099BAC495E6355ABD">
    <w:name w:val="183D3484B24940C099BAC495E6355ABD"/>
    <w:rsid w:val="00942375"/>
    <w:rPr>
      <w:lang w:val="es-HN" w:eastAsia="es-HN"/>
    </w:rPr>
  </w:style>
  <w:style w:type="paragraph" w:customStyle="1" w:styleId="039ECA75569B45A0BDA6391D2CB7F030">
    <w:name w:val="039ECA75569B45A0BDA6391D2CB7F030"/>
    <w:rsid w:val="00942375"/>
    <w:rPr>
      <w:lang w:val="es-HN" w:eastAsia="es-HN"/>
    </w:rPr>
  </w:style>
  <w:style w:type="paragraph" w:customStyle="1" w:styleId="D9163D85A1474D818497125337AD83CC">
    <w:name w:val="D9163D85A1474D818497125337AD83CC"/>
    <w:rsid w:val="00942375"/>
    <w:rPr>
      <w:lang w:val="es-HN" w:eastAsia="es-HN"/>
    </w:rPr>
  </w:style>
  <w:style w:type="paragraph" w:customStyle="1" w:styleId="169133470B744C3294C2A8FD4BEC7842">
    <w:name w:val="169133470B744C3294C2A8FD4BEC7842"/>
    <w:rsid w:val="00942375"/>
    <w:rPr>
      <w:lang w:val="es-HN" w:eastAsia="es-HN"/>
    </w:rPr>
  </w:style>
  <w:style w:type="paragraph" w:customStyle="1" w:styleId="A8FEFA83F636439A8D9ADCAEAF116472">
    <w:name w:val="A8FEFA83F636439A8D9ADCAEAF116472"/>
    <w:rsid w:val="00942375"/>
    <w:rPr>
      <w:lang w:val="es-HN" w:eastAsia="es-HN"/>
    </w:rPr>
  </w:style>
  <w:style w:type="paragraph" w:customStyle="1" w:styleId="732D140EA2654A22AAA19E6DD405EF47">
    <w:name w:val="732D140EA2654A22AAA19E6DD405EF47"/>
    <w:rsid w:val="00942375"/>
    <w:rPr>
      <w:lang w:val="es-HN" w:eastAsia="es-HN"/>
    </w:rPr>
  </w:style>
  <w:style w:type="paragraph" w:customStyle="1" w:styleId="03530A77C6704DC2A9F0C466B6855E96">
    <w:name w:val="03530A77C6704DC2A9F0C466B6855E96"/>
    <w:rsid w:val="00942375"/>
    <w:rPr>
      <w:lang w:val="es-HN" w:eastAsia="es-HN"/>
    </w:rPr>
  </w:style>
  <w:style w:type="paragraph" w:customStyle="1" w:styleId="9750F4568776480BAA7ED2A7A2CFAF4A">
    <w:name w:val="9750F4568776480BAA7ED2A7A2CFAF4A"/>
    <w:rsid w:val="00942375"/>
    <w:rPr>
      <w:lang w:val="es-HN" w:eastAsia="es-HN"/>
    </w:rPr>
  </w:style>
  <w:style w:type="paragraph" w:customStyle="1" w:styleId="C27A5751C4A746C3804C939073C72B59">
    <w:name w:val="C27A5751C4A746C3804C939073C72B59"/>
    <w:rsid w:val="00942375"/>
    <w:rPr>
      <w:lang w:val="es-HN" w:eastAsia="es-HN"/>
    </w:rPr>
  </w:style>
  <w:style w:type="paragraph" w:customStyle="1" w:styleId="6614B0832C704346A2D916F62F6CE479">
    <w:name w:val="6614B0832C704346A2D916F62F6CE479"/>
    <w:rsid w:val="00942375"/>
    <w:rPr>
      <w:lang w:val="es-HN" w:eastAsia="es-HN"/>
    </w:rPr>
  </w:style>
  <w:style w:type="paragraph" w:customStyle="1" w:styleId="8252D906A92B4DBC990269AF92A341B1">
    <w:name w:val="8252D906A92B4DBC990269AF92A341B1"/>
    <w:rsid w:val="00942375"/>
    <w:rPr>
      <w:lang w:val="es-HN" w:eastAsia="es-HN"/>
    </w:rPr>
  </w:style>
  <w:style w:type="paragraph" w:customStyle="1" w:styleId="4E0E478E141144EDAC4C55AF2D33A54C">
    <w:name w:val="4E0E478E141144EDAC4C55AF2D33A54C"/>
    <w:rsid w:val="00942375"/>
    <w:rPr>
      <w:lang w:val="es-HN" w:eastAsia="es-HN"/>
    </w:rPr>
  </w:style>
  <w:style w:type="paragraph" w:customStyle="1" w:styleId="BF3A0AFB0F334167BAFF1412701785A9">
    <w:name w:val="BF3A0AFB0F334167BAFF1412701785A9"/>
    <w:rsid w:val="00942375"/>
    <w:rPr>
      <w:lang w:val="es-HN" w:eastAsia="es-HN"/>
    </w:rPr>
  </w:style>
  <w:style w:type="paragraph" w:customStyle="1" w:styleId="9D7664E2646D4028A312CB51B444D370">
    <w:name w:val="9D7664E2646D4028A312CB51B444D370"/>
    <w:rsid w:val="00942375"/>
    <w:rPr>
      <w:lang w:val="es-HN" w:eastAsia="es-HN"/>
    </w:rPr>
  </w:style>
  <w:style w:type="paragraph" w:customStyle="1" w:styleId="AFC9BB0C26A84AEDB4BCF02856B266ED">
    <w:name w:val="AFC9BB0C26A84AEDB4BCF02856B266ED"/>
    <w:rsid w:val="00942375"/>
    <w:rPr>
      <w:lang w:val="es-HN" w:eastAsia="es-HN"/>
    </w:rPr>
  </w:style>
  <w:style w:type="paragraph" w:customStyle="1" w:styleId="4829745214844EC4AAFB7B6B6B6401DF">
    <w:name w:val="4829745214844EC4AAFB7B6B6B6401DF"/>
    <w:rsid w:val="00942375"/>
    <w:rPr>
      <w:lang w:val="es-HN" w:eastAsia="es-HN"/>
    </w:rPr>
  </w:style>
  <w:style w:type="paragraph" w:customStyle="1" w:styleId="9D9E7CE2A9B4408095475477BF7C689F">
    <w:name w:val="9D9E7CE2A9B4408095475477BF7C689F"/>
    <w:rsid w:val="00942375"/>
    <w:rPr>
      <w:lang w:val="es-HN" w:eastAsia="es-HN"/>
    </w:rPr>
  </w:style>
  <w:style w:type="paragraph" w:customStyle="1" w:styleId="CE674A2C0B0944B197B20EFBB63E6415">
    <w:name w:val="CE674A2C0B0944B197B20EFBB63E6415"/>
    <w:rsid w:val="00942375"/>
    <w:rPr>
      <w:lang w:val="es-HN" w:eastAsia="es-HN"/>
    </w:rPr>
  </w:style>
  <w:style w:type="paragraph" w:customStyle="1" w:styleId="BE460425D2C84733BCE6E2F1D7B5EB21">
    <w:name w:val="BE460425D2C84733BCE6E2F1D7B5EB21"/>
    <w:rsid w:val="00942375"/>
    <w:rPr>
      <w:lang w:val="es-HN" w:eastAsia="es-HN"/>
    </w:rPr>
  </w:style>
  <w:style w:type="paragraph" w:customStyle="1" w:styleId="DD64C4213EC34AD9B27772A40D699BD7">
    <w:name w:val="DD64C4213EC34AD9B27772A40D699BD7"/>
    <w:rsid w:val="00942375"/>
    <w:rPr>
      <w:lang w:val="es-HN" w:eastAsia="es-HN"/>
    </w:rPr>
  </w:style>
  <w:style w:type="paragraph" w:customStyle="1" w:styleId="520A256DCB5D442E96BD388C9EB8A600">
    <w:name w:val="520A256DCB5D442E96BD388C9EB8A600"/>
    <w:rsid w:val="00942375"/>
    <w:rPr>
      <w:lang w:val="es-HN" w:eastAsia="es-HN"/>
    </w:rPr>
  </w:style>
  <w:style w:type="paragraph" w:customStyle="1" w:styleId="DC6CD6DE19054FAE9E0F283A416B962F">
    <w:name w:val="DC6CD6DE19054FAE9E0F283A416B962F"/>
    <w:rsid w:val="00942375"/>
    <w:rPr>
      <w:lang w:val="es-HN" w:eastAsia="es-HN"/>
    </w:rPr>
  </w:style>
  <w:style w:type="paragraph" w:customStyle="1" w:styleId="D81B2374AD094CC88185287735C4765B">
    <w:name w:val="D81B2374AD094CC88185287735C4765B"/>
    <w:rsid w:val="00942375"/>
    <w:rPr>
      <w:lang w:val="es-HN" w:eastAsia="es-HN"/>
    </w:rPr>
  </w:style>
  <w:style w:type="paragraph" w:customStyle="1" w:styleId="D4271B72E4694FBD8B08E09855D838B2">
    <w:name w:val="D4271B72E4694FBD8B08E09855D838B2"/>
    <w:rsid w:val="00942375"/>
    <w:rPr>
      <w:lang w:val="es-HN" w:eastAsia="es-HN"/>
    </w:rPr>
  </w:style>
  <w:style w:type="paragraph" w:customStyle="1" w:styleId="C35C8E94F2424016A0A07CF0E067907B">
    <w:name w:val="C35C8E94F2424016A0A07CF0E067907B"/>
    <w:rsid w:val="00942375"/>
    <w:rPr>
      <w:lang w:val="es-HN" w:eastAsia="es-HN"/>
    </w:rPr>
  </w:style>
  <w:style w:type="paragraph" w:customStyle="1" w:styleId="2AA00C52E396472E97EBA8EB4A4639DC">
    <w:name w:val="2AA00C52E396472E97EBA8EB4A4639DC"/>
    <w:rsid w:val="00942375"/>
    <w:rPr>
      <w:lang w:val="es-HN" w:eastAsia="es-HN"/>
    </w:rPr>
  </w:style>
  <w:style w:type="paragraph" w:customStyle="1" w:styleId="D600B666AB1F407B8E31DCB11989D8B6">
    <w:name w:val="D600B666AB1F407B8E31DCB11989D8B6"/>
    <w:rsid w:val="00942375"/>
    <w:rPr>
      <w:lang w:val="es-HN" w:eastAsia="es-HN"/>
    </w:rPr>
  </w:style>
  <w:style w:type="paragraph" w:customStyle="1" w:styleId="5DD7A668B61B4FE69ECA9461532DF907">
    <w:name w:val="5DD7A668B61B4FE69ECA9461532DF907"/>
    <w:rsid w:val="00942375"/>
    <w:rPr>
      <w:lang w:val="es-HN" w:eastAsia="es-HN"/>
    </w:rPr>
  </w:style>
  <w:style w:type="paragraph" w:customStyle="1" w:styleId="F7FF492EFE6042CABED69F57862BF4D1">
    <w:name w:val="F7FF492EFE6042CABED69F57862BF4D1"/>
    <w:rsid w:val="00942375"/>
    <w:rPr>
      <w:lang w:val="es-HN" w:eastAsia="es-HN"/>
    </w:rPr>
  </w:style>
  <w:style w:type="paragraph" w:customStyle="1" w:styleId="E4F7B6C4D9E04AEF8F2FC053A003E9B4">
    <w:name w:val="E4F7B6C4D9E04AEF8F2FC053A003E9B4"/>
    <w:rsid w:val="00942375"/>
    <w:rPr>
      <w:lang w:val="es-HN" w:eastAsia="es-HN"/>
    </w:rPr>
  </w:style>
  <w:style w:type="paragraph" w:customStyle="1" w:styleId="335B6EF8AED8450581870CF3434FA54E">
    <w:name w:val="335B6EF8AED8450581870CF3434FA54E"/>
    <w:rsid w:val="00942375"/>
    <w:rPr>
      <w:lang w:val="es-HN" w:eastAsia="es-HN"/>
    </w:rPr>
  </w:style>
  <w:style w:type="paragraph" w:customStyle="1" w:styleId="45410A8CEC7D4CA6BED3FADF056900B8">
    <w:name w:val="45410A8CEC7D4CA6BED3FADF056900B8"/>
    <w:rsid w:val="00942375"/>
    <w:rPr>
      <w:lang w:val="es-HN" w:eastAsia="es-HN"/>
    </w:rPr>
  </w:style>
  <w:style w:type="paragraph" w:customStyle="1" w:styleId="9439D4F11A894739AE77B21FE0EDF892">
    <w:name w:val="9439D4F11A894739AE77B21FE0EDF892"/>
    <w:rsid w:val="007F33A8"/>
    <w:rPr>
      <w:lang w:val="es-HN" w:eastAsia="es-HN"/>
    </w:rPr>
  </w:style>
  <w:style w:type="paragraph" w:customStyle="1" w:styleId="BB6124AC07CA42A09D35BE9B80D0FC12">
    <w:name w:val="BB6124AC07CA42A09D35BE9B80D0FC12"/>
    <w:rsid w:val="007F33A8"/>
    <w:rPr>
      <w:lang w:val="es-HN" w:eastAsia="es-HN"/>
    </w:rPr>
  </w:style>
  <w:style w:type="paragraph" w:customStyle="1" w:styleId="E9F8F9BAE3FC4F63B5179E8DB6EE106C">
    <w:name w:val="E9F8F9BAE3FC4F63B5179E8DB6EE106C"/>
    <w:rsid w:val="007F33A8"/>
    <w:rPr>
      <w:lang w:val="es-HN" w:eastAsia="es-HN"/>
    </w:rPr>
  </w:style>
  <w:style w:type="paragraph" w:customStyle="1" w:styleId="D094C9BCEE6A4261AC689ACDC6D3E8C0">
    <w:name w:val="D094C9BCEE6A4261AC689ACDC6D3E8C0"/>
    <w:rsid w:val="007F33A8"/>
    <w:rPr>
      <w:lang w:val="es-HN" w:eastAsia="es-HN"/>
    </w:rPr>
  </w:style>
  <w:style w:type="paragraph" w:customStyle="1" w:styleId="AE081C6D658D46F0A0E806D1AC77AB75">
    <w:name w:val="AE081C6D658D46F0A0E806D1AC77AB75"/>
    <w:rsid w:val="007F33A8"/>
    <w:rPr>
      <w:lang w:val="es-HN" w:eastAsia="es-HN"/>
    </w:rPr>
  </w:style>
  <w:style w:type="paragraph" w:customStyle="1" w:styleId="47C48C3569BD4837B3D558A612FD81D6">
    <w:name w:val="47C48C3569BD4837B3D558A612FD81D6"/>
    <w:rsid w:val="007F33A8"/>
    <w:rPr>
      <w:lang w:val="es-HN" w:eastAsia="es-HN"/>
    </w:rPr>
  </w:style>
  <w:style w:type="paragraph" w:customStyle="1" w:styleId="AE60020B1166471DB7468C5A96A60D82">
    <w:name w:val="AE60020B1166471DB7468C5A96A60D82"/>
    <w:rsid w:val="007F33A8"/>
    <w:rPr>
      <w:lang w:val="es-HN" w:eastAsia="es-HN"/>
    </w:rPr>
  </w:style>
  <w:style w:type="paragraph" w:customStyle="1" w:styleId="3F53E723DDC44641AFE9E71086B979F5">
    <w:name w:val="3F53E723DDC44641AFE9E71086B979F5"/>
    <w:rsid w:val="00CC23C6"/>
    <w:rPr>
      <w:lang w:val="es-HN" w:eastAsia="es-HN"/>
    </w:rPr>
  </w:style>
  <w:style w:type="paragraph" w:customStyle="1" w:styleId="E3BAD40F4167454C8EFBBEA9C95F3C1B">
    <w:name w:val="E3BAD40F4167454C8EFBBEA9C95F3C1B"/>
    <w:rsid w:val="00CC23C6"/>
    <w:rPr>
      <w:lang w:val="es-HN" w:eastAsia="es-HN"/>
    </w:rPr>
  </w:style>
  <w:style w:type="paragraph" w:customStyle="1" w:styleId="B6C416192F994EBDBB5CB5D5C617A065">
    <w:name w:val="B6C416192F994EBDBB5CB5D5C617A065"/>
    <w:rsid w:val="00CC23C6"/>
    <w:rPr>
      <w:lang w:val="es-HN" w:eastAsia="es-HN"/>
    </w:rPr>
  </w:style>
  <w:style w:type="paragraph" w:customStyle="1" w:styleId="471CA6B04C2E4EEDBCBA06627B6CD187">
    <w:name w:val="471CA6B04C2E4EEDBCBA06627B6CD187"/>
    <w:rsid w:val="00E81F43"/>
    <w:rPr>
      <w:lang w:val="es-HN" w:eastAsia="es-HN"/>
    </w:rPr>
  </w:style>
  <w:style w:type="paragraph" w:customStyle="1" w:styleId="5873819D6C374841B57E31F579207655">
    <w:name w:val="5873819D6C374841B57E31F579207655"/>
    <w:rsid w:val="00E81F43"/>
    <w:rPr>
      <w:lang w:val="es-HN" w:eastAsia="es-HN"/>
    </w:rPr>
  </w:style>
  <w:style w:type="paragraph" w:customStyle="1" w:styleId="0E863E909C8E402E979732A25B14009B">
    <w:name w:val="0E863E909C8E402E979732A25B14009B"/>
    <w:rsid w:val="00E81F43"/>
    <w:rPr>
      <w:lang w:val="es-HN" w:eastAsia="es-HN"/>
    </w:rPr>
  </w:style>
  <w:style w:type="paragraph" w:customStyle="1" w:styleId="F185EF6254B64AF699D1F76CA22FF0FC">
    <w:name w:val="F185EF6254B64AF699D1F76CA22FF0FC"/>
    <w:rsid w:val="00E81F43"/>
    <w:rPr>
      <w:lang w:val="es-HN" w:eastAsia="es-HN"/>
    </w:rPr>
  </w:style>
  <w:style w:type="paragraph" w:customStyle="1" w:styleId="1822567C30554CB49786D6F1060EB8E5">
    <w:name w:val="1822567C30554CB49786D6F1060EB8E5"/>
    <w:rsid w:val="00E81F43"/>
    <w:rPr>
      <w:lang w:val="es-HN" w:eastAsia="es-HN"/>
    </w:rPr>
  </w:style>
  <w:style w:type="paragraph" w:customStyle="1" w:styleId="6190E994B093438399B9EC78EB00D27F">
    <w:name w:val="6190E994B093438399B9EC78EB00D27F"/>
    <w:rsid w:val="00E81F43"/>
    <w:rPr>
      <w:lang w:val="es-HN" w:eastAsia="es-HN"/>
    </w:rPr>
  </w:style>
  <w:style w:type="paragraph" w:customStyle="1" w:styleId="5DC7BCFCF7814E61B2D768534423DB4B">
    <w:name w:val="5DC7BCFCF7814E61B2D768534423DB4B"/>
    <w:rsid w:val="00E81F43"/>
    <w:rPr>
      <w:lang w:val="es-HN" w:eastAsia="es-HN"/>
    </w:rPr>
  </w:style>
  <w:style w:type="paragraph" w:customStyle="1" w:styleId="D144DEC60AF04F0F8EBA59AA7EE35362">
    <w:name w:val="D144DEC60AF04F0F8EBA59AA7EE35362"/>
    <w:rsid w:val="00E81F43"/>
    <w:rPr>
      <w:lang w:val="es-HN" w:eastAsia="es-HN"/>
    </w:rPr>
  </w:style>
  <w:style w:type="paragraph" w:customStyle="1" w:styleId="95959DDE4D6644B885E92CDECCDA3186">
    <w:name w:val="95959DDE4D6644B885E92CDECCDA3186"/>
    <w:rsid w:val="00E81F43"/>
    <w:rPr>
      <w:lang w:val="es-HN" w:eastAsia="es-HN"/>
    </w:rPr>
  </w:style>
  <w:style w:type="paragraph" w:customStyle="1" w:styleId="95E7B2E5994A4E42B0FC96D72A331C9B">
    <w:name w:val="95E7B2E5994A4E42B0FC96D72A331C9B"/>
    <w:rsid w:val="00E81F43"/>
    <w:rPr>
      <w:lang w:val="es-HN" w:eastAsia="es-HN"/>
    </w:rPr>
  </w:style>
  <w:style w:type="paragraph" w:customStyle="1" w:styleId="C0459684BDB3460593EFAD8B2EF5AEAD">
    <w:name w:val="C0459684BDB3460593EFAD8B2EF5AEAD"/>
    <w:rsid w:val="00E81F43"/>
    <w:rPr>
      <w:lang w:val="es-HN" w:eastAsia="es-HN"/>
    </w:rPr>
  </w:style>
  <w:style w:type="paragraph" w:customStyle="1" w:styleId="9EFC65E1D5FF48C992733B828B8C836C">
    <w:name w:val="9EFC65E1D5FF48C992733B828B8C836C"/>
    <w:rsid w:val="00E81F43"/>
    <w:rPr>
      <w:lang w:val="es-HN" w:eastAsia="es-HN"/>
    </w:rPr>
  </w:style>
  <w:style w:type="paragraph" w:customStyle="1" w:styleId="63D0AB36CF244C35B5D722DB1346AC34">
    <w:name w:val="63D0AB36CF244C35B5D722DB1346AC34"/>
    <w:rsid w:val="00E81F43"/>
    <w:rPr>
      <w:lang w:val="es-HN" w:eastAsia="es-HN"/>
    </w:rPr>
  </w:style>
  <w:style w:type="paragraph" w:customStyle="1" w:styleId="94511F16BDDE4AEF96B154B415F06795">
    <w:name w:val="94511F16BDDE4AEF96B154B415F06795"/>
    <w:rsid w:val="00E81F43"/>
    <w:rPr>
      <w:lang w:val="es-HN" w:eastAsia="es-HN"/>
    </w:rPr>
  </w:style>
  <w:style w:type="paragraph" w:customStyle="1" w:styleId="591D2FCD170F44C9BABB52ABA5FC843D">
    <w:name w:val="591D2FCD170F44C9BABB52ABA5FC843D"/>
    <w:rsid w:val="00E81F43"/>
    <w:rPr>
      <w:lang w:val="es-HN" w:eastAsia="es-HN"/>
    </w:rPr>
  </w:style>
  <w:style w:type="paragraph" w:customStyle="1" w:styleId="0CFE4F8AA85643E9AACE69993BF8FE2D">
    <w:name w:val="0CFE4F8AA85643E9AACE69993BF8FE2D"/>
    <w:rsid w:val="00E81F43"/>
    <w:rPr>
      <w:lang w:val="es-HN" w:eastAsia="es-HN"/>
    </w:rPr>
  </w:style>
  <w:style w:type="paragraph" w:customStyle="1" w:styleId="58C329B2DE9B4D33BF0A1678D3346F14">
    <w:name w:val="58C329B2DE9B4D33BF0A1678D3346F14"/>
    <w:rsid w:val="00E81F43"/>
    <w:rPr>
      <w:lang w:val="es-HN" w:eastAsia="es-HN"/>
    </w:rPr>
  </w:style>
  <w:style w:type="paragraph" w:customStyle="1" w:styleId="94D62A8ABC21490D81E59EE1B897780D">
    <w:name w:val="94D62A8ABC21490D81E59EE1B897780D"/>
    <w:rsid w:val="00E81F43"/>
    <w:rPr>
      <w:lang w:val="es-HN" w:eastAsia="es-HN"/>
    </w:rPr>
  </w:style>
  <w:style w:type="paragraph" w:customStyle="1" w:styleId="373CEF1B0F94496789F819C11F22C85B">
    <w:name w:val="373CEF1B0F94496789F819C11F22C85B"/>
    <w:rsid w:val="00E81F43"/>
    <w:rPr>
      <w:lang w:val="es-HN" w:eastAsia="es-HN"/>
    </w:rPr>
  </w:style>
  <w:style w:type="paragraph" w:customStyle="1" w:styleId="B296C41FFD3C46DA8458E2E2EC4AF31D">
    <w:name w:val="B296C41FFD3C46DA8458E2E2EC4AF31D"/>
    <w:rsid w:val="00E81F43"/>
    <w:rPr>
      <w:lang w:val="es-HN" w:eastAsia="es-HN"/>
    </w:rPr>
  </w:style>
  <w:style w:type="paragraph" w:customStyle="1" w:styleId="752B89C933F1400CA75ED384BBD55635">
    <w:name w:val="752B89C933F1400CA75ED384BBD55635"/>
    <w:rsid w:val="00E81F43"/>
    <w:rPr>
      <w:lang w:val="es-HN" w:eastAsia="es-HN"/>
    </w:rPr>
  </w:style>
  <w:style w:type="paragraph" w:customStyle="1" w:styleId="760258202849419DA3A5B075FCF03DEE">
    <w:name w:val="760258202849419DA3A5B075FCF03DEE"/>
    <w:rsid w:val="00E81F43"/>
    <w:rPr>
      <w:lang w:val="es-HN" w:eastAsia="es-HN"/>
    </w:rPr>
  </w:style>
  <w:style w:type="paragraph" w:customStyle="1" w:styleId="EF68823598DA49319664B648C4A772098">
    <w:name w:val="EF68823598DA49319664B648C4A77209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8">
    <w:name w:val="FEC36BCC96C844D498BFE88DC09F277B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6">
    <w:name w:val="5E11C30F78DB4F348234AC11B9FFCC546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5">
    <w:name w:val="D6B7F282DFC444FB89F84790A98A79145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71CA6B04C2E4EEDBCBA06627B6CD1871">
    <w:name w:val="471CA6B04C2E4EEDBCBA06627B6CD18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873819D6C374841B57E31F5792076551">
    <w:name w:val="5873819D6C374841B57E31F57920765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E863E909C8E402E979732A25B14009B1">
    <w:name w:val="0E863E909C8E402E979732A25B14009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185EF6254B64AF699D1F76CA22FF0FC1">
    <w:name w:val="F185EF6254B64AF699D1F76CA22FF0F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822567C30554CB49786D6F1060EB8E51">
    <w:name w:val="1822567C30554CB49786D6F1060EB8E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190E994B093438399B9EC78EB00D27F1">
    <w:name w:val="6190E994B093438399B9EC78EB00D27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DC7BCFCF7814E61B2D768534423DB4B1">
    <w:name w:val="5DC7BCFCF7814E61B2D768534423DB4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144DEC60AF04F0F8EBA59AA7EE353621">
    <w:name w:val="D144DEC60AF04F0F8EBA59AA7EE3536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5">
    <w:name w:val="CFAF94454BAF48C2A796E7382BB595F95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4">
    <w:name w:val="1CFEAC295A3D4C1582BAC6FA6DABECFA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4">
    <w:name w:val="1C7D57F6E578433788AA8A8452EABF64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4">
    <w:name w:val="BB3C1297D5B543AEB72C9959E71CBE29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4">
    <w:name w:val="B5D08FAB02984EF2A3C1C5CE74356687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8">
    <w:name w:val="90D8CD469AA3461CA3D30345929A63478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4">
    <w:name w:val="5AC7D09E7EF442A599B0EFB8B05F48EB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3">
    <w:name w:val="B93CA8CC8E3B4F168B4BA21FA70C50F43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52B89C933F1400CA75ED384BBD556351">
    <w:name w:val="752B89C933F1400CA75ED384BBD5563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60258202849419DA3A5B075FCF03DEE1">
    <w:name w:val="760258202849419DA3A5B075FCF03DE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EFC65E1D5FF48C992733B828B8C836C1">
    <w:name w:val="9EFC65E1D5FF48C992733B828B8C836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3D0AB36CF244C35B5D722DB1346AC341">
    <w:name w:val="63D0AB36CF244C35B5D722DB1346AC3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4511F16BDDE4AEF96B154B415F067951">
    <w:name w:val="94511F16BDDE4AEF96B154B415F0679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91D2FCD170F44C9BABB52ABA5FC843D1">
    <w:name w:val="591D2FCD170F44C9BABB52ABA5FC843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CFE4F8AA85643E9AACE69993BF8FE2D1">
    <w:name w:val="0CFE4F8AA85643E9AACE69993BF8FE2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8C329B2DE9B4D33BF0A1678D3346F141">
    <w:name w:val="58C329B2DE9B4D33BF0A1678D3346F1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20BE33162B841FE8E6CEF4D9D96CFBD1">
    <w:name w:val="620BE33162B841FE8E6CEF4D9D96CFB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094C9BCEE6A4261AC689ACDC6D3E8C01">
    <w:name w:val="D094C9BCEE6A4261AC689ACDC6D3E8C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3F53E723DDC44641AFE9E71086B979F51">
    <w:name w:val="3F53E723DDC44641AFE9E71086B979F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E081C6D658D46F0A0E806D1AC77AB751">
    <w:name w:val="AE081C6D658D46F0A0E806D1AC77AB7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3BAD40F4167454C8EFBBEA9C95F3C1B1">
    <w:name w:val="E3BAD40F4167454C8EFBBEA9C95F3C1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7C48C3569BD4837B3D558A612FD81D61">
    <w:name w:val="47C48C3569BD4837B3D558A612FD81D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6C416192F994EBDBB5CB5D5C617A0651">
    <w:name w:val="B6C416192F994EBDBB5CB5D5C617A06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E60020B1166471DB7468C5A96A60D821">
    <w:name w:val="AE60020B1166471DB7468C5A96A60D8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47233F4F82345CE8418EB4775DE711A1">
    <w:name w:val="B47233F4F82345CE8418EB4775DE711A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CEC3AC03FCE4FB2BDFC0403F3A38B471">
    <w:name w:val="9CEC3AC03FCE4FB2BDFC0403F3A38B4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B34363DA4714D04A9CA7809DAF759A11">
    <w:name w:val="0B34363DA4714D04A9CA7809DAF759A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F3F9EDCDC16469A8266AD72C8FA92801">
    <w:name w:val="AF3F9EDCDC16469A8266AD72C8FA928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CDB8DA8FCF74CCFA07EB88708447A961">
    <w:name w:val="BCDB8DA8FCF74CCFA07EB88708447A9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CD000374A214DAE880019ABDF87F9EE1">
    <w:name w:val="0CD000374A214DAE880019ABDF87F9E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996E01C05D5477B8AEF25F2F57B4FD81">
    <w:name w:val="9996E01C05D5477B8AEF25F2F57B4FD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4B0916B06034CAB9E9AD85E1938831E1">
    <w:name w:val="64B0916B06034CAB9E9AD85E1938831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68CB3D96EE141FA8486E57FD569AADB1">
    <w:name w:val="768CB3D96EE141FA8486E57FD569AAD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81DFA66911942F9940A9BC8B3AA9F901">
    <w:name w:val="681DFA66911942F9940A9BC8B3AA9F9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046A2D4D9B742D881FA3B405C980BD81">
    <w:name w:val="2046A2D4D9B742D881FA3B405C980BD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8C5A6A4B36B427884CDA787E773A0881">
    <w:name w:val="A8C5A6A4B36B427884CDA787E773A08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5D5BDF4430C44918E01D78E950876C71">
    <w:name w:val="B5D5BDF4430C44918E01D78E950876C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6077CDD420D4FFE8F5A8D52C671BFD61">
    <w:name w:val="26077CDD420D4FFE8F5A8D52C671BFD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6F1C57750F8479194794F5F29BAF03F1">
    <w:name w:val="56F1C57750F8479194794F5F29BAF03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A170F03C335468AA54D5EBAA50E4A981">
    <w:name w:val="EA170F03C335468AA54D5EBAA50E4A9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161F3CDF65B4F8B8D52755E12DFF8451">
    <w:name w:val="6161F3CDF65B4F8B8D52755E12DFF84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83D3484B24940C099BAC495E6355ABD1">
    <w:name w:val="183D3484B24940C099BAC495E6355AB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39ECA75569B45A0BDA6391D2CB7F0301">
    <w:name w:val="039ECA75569B45A0BDA6391D2CB7F03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9163D85A1474D818497125337AD83CC1">
    <w:name w:val="D9163D85A1474D818497125337AD83C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169133470B744C3294C2A8FD4BEC78421">
    <w:name w:val="169133470B744C3294C2A8FD4BEC784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8FEFA83F636439A8D9ADCAEAF1164721">
    <w:name w:val="A8FEFA83F636439A8D9ADCAEAF11647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732D140EA2654A22AAA19E6DD405EF471">
    <w:name w:val="732D140EA2654A22AAA19E6DD405EF4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03530A77C6704DC2A9F0C466B6855E961">
    <w:name w:val="03530A77C6704DC2A9F0C466B6855E9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750F4568776480BAA7ED2A7A2CFAF4A1">
    <w:name w:val="9750F4568776480BAA7ED2A7A2CFAF4A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27A5751C4A746C3804C939073C72B591">
    <w:name w:val="C27A5751C4A746C3804C939073C72B5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614B0832C704346A2D916F62F6CE4791">
    <w:name w:val="6614B0832C704346A2D916F62F6CE47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8252D906A92B4DBC990269AF92A341B11">
    <w:name w:val="8252D906A92B4DBC990269AF92A341B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E0E478E141144EDAC4C55AF2D33A54C1">
    <w:name w:val="4E0E478E141144EDAC4C55AF2D33A54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F3A0AFB0F334167BAFF1412701785A91">
    <w:name w:val="BF3A0AFB0F334167BAFF1412701785A9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D7664E2646D4028A312CB51B444D3701">
    <w:name w:val="9D7664E2646D4028A312CB51B444D37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AFC9BB0C26A84AEDB4BCF02856B266ED1">
    <w:name w:val="AFC9BB0C26A84AEDB4BCF02856B266ED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829745214844EC4AAFB7B6B6B6401DF1">
    <w:name w:val="4829745214844EC4AAFB7B6B6B6401D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9D9E7CE2A9B4408095475477BF7C689F1">
    <w:name w:val="9D9E7CE2A9B4408095475477BF7C689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E674A2C0B0944B197B20EFBB63E64151">
    <w:name w:val="CE674A2C0B0944B197B20EFBB63E6415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BE460425D2C84733BCE6E2F1D7B5EB211">
    <w:name w:val="BE460425D2C84733BCE6E2F1D7B5EB2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D64C4213EC34AD9B27772A40D699BD71">
    <w:name w:val="DD64C4213EC34AD9B27772A40D699BD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20A256DCB5D442E96BD388C9EB8A6001">
    <w:name w:val="520A256DCB5D442E96BD388C9EB8A600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C6CD6DE19054FAE9E0F283A416B962F1">
    <w:name w:val="DC6CD6DE19054FAE9E0F283A416B962F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81B2374AD094CC88185287735C4765B1">
    <w:name w:val="D81B2374AD094CC88185287735C4765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4271B72E4694FBD8B08E09855D838B21">
    <w:name w:val="D4271B72E4694FBD8B08E09855D838B2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C35C8E94F2424016A0A07CF0E067907B1">
    <w:name w:val="C35C8E94F2424016A0A07CF0E067907B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2AA00C52E396472E97EBA8EB4A4639DC1">
    <w:name w:val="2AA00C52E396472E97EBA8EB4A4639DC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D600B666AB1F407B8E31DCB11989D8B61">
    <w:name w:val="D600B666AB1F407B8E31DCB11989D8B6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5DD7A668B61B4FE69ECA9461532DF9071">
    <w:name w:val="5DD7A668B61B4FE69ECA9461532DF907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4">
    <w:name w:val="E90F473AB7204FE0BB098F1D291D7E394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F7FF492EFE6042CABED69F57862BF4D11">
    <w:name w:val="F7FF492EFE6042CABED69F57862BF4D1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E4F7B6C4D9E04AEF8F2FC053A003E9B41">
    <w:name w:val="E4F7B6C4D9E04AEF8F2FC053A003E9B4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335B6EF8AED8450581870CF3434FA54E1">
    <w:name w:val="335B6EF8AED8450581870CF3434FA54E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45410A8CEC7D4CA6BED3FADF056900B81">
    <w:name w:val="45410A8CEC7D4CA6BED3FADF056900B81"/>
    <w:rsid w:val="00E81F43"/>
    <w:pPr>
      <w:spacing w:after="200" w:line="276" w:lineRule="auto"/>
    </w:pPr>
    <w:rPr>
      <w:rFonts w:eastAsiaTheme="minorHAnsi"/>
      <w:lang w:val="es-GT"/>
    </w:rPr>
  </w:style>
  <w:style w:type="paragraph" w:customStyle="1" w:styleId="68353187FC9149E1BB4396EA12D19DDA">
    <w:name w:val="68353187FC9149E1BB4396EA12D19DDA"/>
    <w:rsid w:val="00E81F43"/>
    <w:rPr>
      <w:lang w:val="es-HN" w:eastAsia="es-HN"/>
    </w:rPr>
  </w:style>
  <w:style w:type="paragraph" w:customStyle="1" w:styleId="BBC3CE2FA7214D3B939FED6CABAD7853">
    <w:name w:val="BBC3CE2FA7214D3B939FED6CABAD7853"/>
    <w:rsid w:val="00E81F43"/>
    <w:rPr>
      <w:lang w:val="es-HN" w:eastAsia="es-HN"/>
    </w:rPr>
  </w:style>
  <w:style w:type="paragraph" w:customStyle="1" w:styleId="F02FA6A422674CC193B63692DA41838C">
    <w:name w:val="F02FA6A422674CC193B63692DA41838C"/>
    <w:rsid w:val="00E81F43"/>
    <w:rPr>
      <w:lang w:val="es-HN" w:eastAsia="es-HN"/>
    </w:rPr>
  </w:style>
  <w:style w:type="paragraph" w:customStyle="1" w:styleId="768CA758E811499FA99BA769643DE554">
    <w:name w:val="768CA758E811499FA99BA769643DE554"/>
    <w:rsid w:val="00E81F43"/>
    <w:rPr>
      <w:lang w:val="es-HN" w:eastAsia="es-HN"/>
    </w:rPr>
  </w:style>
  <w:style w:type="paragraph" w:customStyle="1" w:styleId="2204F7B968FC4087A0672C248EE8D7D5">
    <w:name w:val="2204F7B968FC4087A0672C248EE8D7D5"/>
    <w:rsid w:val="00E81F43"/>
    <w:rPr>
      <w:lang w:val="es-HN" w:eastAsia="es-HN"/>
    </w:rPr>
  </w:style>
  <w:style w:type="paragraph" w:customStyle="1" w:styleId="C4DEA26364D343CBB978E6E143B54CF4">
    <w:name w:val="C4DEA26364D343CBB978E6E143B54CF4"/>
    <w:rsid w:val="00E81F43"/>
    <w:rPr>
      <w:lang w:val="es-HN" w:eastAsia="es-HN"/>
    </w:rPr>
  </w:style>
  <w:style w:type="paragraph" w:customStyle="1" w:styleId="A08E1AEA37104BE7916A0F983EA447BF">
    <w:name w:val="A08E1AEA37104BE7916A0F983EA447BF"/>
    <w:rsid w:val="00E81F43"/>
    <w:rPr>
      <w:lang w:val="es-HN" w:eastAsia="es-HN"/>
    </w:rPr>
  </w:style>
  <w:style w:type="paragraph" w:customStyle="1" w:styleId="687D099841E9407399B4871F62BE1DCD">
    <w:name w:val="687D099841E9407399B4871F62BE1DCD"/>
    <w:rsid w:val="00E81F43"/>
    <w:rPr>
      <w:lang w:val="es-HN" w:eastAsia="es-HN"/>
    </w:rPr>
  </w:style>
  <w:style w:type="paragraph" w:customStyle="1" w:styleId="53D91BD1D00F4E6481FBD06534FDB0D3">
    <w:name w:val="53D91BD1D00F4E6481FBD06534FDB0D3"/>
    <w:rsid w:val="00E81F43"/>
    <w:rPr>
      <w:lang w:val="es-HN" w:eastAsia="es-HN"/>
    </w:rPr>
  </w:style>
  <w:style w:type="paragraph" w:customStyle="1" w:styleId="F2D91B099DF64FFA984E358AC3A0B9DB">
    <w:name w:val="F2D91B099DF64FFA984E358AC3A0B9DB"/>
    <w:rsid w:val="00E81F43"/>
    <w:rPr>
      <w:lang w:val="es-HN" w:eastAsia="es-HN"/>
    </w:rPr>
  </w:style>
  <w:style w:type="paragraph" w:customStyle="1" w:styleId="AACF3879A93B4A98852771B5F688807F">
    <w:name w:val="AACF3879A93B4A98852771B5F688807F"/>
    <w:rsid w:val="00E81F43"/>
    <w:rPr>
      <w:lang w:val="es-HN" w:eastAsia="es-HN"/>
    </w:rPr>
  </w:style>
  <w:style w:type="paragraph" w:customStyle="1" w:styleId="A855470C7E154FEFBBF8ECB4B037D20E">
    <w:name w:val="A855470C7E154FEFBBF8ECB4B037D20E"/>
    <w:rsid w:val="00E81F43"/>
    <w:rPr>
      <w:lang w:val="es-HN" w:eastAsia="es-HN"/>
    </w:rPr>
  </w:style>
  <w:style w:type="paragraph" w:customStyle="1" w:styleId="CF458B248AD94809AB26425448D0A8CD">
    <w:name w:val="CF458B248AD94809AB26425448D0A8CD"/>
    <w:rsid w:val="00E81F43"/>
    <w:rPr>
      <w:lang w:val="es-HN" w:eastAsia="es-HN"/>
    </w:rPr>
  </w:style>
  <w:style w:type="paragraph" w:customStyle="1" w:styleId="3F03074CB56A4A46AA866DF3F73E6B7F">
    <w:name w:val="3F03074CB56A4A46AA866DF3F73E6B7F"/>
    <w:rsid w:val="00E81F43"/>
    <w:rPr>
      <w:lang w:val="es-HN" w:eastAsia="es-HN"/>
    </w:rPr>
  </w:style>
  <w:style w:type="paragraph" w:customStyle="1" w:styleId="58E83F10E3A046D39350E5895B30BE5F">
    <w:name w:val="58E83F10E3A046D39350E5895B30BE5F"/>
    <w:rsid w:val="00E81F43"/>
    <w:rPr>
      <w:lang w:val="es-HN" w:eastAsia="es-HN"/>
    </w:rPr>
  </w:style>
  <w:style w:type="paragraph" w:customStyle="1" w:styleId="172B53FAF5D04588B51B9C3E9C099EE2">
    <w:name w:val="172B53FAF5D04588B51B9C3E9C099EE2"/>
    <w:rsid w:val="00E81F43"/>
    <w:rPr>
      <w:lang w:val="es-HN" w:eastAsia="es-HN"/>
    </w:rPr>
  </w:style>
  <w:style w:type="paragraph" w:customStyle="1" w:styleId="74FA4508BA15406A8192A90C8596C402">
    <w:name w:val="74FA4508BA15406A8192A90C8596C402"/>
    <w:rsid w:val="00E81F43"/>
    <w:rPr>
      <w:lang w:val="es-HN" w:eastAsia="es-HN"/>
    </w:rPr>
  </w:style>
  <w:style w:type="paragraph" w:customStyle="1" w:styleId="ED7EF212EB1844C28ABDE25A2B081F6D">
    <w:name w:val="ED7EF212EB1844C28ABDE25A2B081F6D"/>
    <w:rsid w:val="00E81F43"/>
    <w:rPr>
      <w:lang w:val="es-HN" w:eastAsia="es-HN"/>
    </w:rPr>
  </w:style>
  <w:style w:type="paragraph" w:customStyle="1" w:styleId="BBDD8BA807134C958F15AD2BBD59225C">
    <w:name w:val="BBDD8BA807134C958F15AD2BBD59225C"/>
    <w:rsid w:val="00E81F43"/>
    <w:rPr>
      <w:lang w:val="es-HN" w:eastAsia="es-HN"/>
    </w:rPr>
  </w:style>
  <w:style w:type="paragraph" w:customStyle="1" w:styleId="C073F49612884DBEAB949EDA86F9A491">
    <w:name w:val="C073F49612884DBEAB949EDA86F9A491"/>
    <w:rsid w:val="00E81F43"/>
    <w:rPr>
      <w:lang w:val="es-HN" w:eastAsia="es-HN"/>
    </w:rPr>
  </w:style>
  <w:style w:type="paragraph" w:customStyle="1" w:styleId="9AC0F11E1C034058AD3F1AF35FB28685">
    <w:name w:val="9AC0F11E1C034058AD3F1AF35FB28685"/>
    <w:rsid w:val="00E81F43"/>
    <w:rPr>
      <w:lang w:val="es-HN" w:eastAsia="es-HN"/>
    </w:rPr>
  </w:style>
  <w:style w:type="paragraph" w:customStyle="1" w:styleId="562FE51D093E40ACB58617792338F5DA">
    <w:name w:val="562FE51D093E40ACB58617792338F5DA"/>
    <w:rsid w:val="00E81F43"/>
    <w:rPr>
      <w:lang w:val="es-HN" w:eastAsia="es-HN"/>
    </w:rPr>
  </w:style>
  <w:style w:type="paragraph" w:customStyle="1" w:styleId="FEBC9FF110854321BB1330C3092E69CC">
    <w:name w:val="FEBC9FF110854321BB1330C3092E69CC"/>
    <w:rsid w:val="00E81F43"/>
    <w:rPr>
      <w:lang w:val="es-HN" w:eastAsia="es-HN"/>
    </w:rPr>
  </w:style>
  <w:style w:type="paragraph" w:customStyle="1" w:styleId="EEA146FEEB63408A912BC35C4BC034C9">
    <w:name w:val="EEA146FEEB63408A912BC35C4BC034C9"/>
    <w:rsid w:val="00E81F43"/>
    <w:rPr>
      <w:lang w:val="es-HN" w:eastAsia="es-HN"/>
    </w:rPr>
  </w:style>
  <w:style w:type="paragraph" w:customStyle="1" w:styleId="9F0E8B18D3CA48BAB7B8D80BB4F8243B">
    <w:name w:val="9F0E8B18D3CA48BAB7B8D80BB4F8243B"/>
    <w:rsid w:val="00E81F43"/>
    <w:rPr>
      <w:lang w:val="es-HN" w:eastAsia="es-HN"/>
    </w:rPr>
  </w:style>
  <w:style w:type="paragraph" w:customStyle="1" w:styleId="1E7662D2A13D4570B78385CDA100DE32">
    <w:name w:val="1E7662D2A13D4570B78385CDA100DE32"/>
    <w:rsid w:val="00E81F43"/>
    <w:rPr>
      <w:lang w:val="es-HN" w:eastAsia="es-HN"/>
    </w:rPr>
  </w:style>
  <w:style w:type="paragraph" w:customStyle="1" w:styleId="21BE2A1307CA47D2836E7F9EB45D7940">
    <w:name w:val="21BE2A1307CA47D2836E7F9EB45D7940"/>
    <w:rsid w:val="00E81F43"/>
    <w:rPr>
      <w:lang w:val="es-HN" w:eastAsia="es-HN"/>
    </w:rPr>
  </w:style>
  <w:style w:type="paragraph" w:customStyle="1" w:styleId="1036472D744E48B2897D11B58D0D190C">
    <w:name w:val="1036472D744E48B2897D11B58D0D190C"/>
    <w:rsid w:val="00E81F43"/>
    <w:rPr>
      <w:lang w:val="es-HN" w:eastAsia="es-HN"/>
    </w:rPr>
  </w:style>
  <w:style w:type="paragraph" w:customStyle="1" w:styleId="70A8957C3CEA49A0BB708C0F0C15145F">
    <w:name w:val="70A8957C3CEA49A0BB708C0F0C15145F"/>
    <w:rsid w:val="00E81F43"/>
    <w:rPr>
      <w:lang w:val="es-HN" w:eastAsia="es-HN"/>
    </w:rPr>
  </w:style>
  <w:style w:type="paragraph" w:customStyle="1" w:styleId="8F058D8BCDBF4EF1A43DECCF73B45819">
    <w:name w:val="8F058D8BCDBF4EF1A43DECCF73B45819"/>
    <w:rsid w:val="00E81F43"/>
    <w:rPr>
      <w:lang w:val="es-HN" w:eastAsia="es-HN"/>
    </w:rPr>
  </w:style>
  <w:style w:type="paragraph" w:customStyle="1" w:styleId="E10D03643E2545629E5E7EBFBBF6DD89">
    <w:name w:val="E10D03643E2545629E5E7EBFBBF6DD89"/>
    <w:rsid w:val="00E81F43"/>
    <w:rPr>
      <w:lang w:val="es-HN" w:eastAsia="es-HN"/>
    </w:rPr>
  </w:style>
  <w:style w:type="paragraph" w:customStyle="1" w:styleId="E4B5F4314B2043B294033574DA2DBACD">
    <w:name w:val="E4B5F4314B2043B294033574DA2DBACD"/>
    <w:rsid w:val="00E81F43"/>
    <w:rPr>
      <w:lang w:val="es-HN" w:eastAsia="es-HN"/>
    </w:rPr>
  </w:style>
  <w:style w:type="paragraph" w:customStyle="1" w:styleId="227907A7658A4D7D913C8E20969F4FEB">
    <w:name w:val="227907A7658A4D7D913C8E20969F4FEB"/>
    <w:rsid w:val="00E81F43"/>
    <w:rPr>
      <w:lang w:val="es-HN" w:eastAsia="es-HN"/>
    </w:rPr>
  </w:style>
  <w:style w:type="paragraph" w:customStyle="1" w:styleId="B0AB367676C34DE89EDCD92F303598EB">
    <w:name w:val="B0AB367676C34DE89EDCD92F303598EB"/>
    <w:rsid w:val="00E81F43"/>
    <w:rPr>
      <w:lang w:val="es-HN" w:eastAsia="es-HN"/>
    </w:rPr>
  </w:style>
  <w:style w:type="paragraph" w:customStyle="1" w:styleId="A54BCF2EF9C946CEAF2090804D97EE99">
    <w:name w:val="A54BCF2EF9C946CEAF2090804D97EE99"/>
    <w:rsid w:val="00E81F43"/>
    <w:rPr>
      <w:lang w:val="es-HN" w:eastAsia="es-HN"/>
    </w:rPr>
  </w:style>
  <w:style w:type="paragraph" w:customStyle="1" w:styleId="CFC8F6C9731B43E9A2E6BA891B37BFFE">
    <w:name w:val="CFC8F6C9731B43E9A2E6BA891B37BFFE"/>
    <w:rsid w:val="00E81F43"/>
    <w:rPr>
      <w:lang w:val="es-HN" w:eastAsia="es-HN"/>
    </w:rPr>
  </w:style>
  <w:style w:type="paragraph" w:customStyle="1" w:styleId="00EAD8600CF64CF2922A3A8C74A1FC77">
    <w:name w:val="00EAD8600CF64CF2922A3A8C74A1FC77"/>
    <w:rsid w:val="00E81F43"/>
    <w:rPr>
      <w:lang w:val="es-HN" w:eastAsia="es-HN"/>
    </w:rPr>
  </w:style>
  <w:style w:type="paragraph" w:customStyle="1" w:styleId="09D67B5BE1AD4F348CEB3D708F0CB95C">
    <w:name w:val="09D67B5BE1AD4F348CEB3D708F0CB95C"/>
    <w:rsid w:val="00E81F43"/>
    <w:rPr>
      <w:lang w:val="es-HN" w:eastAsia="es-HN"/>
    </w:rPr>
  </w:style>
  <w:style w:type="paragraph" w:customStyle="1" w:styleId="A1A8B5FBEB9B4774966E5BF8AB6D06C2">
    <w:name w:val="A1A8B5FBEB9B4774966E5BF8AB6D06C2"/>
    <w:rsid w:val="00E81F43"/>
    <w:rPr>
      <w:lang w:val="es-HN" w:eastAsia="es-HN"/>
    </w:rPr>
  </w:style>
  <w:style w:type="paragraph" w:customStyle="1" w:styleId="893184154CA7471BBFC2ABF3A25280D4">
    <w:name w:val="893184154CA7471BBFC2ABF3A25280D4"/>
    <w:rsid w:val="00E81F43"/>
    <w:rPr>
      <w:lang w:val="es-HN" w:eastAsia="es-HN"/>
    </w:rPr>
  </w:style>
  <w:style w:type="paragraph" w:customStyle="1" w:styleId="995EBF53DB7640B98C5B8790CF66CF60">
    <w:name w:val="995EBF53DB7640B98C5B8790CF66CF60"/>
    <w:rsid w:val="00E81F43"/>
    <w:rPr>
      <w:lang w:val="es-HN" w:eastAsia="es-HN"/>
    </w:rPr>
  </w:style>
  <w:style w:type="paragraph" w:customStyle="1" w:styleId="AD0488FFB4CC456CBEDC97687EB84B6C">
    <w:name w:val="AD0488FFB4CC456CBEDC97687EB84B6C"/>
    <w:rsid w:val="00E81F43"/>
    <w:rPr>
      <w:lang w:val="es-HN" w:eastAsia="es-HN"/>
    </w:rPr>
  </w:style>
  <w:style w:type="paragraph" w:customStyle="1" w:styleId="6142B2FDBB3F4D48A756F3B124E501C3">
    <w:name w:val="6142B2FDBB3F4D48A756F3B124E501C3"/>
    <w:rsid w:val="00E81F43"/>
    <w:rPr>
      <w:lang w:val="es-HN" w:eastAsia="es-HN"/>
    </w:rPr>
  </w:style>
  <w:style w:type="paragraph" w:customStyle="1" w:styleId="CB04C8ECE62943B899222A2CF518448E">
    <w:name w:val="CB04C8ECE62943B899222A2CF518448E"/>
    <w:rsid w:val="00E81F43"/>
    <w:rPr>
      <w:lang w:val="es-HN" w:eastAsia="es-HN"/>
    </w:rPr>
  </w:style>
  <w:style w:type="paragraph" w:customStyle="1" w:styleId="8AD39A502E914FCC94DE59A4EDADABAF">
    <w:name w:val="8AD39A502E914FCC94DE59A4EDADABAF"/>
    <w:rsid w:val="00E81F43"/>
    <w:rPr>
      <w:lang w:val="es-HN" w:eastAsia="es-HN"/>
    </w:rPr>
  </w:style>
  <w:style w:type="paragraph" w:customStyle="1" w:styleId="F94331BE941C46DA83C680C81448F8A7">
    <w:name w:val="F94331BE941C46DA83C680C81448F8A7"/>
    <w:rsid w:val="00E81F43"/>
    <w:rPr>
      <w:lang w:val="es-HN" w:eastAsia="es-HN"/>
    </w:rPr>
  </w:style>
  <w:style w:type="paragraph" w:customStyle="1" w:styleId="5F241B02AB1B4F3DAC87CA3A4B782412">
    <w:name w:val="5F241B02AB1B4F3DAC87CA3A4B782412"/>
    <w:rsid w:val="00E81F43"/>
    <w:rPr>
      <w:lang w:val="es-HN" w:eastAsia="es-HN"/>
    </w:rPr>
  </w:style>
  <w:style w:type="paragraph" w:customStyle="1" w:styleId="B7117402D041451DB74B29F9305AB03A">
    <w:name w:val="B7117402D041451DB74B29F9305AB03A"/>
    <w:rsid w:val="00E81F43"/>
    <w:rPr>
      <w:lang w:val="es-HN" w:eastAsia="es-HN"/>
    </w:rPr>
  </w:style>
  <w:style w:type="paragraph" w:customStyle="1" w:styleId="5CF0336C6E6A42F4ABB92FF6EFD839CF">
    <w:name w:val="5CF0336C6E6A42F4ABB92FF6EFD839CF"/>
    <w:rsid w:val="00E81F43"/>
    <w:rPr>
      <w:lang w:val="es-HN" w:eastAsia="es-HN"/>
    </w:rPr>
  </w:style>
  <w:style w:type="paragraph" w:customStyle="1" w:styleId="00489A5B31F44868BEC67DB195A23ABF">
    <w:name w:val="00489A5B31F44868BEC67DB195A23ABF"/>
    <w:rsid w:val="00E81F43"/>
    <w:rPr>
      <w:lang w:val="es-HN" w:eastAsia="es-HN"/>
    </w:rPr>
  </w:style>
  <w:style w:type="paragraph" w:customStyle="1" w:styleId="970B32C15F7542CB9FA7527E9D5EBC5A">
    <w:name w:val="970B32C15F7542CB9FA7527E9D5EBC5A"/>
    <w:rsid w:val="00E81F43"/>
    <w:rPr>
      <w:lang w:val="es-HN" w:eastAsia="es-HN"/>
    </w:rPr>
  </w:style>
  <w:style w:type="paragraph" w:customStyle="1" w:styleId="A0238BE261374B77858F161F6FE60CF9">
    <w:name w:val="A0238BE261374B77858F161F6FE60CF9"/>
    <w:rsid w:val="00424DAC"/>
    <w:rPr>
      <w:lang w:val="es-HN" w:eastAsia="es-HN"/>
    </w:rPr>
  </w:style>
  <w:style w:type="paragraph" w:customStyle="1" w:styleId="C3F96A1731D148B699295DE97954DD66">
    <w:name w:val="C3F96A1731D148B699295DE97954DD66"/>
    <w:rsid w:val="00424DAC"/>
    <w:rPr>
      <w:lang w:val="es-HN" w:eastAsia="es-HN"/>
    </w:rPr>
  </w:style>
  <w:style w:type="paragraph" w:customStyle="1" w:styleId="27B3495C25C541108E936FB69A4E9D39">
    <w:name w:val="27B3495C25C541108E936FB69A4E9D39"/>
    <w:rsid w:val="00424DAC"/>
    <w:rPr>
      <w:lang w:val="es-HN" w:eastAsia="es-HN"/>
    </w:rPr>
  </w:style>
  <w:style w:type="paragraph" w:customStyle="1" w:styleId="313268EDDA0540EE89EBE65A5C9EF070">
    <w:name w:val="313268EDDA0540EE89EBE65A5C9EF070"/>
    <w:rsid w:val="00424DAC"/>
    <w:rPr>
      <w:lang w:val="es-HN" w:eastAsia="es-HN"/>
    </w:rPr>
  </w:style>
  <w:style w:type="paragraph" w:customStyle="1" w:styleId="A5117EEFFFBE4DC0B14B1F5A61399C23">
    <w:name w:val="A5117EEFFFBE4DC0B14B1F5A61399C23"/>
    <w:rsid w:val="00424DAC"/>
    <w:rPr>
      <w:lang w:val="es-HN" w:eastAsia="es-HN"/>
    </w:rPr>
  </w:style>
  <w:style w:type="paragraph" w:customStyle="1" w:styleId="7ED5B960A74047268D4A1F392FD903CE">
    <w:name w:val="7ED5B960A74047268D4A1F392FD903CE"/>
    <w:rsid w:val="00424DAC"/>
    <w:rPr>
      <w:lang w:val="es-HN" w:eastAsia="es-HN"/>
    </w:rPr>
  </w:style>
  <w:style w:type="paragraph" w:customStyle="1" w:styleId="A7C719BBD1F34951AB76BC96B849CBE9">
    <w:name w:val="A7C719BBD1F34951AB76BC96B849CBE9"/>
    <w:rsid w:val="00424DAC"/>
    <w:rPr>
      <w:lang w:val="es-HN" w:eastAsia="es-HN"/>
    </w:rPr>
  </w:style>
  <w:style w:type="paragraph" w:customStyle="1" w:styleId="328ABA5EF3BA4FD59CF6A1DFB2DDCC8D">
    <w:name w:val="328ABA5EF3BA4FD59CF6A1DFB2DDCC8D"/>
    <w:rsid w:val="00424DAC"/>
    <w:rPr>
      <w:lang w:val="es-HN" w:eastAsia="es-HN"/>
    </w:rPr>
  </w:style>
  <w:style w:type="paragraph" w:customStyle="1" w:styleId="D8157FF904A14C69BAC387C389325B7E">
    <w:name w:val="D8157FF904A14C69BAC387C389325B7E"/>
    <w:rsid w:val="00424DAC"/>
    <w:rPr>
      <w:lang w:val="es-HN" w:eastAsia="es-HN"/>
    </w:rPr>
  </w:style>
  <w:style w:type="paragraph" w:customStyle="1" w:styleId="1376582584B94F19B619B1ABC73F9B2B">
    <w:name w:val="1376582584B94F19B619B1ABC73F9B2B"/>
    <w:rsid w:val="00424DAC"/>
    <w:rPr>
      <w:lang w:val="es-HN" w:eastAsia="es-HN"/>
    </w:rPr>
  </w:style>
  <w:style w:type="paragraph" w:customStyle="1" w:styleId="EBC982DB1E844C8B9B86377EA494B2CC">
    <w:name w:val="EBC982DB1E844C8B9B86377EA494B2CC"/>
    <w:rsid w:val="00424DAC"/>
    <w:rPr>
      <w:lang w:val="es-HN" w:eastAsia="es-HN"/>
    </w:rPr>
  </w:style>
  <w:style w:type="paragraph" w:customStyle="1" w:styleId="7906FB6CC43747758B003720A5433EDD">
    <w:name w:val="7906FB6CC43747758B003720A5433EDD"/>
    <w:rsid w:val="00424DAC"/>
    <w:rPr>
      <w:lang w:val="es-HN" w:eastAsia="es-HN"/>
    </w:rPr>
  </w:style>
  <w:style w:type="paragraph" w:customStyle="1" w:styleId="128B66B772214E54BA58B93B5F31934F">
    <w:name w:val="128B66B772214E54BA58B93B5F31934F"/>
    <w:rsid w:val="00424DAC"/>
    <w:rPr>
      <w:lang w:val="es-HN" w:eastAsia="es-HN"/>
    </w:rPr>
  </w:style>
  <w:style w:type="paragraph" w:customStyle="1" w:styleId="1CE0CBB0A4344C199D0543E221E00F5C">
    <w:name w:val="1CE0CBB0A4344C199D0543E221E00F5C"/>
    <w:rsid w:val="00424DAC"/>
    <w:rPr>
      <w:lang w:val="es-HN" w:eastAsia="es-HN"/>
    </w:rPr>
  </w:style>
  <w:style w:type="paragraph" w:customStyle="1" w:styleId="7FD1F6ED0E0645C9A72AD796995AA596">
    <w:name w:val="7FD1F6ED0E0645C9A72AD796995AA596"/>
    <w:rsid w:val="00424DAC"/>
    <w:rPr>
      <w:lang w:val="es-HN" w:eastAsia="es-HN"/>
    </w:rPr>
  </w:style>
  <w:style w:type="paragraph" w:customStyle="1" w:styleId="4B51556B978B45B0BCD10B37238E8F07">
    <w:name w:val="4B51556B978B45B0BCD10B37238E8F07"/>
    <w:rsid w:val="00424DAC"/>
    <w:rPr>
      <w:lang w:val="es-HN" w:eastAsia="es-HN"/>
    </w:rPr>
  </w:style>
  <w:style w:type="paragraph" w:customStyle="1" w:styleId="DB646DD6BAA742C9AA5DC391ED82F01B">
    <w:name w:val="DB646DD6BAA742C9AA5DC391ED82F01B"/>
    <w:rsid w:val="00424DAC"/>
    <w:rPr>
      <w:lang w:val="es-HN" w:eastAsia="es-HN"/>
    </w:rPr>
  </w:style>
  <w:style w:type="paragraph" w:customStyle="1" w:styleId="483ACC20A26F4C2C9CB2F1B8C26C7C7D">
    <w:name w:val="483ACC20A26F4C2C9CB2F1B8C26C7C7D"/>
    <w:rsid w:val="00424DAC"/>
    <w:rPr>
      <w:lang w:val="es-HN" w:eastAsia="es-HN"/>
    </w:rPr>
  </w:style>
  <w:style w:type="paragraph" w:customStyle="1" w:styleId="932C34F73BA34B0DBC1D876BB57FA88C">
    <w:name w:val="932C34F73BA34B0DBC1D876BB57FA88C"/>
    <w:rsid w:val="00424DAC"/>
    <w:rPr>
      <w:lang w:val="es-HN" w:eastAsia="es-HN"/>
    </w:rPr>
  </w:style>
  <w:style w:type="paragraph" w:customStyle="1" w:styleId="6BDB2B541F2049F79E7E75697657CC64">
    <w:name w:val="6BDB2B541F2049F79E7E75697657CC64"/>
    <w:rsid w:val="00424DAC"/>
    <w:rPr>
      <w:lang w:val="es-HN" w:eastAsia="es-HN"/>
    </w:rPr>
  </w:style>
  <w:style w:type="paragraph" w:customStyle="1" w:styleId="7CA71D39DA7E4872855AD2C0A5B9EF14">
    <w:name w:val="7CA71D39DA7E4872855AD2C0A5B9EF14"/>
    <w:rsid w:val="00424DAC"/>
    <w:rPr>
      <w:lang w:val="es-HN" w:eastAsia="es-HN"/>
    </w:rPr>
  </w:style>
  <w:style w:type="paragraph" w:customStyle="1" w:styleId="4F50B0A1278E419194C6D699C11698AB">
    <w:name w:val="4F50B0A1278E419194C6D699C11698AB"/>
    <w:rsid w:val="00424DAC"/>
    <w:rPr>
      <w:lang w:val="es-HN" w:eastAsia="es-HN"/>
    </w:rPr>
  </w:style>
  <w:style w:type="paragraph" w:customStyle="1" w:styleId="E5208225586D49C1B0D93C86E966C4C8">
    <w:name w:val="E5208225586D49C1B0D93C86E966C4C8"/>
    <w:rsid w:val="00424DAC"/>
    <w:rPr>
      <w:lang w:val="es-HN" w:eastAsia="es-HN"/>
    </w:rPr>
  </w:style>
  <w:style w:type="paragraph" w:customStyle="1" w:styleId="0304ECBB9CDF4A4DA619D6D18A2981A5">
    <w:name w:val="0304ECBB9CDF4A4DA619D6D18A2981A5"/>
    <w:rsid w:val="00424DAC"/>
    <w:rPr>
      <w:lang w:val="es-HN" w:eastAsia="es-HN"/>
    </w:rPr>
  </w:style>
  <w:style w:type="paragraph" w:customStyle="1" w:styleId="778BBDC195734F78A8583A93EAB21204">
    <w:name w:val="778BBDC195734F78A8583A93EAB21204"/>
    <w:rsid w:val="00424DAC"/>
    <w:rPr>
      <w:lang w:val="es-HN" w:eastAsia="es-HN"/>
    </w:rPr>
  </w:style>
  <w:style w:type="paragraph" w:customStyle="1" w:styleId="B3F8E73AF87F47778A47A45F12B263EF">
    <w:name w:val="B3F8E73AF87F47778A47A45F12B263EF"/>
    <w:rsid w:val="00424DAC"/>
    <w:rPr>
      <w:lang w:val="es-HN" w:eastAsia="es-HN"/>
    </w:rPr>
  </w:style>
  <w:style w:type="paragraph" w:customStyle="1" w:styleId="5DCCA218B7864457BDCB13D1241208B2">
    <w:name w:val="5DCCA218B7864457BDCB13D1241208B2"/>
    <w:rsid w:val="00424DAC"/>
    <w:rPr>
      <w:lang w:val="es-HN" w:eastAsia="es-HN"/>
    </w:rPr>
  </w:style>
  <w:style w:type="paragraph" w:customStyle="1" w:styleId="FCF69B5B29B94FDFAF62611EFBB29A5D">
    <w:name w:val="FCF69B5B29B94FDFAF62611EFBB29A5D"/>
    <w:rsid w:val="00424DAC"/>
    <w:rPr>
      <w:lang w:val="es-HN" w:eastAsia="es-HN"/>
    </w:rPr>
  </w:style>
  <w:style w:type="paragraph" w:customStyle="1" w:styleId="5A9D92528ED44BA1906444EEC60AADAF">
    <w:name w:val="5A9D92528ED44BA1906444EEC60AADAF"/>
    <w:rsid w:val="00424DAC"/>
    <w:rPr>
      <w:lang w:val="es-HN" w:eastAsia="es-HN"/>
    </w:rPr>
  </w:style>
  <w:style w:type="paragraph" w:customStyle="1" w:styleId="5EED835F413045089C9B239A73EE5B9E">
    <w:name w:val="5EED835F413045089C9B239A73EE5B9E"/>
    <w:rsid w:val="00424DAC"/>
    <w:rPr>
      <w:lang w:val="es-HN" w:eastAsia="es-HN"/>
    </w:rPr>
  </w:style>
  <w:style w:type="paragraph" w:customStyle="1" w:styleId="EBB438801EDB48A886CAACCEFE75E006">
    <w:name w:val="EBB438801EDB48A886CAACCEFE75E006"/>
    <w:rsid w:val="00424DAC"/>
    <w:rPr>
      <w:lang w:val="es-HN" w:eastAsia="es-HN"/>
    </w:rPr>
  </w:style>
  <w:style w:type="paragraph" w:customStyle="1" w:styleId="87C5744F0CBD4192AC1CFDB8894127CE">
    <w:name w:val="87C5744F0CBD4192AC1CFDB8894127CE"/>
    <w:rsid w:val="00424DAC"/>
    <w:rPr>
      <w:lang w:val="es-HN" w:eastAsia="es-HN"/>
    </w:rPr>
  </w:style>
  <w:style w:type="paragraph" w:customStyle="1" w:styleId="32908E8D4D6549AE905A5C41B6630E45">
    <w:name w:val="32908E8D4D6549AE905A5C41B6630E45"/>
    <w:rsid w:val="00424DAC"/>
    <w:rPr>
      <w:lang w:val="es-HN" w:eastAsia="es-HN"/>
    </w:rPr>
  </w:style>
  <w:style w:type="paragraph" w:customStyle="1" w:styleId="D59028FDB06D4D1E99D22F2C474E5099">
    <w:name w:val="D59028FDB06D4D1E99D22F2C474E5099"/>
    <w:rsid w:val="00424DAC"/>
    <w:rPr>
      <w:lang w:val="es-HN" w:eastAsia="es-HN"/>
    </w:rPr>
  </w:style>
  <w:style w:type="paragraph" w:customStyle="1" w:styleId="DA30B54B61DF4FD48EF11E07FC2F78F9">
    <w:name w:val="DA30B54B61DF4FD48EF11E07FC2F78F9"/>
    <w:rsid w:val="00424DAC"/>
    <w:rPr>
      <w:lang w:val="es-HN" w:eastAsia="es-HN"/>
    </w:rPr>
  </w:style>
  <w:style w:type="paragraph" w:customStyle="1" w:styleId="711AAE3BDCFC42BBB874370553759FB7">
    <w:name w:val="711AAE3BDCFC42BBB874370553759FB7"/>
    <w:rsid w:val="00424DAC"/>
    <w:rPr>
      <w:lang w:val="es-HN" w:eastAsia="es-HN"/>
    </w:rPr>
  </w:style>
  <w:style w:type="paragraph" w:customStyle="1" w:styleId="BEEA9268D6DB4C2197F9425E7E4B4102">
    <w:name w:val="BEEA9268D6DB4C2197F9425E7E4B4102"/>
    <w:rsid w:val="00424DAC"/>
    <w:rPr>
      <w:lang w:val="es-HN" w:eastAsia="es-HN"/>
    </w:rPr>
  </w:style>
  <w:style w:type="paragraph" w:customStyle="1" w:styleId="F9CA59FA157D42179E843E40C443E19C">
    <w:name w:val="F9CA59FA157D42179E843E40C443E19C"/>
    <w:rsid w:val="00424DAC"/>
    <w:rPr>
      <w:lang w:val="es-HN" w:eastAsia="es-HN"/>
    </w:rPr>
  </w:style>
  <w:style w:type="paragraph" w:customStyle="1" w:styleId="19E3E02098674DB8A7A6137B1634DEDE">
    <w:name w:val="19E3E02098674DB8A7A6137B1634DEDE"/>
    <w:rsid w:val="00424DAC"/>
    <w:rPr>
      <w:lang w:val="es-HN" w:eastAsia="es-HN"/>
    </w:rPr>
  </w:style>
  <w:style w:type="paragraph" w:customStyle="1" w:styleId="7A11EE54C1184411884D64979670DACA">
    <w:name w:val="7A11EE54C1184411884D64979670DACA"/>
    <w:rsid w:val="00424DAC"/>
    <w:rPr>
      <w:lang w:val="es-HN" w:eastAsia="es-HN"/>
    </w:rPr>
  </w:style>
  <w:style w:type="paragraph" w:customStyle="1" w:styleId="B9B179B6DD7C4A6182E25F59F791A7D8">
    <w:name w:val="B9B179B6DD7C4A6182E25F59F791A7D8"/>
    <w:rsid w:val="00424DAC"/>
    <w:rPr>
      <w:lang w:val="es-HN" w:eastAsia="es-HN"/>
    </w:rPr>
  </w:style>
  <w:style w:type="paragraph" w:customStyle="1" w:styleId="0345A802146E45628DBAB34BE34DF78E">
    <w:name w:val="0345A802146E45628DBAB34BE34DF78E"/>
    <w:rsid w:val="00424DAC"/>
    <w:rPr>
      <w:lang w:val="es-HN" w:eastAsia="es-HN"/>
    </w:rPr>
  </w:style>
  <w:style w:type="paragraph" w:customStyle="1" w:styleId="AD2BCA344B9D4E65B8579B9827E1013F">
    <w:name w:val="AD2BCA344B9D4E65B8579B9827E1013F"/>
    <w:rsid w:val="00424DAC"/>
    <w:rPr>
      <w:lang w:val="es-HN" w:eastAsia="es-HN"/>
    </w:rPr>
  </w:style>
  <w:style w:type="paragraph" w:customStyle="1" w:styleId="EF33304EA2754F8180C26B9FCFAC6F8D">
    <w:name w:val="EF33304EA2754F8180C26B9FCFAC6F8D"/>
    <w:rsid w:val="00424DAC"/>
    <w:rPr>
      <w:lang w:val="es-HN" w:eastAsia="es-HN"/>
    </w:rPr>
  </w:style>
  <w:style w:type="paragraph" w:customStyle="1" w:styleId="004CD0BE148A4FC9BCA4C1C4C4250BAB">
    <w:name w:val="004CD0BE148A4FC9BCA4C1C4C4250BAB"/>
    <w:rsid w:val="00424DAC"/>
    <w:rPr>
      <w:lang w:val="es-HN" w:eastAsia="es-HN"/>
    </w:rPr>
  </w:style>
  <w:style w:type="paragraph" w:customStyle="1" w:styleId="1B7C100E04D3489485F82FC2B5E51EE5">
    <w:name w:val="1B7C100E04D3489485F82FC2B5E51EE5"/>
    <w:rsid w:val="00424DAC"/>
    <w:rPr>
      <w:lang w:val="es-HN" w:eastAsia="es-HN"/>
    </w:rPr>
  </w:style>
  <w:style w:type="paragraph" w:customStyle="1" w:styleId="A95A802321B94387B97B69A3FD2EE064">
    <w:name w:val="A95A802321B94387B97B69A3FD2EE064"/>
    <w:rsid w:val="00424DAC"/>
    <w:rPr>
      <w:lang w:val="es-HN" w:eastAsia="es-HN"/>
    </w:rPr>
  </w:style>
  <w:style w:type="paragraph" w:customStyle="1" w:styleId="AE3137B38FE04320A095CBA62318D759">
    <w:name w:val="AE3137B38FE04320A095CBA62318D759"/>
    <w:rsid w:val="00424DAC"/>
    <w:rPr>
      <w:lang w:val="es-HN" w:eastAsia="es-HN"/>
    </w:rPr>
  </w:style>
  <w:style w:type="paragraph" w:customStyle="1" w:styleId="4631B9E6ED404CDBA4678EF842B5A84F">
    <w:name w:val="4631B9E6ED404CDBA4678EF842B5A84F"/>
    <w:rsid w:val="00424DAC"/>
    <w:rPr>
      <w:lang w:val="es-HN" w:eastAsia="es-HN"/>
    </w:rPr>
  </w:style>
  <w:style w:type="paragraph" w:customStyle="1" w:styleId="3278608CFB66432B912BA26C71B5217D">
    <w:name w:val="3278608CFB66432B912BA26C71B5217D"/>
    <w:rsid w:val="00424DAC"/>
    <w:rPr>
      <w:lang w:val="es-HN" w:eastAsia="es-HN"/>
    </w:rPr>
  </w:style>
  <w:style w:type="paragraph" w:customStyle="1" w:styleId="DE2BF79713984A86B31E0A6806A0ACA1">
    <w:name w:val="DE2BF79713984A86B31E0A6806A0ACA1"/>
    <w:rsid w:val="00424DAC"/>
    <w:rPr>
      <w:lang w:val="es-HN" w:eastAsia="es-HN"/>
    </w:rPr>
  </w:style>
  <w:style w:type="paragraph" w:customStyle="1" w:styleId="C07ACCA4C5274AD0AC4D35A9AA662FF0">
    <w:name w:val="C07ACCA4C5274AD0AC4D35A9AA662FF0"/>
    <w:rsid w:val="00424DAC"/>
    <w:rPr>
      <w:lang w:val="es-HN" w:eastAsia="es-HN"/>
    </w:rPr>
  </w:style>
  <w:style w:type="paragraph" w:customStyle="1" w:styleId="81369783A65F4CCF90D72C117F76D2C6">
    <w:name w:val="81369783A65F4CCF90D72C117F76D2C6"/>
    <w:rsid w:val="00424DAC"/>
    <w:rPr>
      <w:lang w:val="es-HN" w:eastAsia="es-HN"/>
    </w:rPr>
  </w:style>
  <w:style w:type="paragraph" w:customStyle="1" w:styleId="6697CB7D12C248D7A9C0681B2FBAFB62">
    <w:name w:val="6697CB7D12C248D7A9C0681B2FBAFB62"/>
    <w:rsid w:val="00424DAC"/>
    <w:rPr>
      <w:lang w:val="es-HN" w:eastAsia="es-HN"/>
    </w:rPr>
  </w:style>
  <w:style w:type="paragraph" w:customStyle="1" w:styleId="E6ED5DB1D6D847208DE69EFF3BD21DA3">
    <w:name w:val="E6ED5DB1D6D847208DE69EFF3BD21DA3"/>
    <w:rsid w:val="00424DAC"/>
    <w:rPr>
      <w:lang w:val="es-HN" w:eastAsia="es-HN"/>
    </w:rPr>
  </w:style>
  <w:style w:type="paragraph" w:customStyle="1" w:styleId="0D4EABD7873A4597BAC1917E9224B891">
    <w:name w:val="0D4EABD7873A4597BAC1917E9224B891"/>
    <w:rsid w:val="00424DAC"/>
    <w:rPr>
      <w:lang w:val="es-HN" w:eastAsia="es-HN"/>
    </w:rPr>
  </w:style>
  <w:style w:type="paragraph" w:customStyle="1" w:styleId="77F7A972F07246AF9DB40EC036D4F349">
    <w:name w:val="77F7A972F07246AF9DB40EC036D4F349"/>
    <w:rsid w:val="00424DAC"/>
    <w:rPr>
      <w:lang w:val="es-HN" w:eastAsia="es-HN"/>
    </w:rPr>
  </w:style>
  <w:style w:type="paragraph" w:customStyle="1" w:styleId="9D46AC1F639545F4B9B620BC10D89417">
    <w:name w:val="9D46AC1F639545F4B9B620BC10D89417"/>
    <w:rsid w:val="00424DAC"/>
    <w:rPr>
      <w:lang w:val="es-HN" w:eastAsia="es-HN"/>
    </w:rPr>
  </w:style>
  <w:style w:type="paragraph" w:customStyle="1" w:styleId="0AA2B0F1E925466F9D767E5B74DD8BAC">
    <w:name w:val="0AA2B0F1E925466F9D767E5B74DD8BAC"/>
    <w:rsid w:val="00424DAC"/>
    <w:rPr>
      <w:lang w:val="es-HN" w:eastAsia="es-HN"/>
    </w:rPr>
  </w:style>
  <w:style w:type="paragraph" w:customStyle="1" w:styleId="5A6B74A5C40F498EB4E6152633468739">
    <w:name w:val="5A6B74A5C40F498EB4E6152633468739"/>
    <w:rsid w:val="00424DAC"/>
    <w:rPr>
      <w:lang w:val="es-HN" w:eastAsia="es-HN"/>
    </w:rPr>
  </w:style>
  <w:style w:type="paragraph" w:customStyle="1" w:styleId="6C1BCF40FBCC446DB9F15552D321E742">
    <w:name w:val="6C1BCF40FBCC446DB9F15552D321E742"/>
    <w:rsid w:val="00424DAC"/>
    <w:rPr>
      <w:lang w:val="es-HN" w:eastAsia="es-HN"/>
    </w:rPr>
  </w:style>
  <w:style w:type="paragraph" w:customStyle="1" w:styleId="79240F6A9D7D4261B1B2BF0BF5A544B9">
    <w:name w:val="79240F6A9D7D4261B1B2BF0BF5A544B9"/>
    <w:rsid w:val="00424DAC"/>
    <w:rPr>
      <w:lang w:val="es-HN" w:eastAsia="es-HN"/>
    </w:rPr>
  </w:style>
  <w:style w:type="paragraph" w:customStyle="1" w:styleId="6429840F8E2D4E17874C259D5098B820">
    <w:name w:val="6429840F8E2D4E17874C259D5098B820"/>
    <w:rsid w:val="00424DAC"/>
    <w:rPr>
      <w:lang w:val="es-HN" w:eastAsia="es-HN"/>
    </w:rPr>
  </w:style>
  <w:style w:type="paragraph" w:customStyle="1" w:styleId="6BB12E6A487C44538AAEA9D9198D7323">
    <w:name w:val="6BB12E6A487C44538AAEA9D9198D7323"/>
    <w:rsid w:val="00424DAC"/>
    <w:rPr>
      <w:lang w:val="es-HN" w:eastAsia="es-HN"/>
    </w:rPr>
  </w:style>
  <w:style w:type="paragraph" w:customStyle="1" w:styleId="8B2F197F9C2C4C7691E4BBF6D4758429">
    <w:name w:val="8B2F197F9C2C4C7691E4BBF6D4758429"/>
    <w:rsid w:val="00424DAC"/>
    <w:rPr>
      <w:lang w:val="es-HN" w:eastAsia="es-HN"/>
    </w:rPr>
  </w:style>
  <w:style w:type="paragraph" w:customStyle="1" w:styleId="9F8557DB1C2E41E4B697B5B271AFF056">
    <w:name w:val="9F8557DB1C2E41E4B697B5B271AFF056"/>
    <w:rsid w:val="00424DAC"/>
    <w:rPr>
      <w:lang w:val="es-HN" w:eastAsia="es-HN"/>
    </w:rPr>
  </w:style>
  <w:style w:type="paragraph" w:customStyle="1" w:styleId="57D6C22702EF4256A79DF0CB901E6C68">
    <w:name w:val="57D6C22702EF4256A79DF0CB901E6C68"/>
    <w:rsid w:val="00424DAC"/>
    <w:rPr>
      <w:lang w:val="es-HN" w:eastAsia="es-HN"/>
    </w:rPr>
  </w:style>
  <w:style w:type="paragraph" w:customStyle="1" w:styleId="BD808D63E0EA4DB0A4BBEEFAC45D89FD">
    <w:name w:val="BD808D63E0EA4DB0A4BBEEFAC45D89FD"/>
    <w:rsid w:val="00424DAC"/>
    <w:rPr>
      <w:lang w:val="es-HN" w:eastAsia="es-HN"/>
    </w:rPr>
  </w:style>
  <w:style w:type="paragraph" w:customStyle="1" w:styleId="A62C91EC407C48CF8DA9C2823FB6883C">
    <w:name w:val="A62C91EC407C48CF8DA9C2823FB6883C"/>
    <w:rsid w:val="00424DAC"/>
    <w:rPr>
      <w:lang w:val="es-HN" w:eastAsia="es-HN"/>
    </w:rPr>
  </w:style>
  <w:style w:type="paragraph" w:customStyle="1" w:styleId="A7ED4BB6B5BD436487D65EFB3EDE8428">
    <w:name w:val="A7ED4BB6B5BD436487D65EFB3EDE8428"/>
    <w:rsid w:val="00424DAC"/>
    <w:rPr>
      <w:lang w:val="es-HN" w:eastAsia="es-HN"/>
    </w:rPr>
  </w:style>
  <w:style w:type="paragraph" w:customStyle="1" w:styleId="1ADAE3E8B8CC480C98074E836B93C1D5">
    <w:name w:val="1ADAE3E8B8CC480C98074E836B93C1D5"/>
    <w:rsid w:val="00424DAC"/>
    <w:rPr>
      <w:lang w:val="es-HN" w:eastAsia="es-HN"/>
    </w:rPr>
  </w:style>
  <w:style w:type="paragraph" w:customStyle="1" w:styleId="213A00542D444F1BB1D7A9AEC9EECA31">
    <w:name w:val="213A00542D444F1BB1D7A9AEC9EECA31"/>
    <w:rsid w:val="00424DAC"/>
    <w:rPr>
      <w:lang w:val="es-HN" w:eastAsia="es-HN"/>
    </w:rPr>
  </w:style>
  <w:style w:type="paragraph" w:customStyle="1" w:styleId="3BE5B7BA68F04A2BB9F30C215193D1E5">
    <w:name w:val="3BE5B7BA68F04A2BB9F30C215193D1E5"/>
    <w:rsid w:val="00424DAC"/>
    <w:rPr>
      <w:lang w:val="es-HN" w:eastAsia="es-HN"/>
    </w:rPr>
  </w:style>
  <w:style w:type="paragraph" w:customStyle="1" w:styleId="C804CF2D3A6F43918A83F1C03E441687">
    <w:name w:val="C804CF2D3A6F43918A83F1C03E441687"/>
    <w:rsid w:val="00424DAC"/>
    <w:rPr>
      <w:lang w:val="es-HN" w:eastAsia="es-HN"/>
    </w:rPr>
  </w:style>
  <w:style w:type="paragraph" w:customStyle="1" w:styleId="B82455A38976414DBFDCB35F9C5529E2">
    <w:name w:val="B82455A38976414DBFDCB35F9C5529E2"/>
    <w:rsid w:val="00424DAC"/>
    <w:rPr>
      <w:lang w:val="es-HN" w:eastAsia="es-HN"/>
    </w:rPr>
  </w:style>
  <w:style w:type="paragraph" w:customStyle="1" w:styleId="8ADF5C81479B4DEAB6EED5572F8B5FD3">
    <w:name w:val="8ADF5C81479B4DEAB6EED5572F8B5FD3"/>
    <w:rsid w:val="00424DAC"/>
    <w:rPr>
      <w:lang w:val="es-HN" w:eastAsia="es-HN"/>
    </w:rPr>
  </w:style>
  <w:style w:type="paragraph" w:customStyle="1" w:styleId="E8D0D8836E194143B734C90BEAB8E603">
    <w:name w:val="E8D0D8836E194143B734C90BEAB8E603"/>
    <w:rsid w:val="00424DAC"/>
    <w:rPr>
      <w:lang w:val="es-HN" w:eastAsia="es-HN"/>
    </w:rPr>
  </w:style>
  <w:style w:type="paragraph" w:customStyle="1" w:styleId="B8A39A4CBF214200B0FFF2E7A59CF3C5">
    <w:name w:val="B8A39A4CBF214200B0FFF2E7A59CF3C5"/>
    <w:rsid w:val="00424DAC"/>
    <w:rPr>
      <w:lang w:val="es-HN" w:eastAsia="es-HN"/>
    </w:rPr>
  </w:style>
  <w:style w:type="paragraph" w:customStyle="1" w:styleId="F1525312278344D08507737F0CFFE71B">
    <w:name w:val="F1525312278344D08507737F0CFFE71B"/>
    <w:rsid w:val="005A773A"/>
    <w:rPr>
      <w:lang w:val="es-HN" w:eastAsia="es-HN"/>
    </w:rPr>
  </w:style>
  <w:style w:type="paragraph" w:customStyle="1" w:styleId="6E89A2D7941A470B9C94F0366CF7CEA1">
    <w:name w:val="6E89A2D7941A470B9C94F0366CF7CEA1"/>
    <w:rsid w:val="005A773A"/>
    <w:rPr>
      <w:lang w:val="es-HN" w:eastAsia="es-HN"/>
    </w:rPr>
  </w:style>
  <w:style w:type="paragraph" w:customStyle="1" w:styleId="1F55D3E84A1A4082932CCA0132EB2549">
    <w:name w:val="1F55D3E84A1A4082932CCA0132EB2549"/>
    <w:rsid w:val="005A773A"/>
    <w:rPr>
      <w:lang w:val="es-HN" w:eastAsia="es-HN"/>
    </w:rPr>
  </w:style>
  <w:style w:type="paragraph" w:customStyle="1" w:styleId="F3CFD73682C4479E85C2340227BC0BC7">
    <w:name w:val="F3CFD73682C4479E85C2340227BC0BC7"/>
    <w:rsid w:val="005A773A"/>
    <w:rPr>
      <w:lang w:val="es-HN" w:eastAsia="es-HN"/>
    </w:rPr>
  </w:style>
  <w:style w:type="paragraph" w:customStyle="1" w:styleId="0EE686C5A0724F2ABF0367B6851F810E">
    <w:name w:val="0EE686C5A0724F2ABF0367B6851F810E"/>
    <w:rsid w:val="005A773A"/>
    <w:rPr>
      <w:lang w:val="es-HN" w:eastAsia="es-HN"/>
    </w:rPr>
  </w:style>
  <w:style w:type="paragraph" w:customStyle="1" w:styleId="377AF692D4FC430CB901067014C37937">
    <w:name w:val="377AF692D4FC430CB901067014C37937"/>
    <w:rsid w:val="005A773A"/>
    <w:rPr>
      <w:lang w:val="es-HN" w:eastAsia="es-HN"/>
    </w:rPr>
  </w:style>
  <w:style w:type="paragraph" w:customStyle="1" w:styleId="AD1180DF0908442C93E25CC3C8B393E4">
    <w:name w:val="AD1180DF0908442C93E25CC3C8B393E4"/>
    <w:rsid w:val="005A773A"/>
    <w:rPr>
      <w:lang w:val="es-HN" w:eastAsia="es-HN"/>
    </w:rPr>
  </w:style>
  <w:style w:type="paragraph" w:customStyle="1" w:styleId="1FE3E91B3EB348B8B7B085CE03F9FCB1">
    <w:name w:val="1FE3E91B3EB348B8B7B085CE03F9FCB1"/>
    <w:rsid w:val="00E8299D"/>
    <w:rPr>
      <w:lang w:val="es-ES" w:eastAsia="es-ES"/>
    </w:rPr>
  </w:style>
  <w:style w:type="paragraph" w:customStyle="1" w:styleId="2D10996749FB4A42A2E8849E898B7DD2">
    <w:name w:val="2D10996749FB4A42A2E8849E898B7DD2"/>
    <w:rsid w:val="00E8299D"/>
    <w:rPr>
      <w:lang w:val="es-ES" w:eastAsia="es-ES"/>
    </w:rPr>
  </w:style>
  <w:style w:type="paragraph" w:customStyle="1" w:styleId="FCBF0476AC8B4A7393503C9EEEFAACA4">
    <w:name w:val="FCBF0476AC8B4A7393503C9EEEFAACA4"/>
    <w:rsid w:val="00E8299D"/>
    <w:rPr>
      <w:lang w:val="es-ES" w:eastAsia="es-ES"/>
    </w:rPr>
  </w:style>
  <w:style w:type="paragraph" w:customStyle="1" w:styleId="5CBD2B4887D644CD9B77FF2389DC2CB3">
    <w:name w:val="5CBD2B4887D644CD9B77FF2389DC2CB3"/>
    <w:rsid w:val="00E8299D"/>
    <w:rPr>
      <w:lang w:val="es-ES" w:eastAsia="es-ES"/>
    </w:rPr>
  </w:style>
  <w:style w:type="paragraph" w:customStyle="1" w:styleId="69E1EBFD9C6B41D1A824889A04C562EE">
    <w:name w:val="69E1EBFD9C6B41D1A824889A04C562EE"/>
    <w:rsid w:val="00E8299D"/>
    <w:rPr>
      <w:lang w:val="es-ES" w:eastAsia="es-ES"/>
    </w:rPr>
  </w:style>
  <w:style w:type="paragraph" w:customStyle="1" w:styleId="277C8073660B47FCB57A51B8BDAF731B">
    <w:name w:val="277C8073660B47FCB57A51B8BDAF731B"/>
    <w:rsid w:val="00E8299D"/>
    <w:rPr>
      <w:lang w:val="es-ES" w:eastAsia="es-ES"/>
    </w:rPr>
  </w:style>
  <w:style w:type="paragraph" w:customStyle="1" w:styleId="EDC63E038B264884BD6AAFC7870FFE89">
    <w:name w:val="EDC63E038B264884BD6AAFC7870FFE89"/>
    <w:rsid w:val="00E8299D"/>
    <w:rPr>
      <w:lang w:val="es-ES" w:eastAsia="es-ES"/>
    </w:rPr>
  </w:style>
  <w:style w:type="paragraph" w:customStyle="1" w:styleId="B73C9AA3FC9C4E8A9044B86585B000E4">
    <w:name w:val="B73C9AA3FC9C4E8A9044B86585B000E4"/>
    <w:rsid w:val="00E8299D"/>
    <w:rPr>
      <w:lang w:val="es-ES" w:eastAsia="es-ES"/>
    </w:rPr>
  </w:style>
  <w:style w:type="paragraph" w:customStyle="1" w:styleId="40BB40FA37C8429CB4B44D7D6563BB21">
    <w:name w:val="40BB40FA37C8429CB4B44D7D6563BB21"/>
    <w:rsid w:val="00E8299D"/>
    <w:rPr>
      <w:lang w:val="es-ES" w:eastAsia="es-ES"/>
    </w:rPr>
  </w:style>
  <w:style w:type="paragraph" w:customStyle="1" w:styleId="8B657983090D4D7CB267DC600FDD0494">
    <w:name w:val="8B657983090D4D7CB267DC600FDD0494"/>
    <w:rsid w:val="00E8299D"/>
    <w:rPr>
      <w:lang w:val="es-ES" w:eastAsia="es-ES"/>
    </w:rPr>
  </w:style>
  <w:style w:type="paragraph" w:customStyle="1" w:styleId="97B4B498650F43AAB84D286C65388D4E">
    <w:name w:val="97B4B498650F43AAB84D286C65388D4E"/>
    <w:rsid w:val="00E8299D"/>
    <w:rPr>
      <w:lang w:val="es-ES" w:eastAsia="es-ES"/>
    </w:rPr>
  </w:style>
  <w:style w:type="paragraph" w:customStyle="1" w:styleId="056E85552CDD401CA651E18AE25D05DA">
    <w:name w:val="056E85552CDD401CA651E18AE25D05DA"/>
    <w:rsid w:val="00E8299D"/>
    <w:rPr>
      <w:lang w:val="es-ES" w:eastAsia="es-ES"/>
    </w:rPr>
  </w:style>
  <w:style w:type="paragraph" w:customStyle="1" w:styleId="0A50FE2D549442D6B5C7029E6B03493D">
    <w:name w:val="0A50FE2D549442D6B5C7029E6B03493D"/>
    <w:rsid w:val="00E8299D"/>
    <w:rPr>
      <w:lang w:val="es-ES" w:eastAsia="es-ES"/>
    </w:rPr>
  </w:style>
  <w:style w:type="paragraph" w:customStyle="1" w:styleId="186B00B7FE524B8EB06F058D906544C5">
    <w:name w:val="186B00B7FE524B8EB06F058D906544C5"/>
    <w:rsid w:val="00E8299D"/>
    <w:rPr>
      <w:lang w:val="es-ES" w:eastAsia="es-ES"/>
    </w:rPr>
  </w:style>
  <w:style w:type="paragraph" w:customStyle="1" w:styleId="5A332EC497AA45E3A523A84DB8969E57">
    <w:name w:val="5A332EC497AA45E3A523A84DB8969E57"/>
    <w:rsid w:val="00E8299D"/>
    <w:rPr>
      <w:lang w:val="es-ES" w:eastAsia="es-ES"/>
    </w:rPr>
  </w:style>
  <w:style w:type="paragraph" w:customStyle="1" w:styleId="2EFC021B35B1489B9A4951066879C367">
    <w:name w:val="2EFC021B35B1489B9A4951066879C367"/>
    <w:rsid w:val="00E8299D"/>
    <w:rPr>
      <w:lang w:val="es-ES" w:eastAsia="es-ES"/>
    </w:rPr>
  </w:style>
  <w:style w:type="paragraph" w:customStyle="1" w:styleId="D6B28C3A952048888006052BF397DC90">
    <w:name w:val="D6B28C3A952048888006052BF397DC90"/>
    <w:rsid w:val="00E8299D"/>
    <w:rPr>
      <w:lang w:val="es-ES" w:eastAsia="es-ES"/>
    </w:rPr>
  </w:style>
  <w:style w:type="paragraph" w:customStyle="1" w:styleId="A05B63340EF64970ABDE26B85D44BE2A">
    <w:name w:val="A05B63340EF64970ABDE26B85D44BE2A"/>
    <w:rsid w:val="00E8299D"/>
    <w:rPr>
      <w:lang w:val="es-ES" w:eastAsia="es-ES"/>
    </w:rPr>
  </w:style>
  <w:style w:type="paragraph" w:customStyle="1" w:styleId="0C1BADBE777B41B1B764D4F33B629EBA">
    <w:name w:val="0C1BADBE777B41B1B764D4F33B629EBA"/>
    <w:rsid w:val="00E8299D"/>
    <w:rPr>
      <w:lang w:val="es-ES" w:eastAsia="es-ES"/>
    </w:rPr>
  </w:style>
  <w:style w:type="paragraph" w:customStyle="1" w:styleId="A700645CA5B84B63B54BE1C7A4AB12AE">
    <w:name w:val="A700645CA5B84B63B54BE1C7A4AB12AE"/>
    <w:rsid w:val="00E8299D"/>
    <w:rPr>
      <w:lang w:val="es-ES" w:eastAsia="es-ES"/>
    </w:rPr>
  </w:style>
  <w:style w:type="paragraph" w:customStyle="1" w:styleId="7B3095BBCF934A2F8CB7BE254A90A111">
    <w:name w:val="7B3095BBCF934A2F8CB7BE254A90A111"/>
    <w:rsid w:val="00E8299D"/>
    <w:rPr>
      <w:lang w:val="es-ES" w:eastAsia="es-ES"/>
    </w:rPr>
  </w:style>
  <w:style w:type="paragraph" w:customStyle="1" w:styleId="EF33EE5E200D4067A01415B9555D71EC">
    <w:name w:val="EF33EE5E200D4067A01415B9555D71EC"/>
    <w:rsid w:val="00E8299D"/>
    <w:rPr>
      <w:lang w:val="es-ES" w:eastAsia="es-ES"/>
    </w:rPr>
  </w:style>
  <w:style w:type="paragraph" w:customStyle="1" w:styleId="A09541E255C14A358EC71519B8815848">
    <w:name w:val="A09541E255C14A358EC71519B8815848"/>
    <w:rsid w:val="00E8299D"/>
    <w:rPr>
      <w:lang w:val="es-ES" w:eastAsia="es-ES"/>
    </w:rPr>
  </w:style>
  <w:style w:type="paragraph" w:customStyle="1" w:styleId="D7403E0B21BF4A7F98F594D2A1D72B3F">
    <w:name w:val="D7403E0B21BF4A7F98F594D2A1D72B3F"/>
    <w:rsid w:val="00E8299D"/>
    <w:rPr>
      <w:lang w:val="es-ES" w:eastAsia="es-ES"/>
    </w:rPr>
  </w:style>
  <w:style w:type="paragraph" w:customStyle="1" w:styleId="1693AA7C4B24445A9B7C273C1F0F8D6F">
    <w:name w:val="1693AA7C4B24445A9B7C273C1F0F8D6F"/>
    <w:rsid w:val="00E8299D"/>
    <w:rPr>
      <w:lang w:val="es-ES" w:eastAsia="es-ES"/>
    </w:rPr>
  </w:style>
  <w:style w:type="paragraph" w:customStyle="1" w:styleId="1D4A38C7DC7C4F7DB9EE6E1146AF7045">
    <w:name w:val="1D4A38C7DC7C4F7DB9EE6E1146AF7045"/>
    <w:rsid w:val="00E8299D"/>
    <w:rPr>
      <w:lang w:val="es-ES" w:eastAsia="es-ES"/>
    </w:rPr>
  </w:style>
  <w:style w:type="paragraph" w:customStyle="1" w:styleId="199592BD34DC4A1595B0F4932794D680">
    <w:name w:val="199592BD34DC4A1595B0F4932794D680"/>
    <w:rsid w:val="00E8299D"/>
    <w:rPr>
      <w:lang w:val="es-ES" w:eastAsia="es-ES"/>
    </w:rPr>
  </w:style>
  <w:style w:type="paragraph" w:customStyle="1" w:styleId="200F20FBE48D49DCA3360AA4DAAD632A">
    <w:name w:val="200F20FBE48D49DCA3360AA4DAAD632A"/>
    <w:rsid w:val="00E8299D"/>
    <w:rPr>
      <w:lang w:val="es-ES" w:eastAsia="es-ES"/>
    </w:rPr>
  </w:style>
  <w:style w:type="paragraph" w:customStyle="1" w:styleId="83224116B31640CCB5D13B80701438E1">
    <w:name w:val="83224116B31640CCB5D13B80701438E1"/>
    <w:rsid w:val="00E8299D"/>
    <w:rPr>
      <w:lang w:val="es-ES" w:eastAsia="es-ES"/>
    </w:rPr>
  </w:style>
  <w:style w:type="paragraph" w:customStyle="1" w:styleId="9CFD8A9B3C6E412C873A2B7A7260F4CD">
    <w:name w:val="9CFD8A9B3C6E412C873A2B7A7260F4CD"/>
    <w:rsid w:val="00E8299D"/>
    <w:rPr>
      <w:lang w:val="es-ES" w:eastAsia="es-ES"/>
    </w:rPr>
  </w:style>
  <w:style w:type="paragraph" w:customStyle="1" w:styleId="5694964EADF747D5857D3C7DF8E5C048">
    <w:name w:val="5694964EADF747D5857D3C7DF8E5C048"/>
    <w:rsid w:val="00E8299D"/>
    <w:rPr>
      <w:lang w:val="es-ES" w:eastAsia="es-ES"/>
    </w:rPr>
  </w:style>
  <w:style w:type="paragraph" w:customStyle="1" w:styleId="6457C0514AF44439ACB49EE129D982BF">
    <w:name w:val="6457C0514AF44439ACB49EE129D982BF"/>
    <w:rsid w:val="00E8299D"/>
    <w:rPr>
      <w:lang w:val="es-ES" w:eastAsia="es-ES"/>
    </w:rPr>
  </w:style>
  <w:style w:type="paragraph" w:customStyle="1" w:styleId="78E81512C0784D49A701EA0695D89246">
    <w:name w:val="78E81512C0784D49A701EA0695D89246"/>
    <w:rsid w:val="00E8299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FFFA12056D4DAFB8FD4DF237824E" ma:contentTypeVersion="8" ma:contentTypeDescription="Create a new document." ma:contentTypeScope="" ma:versionID="3ba51ab31afff2ce3e33ef2be3235048">
  <xsd:schema xmlns:xsd="http://www.w3.org/2001/XMLSchema" xmlns:xs="http://www.w3.org/2001/XMLSchema" xmlns:p="http://schemas.microsoft.com/office/2006/metadata/properties" xmlns:ns2="e118e1bb-57b2-4fd8-92db-71913b52b9c7" xmlns:ns3="ca79d015-cb26-4190-8aed-2fa9245ecb17" targetNamespace="http://schemas.microsoft.com/office/2006/metadata/properties" ma:root="true" ma:fieldsID="742df367b0522680143151c48076edb8" ns2:_="" ns3:_="">
    <xsd:import namespace="e118e1bb-57b2-4fd8-92db-71913b52b9c7"/>
    <xsd:import namespace="ca79d015-cb26-4190-8aed-2fa9245e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1bb-57b2-4fd8-92db-71913b52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d015-cb26-4190-8aed-2fa9245e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c57db64-9241-445e-87c9-87e5365dd811"/>
    <ds:schemaRef ds:uri="3ad8425d-cc69-4258-a8fa-4bd3b9137b4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56FBFF-6B48-4F35-AEDA-84FDDE251625}"/>
</file>

<file path=customXml/itemProps4.xml><?xml version="1.0" encoding="utf-8"?>
<ds:datastoreItem xmlns:ds="http://schemas.openxmlformats.org/officeDocument/2006/customXml" ds:itemID="{437DE68C-D1EB-48BA-B9A0-FECFAB9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14</Pages>
  <Words>2247</Words>
  <Characters>12809</Characters>
  <Application>Microsoft Office Word</Application>
  <DocSecurity>8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15026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2020-12-09T22:54:00Z</dcterms:created>
  <dcterms:modified xsi:type="dcterms:W3CDTF">2020-12-09T22:54:00Z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0x0101005923FFFA12056D4DAFB8FD4DF237824E</vt:lpwstr>
  </property>
</Properties>
</file>