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2BCE" w14:textId="5372AEE7" w:rsidR="00EC4D5C" w:rsidRPr="004B4607" w:rsidRDefault="00BD3988" w:rsidP="00B4494E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</w:pPr>
      <w:r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REQUISITOS PARA INSCRIBIRSE </w:t>
      </w:r>
      <w:r w:rsidR="009101F5"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COMO EMPRESA </w:t>
      </w:r>
      <w:r w:rsidR="00C04C0E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>DISTRIBUIDORA</w:t>
      </w:r>
      <w:r w:rsidR="009101F5"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 </w:t>
      </w:r>
      <w:r w:rsidR="003048E9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QUE SIRVE SISTEMAS AISLADOS </w:t>
      </w:r>
      <w:r w:rsidR="009101F5"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>EN EL REGISTRO PÚBLICO DE EMPRESAS DEL SECTOR ELÉCTRICO</w:t>
      </w:r>
    </w:p>
    <w:p w14:paraId="020E252A" w14:textId="2204145E" w:rsidR="009101F5" w:rsidRPr="00BD594A" w:rsidRDefault="00A10BCB" w:rsidP="00427B2B">
      <w:pPr>
        <w:jc w:val="both"/>
        <w:rPr>
          <w:rFonts w:cstheme="minorHAnsi"/>
        </w:rPr>
      </w:pPr>
      <w:r w:rsidRPr="00BD594A">
        <w:rPr>
          <w:rFonts w:eastAsia="Arial" w:cstheme="minorHAnsi"/>
        </w:rPr>
        <w:t xml:space="preserve">Con el fin de iniciar el proceso de inscripción en el </w:t>
      </w:r>
      <w:r w:rsidR="009101F5" w:rsidRPr="00BD594A">
        <w:rPr>
          <w:rFonts w:eastAsia="Arial" w:cstheme="minorHAnsi"/>
        </w:rPr>
        <w:t>Registro Público de empresas del sector eléctrico que maneja la Comisión Reguladora de Energía Eléctrica (CREE)</w:t>
      </w:r>
      <w:r w:rsidR="009101F5">
        <w:rPr>
          <w:rFonts w:eastAsia="Arial" w:cstheme="minorHAnsi"/>
        </w:rPr>
        <w:t>, la</w:t>
      </w:r>
      <w:r w:rsidR="008D2989">
        <w:rPr>
          <w:rFonts w:eastAsia="Arial" w:cstheme="minorHAnsi"/>
        </w:rPr>
        <w:t xml:space="preserve"> </w:t>
      </w:r>
      <w:r w:rsidR="009101F5">
        <w:rPr>
          <w:rFonts w:eastAsia="Arial" w:cstheme="minorHAnsi"/>
        </w:rPr>
        <w:t xml:space="preserve">Empresa </w:t>
      </w:r>
      <w:r w:rsidR="00C04C0E">
        <w:rPr>
          <w:rFonts w:eastAsia="Arial" w:cstheme="minorHAnsi"/>
        </w:rPr>
        <w:t>Distribuidora</w:t>
      </w:r>
      <w:r w:rsidR="008D2989">
        <w:rPr>
          <w:rFonts w:eastAsia="Arial" w:cstheme="minorHAnsi"/>
        </w:rPr>
        <w:t xml:space="preserve"> </w:t>
      </w:r>
      <w:r w:rsidR="00B64256" w:rsidRPr="00BD594A">
        <w:rPr>
          <w:rFonts w:eastAsia="Arial" w:cstheme="minorHAnsi"/>
        </w:rPr>
        <w:t>deberá</w:t>
      </w:r>
      <w:r w:rsidR="00935D41" w:rsidRPr="00BD594A">
        <w:rPr>
          <w:rFonts w:eastAsia="Arial" w:cstheme="minorHAnsi"/>
        </w:rPr>
        <w:t xml:space="preserve"> presentar </w:t>
      </w:r>
      <w:r w:rsidR="00DB525F" w:rsidRPr="00BD594A">
        <w:rPr>
          <w:rFonts w:eastAsia="Arial" w:cstheme="minorHAnsi"/>
        </w:rPr>
        <w:t xml:space="preserve">el </w:t>
      </w:r>
      <w:r w:rsidR="007446B4" w:rsidRPr="00BD594A">
        <w:rPr>
          <w:rFonts w:eastAsia="Arial" w:cstheme="minorHAnsi"/>
        </w:rPr>
        <w:t>F</w:t>
      </w:r>
      <w:r w:rsidR="00DB525F" w:rsidRPr="00BD594A">
        <w:rPr>
          <w:rFonts w:eastAsia="Arial" w:cstheme="minorHAnsi"/>
        </w:rPr>
        <w:t xml:space="preserve">ormulario </w:t>
      </w:r>
      <w:r w:rsidR="00D86D3F" w:rsidRPr="00BD594A">
        <w:rPr>
          <w:rFonts w:eastAsia="Arial" w:cstheme="minorHAnsi"/>
        </w:rPr>
        <w:t xml:space="preserve">de </w:t>
      </w:r>
      <w:r w:rsidR="007446B4" w:rsidRPr="00BD594A">
        <w:rPr>
          <w:rFonts w:eastAsia="Arial" w:cstheme="minorHAnsi"/>
        </w:rPr>
        <w:t>I</w:t>
      </w:r>
      <w:r w:rsidR="00D86D3F" w:rsidRPr="00BD594A">
        <w:rPr>
          <w:rFonts w:eastAsia="Arial" w:cstheme="minorHAnsi"/>
        </w:rPr>
        <w:t>nscripción</w:t>
      </w:r>
      <w:r w:rsidR="008C4585" w:rsidRPr="00BD594A">
        <w:rPr>
          <w:rFonts w:eastAsia="Arial" w:cstheme="minorHAnsi"/>
        </w:rPr>
        <w:t xml:space="preserve"> </w:t>
      </w:r>
      <w:r w:rsidR="00F205CB">
        <w:rPr>
          <w:rFonts w:eastAsia="Arial" w:cstheme="minorHAnsi"/>
        </w:rPr>
        <w:t>para</w:t>
      </w:r>
      <w:r w:rsidR="008C4585" w:rsidRPr="00BD594A">
        <w:rPr>
          <w:rFonts w:eastAsia="Arial" w:cstheme="minorHAnsi"/>
        </w:rPr>
        <w:t xml:space="preserve"> </w:t>
      </w:r>
      <w:r w:rsidR="009101F5">
        <w:rPr>
          <w:rFonts w:eastAsia="Arial" w:cstheme="minorHAnsi"/>
        </w:rPr>
        <w:t>Empresa</w:t>
      </w:r>
      <w:r w:rsidR="008D2989">
        <w:rPr>
          <w:rFonts w:eastAsia="Arial" w:cstheme="minorHAnsi"/>
        </w:rPr>
        <w:t xml:space="preserve"> </w:t>
      </w:r>
      <w:r w:rsidR="00C04C0E">
        <w:rPr>
          <w:rFonts w:eastAsia="Arial" w:cstheme="minorHAnsi"/>
        </w:rPr>
        <w:t>Distribuidora</w:t>
      </w:r>
      <w:r w:rsidR="00161390" w:rsidRPr="00BD594A">
        <w:rPr>
          <w:rFonts w:eastAsia="Arial" w:cstheme="minorHAnsi"/>
        </w:rPr>
        <w:t xml:space="preserve"> </w:t>
      </w:r>
      <w:r w:rsidR="003048E9">
        <w:rPr>
          <w:rFonts w:eastAsia="Arial" w:cstheme="minorHAnsi"/>
        </w:rPr>
        <w:t xml:space="preserve">que sirve </w:t>
      </w:r>
      <w:r w:rsidR="00714A8C">
        <w:rPr>
          <w:rFonts w:eastAsia="Arial" w:cstheme="minorHAnsi"/>
        </w:rPr>
        <w:t xml:space="preserve">Sistemas Aislados </w:t>
      </w:r>
      <w:r w:rsidR="00161390" w:rsidRPr="00BD594A">
        <w:rPr>
          <w:rFonts w:eastAsia="Arial" w:cstheme="minorHAnsi"/>
        </w:rPr>
        <w:t>y su</w:t>
      </w:r>
      <w:r w:rsidR="0056735B">
        <w:rPr>
          <w:rFonts w:eastAsia="Arial" w:cstheme="minorHAnsi"/>
        </w:rPr>
        <w:t>s</w:t>
      </w:r>
      <w:r w:rsidR="00161390" w:rsidRPr="00BD594A">
        <w:rPr>
          <w:rFonts w:eastAsia="Arial" w:cstheme="minorHAnsi"/>
        </w:rPr>
        <w:t xml:space="preserve"> </w:t>
      </w:r>
      <w:r w:rsidR="00161390" w:rsidRPr="006E0BEB">
        <w:rPr>
          <w:rFonts w:eastAsia="Arial" w:cstheme="minorHAnsi"/>
        </w:rPr>
        <w:t>anexo</w:t>
      </w:r>
      <w:r w:rsidR="0056735B">
        <w:rPr>
          <w:rFonts w:eastAsia="Arial" w:cstheme="minorHAnsi"/>
        </w:rPr>
        <w:t>s</w:t>
      </w:r>
      <w:r w:rsidR="00043F87" w:rsidRPr="00BD594A">
        <w:rPr>
          <w:rFonts w:eastAsia="Arial" w:cstheme="minorHAnsi"/>
        </w:rPr>
        <w:t>,</w:t>
      </w:r>
      <w:r w:rsidR="00200011" w:rsidRPr="00BD594A">
        <w:rPr>
          <w:rFonts w:eastAsia="Arial" w:cstheme="minorHAnsi"/>
        </w:rPr>
        <w:t xml:space="preserve"> </w:t>
      </w:r>
      <w:r w:rsidR="00043F87" w:rsidRPr="00BD594A">
        <w:rPr>
          <w:rFonts w:eastAsia="Arial" w:cstheme="minorHAnsi"/>
        </w:rPr>
        <w:t xml:space="preserve">junto con la </w:t>
      </w:r>
      <w:r w:rsidR="00C22755" w:rsidRPr="00BD594A">
        <w:rPr>
          <w:rFonts w:eastAsia="Arial" w:cstheme="minorHAnsi"/>
        </w:rPr>
        <w:t>documentación</w:t>
      </w:r>
      <w:r w:rsidR="00043F87" w:rsidRPr="00BD594A">
        <w:rPr>
          <w:rFonts w:eastAsia="Arial" w:cstheme="minorHAnsi"/>
        </w:rPr>
        <w:t xml:space="preserve"> requerida</w:t>
      </w:r>
      <w:r w:rsidR="00AD5961" w:rsidRPr="00BD594A">
        <w:rPr>
          <w:rFonts w:eastAsia="Arial" w:cstheme="minorHAnsi"/>
        </w:rPr>
        <w:t xml:space="preserve"> a</w:t>
      </w:r>
      <w:r w:rsidR="37BAC7E9" w:rsidRPr="00BD594A">
        <w:rPr>
          <w:rFonts w:eastAsia="Arial" w:cstheme="minorHAnsi"/>
          <w:color w:val="000000" w:themeColor="text1"/>
        </w:rPr>
        <w:t>nte</w:t>
      </w:r>
      <w:r w:rsidR="00C22755" w:rsidRPr="00BD594A">
        <w:rPr>
          <w:rFonts w:eastAsia="Arial" w:cstheme="minorHAnsi"/>
          <w:color w:val="000000" w:themeColor="text1"/>
        </w:rPr>
        <w:t xml:space="preserve"> </w:t>
      </w:r>
      <w:r w:rsidR="00C22755" w:rsidRPr="00BD594A">
        <w:rPr>
          <w:rFonts w:eastAsia="Arial" w:cstheme="minorHAnsi"/>
        </w:rPr>
        <w:t>la Secretar</w:t>
      </w:r>
      <w:r w:rsidR="00593B19" w:rsidRPr="00BD594A">
        <w:rPr>
          <w:rFonts w:eastAsia="Arial" w:cstheme="minorHAnsi"/>
        </w:rPr>
        <w:t>í</w:t>
      </w:r>
      <w:r w:rsidR="00C22755" w:rsidRPr="00BD594A">
        <w:rPr>
          <w:rFonts w:eastAsia="Arial" w:cstheme="minorHAnsi"/>
        </w:rPr>
        <w:t xml:space="preserve">a General </w:t>
      </w:r>
      <w:r w:rsidR="00BF0047" w:rsidRPr="00BD594A">
        <w:rPr>
          <w:rFonts w:eastAsia="Arial" w:cstheme="minorHAnsi"/>
        </w:rPr>
        <w:t xml:space="preserve">de la </w:t>
      </w:r>
      <w:r w:rsidR="00C22755" w:rsidRPr="00BD594A">
        <w:rPr>
          <w:rFonts w:eastAsia="Arial" w:cstheme="minorHAnsi"/>
        </w:rPr>
        <w:t>CREE.</w:t>
      </w:r>
      <w:r w:rsidR="00733477" w:rsidRPr="00BD594A">
        <w:rPr>
          <w:rFonts w:eastAsia="Arial" w:cstheme="minorHAnsi"/>
        </w:rPr>
        <w:t xml:space="preserve"> Adicionalmente,</w:t>
      </w:r>
      <w:r w:rsidR="00733477" w:rsidRPr="00BD594A">
        <w:rPr>
          <w:rFonts w:cstheme="minorHAnsi"/>
        </w:rPr>
        <w:t xml:space="preserve"> deberá notificar y actualizar su información cada vez que se produzcan cambios </w:t>
      </w:r>
      <w:r w:rsidR="0056735B">
        <w:rPr>
          <w:rFonts w:cstheme="minorHAnsi"/>
        </w:rPr>
        <w:t>en esta.</w:t>
      </w:r>
    </w:p>
    <w:p w14:paraId="4AF8F7C3" w14:textId="69474569" w:rsidR="003636C5" w:rsidRPr="00BD594A" w:rsidRDefault="001D62F0" w:rsidP="003706A5">
      <w:pPr>
        <w:pStyle w:val="ListParagraph"/>
        <w:numPr>
          <w:ilvl w:val="0"/>
          <w:numId w:val="21"/>
        </w:numPr>
        <w:spacing w:before="1"/>
        <w:ind w:right="459"/>
        <w:rPr>
          <w:rFonts w:eastAsia="Arial" w:cstheme="minorHAnsi"/>
          <w:b/>
          <w:bCs/>
        </w:rPr>
      </w:pPr>
      <w:r w:rsidRPr="00BD594A">
        <w:rPr>
          <w:rFonts w:eastAsia="Arial" w:cstheme="minorHAnsi"/>
          <w:b/>
          <w:bCs/>
        </w:rPr>
        <w:t xml:space="preserve">Toda </w:t>
      </w:r>
      <w:r w:rsidR="009A6F02">
        <w:rPr>
          <w:rFonts w:eastAsia="Arial" w:cstheme="minorHAnsi"/>
          <w:b/>
          <w:bCs/>
        </w:rPr>
        <w:t>copia</w:t>
      </w:r>
      <w:r w:rsidRPr="00BD594A">
        <w:rPr>
          <w:rFonts w:eastAsia="Arial" w:cstheme="minorHAnsi"/>
          <w:b/>
          <w:bCs/>
        </w:rPr>
        <w:t xml:space="preserve"> </w:t>
      </w:r>
      <w:r w:rsidR="003F1E5B">
        <w:rPr>
          <w:rFonts w:eastAsia="Arial" w:cstheme="minorHAnsi"/>
          <w:b/>
          <w:bCs/>
        </w:rPr>
        <w:t xml:space="preserve">presentada </w:t>
      </w:r>
      <w:r w:rsidRPr="00BD594A">
        <w:rPr>
          <w:rFonts w:eastAsia="Arial" w:cstheme="minorHAnsi"/>
          <w:b/>
          <w:bCs/>
        </w:rPr>
        <w:t xml:space="preserve">deberá </w:t>
      </w:r>
      <w:r w:rsidR="003F1E5B">
        <w:rPr>
          <w:rFonts w:eastAsia="Arial" w:cstheme="minorHAnsi"/>
          <w:b/>
          <w:bCs/>
        </w:rPr>
        <w:t>estar</w:t>
      </w:r>
      <w:r w:rsidRPr="00BD594A">
        <w:rPr>
          <w:rFonts w:eastAsia="Arial" w:cstheme="minorHAnsi"/>
          <w:b/>
          <w:bCs/>
        </w:rPr>
        <w:t xml:space="preserve"> debidamente autenticada.</w:t>
      </w:r>
    </w:p>
    <w:p w14:paraId="7622EC3B" w14:textId="17475DF4" w:rsidR="00223DC3" w:rsidRPr="00ED3C83" w:rsidRDefault="003636C5" w:rsidP="003706A5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BD594A">
        <w:rPr>
          <w:rFonts w:eastAsia="Arial" w:cstheme="minorHAnsi"/>
          <w:b/>
          <w:bCs/>
        </w:rPr>
        <w:t>Todo documento proveniente del extranjero deberá venir legalizado para que surta efecto en el país. En caso de que el documento a presentar este redactado en idioma diferente al español, deberá presentarse conjuntamente una traducción oficial emitida por la Secretaría de Relaciones Exteriores.</w:t>
      </w:r>
    </w:p>
    <w:tbl>
      <w:tblPr>
        <w:tblStyle w:val="TableGrid"/>
        <w:tblpPr w:leftFromText="141" w:rightFromText="141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7943"/>
        <w:gridCol w:w="901"/>
      </w:tblGrid>
      <w:tr w:rsidR="00ED3C83" w:rsidRPr="00BD594A" w14:paraId="42CF4EBF" w14:textId="77777777" w:rsidTr="00CD7BB5">
        <w:trPr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34C57C1" w14:textId="35C30542" w:rsidR="00ED3C83" w:rsidRPr="00BD594A" w:rsidRDefault="00ED3C83" w:rsidP="00101006">
            <w:pPr>
              <w:spacing w:after="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BD594A">
              <w:rPr>
                <w:rFonts w:eastAsia="Arial" w:cstheme="minorHAnsi"/>
                <w:b/>
                <w:bCs/>
                <w:sz w:val="24"/>
                <w:szCs w:val="24"/>
              </w:rPr>
              <w:t xml:space="preserve">DOCUMENTACIÓN 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GENERAL</w:t>
            </w:r>
          </w:p>
        </w:tc>
      </w:tr>
      <w:tr w:rsidR="00ED3C83" w:rsidRPr="00BD594A" w14:paraId="2AEB5A8B" w14:textId="77777777" w:rsidTr="00CD7BB5">
        <w:trPr>
          <w:trHeight w:val="362"/>
        </w:trPr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5FA49F18" w14:textId="77777777" w:rsidR="00ED3C83" w:rsidRPr="00BD594A" w:rsidRDefault="00ED3C83" w:rsidP="00101006">
            <w:pPr>
              <w:spacing w:after="0"/>
              <w:jc w:val="center"/>
              <w:rPr>
                <w:rFonts w:eastAsia="Arial" w:cstheme="minorHAnsi"/>
              </w:rPr>
            </w:pPr>
            <w:r w:rsidRPr="00BD594A">
              <w:rPr>
                <w:rFonts w:eastAsia="Arial" w:cstheme="minorHAnsi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</w:tcBorders>
            <w:vAlign w:val="center"/>
          </w:tcPr>
          <w:p w14:paraId="4978333C" w14:textId="23D19D84" w:rsidR="00ED3C83" w:rsidRPr="00BD594A" w:rsidRDefault="00201578" w:rsidP="00101006">
            <w:pPr>
              <w:spacing w:after="0"/>
              <w:jc w:val="both"/>
              <w:rPr>
                <w:rFonts w:cstheme="minorHAnsi"/>
              </w:rPr>
            </w:pPr>
            <w:r w:rsidRPr="00201578">
              <w:rPr>
                <w:rFonts w:eastAsia="Arial" w:cstheme="minorHAnsi"/>
              </w:rPr>
              <w:t xml:space="preserve">Tarjeta de identidad o pasaporte del </w:t>
            </w:r>
            <w:r w:rsidR="009B232A">
              <w:rPr>
                <w:rFonts w:eastAsia="Arial" w:cstheme="minorHAnsi"/>
              </w:rPr>
              <w:t>r</w:t>
            </w:r>
            <w:r w:rsidRPr="00201578">
              <w:rPr>
                <w:rFonts w:eastAsia="Arial" w:cstheme="minorHAnsi"/>
              </w:rPr>
              <w:t xml:space="preserve">epresentante </w:t>
            </w:r>
            <w:r w:rsidR="009B232A">
              <w:rPr>
                <w:rFonts w:eastAsia="Arial" w:cstheme="minorHAnsi"/>
              </w:rPr>
              <w:t>l</w:t>
            </w:r>
            <w:r w:rsidRPr="00201578">
              <w:rPr>
                <w:rFonts w:eastAsia="Arial" w:cstheme="minorHAnsi"/>
              </w:rPr>
              <w:t xml:space="preserve">egal de la </w:t>
            </w:r>
            <w:r w:rsidR="009B232A">
              <w:rPr>
                <w:rFonts w:eastAsia="Arial" w:cstheme="minorHAnsi"/>
              </w:rPr>
              <w:t>s</w:t>
            </w:r>
            <w:r w:rsidRPr="00201578">
              <w:rPr>
                <w:rFonts w:eastAsia="Arial" w:cstheme="minorHAnsi"/>
              </w:rPr>
              <w:t xml:space="preserve">ociedad </w:t>
            </w:r>
            <w:r w:rsidR="009B232A">
              <w:rPr>
                <w:rFonts w:eastAsia="Arial" w:cstheme="minorHAnsi"/>
              </w:rPr>
              <w:t>m</w:t>
            </w:r>
            <w:r w:rsidRPr="00201578">
              <w:rPr>
                <w:rFonts w:eastAsia="Arial" w:cstheme="minorHAnsi"/>
              </w:rPr>
              <w:t>ercantil.</w:t>
            </w:r>
          </w:p>
        </w:tc>
        <w:permStart w:id="1233611307" w:edGrp="everyone" w:displacedByCustomXml="next"/>
        <w:sdt>
          <w:sdtPr>
            <w:rPr>
              <w:rFonts w:cstheme="minorHAnsi"/>
              <w:sz w:val="40"/>
              <w:szCs w:val="40"/>
            </w:rPr>
            <w:id w:val="124406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</w:tcBorders>
                <w:vAlign w:val="center"/>
              </w:tcPr>
              <w:p w14:paraId="235264A2" w14:textId="76ED839A" w:rsidR="00ED3C83" w:rsidRPr="00BD594A" w:rsidRDefault="00FD5ECC" w:rsidP="00101006">
                <w:pPr>
                  <w:spacing w:after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233611307" w:displacedByCustomXml="prev"/>
      </w:tr>
      <w:tr w:rsidR="00ED3C83" w:rsidRPr="00BD594A" w14:paraId="6078384C" w14:textId="77777777" w:rsidTr="00CD7BB5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DC286" w14:textId="19AC00A5" w:rsidR="00ED3C83" w:rsidRDefault="008E2BB0" w:rsidP="00101006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C47A1" w14:textId="14DDB59B" w:rsidR="00ED3C83" w:rsidRPr="00C85339" w:rsidRDefault="00201578" w:rsidP="00101006">
            <w:pPr>
              <w:spacing w:after="0"/>
              <w:jc w:val="both"/>
              <w:rPr>
                <w:rFonts w:eastAsia="Arial" w:cstheme="minorHAnsi"/>
              </w:rPr>
            </w:pPr>
            <w:r w:rsidRPr="00201578">
              <w:rPr>
                <w:rFonts w:eastAsia="Arial" w:cstheme="minorHAnsi"/>
              </w:rPr>
              <w:t xml:space="preserve">Poder de Administración del </w:t>
            </w:r>
            <w:r w:rsidR="009B232A">
              <w:rPr>
                <w:rFonts w:eastAsia="Arial" w:cstheme="minorHAnsi"/>
              </w:rPr>
              <w:t>r</w:t>
            </w:r>
            <w:r w:rsidRPr="00201578">
              <w:rPr>
                <w:rFonts w:eastAsia="Arial" w:cstheme="minorHAnsi"/>
              </w:rPr>
              <w:t xml:space="preserve">epresentante </w:t>
            </w:r>
            <w:r w:rsidR="009B232A">
              <w:rPr>
                <w:rFonts w:eastAsia="Arial" w:cstheme="minorHAnsi"/>
              </w:rPr>
              <w:t>l</w:t>
            </w:r>
            <w:r w:rsidRPr="00201578">
              <w:rPr>
                <w:rFonts w:eastAsia="Arial" w:cstheme="minorHAnsi"/>
              </w:rPr>
              <w:t>egal inscrito en el Registro Mercantil.</w:t>
            </w:r>
          </w:p>
        </w:tc>
        <w:permStart w:id="372919137" w:edGrp="everyone" w:displacedByCustomXml="next"/>
        <w:sdt>
          <w:sdtPr>
            <w:rPr>
              <w:rFonts w:cstheme="minorHAnsi"/>
              <w:sz w:val="40"/>
              <w:szCs w:val="40"/>
            </w:rPr>
            <w:id w:val="-170547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64A0C3" w14:textId="0F708B70" w:rsidR="00ED3C83" w:rsidRDefault="00FD5ECC" w:rsidP="00101006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372919137" w:displacedByCustomXml="prev"/>
      </w:tr>
      <w:tr w:rsidR="00201578" w:rsidRPr="00BD594A" w14:paraId="632ECC1C" w14:textId="77777777" w:rsidTr="00CD7BB5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005D8" w14:textId="538D1FF8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CFC31" w14:textId="7926D1F7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Carné de colegiación del </w:t>
            </w:r>
            <w:r w:rsidR="009B232A">
              <w:rPr>
                <w:rFonts w:eastAsia="Arial" w:cstheme="minorHAnsi"/>
              </w:rPr>
              <w:t>a</w:t>
            </w:r>
            <w:r>
              <w:rPr>
                <w:rFonts w:eastAsia="Arial" w:cstheme="minorHAnsi"/>
              </w:rPr>
              <w:t xml:space="preserve">poderado </w:t>
            </w:r>
            <w:r w:rsidR="009B232A">
              <w:rPr>
                <w:rFonts w:eastAsia="Arial" w:cstheme="minorHAnsi"/>
              </w:rPr>
              <w:t>l</w:t>
            </w:r>
            <w:r>
              <w:rPr>
                <w:rFonts w:eastAsia="Arial" w:cstheme="minorHAnsi"/>
              </w:rPr>
              <w:t>egal.</w:t>
            </w:r>
          </w:p>
        </w:tc>
        <w:permStart w:id="659032548" w:edGrp="everyone" w:displacedByCustomXml="next"/>
        <w:sdt>
          <w:sdtPr>
            <w:rPr>
              <w:rFonts w:cstheme="minorHAnsi"/>
              <w:sz w:val="40"/>
              <w:szCs w:val="40"/>
            </w:rPr>
            <w:id w:val="-42010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63E402" w14:textId="1308CBCC" w:rsidR="00201578" w:rsidRDefault="00FD5EC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659032548" w:displacedByCustomXml="prev"/>
      </w:tr>
      <w:tr w:rsidR="00201578" w:rsidRPr="00BD594A" w14:paraId="33A6AE0D" w14:textId="77777777" w:rsidTr="00CD7BB5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59D4D" w14:textId="681058FD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5F3F" w14:textId="02F9DE10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 w:rsidRPr="00201578">
              <w:rPr>
                <w:rFonts w:eastAsia="Arial" w:cstheme="minorHAnsi"/>
              </w:rPr>
              <w:t xml:space="preserve">Documento de representación del </w:t>
            </w:r>
            <w:r w:rsidR="009B232A">
              <w:rPr>
                <w:rFonts w:eastAsia="Arial" w:cstheme="minorHAnsi"/>
              </w:rPr>
              <w:t>a</w:t>
            </w:r>
            <w:r w:rsidRPr="00201578">
              <w:rPr>
                <w:rFonts w:eastAsia="Arial" w:cstheme="minorHAnsi"/>
              </w:rPr>
              <w:t xml:space="preserve">poderado </w:t>
            </w:r>
            <w:r w:rsidR="009B232A">
              <w:rPr>
                <w:rFonts w:eastAsia="Arial" w:cstheme="minorHAnsi"/>
              </w:rPr>
              <w:t>l</w:t>
            </w:r>
            <w:r w:rsidRPr="00201578">
              <w:rPr>
                <w:rFonts w:eastAsia="Arial" w:cstheme="minorHAnsi"/>
              </w:rPr>
              <w:t>egal.</w:t>
            </w:r>
          </w:p>
        </w:tc>
        <w:permStart w:id="1031486032" w:edGrp="everyone" w:displacedByCustomXml="next"/>
        <w:sdt>
          <w:sdtPr>
            <w:rPr>
              <w:rFonts w:cstheme="minorHAnsi"/>
              <w:sz w:val="40"/>
              <w:szCs w:val="40"/>
            </w:rPr>
            <w:id w:val="113561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12F0A5" w14:textId="32B48261" w:rsidR="00201578" w:rsidRDefault="00FD5EC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031486032" w:displacedByCustomXml="prev"/>
      </w:tr>
      <w:tr w:rsidR="00201578" w:rsidRPr="00BD594A" w14:paraId="7147112F" w14:textId="77777777" w:rsidTr="00CD7BB5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A3F8" w14:textId="5632D154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E4A4A" w14:textId="07D59947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R</w:t>
            </w:r>
            <w:r w:rsidRPr="00F12C52">
              <w:rPr>
                <w:rFonts w:eastAsia="Arial" w:cstheme="minorHAnsi"/>
              </w:rPr>
              <w:t xml:space="preserve">egistro de constitución de la </w:t>
            </w:r>
            <w:r w:rsidR="009B232A">
              <w:rPr>
                <w:rFonts w:eastAsia="Arial" w:cstheme="minorHAnsi"/>
              </w:rPr>
              <w:t>s</w:t>
            </w:r>
            <w:r w:rsidRPr="00F12C52">
              <w:rPr>
                <w:rFonts w:eastAsia="Arial" w:cstheme="minorHAnsi"/>
              </w:rPr>
              <w:t xml:space="preserve">ociedad </w:t>
            </w:r>
            <w:r w:rsidR="009B232A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 xml:space="preserve">ercantil </w:t>
            </w:r>
            <w:r w:rsidRPr="00F12C52">
              <w:rPr>
                <w:rFonts w:eastAsia="Arial" w:cstheme="minorHAnsi"/>
              </w:rPr>
              <w:t>o demás documentos que acrediten la autorización para ejercer actos de comercio en el país</w:t>
            </w:r>
            <w:r>
              <w:rPr>
                <w:rFonts w:eastAsia="Arial" w:cstheme="minorHAnsi"/>
              </w:rPr>
              <w:t>.</w:t>
            </w:r>
          </w:p>
        </w:tc>
        <w:permStart w:id="761009087" w:edGrp="everyone" w:displacedByCustomXml="next"/>
        <w:sdt>
          <w:sdtPr>
            <w:rPr>
              <w:rFonts w:cstheme="minorHAnsi"/>
              <w:sz w:val="40"/>
              <w:szCs w:val="40"/>
            </w:rPr>
            <w:id w:val="-212969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F94F9FC" w14:textId="3FE51236" w:rsidR="00201578" w:rsidRDefault="00EC4D5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761009087" w:displacedByCustomXml="prev"/>
      </w:tr>
      <w:tr w:rsidR="00201578" w:rsidRPr="00BD594A" w14:paraId="3E36CFE0" w14:textId="77777777" w:rsidTr="00CD7BB5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F8466" w14:textId="7695612C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6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73791" w14:textId="3D611078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Registro Tributario Nacional (RTN) de la </w:t>
            </w:r>
            <w:r w:rsidR="009B232A">
              <w:rPr>
                <w:rFonts w:eastAsia="Arial" w:cstheme="minorHAnsi"/>
              </w:rPr>
              <w:t>s</w:t>
            </w:r>
            <w:r>
              <w:rPr>
                <w:rFonts w:eastAsia="Arial" w:cstheme="minorHAnsi"/>
              </w:rPr>
              <w:t xml:space="preserve">ociedad </w:t>
            </w:r>
            <w:r w:rsidR="009B232A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>ercantil.</w:t>
            </w:r>
          </w:p>
        </w:tc>
        <w:permStart w:id="1731925789" w:edGrp="everyone" w:displacedByCustomXml="next"/>
        <w:sdt>
          <w:sdtPr>
            <w:rPr>
              <w:rFonts w:cstheme="minorHAnsi"/>
              <w:sz w:val="40"/>
              <w:szCs w:val="40"/>
            </w:rPr>
            <w:id w:val="-73137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8B688D" w14:textId="7426AD48" w:rsidR="00201578" w:rsidRDefault="00FD5EC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731925789" w:displacedByCustomXml="prev"/>
      </w:tr>
      <w:tr w:rsidR="00201578" w:rsidRPr="00BD594A" w14:paraId="16189F92" w14:textId="77777777" w:rsidTr="00CD7BB5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4DADC" w14:textId="5BBDD722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7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CFBD2" w14:textId="70AAC170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</w:t>
            </w:r>
            <w:r w:rsidRPr="00201578">
              <w:rPr>
                <w:rFonts w:eastAsia="Arial" w:cstheme="minorHAnsi"/>
              </w:rPr>
              <w:t xml:space="preserve">istribución accionaria de la </w:t>
            </w:r>
            <w:r w:rsidR="009B232A">
              <w:rPr>
                <w:rFonts w:eastAsia="Arial" w:cstheme="minorHAnsi"/>
              </w:rPr>
              <w:t>s</w:t>
            </w:r>
            <w:r w:rsidRPr="00201578">
              <w:rPr>
                <w:rFonts w:eastAsia="Arial" w:cstheme="minorHAnsi"/>
              </w:rPr>
              <w:t>ociedad</w:t>
            </w:r>
            <w:r>
              <w:rPr>
                <w:rFonts w:eastAsia="Arial" w:cstheme="minorHAnsi"/>
              </w:rPr>
              <w:t xml:space="preserve"> </w:t>
            </w:r>
            <w:r w:rsidR="009B232A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>ercantil.</w:t>
            </w:r>
          </w:p>
        </w:tc>
        <w:permStart w:id="2025737524" w:edGrp="everyone" w:displacedByCustomXml="next"/>
        <w:sdt>
          <w:sdtPr>
            <w:rPr>
              <w:rFonts w:cstheme="minorHAnsi"/>
              <w:sz w:val="40"/>
              <w:szCs w:val="40"/>
            </w:rPr>
            <w:id w:val="184450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D56F39" w14:textId="05866117" w:rsidR="00201578" w:rsidRDefault="00EC4D5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2025737524" w:displacedByCustomXml="prev"/>
      </w:tr>
      <w:tr w:rsidR="00201578" w:rsidRPr="00BD594A" w14:paraId="29034880" w14:textId="77777777" w:rsidTr="00CD7BB5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45EB" w14:textId="1CF320D3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8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D0F8E" w14:textId="6CF5FA26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</w:t>
            </w:r>
            <w:r w:rsidRPr="00201578">
              <w:rPr>
                <w:rFonts w:eastAsia="Arial" w:cstheme="minorHAnsi"/>
              </w:rPr>
              <w:t>onstancia de participación</w:t>
            </w:r>
            <w:r>
              <w:rPr>
                <w:rFonts w:eastAsia="Arial" w:cstheme="minorHAnsi"/>
              </w:rPr>
              <w:t xml:space="preserve"> </w:t>
            </w:r>
            <w:r w:rsidRPr="00201578">
              <w:rPr>
                <w:rFonts w:eastAsia="Arial" w:cstheme="minorHAnsi"/>
              </w:rPr>
              <w:t>en el capital</w:t>
            </w:r>
            <w:r>
              <w:rPr>
                <w:rFonts w:eastAsia="Arial" w:cstheme="minorHAnsi"/>
              </w:rPr>
              <w:t xml:space="preserve"> social</w:t>
            </w:r>
            <w:r w:rsidRPr="00201578">
              <w:rPr>
                <w:rFonts w:eastAsia="Arial" w:cstheme="minorHAnsi"/>
              </w:rPr>
              <w:t xml:space="preserve"> extendida por la empresa</w:t>
            </w:r>
            <w:r>
              <w:rPr>
                <w:rFonts w:eastAsia="Arial" w:cstheme="minorHAnsi"/>
              </w:rPr>
              <w:t xml:space="preserve"> del sector eléctrico con la cual tiene relación directa o indirecta</w:t>
            </w:r>
            <w:r w:rsidR="00EC4D5C">
              <w:rPr>
                <w:rFonts w:eastAsia="Arial" w:cstheme="minorHAnsi"/>
                <w:color w:val="FF0000"/>
              </w:rPr>
              <w:t xml:space="preserve"> </w:t>
            </w:r>
            <w:r w:rsidR="00EC4D5C" w:rsidRPr="00EC4D5C">
              <w:rPr>
                <w:rFonts w:eastAsia="Arial" w:cstheme="minorHAnsi"/>
              </w:rPr>
              <w:t>(si aplica)</w:t>
            </w:r>
            <w:r w:rsidRPr="00201578">
              <w:rPr>
                <w:rFonts w:eastAsia="Arial" w:cstheme="minorHAnsi"/>
              </w:rPr>
              <w:t>.</w:t>
            </w:r>
          </w:p>
        </w:tc>
        <w:permStart w:id="1495278159" w:edGrp="everyone" w:displacedByCustomXml="next"/>
        <w:sdt>
          <w:sdtPr>
            <w:rPr>
              <w:rFonts w:cstheme="minorHAnsi"/>
              <w:sz w:val="40"/>
              <w:szCs w:val="40"/>
            </w:rPr>
            <w:id w:val="-102085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2A837D" w14:textId="354F9AF4" w:rsidR="00201578" w:rsidRDefault="00FD5EC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495278159" w:displacedByCustomXml="prev"/>
      </w:tr>
      <w:tr w:rsidR="00EC4D5C" w:rsidRPr="00BD594A" w14:paraId="16A47BC1" w14:textId="77777777" w:rsidTr="00CD7BB5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DAE5E" w14:textId="0F34A535" w:rsidR="00EC4D5C" w:rsidRDefault="00F204F5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9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72E28" w14:textId="6A8BB908" w:rsidR="00EC4D5C" w:rsidRPr="00EC4D5C" w:rsidRDefault="00EC4D5C" w:rsidP="00201578">
            <w:pPr>
              <w:spacing w:after="0"/>
              <w:jc w:val="both"/>
              <w:rPr>
                <w:rFonts w:eastAsia="Arial" w:cstheme="minorHAnsi"/>
                <w:color w:val="0000FF" w:themeColor="hyperlink"/>
                <w:u w:val="single"/>
              </w:rPr>
            </w:pPr>
            <w:r w:rsidRPr="00BD594A">
              <w:rPr>
                <w:rFonts w:eastAsia="Arial" w:cstheme="minorHAnsi"/>
              </w:rPr>
              <w:t xml:space="preserve">Recibo de pago (TGR-1) por la cantidad de L.200.00 por la emisión del documento de inscripción </w:t>
            </w:r>
            <w:hyperlink r:id="rId11" w:history="1">
              <w:r w:rsidRPr="00BD594A">
                <w:rPr>
                  <w:rStyle w:val="Hyperlink"/>
                  <w:rFonts w:eastAsia="Arial" w:cstheme="minorHAnsi"/>
                </w:rPr>
                <w:t>https://tgr1.sefin.gob.hn/tgr1/tgr</w:t>
              </w:r>
            </w:hyperlink>
          </w:p>
        </w:tc>
        <w:permStart w:id="2120970737" w:edGrp="everyone" w:displacedByCustomXml="next"/>
        <w:sdt>
          <w:sdtPr>
            <w:rPr>
              <w:rFonts w:cstheme="minorHAnsi"/>
              <w:sz w:val="40"/>
              <w:szCs w:val="40"/>
            </w:rPr>
            <w:id w:val="22002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F289FC" w14:textId="4AF39F96" w:rsidR="00EC4D5C" w:rsidRDefault="00FD5EC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2120970737" w:displacedByCustomXml="prev"/>
      </w:tr>
    </w:tbl>
    <w:p w14:paraId="0D464A84" w14:textId="3CB1E410" w:rsidR="00EC4D5C" w:rsidRDefault="00EC4D5C"/>
    <w:p w14:paraId="75E1D778" w14:textId="77777777" w:rsidR="00233DA4" w:rsidRDefault="00233DA4"/>
    <w:tbl>
      <w:tblPr>
        <w:tblStyle w:val="TableGrid"/>
        <w:tblpPr w:leftFromText="141" w:rightFromText="141" w:vertAnchor="text" w:horzAnchor="margin" w:tblpY="99"/>
        <w:tblW w:w="9354" w:type="dxa"/>
        <w:tblLayout w:type="fixed"/>
        <w:tblLook w:val="04A0" w:firstRow="1" w:lastRow="0" w:firstColumn="1" w:lastColumn="0" w:noHBand="0" w:noVBand="1"/>
      </w:tblPr>
      <w:tblGrid>
        <w:gridCol w:w="510"/>
        <w:gridCol w:w="7943"/>
        <w:gridCol w:w="901"/>
      </w:tblGrid>
      <w:tr w:rsidR="00201578" w:rsidRPr="00BD594A" w14:paraId="4D8FDC80" w14:textId="77777777" w:rsidTr="00CD7BB5">
        <w:trPr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A641BEB" w14:textId="14858B71" w:rsidR="00201578" w:rsidRDefault="00201578" w:rsidP="00201578">
            <w:pPr>
              <w:spacing w:after="0"/>
              <w:jc w:val="center"/>
              <w:rPr>
                <w:rFonts w:cstheme="minorHAnsi"/>
                <w:sz w:val="40"/>
                <w:szCs w:val="40"/>
              </w:rPr>
            </w:pPr>
            <w:r w:rsidRPr="00BD594A"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 xml:space="preserve">DOCUMENTACIÓN 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ESPECÍFICA</w:t>
            </w:r>
          </w:p>
        </w:tc>
      </w:tr>
      <w:tr w:rsidR="006A303E" w:rsidRPr="00BD594A" w14:paraId="4AF6FFCC" w14:textId="77777777" w:rsidTr="00CD7BB5">
        <w:trPr>
          <w:trHeight w:val="31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88683" w14:textId="6DAC4B92" w:rsidR="006A303E" w:rsidRPr="00BD594A" w:rsidRDefault="00233DA4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  <w:r w:rsidR="00F204F5">
              <w:rPr>
                <w:rFonts w:eastAsia="Arial" w:cstheme="minorHAnsi"/>
              </w:rPr>
              <w:t>0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D2023" w14:textId="7ED6F6F9" w:rsidR="006A303E" w:rsidRPr="00EC4D5C" w:rsidRDefault="00233DA4" w:rsidP="00201578">
            <w:pPr>
              <w:spacing w:after="0"/>
              <w:jc w:val="both"/>
              <w:rPr>
                <w:rFonts w:eastAsia="Arial" w:cstheme="minorHAnsi"/>
              </w:rPr>
            </w:pPr>
            <w:r w:rsidRPr="00233DA4">
              <w:rPr>
                <w:rFonts w:eastAsia="Arial" w:cstheme="minorHAnsi"/>
              </w:rPr>
              <w:t>Diagrama de red georreferenciado (formato KMZ)</w:t>
            </w:r>
            <w:r w:rsidR="00783D18" w:rsidRPr="00783D18">
              <w:rPr>
                <w:rFonts w:eastAsia="Arial" w:cstheme="minorHAnsi"/>
                <w:color w:val="FF0000"/>
              </w:rPr>
              <w:t>*</w:t>
            </w:r>
            <w:r>
              <w:rPr>
                <w:rFonts w:eastAsia="Arial" w:cstheme="minorHAnsi"/>
              </w:rPr>
              <w:t>.</w:t>
            </w:r>
          </w:p>
        </w:tc>
        <w:permStart w:id="154877752" w:edGrp="everyone" w:displacedByCustomXml="next"/>
        <w:sdt>
          <w:sdtPr>
            <w:rPr>
              <w:rFonts w:cstheme="minorHAnsi"/>
              <w:sz w:val="40"/>
              <w:szCs w:val="40"/>
            </w:rPr>
            <w:id w:val="85069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D6C2AB" w14:textId="2982A50B" w:rsidR="006A303E" w:rsidRDefault="00FD5EC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54877752" w:displacedByCustomXml="prev"/>
      </w:tr>
      <w:tr w:rsidR="006A303E" w:rsidRPr="00BD594A" w14:paraId="5DD8839D" w14:textId="77777777" w:rsidTr="00CD7BB5">
        <w:trPr>
          <w:trHeight w:val="31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ABC80" w14:textId="6535E5A7" w:rsidR="006A303E" w:rsidRPr="00BD594A" w:rsidRDefault="00233DA4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  <w:r w:rsidR="00F204F5">
              <w:rPr>
                <w:rFonts w:eastAsia="Arial" w:cstheme="minorHAnsi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E668D" w14:textId="5DF82A8F" w:rsidR="006A303E" w:rsidRPr="00EC4D5C" w:rsidRDefault="00233DA4" w:rsidP="00201578">
            <w:pPr>
              <w:spacing w:after="0"/>
              <w:jc w:val="both"/>
              <w:rPr>
                <w:rFonts w:eastAsia="Arial" w:cstheme="minorHAnsi"/>
              </w:rPr>
            </w:pPr>
            <w:r w:rsidRPr="00233DA4">
              <w:rPr>
                <w:rFonts w:eastAsia="Arial" w:cstheme="minorHAnsi"/>
              </w:rPr>
              <w:t>Diagramas unifilares de la red (formato PDF)</w:t>
            </w:r>
            <w:r w:rsidR="00783D18" w:rsidRPr="00783D18">
              <w:rPr>
                <w:rFonts w:eastAsia="Arial" w:cstheme="minorHAnsi"/>
                <w:color w:val="FF0000"/>
              </w:rPr>
              <w:t>*</w:t>
            </w:r>
            <w:r>
              <w:rPr>
                <w:rFonts w:eastAsia="Arial" w:cstheme="minorHAnsi"/>
              </w:rPr>
              <w:t>.</w:t>
            </w:r>
          </w:p>
        </w:tc>
        <w:permStart w:id="217200970" w:edGrp="everyone" w:displacedByCustomXml="next"/>
        <w:sdt>
          <w:sdtPr>
            <w:rPr>
              <w:rFonts w:cstheme="minorHAnsi"/>
              <w:sz w:val="40"/>
              <w:szCs w:val="40"/>
            </w:rPr>
            <w:id w:val="-8508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240DFDB" w14:textId="05425C66" w:rsidR="006A303E" w:rsidRDefault="00FD5EC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217200970" w:displacedByCustomXml="prev"/>
      </w:tr>
      <w:tr w:rsidR="00783D18" w:rsidRPr="00BD594A" w14:paraId="590DB2FF" w14:textId="77777777" w:rsidTr="00CD7BB5">
        <w:trPr>
          <w:trHeight w:val="31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6F738" w14:textId="36A675D1" w:rsidR="00783D18" w:rsidRDefault="00783D1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  <w:r w:rsidR="00F204F5">
              <w:rPr>
                <w:rFonts w:eastAsia="Arial" w:cstheme="minorHAnsi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6FF68" w14:textId="0C3A2784" w:rsidR="00783D18" w:rsidRPr="00233DA4" w:rsidRDefault="00C2471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Contrata de agua (si aplica) de cada una de las centrales de generación propiedad de la Empresa Distribuidora.</w:t>
            </w:r>
          </w:p>
        </w:tc>
        <w:permStart w:id="1174360684" w:edGrp="everyone" w:displacedByCustomXml="next"/>
        <w:sdt>
          <w:sdtPr>
            <w:rPr>
              <w:rFonts w:cstheme="minorHAnsi"/>
              <w:sz w:val="40"/>
              <w:szCs w:val="40"/>
            </w:rPr>
            <w:id w:val="153276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B0FE05" w14:textId="3573E97D" w:rsidR="00783D18" w:rsidRDefault="00C24718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174360684" w:displacedByCustomXml="prev"/>
      </w:tr>
      <w:tr w:rsidR="00783D18" w:rsidRPr="00BD594A" w14:paraId="723A9F62" w14:textId="77777777" w:rsidTr="00CD7BB5">
        <w:trPr>
          <w:trHeight w:val="31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1F6CF" w14:textId="20C48BB7" w:rsidR="00783D18" w:rsidRDefault="00783D1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  <w:r w:rsidR="00F204F5">
              <w:rPr>
                <w:rFonts w:eastAsia="Arial" w:cstheme="minorHAnsi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60931" w14:textId="2E0AB14B" w:rsidR="00783D18" w:rsidRPr="00233DA4" w:rsidRDefault="00C2471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Licencia ambiental de cada una de las centrales de generación propiedad de la Empresa Distribuidora.</w:t>
            </w:r>
          </w:p>
        </w:tc>
        <w:permStart w:id="1557479253" w:edGrp="everyone" w:displacedByCustomXml="next"/>
        <w:sdt>
          <w:sdtPr>
            <w:rPr>
              <w:rFonts w:cstheme="minorHAnsi"/>
              <w:sz w:val="40"/>
              <w:szCs w:val="40"/>
            </w:rPr>
            <w:id w:val="23320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2B53CD" w14:textId="756980BF" w:rsidR="00783D18" w:rsidRDefault="00FD5EC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557479253" w:displacedByCustomXml="prev"/>
      </w:tr>
    </w:tbl>
    <w:p w14:paraId="51B392CF" w14:textId="07FEA398" w:rsidR="001F7607" w:rsidRDefault="007A4DD9" w:rsidP="00783D18">
      <w:pPr>
        <w:spacing w:after="0"/>
        <w:jc w:val="both"/>
        <w:rPr>
          <w:rFonts w:cstheme="minorHAnsi"/>
          <w:b/>
          <w:color w:val="002060"/>
          <w:sz w:val="28"/>
          <w:szCs w:val="28"/>
        </w:rPr>
      </w:pPr>
      <w:r w:rsidRPr="00C2072B">
        <w:rPr>
          <w:rFonts w:cstheme="minorHAnsi"/>
          <w:color w:val="FF0000"/>
        </w:rPr>
        <w:t>*</w:t>
      </w:r>
      <w:r w:rsidR="006A303E" w:rsidRPr="006A303E">
        <w:rPr>
          <w:rFonts w:cstheme="minorHAnsi"/>
        </w:rPr>
        <w:t>Est</w:t>
      </w:r>
      <w:r w:rsidR="00233DA4">
        <w:rPr>
          <w:rFonts w:cstheme="minorHAnsi"/>
        </w:rPr>
        <w:t>a</w:t>
      </w:r>
      <w:r w:rsidR="006A303E" w:rsidRPr="006A303E">
        <w:rPr>
          <w:rFonts w:cstheme="minorHAnsi"/>
        </w:rPr>
        <w:t xml:space="preserve"> </w:t>
      </w:r>
      <w:r w:rsidR="00C24718">
        <w:rPr>
          <w:rFonts w:cstheme="minorHAnsi"/>
        </w:rPr>
        <w:t>documentación</w:t>
      </w:r>
      <w:r w:rsidR="006A303E" w:rsidRPr="006A303E">
        <w:rPr>
          <w:rFonts w:cstheme="minorHAnsi"/>
        </w:rPr>
        <w:t xml:space="preserve"> debe</w:t>
      </w:r>
      <w:r w:rsidR="00233DA4">
        <w:rPr>
          <w:rFonts w:cstheme="minorHAnsi"/>
        </w:rPr>
        <w:t>rá</w:t>
      </w:r>
      <w:r w:rsidR="006A303E" w:rsidRPr="006A303E">
        <w:rPr>
          <w:rFonts w:cstheme="minorHAnsi"/>
        </w:rPr>
        <w:t xml:space="preserve"> ser </w:t>
      </w:r>
      <w:r w:rsidR="00233DA4">
        <w:rPr>
          <w:rFonts w:cstheme="minorHAnsi"/>
        </w:rPr>
        <w:t xml:space="preserve">presentada </w:t>
      </w:r>
      <w:r w:rsidR="00233DA4" w:rsidRPr="00233DA4">
        <w:rPr>
          <w:rFonts w:cstheme="minorHAnsi"/>
        </w:rPr>
        <w:t>si a la fecha de la solicitud</w:t>
      </w:r>
      <w:r w:rsidR="00233DA4">
        <w:rPr>
          <w:rFonts w:cstheme="minorHAnsi"/>
        </w:rPr>
        <w:t xml:space="preserve"> </w:t>
      </w:r>
      <w:r w:rsidR="001F7607">
        <w:rPr>
          <w:rFonts w:cstheme="minorHAnsi"/>
        </w:rPr>
        <w:t>se cuenta con ella</w:t>
      </w:r>
      <w:r w:rsidR="00233DA4" w:rsidRPr="00233DA4">
        <w:rPr>
          <w:rFonts w:cstheme="minorHAnsi"/>
        </w:rPr>
        <w:t xml:space="preserve">. </w:t>
      </w:r>
      <w:r w:rsidR="001F7607">
        <w:rPr>
          <w:rFonts w:cstheme="minorHAnsi"/>
        </w:rPr>
        <w:t xml:space="preserve">Será obligación de la Empresa </w:t>
      </w:r>
      <w:r w:rsidR="00783D18">
        <w:rPr>
          <w:rFonts w:cstheme="minorHAnsi"/>
        </w:rPr>
        <w:t>Distribuidora</w:t>
      </w:r>
      <w:r w:rsidR="001F7607">
        <w:rPr>
          <w:rFonts w:cstheme="minorHAnsi"/>
        </w:rPr>
        <w:t>,</w:t>
      </w:r>
      <w:r w:rsidR="001F7607" w:rsidRPr="00755AE9">
        <w:rPr>
          <w:rFonts w:cstheme="minorHAnsi"/>
          <w:color w:val="000000" w:themeColor="text1"/>
        </w:rPr>
        <w:t xml:space="preserve"> actualizar la </w:t>
      </w:r>
      <w:r w:rsidR="00C24718">
        <w:rPr>
          <w:rFonts w:cstheme="minorHAnsi"/>
          <w:color w:val="000000" w:themeColor="text1"/>
        </w:rPr>
        <w:t>documentación</w:t>
      </w:r>
      <w:r w:rsidR="001F7607" w:rsidRPr="00755AE9">
        <w:rPr>
          <w:rFonts w:cstheme="minorHAnsi"/>
          <w:color w:val="000000" w:themeColor="text1"/>
        </w:rPr>
        <w:t xml:space="preserve"> </w:t>
      </w:r>
      <w:r w:rsidR="00C24718">
        <w:rPr>
          <w:rFonts w:cstheme="minorHAnsi"/>
          <w:color w:val="000000" w:themeColor="text1"/>
        </w:rPr>
        <w:t>entregada</w:t>
      </w:r>
      <w:r w:rsidR="001F7607">
        <w:rPr>
          <w:rFonts w:cstheme="minorHAnsi"/>
          <w:color w:val="000000" w:themeColor="text1"/>
        </w:rPr>
        <w:t xml:space="preserve"> </w:t>
      </w:r>
      <w:r w:rsidR="001F7607" w:rsidRPr="00755AE9">
        <w:rPr>
          <w:rFonts w:cstheme="minorHAnsi"/>
          <w:color w:val="000000" w:themeColor="text1"/>
        </w:rPr>
        <w:t>cada vez que existan modificaciones en esta.</w:t>
      </w:r>
    </w:p>
    <w:p w14:paraId="5CBC05D4" w14:textId="77777777" w:rsidR="00C24718" w:rsidRDefault="00C24718" w:rsidP="0064729C">
      <w:pPr>
        <w:spacing w:after="0"/>
        <w:jc w:val="both"/>
        <w:rPr>
          <w:rFonts w:cstheme="minorHAnsi"/>
          <w:color w:val="000000" w:themeColor="text1"/>
        </w:rPr>
      </w:pPr>
    </w:p>
    <w:p w14:paraId="1F76F025" w14:textId="77777777" w:rsidR="0064729C" w:rsidRDefault="0064729C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26471AA1" w14:textId="6181A33D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66A9A42F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  <w:bookmarkStart w:id="0" w:name="_GoBack"/>
      <w:bookmarkEnd w:id="0"/>
    </w:p>
    <w:p w14:paraId="2035F93E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5DABE3F6" w14:textId="6090AAA8" w:rsidR="001F7607" w:rsidRPr="00F204F5" w:rsidRDefault="001F7607" w:rsidP="00F204F5">
      <w:pPr>
        <w:jc w:val="both"/>
        <w:rPr>
          <w:rFonts w:cstheme="minorHAnsi"/>
        </w:rPr>
      </w:pPr>
    </w:p>
    <w:p w14:paraId="5CE0E8CC" w14:textId="208F330E" w:rsidR="0056735B" w:rsidRDefault="0056735B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30A666BF" w14:textId="7AC06BE0" w:rsidR="00476439" w:rsidRDefault="00476439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42F75CF2" w14:textId="26B59166" w:rsidR="00476439" w:rsidRDefault="00476439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1E97B599" w14:textId="3D1E6342" w:rsidR="00476439" w:rsidRDefault="00476439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51D2A90D" w14:textId="3CC8F408" w:rsidR="00476439" w:rsidRDefault="00476439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0446B10D" w14:textId="77777777" w:rsidR="001E760A" w:rsidRDefault="001E760A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7F82E122" w14:textId="77777777" w:rsidR="00476439" w:rsidRDefault="00476439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5B91FDB3" w14:textId="77777777" w:rsidR="004E76AF" w:rsidRDefault="004E76AF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06FF6789" w14:textId="6A9058A5" w:rsidR="002B0A05" w:rsidRPr="009101F5" w:rsidRDefault="00AC621F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  <w:r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lastRenderedPageBreak/>
        <w:t xml:space="preserve">FORMULARIO DE </w:t>
      </w:r>
      <w:r w:rsidR="00031E5E"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INSCRIPCIÓN</w:t>
      </w:r>
      <w:r w:rsidR="00582BB3"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 </w:t>
      </w:r>
      <w:r w:rsidR="00F205CB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PARA</w:t>
      </w:r>
      <w:r w:rsidR="001040DD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 </w:t>
      </w:r>
      <w:r w:rsidR="009101F5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EMPRESA </w:t>
      </w:r>
      <w:r w:rsidR="00C04C0E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DISTRIBUIDORA</w:t>
      </w:r>
      <w:r w:rsidR="001E6E6B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 DE SISTEMAS AISLADOS</w:t>
      </w:r>
    </w:p>
    <w:p w14:paraId="2A8EDAF0" w14:textId="212C2223" w:rsidR="000931A0" w:rsidRDefault="000931A0" w:rsidP="00912ED7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24FE1139" w14:textId="1DC79389" w:rsidR="00DD4F5A" w:rsidRDefault="00742BF2" w:rsidP="00B1084F">
      <w:pPr>
        <w:tabs>
          <w:tab w:val="left" w:pos="3649"/>
        </w:tabs>
        <w:spacing w:before="211"/>
        <w:jc w:val="both"/>
        <w:rPr>
          <w:rFonts w:cstheme="minorHAnsi"/>
          <w:i/>
          <w:iCs/>
        </w:rPr>
      </w:pPr>
      <w:r w:rsidRPr="009D044C">
        <w:rPr>
          <w:rFonts w:cstheme="minorHAnsi"/>
          <w:b/>
          <w:bCs/>
          <w:i/>
          <w:iCs/>
        </w:rPr>
        <w:t xml:space="preserve">Instrucciones: </w:t>
      </w:r>
      <w:r w:rsidR="00B1084F" w:rsidRPr="00B1084F">
        <w:rPr>
          <w:rFonts w:cstheme="minorHAnsi"/>
          <w:i/>
          <w:iCs/>
        </w:rPr>
        <w:t xml:space="preserve">La </w:t>
      </w:r>
      <w:r w:rsidR="001E2C2D">
        <w:rPr>
          <w:rFonts w:cstheme="minorHAnsi"/>
          <w:i/>
          <w:iCs/>
        </w:rPr>
        <w:t>i</w:t>
      </w:r>
      <w:r w:rsidR="00B1084F" w:rsidRPr="00B1084F">
        <w:rPr>
          <w:rFonts w:cstheme="minorHAnsi"/>
          <w:i/>
          <w:iCs/>
        </w:rPr>
        <w:t>nformación solicitada en los numerales 2.1. Distribución del capital social y 2.2. Participación en otras empresas del sector eléctrico, deberá ser completada para cada socio y empresa del sector eléctrico según lo requerido.</w:t>
      </w:r>
      <w:r w:rsidR="00B1084F">
        <w:rPr>
          <w:rFonts w:cstheme="minorHAnsi"/>
          <w:b/>
          <w:bCs/>
          <w:i/>
          <w:iCs/>
        </w:rPr>
        <w:t xml:space="preserve"> </w:t>
      </w:r>
      <w:r w:rsidR="001E2C2D">
        <w:rPr>
          <w:rFonts w:cstheme="minorHAnsi"/>
          <w:i/>
          <w:iCs/>
        </w:rPr>
        <w:t>D</w:t>
      </w:r>
      <w:r w:rsidR="00B1084F" w:rsidRPr="00B1084F">
        <w:rPr>
          <w:rFonts w:cstheme="minorHAnsi"/>
          <w:i/>
          <w:iCs/>
        </w:rPr>
        <w:t>upli</w:t>
      </w:r>
      <w:r w:rsidR="001E2C2D">
        <w:rPr>
          <w:rFonts w:cstheme="minorHAnsi"/>
          <w:i/>
          <w:iCs/>
        </w:rPr>
        <w:t>que</w:t>
      </w:r>
      <w:r w:rsidR="00B1084F" w:rsidRPr="00B1084F">
        <w:rPr>
          <w:rFonts w:cstheme="minorHAnsi"/>
          <w:i/>
          <w:iCs/>
        </w:rPr>
        <w:t xml:space="preserve"> los campos las veces que necesite.</w:t>
      </w:r>
      <w:r w:rsidR="00260371">
        <w:rPr>
          <w:rFonts w:cstheme="minorHAnsi"/>
          <w:i/>
          <w:iCs/>
        </w:rPr>
        <w:t xml:space="preserve"> </w:t>
      </w:r>
    </w:p>
    <w:p w14:paraId="35265961" w14:textId="680BBA7C" w:rsidR="00742BF2" w:rsidRPr="00742BF2" w:rsidRDefault="00260371" w:rsidP="00B1084F">
      <w:pPr>
        <w:tabs>
          <w:tab w:val="left" w:pos="3649"/>
        </w:tabs>
        <w:spacing w:before="211"/>
        <w:jc w:val="both"/>
        <w:rPr>
          <w:rFonts w:cstheme="minorHAnsi"/>
          <w:b/>
          <w:bCs/>
        </w:rPr>
      </w:pPr>
      <w:r w:rsidRPr="009D044C">
        <w:rPr>
          <w:rFonts w:cstheme="minorHAnsi"/>
          <w:i/>
          <w:iCs/>
        </w:rPr>
        <w:t>Los campos marcados con (</w:t>
      </w:r>
      <w:r w:rsidRPr="009D044C">
        <w:rPr>
          <w:rFonts w:cstheme="minorHAnsi"/>
          <w:i/>
          <w:iCs/>
          <w:color w:val="FF0000"/>
        </w:rPr>
        <w:t>*</w:t>
      </w:r>
      <w:r w:rsidRPr="009D044C">
        <w:rPr>
          <w:rFonts w:cstheme="minorHAnsi"/>
          <w:i/>
          <w:iCs/>
        </w:rPr>
        <w:t>) son de carácter obligatorio</w:t>
      </w:r>
      <w:r>
        <w:rPr>
          <w:rFonts w:cstheme="minorHAnsi"/>
          <w:i/>
          <w:iCs/>
        </w:rPr>
        <w:t>.</w:t>
      </w:r>
    </w:p>
    <w:p w14:paraId="2D945FC3" w14:textId="77777777" w:rsidR="005D6F3D" w:rsidRPr="007A50DB" w:rsidRDefault="005D6F3D" w:rsidP="005D6F3D">
      <w:pPr>
        <w:spacing w:before="1"/>
        <w:ind w:right="459"/>
        <w:rPr>
          <w:rFonts w:cstheme="minorHAnsi"/>
          <w:b/>
          <w:bCs/>
          <w:color w:val="000000" w:themeColor="text1"/>
        </w:rPr>
      </w:pPr>
      <w:r w:rsidRPr="007A50DB">
        <w:rPr>
          <w:rFonts w:cstheme="minorHAnsi"/>
          <w:b/>
          <w:bCs/>
          <w:color w:val="000000" w:themeColor="text1"/>
        </w:rPr>
        <w:t>Señores Comisión Reguladora de Energía Eléctrica:</w:t>
      </w:r>
    </w:p>
    <w:p w14:paraId="264B00D6" w14:textId="6CFCEBF3" w:rsidR="009101F5" w:rsidRPr="009101F5" w:rsidRDefault="009101F5" w:rsidP="00CD7BB5">
      <w:pPr>
        <w:tabs>
          <w:tab w:val="left" w:pos="3649"/>
        </w:tabs>
        <w:spacing w:before="211"/>
        <w:jc w:val="both"/>
        <w:rPr>
          <w:rFonts w:cstheme="minorHAnsi"/>
          <w:b/>
          <w:bCs/>
          <w:color w:val="000000" w:themeColor="text1"/>
        </w:rPr>
      </w:pPr>
      <w:r w:rsidRPr="009101F5">
        <w:rPr>
          <w:rFonts w:cstheme="minorHAnsi"/>
          <w:color w:val="000000" w:themeColor="text1"/>
        </w:rPr>
        <w:t xml:space="preserve">Solicito inscripción como Empresa </w:t>
      </w:r>
      <w:r w:rsidR="00C04C0E">
        <w:rPr>
          <w:rFonts w:cstheme="minorHAnsi"/>
          <w:color w:val="000000" w:themeColor="text1"/>
        </w:rPr>
        <w:t>Distribuidora</w:t>
      </w:r>
      <w:r w:rsidRPr="009101F5">
        <w:rPr>
          <w:rFonts w:cstheme="minorHAnsi"/>
          <w:color w:val="000000" w:themeColor="text1"/>
        </w:rPr>
        <w:t xml:space="preserve"> </w:t>
      </w:r>
      <w:r w:rsidR="001E6E6B">
        <w:rPr>
          <w:rFonts w:cstheme="minorHAnsi"/>
          <w:color w:val="000000" w:themeColor="text1"/>
        </w:rPr>
        <w:t xml:space="preserve">de Sistemas Aislados </w:t>
      </w:r>
      <w:r w:rsidRPr="009101F5">
        <w:rPr>
          <w:rFonts w:cstheme="minorHAnsi"/>
          <w:color w:val="000000" w:themeColor="text1"/>
        </w:rPr>
        <w:t>en el Registro Público de Empresas del Sector Eléctrico, para lo cual adjunto la información que se detalla a continuación.</w:t>
      </w:r>
    </w:p>
    <w:p w14:paraId="4B5FA180" w14:textId="08B5F5DF" w:rsidR="005D6F3D" w:rsidRDefault="005D6F3D" w:rsidP="0086538D">
      <w:pPr>
        <w:pStyle w:val="ListParagraph"/>
        <w:numPr>
          <w:ilvl w:val="0"/>
          <w:numId w:val="26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86538D">
        <w:rPr>
          <w:rFonts w:cstheme="minorHAnsi"/>
          <w:b/>
          <w:bCs/>
          <w:color w:val="000000" w:themeColor="text1"/>
        </w:rPr>
        <w:t>INFORMACIÓN GENERAL</w:t>
      </w:r>
    </w:p>
    <w:p w14:paraId="47A628B4" w14:textId="77777777" w:rsidR="009101F5" w:rsidRPr="0086538D" w:rsidRDefault="009101F5" w:rsidP="00E06E36">
      <w:pPr>
        <w:pStyle w:val="ListParagraph"/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2EC384AB" w14:textId="1F315F21" w:rsidR="005D6F3D" w:rsidRPr="000E1029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0E1029">
        <w:rPr>
          <w:rFonts w:cstheme="minorHAnsi"/>
          <w:b/>
          <w:bCs/>
          <w:color w:val="000000" w:themeColor="text1"/>
        </w:rPr>
        <w:t xml:space="preserve">Información del </w:t>
      </w:r>
      <w:r w:rsidR="009B232A">
        <w:rPr>
          <w:rFonts w:cstheme="minorHAnsi"/>
          <w:b/>
          <w:bCs/>
          <w:color w:val="000000" w:themeColor="text1"/>
        </w:rPr>
        <w:t>r</w:t>
      </w:r>
      <w:r w:rsidRPr="000E1029">
        <w:rPr>
          <w:rFonts w:cstheme="minorHAnsi"/>
          <w:b/>
          <w:bCs/>
          <w:color w:val="000000" w:themeColor="text1"/>
        </w:rPr>
        <w:t xml:space="preserve">epresentante </w:t>
      </w:r>
      <w:r w:rsidR="009B232A">
        <w:rPr>
          <w:rFonts w:cstheme="minorHAnsi"/>
          <w:b/>
          <w:bCs/>
          <w:color w:val="000000" w:themeColor="text1"/>
        </w:rPr>
        <w:t>l</w:t>
      </w:r>
      <w:r w:rsidRPr="000E1029">
        <w:rPr>
          <w:rFonts w:cstheme="minorHAnsi"/>
          <w:b/>
          <w:bCs/>
          <w:color w:val="000000" w:themeColor="text1"/>
        </w:rPr>
        <w:t>egal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314"/>
        <w:gridCol w:w="217"/>
        <w:gridCol w:w="709"/>
        <w:gridCol w:w="1059"/>
        <w:gridCol w:w="424"/>
        <w:gridCol w:w="167"/>
        <w:gridCol w:w="543"/>
        <w:gridCol w:w="1092"/>
        <w:gridCol w:w="136"/>
        <w:gridCol w:w="231"/>
        <w:gridCol w:w="976"/>
        <w:gridCol w:w="2376"/>
        <w:gridCol w:w="8"/>
      </w:tblGrid>
      <w:tr w:rsidR="005D6F3D" w:rsidRPr="00BD594A" w14:paraId="5D30FC79" w14:textId="77777777" w:rsidTr="00690C28">
        <w:trPr>
          <w:gridAfter w:val="1"/>
          <w:wAfter w:w="8" w:type="dxa"/>
          <w:trHeight w:val="283"/>
          <w:jc w:val="center"/>
        </w:trPr>
        <w:tc>
          <w:tcPr>
            <w:tcW w:w="2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4D7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351168936" w:edGrp="everyone" w:colFirst="1" w:colLast="1"/>
            <w:r w:rsidRPr="00BD594A">
              <w:rPr>
                <w:rFonts w:cstheme="minorHAnsi"/>
              </w:rPr>
              <w:t>Nombre</w:t>
            </w:r>
            <w:r>
              <w:rPr>
                <w:rFonts w:cstheme="minorHAnsi"/>
              </w:rPr>
              <w:t xml:space="preserve">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538C02B" w14:textId="77777777" w:rsidR="005D6F3D" w:rsidRPr="000731B9" w:rsidRDefault="005D6F3D" w:rsidP="00260371">
            <w:pPr>
              <w:spacing w:after="120" w:line="240" w:lineRule="auto"/>
              <w:rPr>
                <w:rFonts w:cstheme="minorHAnsi"/>
              </w:rPr>
            </w:pPr>
          </w:p>
        </w:tc>
      </w:tr>
      <w:permEnd w:id="351168936"/>
      <w:tr w:rsidR="005D6F3D" w:rsidRPr="00BD594A" w14:paraId="6AD3F063" w14:textId="77777777" w:rsidTr="00690C28">
        <w:trPr>
          <w:gridAfter w:val="1"/>
          <w:wAfter w:w="8" w:type="dxa"/>
          <w:trHeight w:val="87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2996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1E462F35" w14:textId="77777777" w:rsidTr="00690C28">
        <w:trPr>
          <w:gridAfter w:val="1"/>
          <w:wAfter w:w="8" w:type="dxa"/>
          <w:trHeight w:val="283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9FC5A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45947291" w:edGrp="everyone" w:colFirst="1" w:colLast="1"/>
            <w:permStart w:id="1629826573" w:edGrp="everyone" w:colFirst="3" w:colLast="3"/>
            <w:r w:rsidRPr="00BD594A">
              <w:rPr>
                <w:rFonts w:cstheme="minorHAnsi"/>
              </w:rPr>
              <w:t>Cargo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D12E23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F3F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Nacionalidad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304E806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5947291"/>
      <w:permEnd w:id="1629826573"/>
      <w:tr w:rsidR="005D6F3D" w:rsidRPr="00BD594A" w14:paraId="2D579E5C" w14:textId="77777777" w:rsidTr="00690C28">
        <w:trPr>
          <w:gridAfter w:val="1"/>
          <w:wAfter w:w="8" w:type="dxa"/>
          <w:trHeight w:val="23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D601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10D827EA" w14:textId="77777777" w:rsidTr="00690C28">
        <w:trPr>
          <w:gridAfter w:val="1"/>
          <w:wAfter w:w="8" w:type="dxa"/>
          <w:trHeight w:val="283"/>
          <w:jc w:val="center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2F98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117068561" w:edGrp="everyone" w:colFirst="3" w:colLast="3"/>
            <w:permStart w:id="548365149" w:edGrp="everyone" w:colFirst="1" w:colLast="1"/>
            <w:r>
              <w:rPr>
                <w:rFonts w:cstheme="minorHAnsi"/>
              </w:rPr>
              <w:t>Núm. de identidad/pasaporte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110B7C2C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6C7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Profesión: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1F7F754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117068561"/>
      <w:permEnd w:id="548365149"/>
      <w:tr w:rsidR="005D6F3D" w:rsidRPr="00BD594A" w14:paraId="7887FB7F" w14:textId="77777777" w:rsidTr="00690C28">
        <w:trPr>
          <w:gridAfter w:val="1"/>
          <w:wAfter w:w="8" w:type="dxa"/>
          <w:trHeight w:val="20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E52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6613EA3" w14:textId="77777777" w:rsidTr="00690C28">
        <w:trPr>
          <w:gridAfter w:val="1"/>
          <w:wAfter w:w="8" w:type="dxa"/>
          <w:trHeight w:val="283"/>
          <w:jc w:val="center"/>
        </w:trPr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8414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380114908" w:edGrp="everyone" w:colFirst="1" w:colLast="1"/>
            <w:r w:rsidRPr="00BD594A"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47E251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80114908"/>
      <w:tr w:rsidR="005D6F3D" w:rsidRPr="00BD594A" w14:paraId="04FD61E1" w14:textId="77777777" w:rsidTr="00690C28">
        <w:trPr>
          <w:gridAfter w:val="1"/>
          <w:wAfter w:w="8" w:type="dxa"/>
          <w:trHeight w:val="20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F34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5F61B784" w14:textId="77777777" w:rsidTr="00690C28">
        <w:trPr>
          <w:gridAfter w:val="1"/>
          <w:wAfter w:w="8" w:type="dxa"/>
          <w:trHeight w:val="283"/>
          <w:jc w:val="center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0B6F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273287501" w:edGrp="everyone" w:colFirst="1" w:colLast="1"/>
            <w:r>
              <w:rPr>
                <w:rFonts w:cstheme="minorHAnsi"/>
              </w:rPr>
              <w:t>Descripción del poder de representación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B985E2D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73287501"/>
      <w:tr w:rsidR="005D6F3D" w:rsidRPr="00BD594A" w14:paraId="6251804A" w14:textId="77777777" w:rsidTr="00690C28">
        <w:trPr>
          <w:gridAfter w:val="1"/>
          <w:wAfter w:w="8" w:type="dxa"/>
          <w:trHeight w:val="23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A349F" w14:textId="77777777" w:rsidR="005D6F3D" w:rsidRPr="00C86120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62BF4CF7" w14:textId="77777777" w:rsidTr="00690C28">
        <w:trPr>
          <w:trHeight w:val="283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907D" w14:textId="6DE1F57F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850005587" w:edGrp="everyone" w:colFirst="3" w:colLast="3"/>
            <w:permStart w:id="1298620217" w:edGrp="everyone" w:colFirst="1" w:colLast="1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62BB040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704E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BA48CE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50005587"/>
      <w:permEnd w:id="1298620217"/>
    </w:tbl>
    <w:p w14:paraId="27DC37DD" w14:textId="77777777" w:rsidR="005D6F3D" w:rsidRDefault="005D6F3D" w:rsidP="00FD5ECC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p w14:paraId="4657DA53" w14:textId="59EB9CB3" w:rsidR="005D6F3D" w:rsidRPr="00D83F04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D83F04">
        <w:rPr>
          <w:rFonts w:cstheme="minorHAnsi"/>
          <w:b/>
          <w:bCs/>
          <w:color w:val="000000" w:themeColor="text1"/>
        </w:rPr>
        <w:t xml:space="preserve">Información del </w:t>
      </w:r>
      <w:r w:rsidR="009B232A">
        <w:rPr>
          <w:rFonts w:cstheme="minorHAnsi"/>
          <w:b/>
          <w:bCs/>
          <w:color w:val="000000" w:themeColor="text1"/>
        </w:rPr>
        <w:t>a</w:t>
      </w:r>
      <w:r w:rsidRPr="00D83F04">
        <w:rPr>
          <w:rFonts w:cstheme="minorHAnsi"/>
          <w:b/>
          <w:bCs/>
          <w:color w:val="000000" w:themeColor="text1"/>
        </w:rPr>
        <w:t xml:space="preserve">poderado </w:t>
      </w:r>
      <w:r w:rsidR="009B232A">
        <w:rPr>
          <w:rFonts w:cstheme="minorHAnsi"/>
          <w:b/>
          <w:bCs/>
          <w:color w:val="000000" w:themeColor="text1"/>
        </w:rPr>
        <w:t>l</w:t>
      </w:r>
      <w:r w:rsidRPr="00D83F04">
        <w:rPr>
          <w:rFonts w:cstheme="minorHAnsi"/>
          <w:b/>
          <w:bCs/>
          <w:color w:val="000000" w:themeColor="text1"/>
        </w:rPr>
        <w:t>egal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559"/>
        <w:gridCol w:w="559"/>
        <w:gridCol w:w="441"/>
        <w:gridCol w:w="1766"/>
        <w:gridCol w:w="402"/>
        <w:gridCol w:w="878"/>
        <w:gridCol w:w="2476"/>
        <w:gridCol w:w="7"/>
      </w:tblGrid>
      <w:tr w:rsidR="005D6F3D" w:rsidRPr="000731B9" w14:paraId="0B8A481D" w14:textId="77777777" w:rsidTr="00690C28">
        <w:trPr>
          <w:gridAfter w:val="1"/>
          <w:wAfter w:w="7" w:type="dxa"/>
          <w:trHeight w:val="283"/>
          <w:jc w:val="center"/>
        </w:trPr>
        <w:tc>
          <w:tcPr>
            <w:tcW w:w="2126" w:type="dxa"/>
            <w:gridSpan w:val="2"/>
            <w:vAlign w:val="center"/>
          </w:tcPr>
          <w:p w14:paraId="335F6F1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349334161" w:edGrp="everyone" w:colFirst="1" w:colLast="1"/>
            <w:r w:rsidRPr="00BD594A">
              <w:rPr>
                <w:rFonts w:cstheme="minorHAnsi"/>
              </w:rPr>
              <w:t>Nombre</w:t>
            </w:r>
            <w:r>
              <w:rPr>
                <w:rFonts w:cstheme="minorHAnsi"/>
              </w:rPr>
              <w:t xml:space="preserve">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081" w:type="dxa"/>
            <w:gridSpan w:val="7"/>
            <w:shd w:val="clear" w:color="auto" w:fill="D8DFED"/>
            <w:vAlign w:val="center"/>
          </w:tcPr>
          <w:p w14:paraId="6F362730" w14:textId="77777777" w:rsidR="005D6F3D" w:rsidRPr="000731B9" w:rsidRDefault="005D6F3D" w:rsidP="00260371">
            <w:pPr>
              <w:spacing w:after="120" w:line="240" w:lineRule="auto"/>
              <w:rPr>
                <w:rFonts w:cstheme="minorHAnsi"/>
              </w:rPr>
            </w:pPr>
          </w:p>
        </w:tc>
      </w:tr>
      <w:permEnd w:id="1349334161"/>
      <w:tr w:rsidR="005D6F3D" w:rsidRPr="00BD594A" w14:paraId="56DDE778" w14:textId="77777777" w:rsidTr="00690C28">
        <w:trPr>
          <w:gridAfter w:val="1"/>
          <w:wAfter w:w="7" w:type="dxa"/>
          <w:trHeight w:val="87"/>
          <w:jc w:val="center"/>
        </w:trPr>
        <w:tc>
          <w:tcPr>
            <w:tcW w:w="9207" w:type="dxa"/>
            <w:gridSpan w:val="9"/>
            <w:shd w:val="clear" w:color="auto" w:fill="auto"/>
            <w:vAlign w:val="center"/>
          </w:tcPr>
          <w:p w14:paraId="52FD34C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4D2163D6" w14:textId="77777777" w:rsidTr="00690C28">
        <w:trPr>
          <w:gridAfter w:val="1"/>
          <w:wAfter w:w="7" w:type="dxa"/>
          <w:trHeight w:val="283"/>
          <w:jc w:val="center"/>
        </w:trPr>
        <w:tc>
          <w:tcPr>
            <w:tcW w:w="2685" w:type="dxa"/>
            <w:gridSpan w:val="3"/>
            <w:vAlign w:val="center"/>
          </w:tcPr>
          <w:p w14:paraId="1A05BD23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781263968" w:edGrp="everyone" w:colFirst="1" w:colLast="1"/>
            <w:r>
              <w:rPr>
                <w:rFonts w:cstheme="minorHAnsi"/>
              </w:rPr>
              <w:t>Número de colegiación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522" w:type="dxa"/>
            <w:gridSpan w:val="6"/>
            <w:shd w:val="clear" w:color="auto" w:fill="D8DFED"/>
            <w:vAlign w:val="center"/>
          </w:tcPr>
          <w:p w14:paraId="6935B9A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81263968"/>
      <w:tr w:rsidR="005D6F3D" w:rsidRPr="00BD594A" w14:paraId="392E0E15" w14:textId="77777777" w:rsidTr="00690C28">
        <w:trPr>
          <w:gridAfter w:val="1"/>
          <w:wAfter w:w="7" w:type="dxa"/>
          <w:trHeight w:val="23"/>
          <w:jc w:val="center"/>
        </w:trPr>
        <w:tc>
          <w:tcPr>
            <w:tcW w:w="9207" w:type="dxa"/>
            <w:gridSpan w:val="9"/>
            <w:vAlign w:val="center"/>
          </w:tcPr>
          <w:p w14:paraId="14FFECD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26D0DF4" w14:textId="77777777" w:rsidTr="00690C28">
        <w:trPr>
          <w:gridAfter w:val="1"/>
          <w:wAfter w:w="7" w:type="dxa"/>
          <w:trHeight w:val="283"/>
          <w:jc w:val="center"/>
        </w:trPr>
        <w:tc>
          <w:tcPr>
            <w:tcW w:w="3244" w:type="dxa"/>
            <w:gridSpan w:val="4"/>
            <w:vAlign w:val="center"/>
          </w:tcPr>
          <w:p w14:paraId="36DF1FE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333389505" w:edGrp="everyone" w:colFirst="3" w:colLast="3"/>
            <w:permStart w:id="1735818571" w:edGrp="everyone" w:colFirst="1" w:colLast="1"/>
            <w:r>
              <w:rPr>
                <w:rFonts w:cstheme="minorHAnsi"/>
              </w:rPr>
              <w:t>Núm. de identidad/pasaporte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207" w:type="dxa"/>
            <w:gridSpan w:val="2"/>
            <w:shd w:val="clear" w:color="auto" w:fill="D8DFED"/>
            <w:vAlign w:val="center"/>
          </w:tcPr>
          <w:p w14:paraId="28D6FC4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A997EE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476" w:type="dxa"/>
            <w:shd w:val="clear" w:color="auto" w:fill="D8DFED"/>
            <w:vAlign w:val="center"/>
          </w:tcPr>
          <w:p w14:paraId="4DA5F321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33389505"/>
      <w:permEnd w:id="1735818571"/>
      <w:tr w:rsidR="005D6F3D" w:rsidRPr="00BD594A" w14:paraId="64A9F682" w14:textId="77777777" w:rsidTr="00690C28">
        <w:trPr>
          <w:gridAfter w:val="1"/>
          <w:wAfter w:w="7" w:type="dxa"/>
          <w:trHeight w:val="20"/>
          <w:jc w:val="center"/>
        </w:trPr>
        <w:tc>
          <w:tcPr>
            <w:tcW w:w="9207" w:type="dxa"/>
            <w:gridSpan w:val="9"/>
            <w:vAlign w:val="center"/>
          </w:tcPr>
          <w:p w14:paraId="5CBD491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D1D7FB3" w14:textId="77777777" w:rsidTr="00690C28">
        <w:trPr>
          <w:trHeight w:val="283"/>
          <w:jc w:val="center"/>
        </w:trPr>
        <w:tc>
          <w:tcPr>
            <w:tcW w:w="1276" w:type="dxa"/>
            <w:vAlign w:val="center"/>
          </w:tcPr>
          <w:p w14:paraId="6762BC6E" w14:textId="012D559C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659788202" w:edGrp="everyone" w:colFirst="3" w:colLast="3"/>
            <w:permStart w:id="35914007" w:edGrp="everyone" w:colFirst="1" w:colLast="1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409" w:type="dxa"/>
            <w:gridSpan w:val="4"/>
            <w:shd w:val="clear" w:color="auto" w:fill="D8DFED"/>
            <w:vAlign w:val="center"/>
          </w:tcPr>
          <w:p w14:paraId="51E3B4A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2797668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361" w:type="dxa"/>
            <w:gridSpan w:val="3"/>
            <w:shd w:val="clear" w:color="auto" w:fill="D8DFED"/>
            <w:vAlign w:val="center"/>
          </w:tcPr>
          <w:p w14:paraId="76462C46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59788202"/>
      <w:permEnd w:id="35914007"/>
    </w:tbl>
    <w:p w14:paraId="6FB8E30C" w14:textId="3B4FD0A6" w:rsidR="005D6F3D" w:rsidRDefault="005D6F3D" w:rsidP="005D6F3D">
      <w:p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2387E237" w14:textId="3D27467E" w:rsidR="0056735B" w:rsidRDefault="00C04C0E" w:rsidP="00F204F5">
      <w:pPr>
        <w:tabs>
          <w:tab w:val="left" w:pos="5490"/>
        </w:tabs>
        <w:spacing w:before="211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ab/>
      </w:r>
    </w:p>
    <w:p w14:paraId="26C83514" w14:textId="77777777" w:rsidR="00FD5ECC" w:rsidRPr="006F3FBE" w:rsidRDefault="00FD5ECC" w:rsidP="00F204F5">
      <w:pPr>
        <w:tabs>
          <w:tab w:val="left" w:pos="5490"/>
        </w:tabs>
        <w:spacing w:before="211"/>
        <w:rPr>
          <w:rFonts w:cstheme="minorHAnsi"/>
          <w:b/>
          <w:bCs/>
          <w:color w:val="000000" w:themeColor="text1"/>
        </w:rPr>
      </w:pPr>
    </w:p>
    <w:p w14:paraId="22EB284A" w14:textId="25655625" w:rsidR="005D6F3D" w:rsidRPr="006F3FBE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6F3FBE">
        <w:rPr>
          <w:rFonts w:cstheme="minorHAnsi"/>
          <w:b/>
          <w:bCs/>
          <w:color w:val="000000" w:themeColor="text1"/>
        </w:rPr>
        <w:lastRenderedPageBreak/>
        <w:t xml:space="preserve">Información de la </w:t>
      </w:r>
      <w:r w:rsidR="009B232A">
        <w:rPr>
          <w:rFonts w:cstheme="minorHAnsi"/>
          <w:b/>
          <w:bCs/>
          <w:color w:val="000000" w:themeColor="text1"/>
        </w:rPr>
        <w:t>s</w:t>
      </w:r>
      <w:r w:rsidRPr="006F3FBE">
        <w:rPr>
          <w:rFonts w:cstheme="minorHAnsi"/>
          <w:b/>
          <w:bCs/>
          <w:color w:val="000000" w:themeColor="text1"/>
        </w:rPr>
        <w:t xml:space="preserve">ociedad </w:t>
      </w:r>
      <w:r w:rsidR="009B232A">
        <w:rPr>
          <w:rFonts w:cstheme="minorHAnsi"/>
          <w:b/>
          <w:bCs/>
          <w:color w:val="000000" w:themeColor="text1"/>
        </w:rPr>
        <w:t>m</w:t>
      </w:r>
      <w:r w:rsidRPr="006F3FBE">
        <w:rPr>
          <w:rFonts w:cstheme="minorHAnsi"/>
          <w:b/>
          <w:bCs/>
          <w:color w:val="000000" w:themeColor="text1"/>
        </w:rPr>
        <w:t>ercantil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329"/>
        <w:gridCol w:w="230"/>
        <w:gridCol w:w="384"/>
        <w:gridCol w:w="890"/>
        <w:gridCol w:w="1779"/>
        <w:gridCol w:w="2324"/>
      </w:tblGrid>
      <w:tr w:rsidR="005D6F3D" w:rsidRPr="00BD594A" w14:paraId="7F026D7E" w14:textId="77777777" w:rsidTr="00690C28">
        <w:trPr>
          <w:trHeight w:val="283"/>
          <w:jc w:val="center"/>
        </w:trPr>
        <w:tc>
          <w:tcPr>
            <w:tcW w:w="4212" w:type="dxa"/>
            <w:gridSpan w:val="4"/>
            <w:vAlign w:val="center"/>
          </w:tcPr>
          <w:p w14:paraId="32756C23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082547260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993" w:type="dxa"/>
            <w:gridSpan w:val="3"/>
            <w:shd w:val="clear" w:color="auto" w:fill="D8DFED"/>
            <w:vAlign w:val="center"/>
          </w:tcPr>
          <w:p w14:paraId="5DC2389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82547260"/>
      <w:tr w:rsidR="005D6F3D" w:rsidRPr="00BD594A" w14:paraId="07E0F6BF" w14:textId="77777777" w:rsidTr="00690C28">
        <w:trPr>
          <w:trHeight w:val="28"/>
          <w:jc w:val="center"/>
        </w:trPr>
        <w:tc>
          <w:tcPr>
            <w:tcW w:w="9205" w:type="dxa"/>
            <w:gridSpan w:val="7"/>
            <w:vAlign w:val="center"/>
          </w:tcPr>
          <w:p w14:paraId="1B2F7D2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90AB07F" w14:textId="77777777" w:rsidTr="00690C28">
        <w:trPr>
          <w:trHeight w:val="283"/>
          <w:jc w:val="center"/>
        </w:trPr>
        <w:tc>
          <w:tcPr>
            <w:tcW w:w="3269" w:type="dxa"/>
            <w:vAlign w:val="center"/>
          </w:tcPr>
          <w:p w14:paraId="5C66ABFE" w14:textId="0ABF9AF6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Tipo de </w:t>
            </w:r>
            <w:r w:rsidR="009B232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ociedad </w:t>
            </w:r>
            <w:r w:rsidR="009B232A">
              <w:rPr>
                <w:rFonts w:cstheme="minorHAnsi"/>
              </w:rPr>
              <w:t>m</w:t>
            </w:r>
            <w:r>
              <w:rPr>
                <w:rFonts w:cstheme="minorHAnsi"/>
              </w:rPr>
              <w:t>ercantil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permStart w:id="285087822" w:edGrp="everyone" w:displacedByCustomXml="next"/>
        <w:sdt>
          <w:sdtPr>
            <w:rPr>
              <w:rFonts w:cstheme="minorHAnsi"/>
            </w:rPr>
            <w:id w:val="749939510"/>
            <w:placeholder>
              <w:docPart w:val="EF68823598DA49319664B648C4A77209"/>
            </w:placeholder>
            <w:showingPlcHdr/>
            <w:dropDownList>
              <w:listItem w:displayText="Sociedad Anónima" w:value="Sociedad Anónima"/>
              <w:listItem w:displayText="Sociedad Unipersonal" w:value="Sociedad Unipersonal"/>
              <w:listItem w:displayText="Sociedad de Responsabilidad Limitada" w:value="Sociedad de Responsabilidad Limitada"/>
              <w:listItem w:displayText="Sociedad Extranjera" w:value="Sociedad Extranjera"/>
            </w:dropDownList>
          </w:sdtPr>
          <w:sdtContent>
            <w:tc>
              <w:tcPr>
                <w:tcW w:w="5936" w:type="dxa"/>
                <w:gridSpan w:val="6"/>
                <w:shd w:val="clear" w:color="auto" w:fill="D8DFED"/>
                <w:vAlign w:val="center"/>
              </w:tcPr>
              <w:p w14:paraId="69E1085C" w14:textId="77777777" w:rsidR="005D6F3D" w:rsidRPr="00BD594A" w:rsidRDefault="005D6F3D" w:rsidP="00260371">
                <w:pPr>
                  <w:spacing w:after="0" w:line="240" w:lineRule="auto"/>
                  <w:rPr>
                    <w:rFonts w:cstheme="minorHAnsi"/>
                  </w:rPr>
                </w:pPr>
                <w:r w:rsidRPr="00536650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285087822" w:displacedByCustomXml="prev"/>
      </w:tr>
      <w:tr w:rsidR="005D6F3D" w:rsidRPr="00BD594A" w14:paraId="749CEF36" w14:textId="77777777" w:rsidTr="00690C28">
        <w:trPr>
          <w:trHeight w:val="28"/>
          <w:jc w:val="center"/>
        </w:trPr>
        <w:tc>
          <w:tcPr>
            <w:tcW w:w="9205" w:type="dxa"/>
            <w:gridSpan w:val="7"/>
            <w:vAlign w:val="center"/>
          </w:tcPr>
          <w:p w14:paraId="2A21FABD" w14:textId="77777777" w:rsidR="005D6F3D" w:rsidRPr="000C1C75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66C80A7A" w14:textId="77777777" w:rsidTr="00690C28">
        <w:trPr>
          <w:trHeight w:val="283"/>
          <w:jc w:val="center"/>
        </w:trPr>
        <w:tc>
          <w:tcPr>
            <w:tcW w:w="3598" w:type="dxa"/>
            <w:gridSpan w:val="2"/>
            <w:vAlign w:val="center"/>
          </w:tcPr>
          <w:p w14:paraId="4391E08E" w14:textId="77777777" w:rsidR="005D6F3D" w:rsidRPr="00B70EFD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760417551" w:edGrp="everyone" w:colFirst="1" w:colLast="1"/>
            <w:r w:rsidRPr="00C10FCD">
              <w:rPr>
                <w:rFonts w:cstheme="minorHAnsi"/>
              </w:rPr>
              <w:t>Abreviatura o nombre comercial</w:t>
            </w:r>
            <w:r>
              <w:rPr>
                <w:rFonts w:cstheme="minorHAnsi"/>
              </w:rPr>
              <w:t>:</w:t>
            </w:r>
          </w:p>
        </w:tc>
        <w:tc>
          <w:tcPr>
            <w:tcW w:w="5607" w:type="dxa"/>
            <w:gridSpan w:val="5"/>
            <w:shd w:val="clear" w:color="auto" w:fill="D8DFED"/>
            <w:vAlign w:val="center"/>
          </w:tcPr>
          <w:p w14:paraId="4E607DD4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60417551"/>
      <w:tr w:rsidR="005D6F3D" w:rsidRPr="00BD594A" w14:paraId="6DB4E0FE" w14:textId="77777777" w:rsidTr="00690C28">
        <w:trPr>
          <w:trHeight w:val="28"/>
          <w:jc w:val="center"/>
        </w:trPr>
        <w:tc>
          <w:tcPr>
            <w:tcW w:w="9205" w:type="dxa"/>
            <w:gridSpan w:val="7"/>
            <w:vAlign w:val="center"/>
          </w:tcPr>
          <w:p w14:paraId="2346C9B5" w14:textId="77777777" w:rsidR="005D6F3D" w:rsidRPr="003F0728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42281459" w14:textId="77777777" w:rsidTr="00690C28">
        <w:trPr>
          <w:trHeight w:val="283"/>
          <w:jc w:val="center"/>
        </w:trPr>
        <w:tc>
          <w:tcPr>
            <w:tcW w:w="6881" w:type="dxa"/>
            <w:gridSpan w:val="6"/>
            <w:vAlign w:val="center"/>
          </w:tcPr>
          <w:p w14:paraId="4F2871F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259829651" w:edGrp="everyone" w:colFirst="1" w:colLast="1"/>
            <w:r w:rsidRPr="00B70EFD">
              <w:rPr>
                <w:rFonts w:cstheme="minorHAnsi"/>
              </w:rPr>
              <w:t>Número y tomo o matrícula de inscripción en el Registro Mercantil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324" w:type="dxa"/>
            <w:shd w:val="clear" w:color="auto" w:fill="D8DFED"/>
            <w:vAlign w:val="center"/>
          </w:tcPr>
          <w:p w14:paraId="5DA9477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59829651"/>
      <w:tr w:rsidR="005D6F3D" w:rsidRPr="00BD594A" w14:paraId="49B65BE2" w14:textId="77777777" w:rsidTr="00690C28">
        <w:trPr>
          <w:trHeight w:val="57"/>
          <w:jc w:val="center"/>
        </w:trPr>
        <w:tc>
          <w:tcPr>
            <w:tcW w:w="9205" w:type="dxa"/>
            <w:gridSpan w:val="7"/>
            <w:vAlign w:val="center"/>
          </w:tcPr>
          <w:p w14:paraId="16A16BE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245502D" w14:textId="77777777" w:rsidTr="00690C28">
        <w:trPr>
          <w:trHeight w:val="283"/>
          <w:jc w:val="center"/>
        </w:trPr>
        <w:tc>
          <w:tcPr>
            <w:tcW w:w="5102" w:type="dxa"/>
            <w:gridSpan w:val="5"/>
            <w:vAlign w:val="center"/>
          </w:tcPr>
          <w:p w14:paraId="73EFBF72" w14:textId="049F9EE0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 xml:space="preserve">Fecha de </w:t>
            </w:r>
            <w:r>
              <w:rPr>
                <w:rFonts w:cstheme="minorHAnsi"/>
              </w:rPr>
              <w:t>c</w:t>
            </w:r>
            <w:r w:rsidRPr="00BD594A">
              <w:rPr>
                <w:rFonts w:cstheme="minorHAnsi"/>
              </w:rPr>
              <w:t xml:space="preserve">onstitución de la </w:t>
            </w:r>
            <w:r w:rsidR="009B232A">
              <w:rPr>
                <w:rFonts w:cstheme="minorHAnsi"/>
              </w:rPr>
              <w:t>s</w:t>
            </w:r>
            <w:r w:rsidRPr="00BD594A">
              <w:rPr>
                <w:rFonts w:cstheme="minorHAnsi"/>
              </w:rPr>
              <w:t xml:space="preserve">ociedad </w:t>
            </w:r>
            <w:r w:rsidR="009B232A">
              <w:rPr>
                <w:rFonts w:cstheme="minorHAnsi"/>
              </w:rPr>
              <w:t>m</w:t>
            </w:r>
            <w:r w:rsidRPr="00BD594A">
              <w:rPr>
                <w:rFonts w:cstheme="minorHAnsi"/>
              </w:rPr>
              <w:t>ercantil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407220769" w:edGrp="everyone" w:displacedByCustomXml="next"/>
        <w:sdt>
          <w:sdtPr>
            <w:rPr>
              <w:rFonts w:cstheme="minorHAnsi"/>
            </w:rPr>
            <w:id w:val="118190875"/>
            <w:placeholder>
              <w:docPart w:val="FEC36BCC96C844D498BFE88DC09F277B"/>
            </w:placeholder>
            <w15:color w:val="808080"/>
            <w:date>
              <w:dateFormat w:val="d/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4103" w:type="dxa"/>
                <w:gridSpan w:val="2"/>
                <w:shd w:val="clear" w:color="auto" w:fill="D8DFED"/>
                <w:vAlign w:val="center"/>
              </w:tcPr>
              <w:p w14:paraId="4F906A28" w14:textId="4BA9C5ED" w:rsidR="005D6F3D" w:rsidRPr="00BD594A" w:rsidRDefault="00B428EE" w:rsidP="00260371">
                <w:pPr>
                  <w:spacing w:after="0" w:line="240" w:lineRule="auto"/>
                  <w:rPr>
                    <w:rFonts w:cstheme="minorHAnsi"/>
                  </w:rPr>
                </w:pPr>
                <w:proofErr w:type="spellStart"/>
                <w:r>
                  <w:rPr>
                    <w:rFonts w:cstheme="minorHAnsi"/>
                  </w:rPr>
                  <w:t>ddd</w:t>
                </w:r>
                <w:proofErr w:type="spellEnd"/>
              </w:p>
            </w:tc>
          </w:sdtContent>
        </w:sdt>
        <w:permEnd w:id="1407220769" w:displacedByCustomXml="prev"/>
      </w:tr>
      <w:tr w:rsidR="005D6F3D" w:rsidRPr="00BD594A" w14:paraId="7479637B" w14:textId="77777777" w:rsidTr="00690C28">
        <w:trPr>
          <w:trHeight w:val="57"/>
          <w:jc w:val="center"/>
        </w:trPr>
        <w:tc>
          <w:tcPr>
            <w:tcW w:w="9205" w:type="dxa"/>
            <w:gridSpan w:val="7"/>
            <w:vAlign w:val="center"/>
          </w:tcPr>
          <w:p w14:paraId="6821D1C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31CB37E7" w14:textId="77777777" w:rsidTr="00690C28">
        <w:trPr>
          <w:trHeight w:val="283"/>
          <w:jc w:val="center"/>
        </w:trPr>
        <w:tc>
          <w:tcPr>
            <w:tcW w:w="5102" w:type="dxa"/>
            <w:gridSpan w:val="5"/>
            <w:vAlign w:val="center"/>
          </w:tcPr>
          <w:p w14:paraId="6FEA5B9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757102861" w:edGrp="everyone" w:colFirst="1" w:colLast="1"/>
            <w:r w:rsidRPr="009379AF">
              <w:rPr>
                <w:rFonts w:cstheme="minorHAnsi"/>
              </w:rPr>
              <w:t>Número de instrumento público de constitución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103" w:type="dxa"/>
            <w:gridSpan w:val="2"/>
            <w:shd w:val="clear" w:color="auto" w:fill="D8DFED"/>
            <w:vAlign w:val="center"/>
          </w:tcPr>
          <w:p w14:paraId="0CC9B90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57102861"/>
      <w:tr w:rsidR="005D6F3D" w:rsidRPr="00BD594A" w14:paraId="2C5B9AC4" w14:textId="77777777" w:rsidTr="00690C28">
        <w:trPr>
          <w:trHeight w:val="57"/>
          <w:jc w:val="center"/>
        </w:trPr>
        <w:tc>
          <w:tcPr>
            <w:tcW w:w="9205" w:type="dxa"/>
            <w:gridSpan w:val="7"/>
            <w:vAlign w:val="center"/>
          </w:tcPr>
          <w:p w14:paraId="5C2C58E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3D47CEC7" w14:textId="77777777" w:rsidTr="00690C28">
        <w:trPr>
          <w:trHeight w:val="283"/>
          <w:jc w:val="center"/>
        </w:trPr>
        <w:tc>
          <w:tcPr>
            <w:tcW w:w="3828" w:type="dxa"/>
            <w:gridSpan w:val="3"/>
            <w:vAlign w:val="center"/>
          </w:tcPr>
          <w:p w14:paraId="514D2CEA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38830587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5377" w:type="dxa"/>
            <w:gridSpan w:val="4"/>
            <w:shd w:val="clear" w:color="auto" w:fill="D8DFED"/>
            <w:vAlign w:val="center"/>
          </w:tcPr>
          <w:p w14:paraId="18C0F370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8830587"/>
    </w:tbl>
    <w:p w14:paraId="06D47FE3" w14:textId="77777777" w:rsidR="005D6F3D" w:rsidRPr="006777E6" w:rsidRDefault="005D6F3D" w:rsidP="005D6F3D">
      <w:p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213AE7E8" w14:textId="77777777" w:rsidR="005D6F3D" w:rsidRPr="006777E6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6777E6">
        <w:rPr>
          <w:rFonts w:cstheme="minorHAnsi"/>
          <w:b/>
          <w:bCs/>
          <w:color w:val="000000" w:themeColor="text1"/>
        </w:rPr>
        <w:t xml:space="preserve">Dirección de la </w:t>
      </w:r>
      <w:r>
        <w:rPr>
          <w:rFonts w:cstheme="minorHAnsi"/>
          <w:b/>
          <w:bCs/>
          <w:color w:val="000000" w:themeColor="text1"/>
        </w:rPr>
        <w:t>Empresa: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283"/>
        <w:gridCol w:w="482"/>
        <w:gridCol w:w="359"/>
        <w:gridCol w:w="1873"/>
        <w:gridCol w:w="810"/>
        <w:gridCol w:w="59"/>
        <w:gridCol w:w="466"/>
        <w:gridCol w:w="274"/>
        <w:gridCol w:w="495"/>
        <w:gridCol w:w="3046"/>
      </w:tblGrid>
      <w:tr w:rsidR="005D6F3D" w:rsidRPr="00BD594A" w14:paraId="241A8CA9" w14:textId="77777777" w:rsidTr="00690C28">
        <w:trPr>
          <w:jc w:val="center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F6AD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468714930" w:edGrp="everyone" w:colFirst="1" w:colLast="1"/>
            <w:permStart w:id="254375156" w:edGrp="everyone" w:colFirst="3" w:colLast="3"/>
            <w:r w:rsidRPr="00BD594A">
              <w:rPr>
                <w:rFonts w:cstheme="minorHAnsi"/>
              </w:rPr>
              <w:t>Departamento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512F02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FD8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Municipio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58CF4F1A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68714930"/>
      <w:permEnd w:id="254375156"/>
      <w:tr w:rsidR="005D6F3D" w:rsidRPr="00BD594A" w14:paraId="0740C6B5" w14:textId="77777777" w:rsidTr="00690C28">
        <w:trPr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FEAC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46DD968" w14:textId="77777777" w:rsidTr="00690C28">
        <w:trPr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3C666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186417720" w:edGrp="everyone" w:colFirst="3" w:colLast="3"/>
            <w:permStart w:id="537019370" w:edGrp="everyone" w:colFirst="1" w:colLast="1"/>
            <w:r w:rsidRPr="00BD594A">
              <w:rPr>
                <w:rFonts w:cstheme="minorHAnsi"/>
              </w:rPr>
              <w:t>Ciudad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0AF1D2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F5DA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7B8B7B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186417720"/>
      <w:permEnd w:id="537019370"/>
      <w:tr w:rsidR="005D6F3D" w:rsidRPr="00BD594A" w14:paraId="2048EB6E" w14:textId="77777777" w:rsidTr="00690C28">
        <w:trPr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151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F7C09DA" w14:textId="77777777" w:rsidTr="00690C28">
        <w:trPr>
          <w:jc w:val="center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920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2075794149" w:edGrp="everyone" w:colFirst="3" w:colLast="3"/>
            <w:permStart w:id="1362504144" w:edGrp="everyone" w:colFirst="1" w:colLast="1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DFB2A2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ED90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Fax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4828D8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75794149"/>
      <w:permEnd w:id="1362504144"/>
      <w:tr w:rsidR="005D6F3D" w:rsidRPr="00BD594A" w14:paraId="27CBF899" w14:textId="77777777" w:rsidTr="00690C28">
        <w:trPr>
          <w:trHeight w:val="28"/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29E34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388B830" w14:textId="77777777" w:rsidTr="00690C28">
        <w:trPr>
          <w:jc w:val="center"/>
        </w:trPr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D8E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757634298" w:edGrp="everyone" w:colFirst="1" w:colLast="1"/>
            <w:r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2E9EF2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57634298"/>
    </w:tbl>
    <w:p w14:paraId="2F0EB712" w14:textId="0F176176" w:rsidR="005D6F3D" w:rsidRDefault="005D6F3D" w:rsidP="005D6F3D">
      <w:pPr>
        <w:spacing w:after="0" w:line="240" w:lineRule="auto"/>
        <w:rPr>
          <w:rFonts w:cstheme="minorHAnsi"/>
          <w:color w:val="000000" w:themeColor="text1"/>
        </w:rPr>
      </w:pPr>
    </w:p>
    <w:p w14:paraId="7D2A4AFF" w14:textId="68CDDC7D" w:rsidR="00E06E36" w:rsidRDefault="00E06E36" w:rsidP="00CC7792">
      <w:pPr>
        <w:pStyle w:val="ListParagraph"/>
        <w:numPr>
          <w:ilvl w:val="0"/>
          <w:numId w:val="26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E06E36">
        <w:rPr>
          <w:rFonts w:cstheme="minorHAnsi"/>
          <w:b/>
          <w:bCs/>
          <w:color w:val="000000" w:themeColor="text1"/>
        </w:rPr>
        <w:t xml:space="preserve">INFORMACIÓN </w:t>
      </w:r>
      <w:r>
        <w:rPr>
          <w:rFonts w:cstheme="minorHAnsi"/>
          <w:b/>
          <w:bCs/>
          <w:color w:val="000000" w:themeColor="text1"/>
        </w:rPr>
        <w:t>ESPECÍFICA</w:t>
      </w:r>
    </w:p>
    <w:p w14:paraId="3C909601" w14:textId="77777777" w:rsidR="00CC7792" w:rsidRPr="00CC7792" w:rsidRDefault="00CC7792" w:rsidP="00CC7792">
      <w:pPr>
        <w:pStyle w:val="ListParagraph"/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788EAE70" w14:textId="77777777" w:rsidR="00CC7792" w:rsidRPr="00CC7792" w:rsidRDefault="00CC7792" w:rsidP="00CC7792">
      <w:pPr>
        <w:pStyle w:val="ListParagraph"/>
        <w:numPr>
          <w:ilvl w:val="0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vanish/>
          <w:color w:val="000000" w:themeColor="text1"/>
        </w:rPr>
      </w:pPr>
    </w:p>
    <w:p w14:paraId="5CA2E04B" w14:textId="23241F06" w:rsidR="00E06E36" w:rsidRDefault="00CC7792" w:rsidP="00CC7792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Distribución del capital social:</w:t>
      </w:r>
    </w:p>
    <w:tbl>
      <w:tblPr>
        <w:tblStyle w:val="TableGrid"/>
        <w:tblpPr w:leftFromText="141" w:rightFromText="141" w:vertAnchor="text" w:tblpX="1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997"/>
      </w:tblGrid>
      <w:tr w:rsidR="00236DA0" w:rsidRPr="00FD26A2" w14:paraId="151ABA95" w14:textId="77777777" w:rsidTr="00690C28">
        <w:trPr>
          <w:trHeight w:val="283"/>
        </w:trPr>
        <w:tc>
          <w:tcPr>
            <w:tcW w:w="2324" w:type="dxa"/>
            <w:vAlign w:val="center"/>
          </w:tcPr>
          <w:p w14:paraId="55A39DB5" w14:textId="5D1BB072" w:rsidR="00236DA0" w:rsidRPr="00BD594A" w:rsidRDefault="00B4494E" w:rsidP="00742BF2">
            <w:pPr>
              <w:spacing w:after="0" w:line="240" w:lineRule="auto"/>
              <w:rPr>
                <w:rFonts w:cstheme="minorHAnsi"/>
              </w:rPr>
            </w:pPr>
            <w:permStart w:id="127749545" w:edGrp="everyone" w:colFirst="1" w:colLast="1"/>
            <w:r>
              <w:rPr>
                <w:rFonts w:cstheme="minorHAnsi"/>
              </w:rPr>
              <w:t>Cantidad</w:t>
            </w:r>
            <w:r w:rsidR="00236DA0" w:rsidRPr="00236DA0">
              <w:rPr>
                <w:rFonts w:cstheme="minorHAnsi"/>
              </w:rPr>
              <w:t xml:space="preserve"> de socios</w:t>
            </w:r>
            <w:r w:rsidR="00236DA0" w:rsidRPr="00312C72">
              <w:rPr>
                <w:rFonts w:cstheme="minorHAnsi"/>
                <w:color w:val="FF0000"/>
              </w:rPr>
              <w:t>*</w:t>
            </w:r>
            <w:r w:rsidR="00236DA0">
              <w:rPr>
                <w:rFonts w:cstheme="minorHAnsi"/>
              </w:rPr>
              <w:t>:</w:t>
            </w:r>
          </w:p>
        </w:tc>
        <w:tc>
          <w:tcPr>
            <w:tcW w:w="997" w:type="dxa"/>
            <w:shd w:val="clear" w:color="auto" w:fill="D8DFED"/>
            <w:vAlign w:val="center"/>
          </w:tcPr>
          <w:p w14:paraId="00E610AF" w14:textId="547AFA10" w:rsidR="00236DA0" w:rsidRPr="00FD26A2" w:rsidRDefault="00236DA0" w:rsidP="00742BF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permEnd w:id="127749545"/>
    </w:tbl>
    <w:p w14:paraId="5302B507" w14:textId="77777777" w:rsidR="00B1084F" w:rsidRDefault="00B1084F" w:rsidP="00D73ED2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</w:p>
    <w:p w14:paraId="3A34E7EF" w14:textId="77777777" w:rsidR="00B1084F" w:rsidRDefault="00B1084F" w:rsidP="00D73ED2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</w:p>
    <w:p w14:paraId="6C26F72D" w14:textId="47A0B985" w:rsidR="0056735B" w:rsidRDefault="0056735B" w:rsidP="005D6F3D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1843AF" w:rsidRPr="00BD594A" w14:paraId="4788EDC6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F0A3F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567103600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567103600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1843AF" w:rsidRPr="00BD594A" w14:paraId="5FBB8761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6AB6E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2941C7C8" w14:textId="77777777" w:rsidTr="00690C28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458E26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1410820545" w:edGrp="everyone" w:displacedByCustomXml="next"/>
          <w:sdt>
            <w:sdtPr>
              <w:rPr>
                <w:rFonts w:cstheme="minorHAnsi"/>
              </w:rPr>
              <w:id w:val="-200170219"/>
              <w:placeholder>
                <w:docPart w:val="1FE3E91B3EB348B8B7B085CE03F9FCB1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Content>
              <w:p w14:paraId="5F6B0F96" w14:textId="77777777" w:rsidR="001843AF" w:rsidRPr="00BD594A" w:rsidRDefault="001843AF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1410820545" w:displacedByCustomXml="prev"/>
        </w:tc>
      </w:tr>
      <w:tr w:rsidR="001843AF" w:rsidRPr="00BD594A" w14:paraId="41B54AF5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A18C6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20CF7C23" w14:textId="77777777" w:rsidTr="00690C28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09697A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455486900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B204A4E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55486900"/>
      <w:tr w:rsidR="001843AF" w:rsidRPr="00BD594A" w14:paraId="12B6CFEC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A1079" w14:textId="77777777" w:rsidR="001843AF" w:rsidRPr="00F204F5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417FD1BD" w14:textId="77777777" w:rsidTr="00690C28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533BAC" w14:textId="77777777" w:rsidR="001843AF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894183470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3624EC08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94183470"/>
      <w:tr w:rsidR="001843AF" w:rsidRPr="00BD594A" w14:paraId="4CE0D0B8" w14:textId="77777777" w:rsidTr="00690C28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9E098A" w14:textId="77777777" w:rsidR="001843AF" w:rsidRPr="000E31D3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38D66E9A" w14:textId="77777777" w:rsidTr="00690C28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B3F7A9" w14:textId="77777777" w:rsidR="001843AF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471226754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E30FFE8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71226754"/>
      <w:tr w:rsidR="001843AF" w:rsidRPr="00BD594A" w14:paraId="4E3D6496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DE596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2D5555A7" w14:textId="77777777" w:rsidTr="00690C28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48B811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966486740" w:edGrp="everyone" w:displacedByCustomXml="next"/>
        <w:sdt>
          <w:sdtPr>
            <w:rPr>
              <w:rFonts w:cstheme="minorHAnsi"/>
            </w:rPr>
            <w:id w:val="1712842657"/>
            <w:placeholder>
              <w:docPart w:val="2D10996749FB4A42A2E8849E898B7DD2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14CA3B65" w14:textId="77777777" w:rsidR="001843AF" w:rsidRPr="00BD594A" w:rsidRDefault="001843AF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966486740" w:displacedByCustomXml="prev"/>
      </w:tr>
      <w:tr w:rsidR="001843AF" w:rsidRPr="00BD594A" w14:paraId="18709A96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3B7D7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1A34113C" w14:textId="77777777" w:rsidTr="00690C28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E71A0D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226650395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66DF28FB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26650395"/>
      <w:tr w:rsidR="001843AF" w:rsidRPr="00BD594A" w14:paraId="5C3FBA04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5DB6D" w14:textId="77777777" w:rsidR="001843AF" w:rsidRPr="00597F8F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2ECF5B43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007FE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1843AF" w:rsidRPr="00BD594A" w14:paraId="44C81736" w14:textId="77777777" w:rsidTr="00690C28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3ECF7D3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1476752000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4EC355E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76752000"/>
      <w:tr w:rsidR="001843AF" w:rsidRPr="00BD594A" w14:paraId="72528221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5812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07C6B1BD" w14:textId="056CD35E" w:rsidR="001843AF" w:rsidRDefault="001843AF" w:rsidP="008B2DD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p w14:paraId="3AF57006" w14:textId="77777777" w:rsidR="001843AF" w:rsidRDefault="001843AF" w:rsidP="008B2DD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1843AF" w:rsidRPr="00BD594A" w14:paraId="61744730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59866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lastRenderedPageBreak/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946865313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946865313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1843AF" w:rsidRPr="00BD594A" w14:paraId="40CF326E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BD6E0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146B8A9E" w14:textId="77777777" w:rsidTr="00690C28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CE84BE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1854431848" w:edGrp="everyone" w:displacedByCustomXml="next"/>
          <w:sdt>
            <w:sdtPr>
              <w:rPr>
                <w:rFonts w:cstheme="minorHAnsi"/>
              </w:rPr>
              <w:id w:val="-1042051027"/>
              <w:placeholder>
                <w:docPart w:val="FCBF0476AC8B4A7393503C9EEEFAACA4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Content>
              <w:p w14:paraId="78C7649B" w14:textId="77777777" w:rsidR="001843AF" w:rsidRPr="00BD594A" w:rsidRDefault="001843AF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1854431848" w:displacedByCustomXml="prev"/>
        </w:tc>
      </w:tr>
      <w:tr w:rsidR="001843AF" w:rsidRPr="00BD594A" w14:paraId="42F08649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1900F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10092C4D" w14:textId="77777777" w:rsidTr="00690C28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5C7BA8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1754867546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700AD68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54867546"/>
      <w:tr w:rsidR="001843AF" w:rsidRPr="00BD594A" w14:paraId="3D649A0B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53E52" w14:textId="77777777" w:rsidR="001843AF" w:rsidRPr="00F204F5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5B5C2991" w14:textId="77777777" w:rsidTr="00690C28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76720F" w14:textId="77777777" w:rsidR="001843AF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401765724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6029006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01765724"/>
      <w:tr w:rsidR="001843AF" w:rsidRPr="00BD594A" w14:paraId="7976DE83" w14:textId="77777777" w:rsidTr="00690C28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39563" w14:textId="77777777" w:rsidR="001843AF" w:rsidRPr="000E31D3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02874863" w14:textId="77777777" w:rsidTr="00690C28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4348FD" w14:textId="77777777" w:rsidR="001843AF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1500203431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054066D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00203431"/>
      <w:tr w:rsidR="001843AF" w:rsidRPr="00BD594A" w14:paraId="1D5E5E8A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0A7B4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559D416A" w14:textId="77777777" w:rsidTr="00690C28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5D9CD0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776756807" w:edGrp="everyone" w:displacedByCustomXml="next"/>
        <w:sdt>
          <w:sdtPr>
            <w:rPr>
              <w:rFonts w:cstheme="minorHAnsi"/>
            </w:rPr>
            <w:id w:val="1616167815"/>
            <w:placeholder>
              <w:docPart w:val="5CBD2B4887D644CD9B77FF2389DC2CB3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4A55B8BF" w14:textId="77777777" w:rsidR="001843AF" w:rsidRPr="00BD594A" w:rsidRDefault="001843AF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776756807" w:displacedByCustomXml="prev"/>
      </w:tr>
      <w:tr w:rsidR="001843AF" w:rsidRPr="00BD594A" w14:paraId="0B8DDE7D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36B09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6AC99A70" w14:textId="77777777" w:rsidTr="00690C28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9D06F3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1357252102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0F207232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57252102"/>
      <w:tr w:rsidR="001843AF" w:rsidRPr="00BD594A" w14:paraId="74FD3689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6B651" w14:textId="77777777" w:rsidR="001843AF" w:rsidRPr="00597F8F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058AB99F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2224D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1843AF" w:rsidRPr="00BD594A" w14:paraId="4FEBE54F" w14:textId="77777777" w:rsidTr="00690C28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FFAD7A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1203584786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2CAEFB50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03584786"/>
      <w:tr w:rsidR="001843AF" w:rsidRPr="00BD594A" w14:paraId="5F33CBCE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D8D9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01C5133F" w14:textId="77777777" w:rsidR="001843AF" w:rsidRDefault="001843AF" w:rsidP="008B2DD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1843AF" w:rsidRPr="00BD594A" w14:paraId="71985C4E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C93A0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533938424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533938424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1843AF" w:rsidRPr="00BD594A" w14:paraId="6B92453A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A0DD9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68D1D700" w14:textId="77777777" w:rsidTr="00690C28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76A499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978083537" w:edGrp="everyone" w:displacedByCustomXml="next"/>
          <w:sdt>
            <w:sdtPr>
              <w:rPr>
                <w:rFonts w:cstheme="minorHAnsi"/>
              </w:rPr>
              <w:id w:val="-668245178"/>
              <w:placeholder>
                <w:docPart w:val="69E1EBFD9C6B41D1A824889A04C562EE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Content>
              <w:p w14:paraId="13957C64" w14:textId="77777777" w:rsidR="001843AF" w:rsidRPr="00BD594A" w:rsidRDefault="001843AF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978083537" w:displacedByCustomXml="prev"/>
        </w:tc>
      </w:tr>
      <w:tr w:rsidR="001843AF" w:rsidRPr="00BD594A" w14:paraId="7CB23DEC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21090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0A79D9A1" w14:textId="77777777" w:rsidTr="00690C28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FE903A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1732577122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2CEFE6E6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32577122"/>
      <w:tr w:rsidR="001843AF" w:rsidRPr="00BD594A" w14:paraId="039FAA99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EA151" w14:textId="77777777" w:rsidR="001843AF" w:rsidRPr="00F204F5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4521D1B6" w14:textId="77777777" w:rsidTr="00690C28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6060F6" w14:textId="77777777" w:rsidR="001843AF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1949827461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4F748BBE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949827461"/>
      <w:tr w:rsidR="001843AF" w:rsidRPr="00BD594A" w14:paraId="1DA8A89D" w14:textId="77777777" w:rsidTr="00690C28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71D37" w14:textId="77777777" w:rsidR="001843AF" w:rsidRPr="000E31D3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643304CA" w14:textId="77777777" w:rsidTr="00690C28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595C82" w14:textId="77777777" w:rsidR="001843AF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276320514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013EE064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76320514"/>
      <w:tr w:rsidR="001843AF" w:rsidRPr="00BD594A" w14:paraId="32DA4927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B9686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12246292" w14:textId="77777777" w:rsidTr="00690C28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353907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036586489" w:edGrp="everyone" w:displacedByCustomXml="next"/>
        <w:sdt>
          <w:sdtPr>
            <w:rPr>
              <w:rFonts w:cstheme="minorHAnsi"/>
            </w:rPr>
            <w:id w:val="-928110025"/>
            <w:placeholder>
              <w:docPart w:val="277C8073660B47FCB57A51B8BDAF731B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43D9B5E8" w14:textId="77777777" w:rsidR="001843AF" w:rsidRPr="00BD594A" w:rsidRDefault="001843AF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036586489" w:displacedByCustomXml="prev"/>
      </w:tr>
      <w:tr w:rsidR="001843AF" w:rsidRPr="00BD594A" w14:paraId="5265262F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633FD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6754CE66" w14:textId="77777777" w:rsidTr="00690C28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76B889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1564112739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E9222FC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64112739"/>
      <w:tr w:rsidR="001843AF" w:rsidRPr="00BD594A" w14:paraId="13979E6A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F0961" w14:textId="77777777" w:rsidR="001843AF" w:rsidRPr="00597F8F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686EECAE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5099F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1843AF" w:rsidRPr="00BD594A" w14:paraId="36418898" w14:textId="77777777" w:rsidTr="00690C28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7AB9D7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1896633175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39380C6D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96633175"/>
      <w:tr w:rsidR="001843AF" w:rsidRPr="00BD594A" w14:paraId="30CB7844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F548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0EFF93BC" w14:textId="77777777" w:rsidR="001843AF" w:rsidRDefault="001843AF" w:rsidP="008B2DD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1843AF" w:rsidRPr="00BD594A" w14:paraId="0890F2E6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BA68A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354819023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354819023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1843AF" w:rsidRPr="00BD594A" w14:paraId="45780C2C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31136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7B03CA68" w14:textId="77777777" w:rsidTr="00690C28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77DFBC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2032932084" w:edGrp="everyone" w:displacedByCustomXml="next"/>
          <w:sdt>
            <w:sdtPr>
              <w:rPr>
                <w:rFonts w:cstheme="minorHAnsi"/>
              </w:rPr>
              <w:id w:val="-1179575598"/>
              <w:placeholder>
                <w:docPart w:val="EDC63E038B264884BD6AAFC7870FFE89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Content>
              <w:p w14:paraId="76CEEA6A" w14:textId="77777777" w:rsidR="001843AF" w:rsidRPr="00BD594A" w:rsidRDefault="001843AF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2032932084" w:displacedByCustomXml="prev"/>
        </w:tc>
      </w:tr>
      <w:tr w:rsidR="001843AF" w:rsidRPr="00BD594A" w14:paraId="4AFC4E39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8F92E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04B6ED8B" w14:textId="77777777" w:rsidTr="00690C28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1CBDB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359094995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90660A7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59094995"/>
      <w:tr w:rsidR="001843AF" w:rsidRPr="00BD594A" w14:paraId="03BE453D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39F2C" w14:textId="77777777" w:rsidR="001843AF" w:rsidRPr="00F204F5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1EE78BE9" w14:textId="77777777" w:rsidTr="00690C28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72D827" w14:textId="77777777" w:rsidR="001843AF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965756700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1DB2357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65756700"/>
      <w:tr w:rsidR="001843AF" w:rsidRPr="00BD594A" w14:paraId="7A64BB97" w14:textId="77777777" w:rsidTr="00690C28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F322D" w14:textId="77777777" w:rsidR="001843AF" w:rsidRPr="000E31D3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1D34B470" w14:textId="77777777" w:rsidTr="00690C28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7D887E" w14:textId="77777777" w:rsidR="001843AF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939069021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3BEA0E55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39069021"/>
      <w:tr w:rsidR="001843AF" w:rsidRPr="00BD594A" w14:paraId="7B509C14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AF333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542EC695" w14:textId="77777777" w:rsidTr="00690C28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80A014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274561899" w:edGrp="everyone" w:displacedByCustomXml="next"/>
        <w:sdt>
          <w:sdtPr>
            <w:rPr>
              <w:rFonts w:cstheme="minorHAnsi"/>
            </w:rPr>
            <w:id w:val="693346839"/>
            <w:placeholder>
              <w:docPart w:val="B73C9AA3FC9C4E8A9044B86585B000E4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078A0000" w14:textId="77777777" w:rsidR="001843AF" w:rsidRPr="00BD594A" w:rsidRDefault="001843AF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274561899" w:displacedByCustomXml="prev"/>
      </w:tr>
      <w:tr w:rsidR="001843AF" w:rsidRPr="00BD594A" w14:paraId="0B2A03C9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52004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2D2E5A18" w14:textId="77777777" w:rsidTr="00690C28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DFF0B0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342713164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5B217264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42713164"/>
      <w:tr w:rsidR="001843AF" w:rsidRPr="00BD594A" w14:paraId="36C4CBCE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3168B" w14:textId="77777777" w:rsidR="001843AF" w:rsidRPr="00597F8F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372B147A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B7A99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1843AF" w:rsidRPr="00BD594A" w14:paraId="40386D54" w14:textId="77777777" w:rsidTr="00690C28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BD5E72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1858689526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DDCF1E4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58689526"/>
      <w:tr w:rsidR="001843AF" w:rsidRPr="00BD594A" w14:paraId="1FF88E2B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FD84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0E4EC953" w14:textId="7F8E2E78" w:rsidR="001843AF" w:rsidRDefault="001843AF" w:rsidP="008B2DD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  <w:permStart w:id="455421167" w:edGrp="everyone"/>
    </w:p>
    <w:permEnd w:id="455421167"/>
    <w:p w14:paraId="0C99B013" w14:textId="7E8B34FE" w:rsidR="001843AF" w:rsidRDefault="001843AF" w:rsidP="008B2DD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p w14:paraId="3D7CF60D" w14:textId="6986D99A" w:rsidR="001843AF" w:rsidRDefault="001843AF" w:rsidP="008B2DD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p w14:paraId="7556E759" w14:textId="2453ACA0" w:rsidR="001843AF" w:rsidRDefault="001843AF" w:rsidP="008B2DD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p w14:paraId="39123C09" w14:textId="77777777" w:rsidR="001843AF" w:rsidRPr="00CD7BB5" w:rsidRDefault="001843AF" w:rsidP="00CD7BB5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p w14:paraId="187DF436" w14:textId="49CC0D4B" w:rsidR="00CD7BB5" w:rsidRPr="00247DC5" w:rsidRDefault="00D73ED2" w:rsidP="00247DC5">
      <w:pPr>
        <w:pStyle w:val="ListParagraph"/>
        <w:numPr>
          <w:ilvl w:val="1"/>
          <w:numId w:val="23"/>
        </w:num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  <w:r w:rsidRPr="00DF7E1B">
        <w:rPr>
          <w:rFonts w:cstheme="minorHAnsi"/>
          <w:b/>
          <w:bCs/>
          <w:color w:val="000000" w:themeColor="text1"/>
        </w:rPr>
        <w:lastRenderedPageBreak/>
        <w:t xml:space="preserve">Participación </w:t>
      </w:r>
      <w:r w:rsidR="00DD4F5A" w:rsidRPr="00DF7E1B">
        <w:rPr>
          <w:rFonts w:cstheme="minorHAnsi"/>
          <w:b/>
          <w:bCs/>
          <w:color w:val="000000" w:themeColor="text1"/>
        </w:rPr>
        <w:t xml:space="preserve">directa o </w:t>
      </w:r>
      <w:r w:rsidR="00CA494E" w:rsidRPr="00DF7E1B">
        <w:rPr>
          <w:rFonts w:cstheme="minorHAnsi"/>
          <w:b/>
          <w:bCs/>
          <w:color w:val="000000" w:themeColor="text1"/>
        </w:rPr>
        <w:t>indirecta</w:t>
      </w:r>
      <w:r w:rsidR="00DD4F5A" w:rsidRPr="00DF7E1B">
        <w:rPr>
          <w:rFonts w:cstheme="minorHAnsi"/>
          <w:b/>
          <w:bCs/>
          <w:color w:val="000000" w:themeColor="text1"/>
        </w:rPr>
        <w:t xml:space="preserve"> en el capital social de otras empresas del sector eléctrico (si aplica)</w:t>
      </w:r>
      <w:r w:rsidRPr="00DF7E1B"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pPr w:leftFromText="141" w:rightFromText="141" w:vertAnchor="text" w:tblpX="13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60"/>
        <w:gridCol w:w="900"/>
      </w:tblGrid>
      <w:tr w:rsidR="00DD4F5A" w:rsidRPr="00DD4F5A" w14:paraId="554ECF54" w14:textId="77777777" w:rsidTr="00CD7BB5">
        <w:trPr>
          <w:trHeight w:val="28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406B6" w14:textId="0DCE182D" w:rsidR="00DD4F5A" w:rsidRPr="00DD4F5A" w:rsidRDefault="00CD7BB5" w:rsidP="00DD4F5A">
            <w:pPr>
              <w:spacing w:after="0" w:line="240" w:lineRule="auto"/>
              <w:rPr>
                <w:rFonts w:cstheme="minorHAnsi"/>
              </w:rPr>
            </w:pPr>
            <w:permStart w:id="1361208815" w:edGrp="everyone" w:colFirst="1" w:colLast="1"/>
            <w:r>
              <w:rPr>
                <w:rFonts w:cstheme="minorHAnsi"/>
              </w:rPr>
              <w:t>Cantidad</w:t>
            </w:r>
            <w:r w:rsidR="00DD4F5A">
              <w:rPr>
                <w:rFonts w:cstheme="minorHAnsi"/>
              </w:rPr>
              <w:t xml:space="preserve"> de empresas con las que tiene participación</w:t>
            </w:r>
            <w:r w:rsidR="00DD4F5A" w:rsidRPr="00DD4F5A">
              <w:rPr>
                <w:rFonts w:cstheme="minorHAnsi"/>
                <w:color w:val="FF0000"/>
              </w:rPr>
              <w:t>*</w:t>
            </w:r>
            <w:r w:rsidR="00DD4F5A">
              <w:rPr>
                <w:rFonts w:cstheme="minorHAnsi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0123383" w14:textId="77777777" w:rsidR="00DD4F5A" w:rsidRPr="00DD4F5A" w:rsidRDefault="00DD4F5A" w:rsidP="00DD4F5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permEnd w:id="1361208815"/>
    </w:tbl>
    <w:p w14:paraId="0564E970" w14:textId="72035A50" w:rsidR="00D73ED2" w:rsidRDefault="00D73ED2" w:rsidP="00DF7E1B">
      <w:pPr>
        <w:tabs>
          <w:tab w:val="left" w:pos="3649"/>
        </w:tabs>
        <w:spacing w:before="211"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DF7E1B" w:rsidRPr="00FF62BA" w14:paraId="53D44C92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B3177F9" w14:textId="77777777" w:rsidR="00DF7E1B" w:rsidRPr="00FF62BA" w:rsidRDefault="00DF7E1B" w:rsidP="00DF7E1B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  <w:bookmarkStart w:id="1" w:name="_Hlk48663855"/>
          </w:p>
        </w:tc>
      </w:tr>
      <w:tr w:rsidR="00DF7E1B" w:rsidRPr="00BD594A" w14:paraId="5F50B1A0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28A50F6" w14:textId="77777777" w:rsidR="00DF7E1B" w:rsidRPr="00FF62BA" w:rsidRDefault="00DF7E1B" w:rsidP="00DF7E1B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787096719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787096719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DF7E1B" w:rsidRPr="00BD594A" w14:paraId="69A6F5F9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5BB332C" w14:textId="77777777" w:rsidR="00DF7E1B" w:rsidRPr="00FF62B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556A0804" w14:textId="77777777" w:rsidTr="00CD7BB5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5374D3D" w14:textId="0513E639" w:rsidR="00DF7E1B" w:rsidRPr="00BD594A" w:rsidRDefault="00FB35FD" w:rsidP="00DF7E1B">
            <w:pPr>
              <w:spacing w:after="0" w:line="240" w:lineRule="auto"/>
              <w:rPr>
                <w:rFonts w:cstheme="minorHAnsi"/>
              </w:rPr>
            </w:pPr>
            <w:permStart w:id="521279576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59AF9B2" w14:textId="5F19C801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21279576"/>
      <w:tr w:rsidR="00DF7E1B" w:rsidRPr="00BD594A" w14:paraId="3EED15A4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FC26016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3FD1DB8B" w14:textId="77777777" w:rsidTr="00CD7BB5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86412C4" w14:textId="2441A4AE" w:rsidR="00DF7E1B" w:rsidRPr="00BD594A" w:rsidRDefault="00FB35FD" w:rsidP="00DF7E1B">
            <w:pPr>
              <w:spacing w:after="0" w:line="240" w:lineRule="auto"/>
              <w:rPr>
                <w:rFonts w:cstheme="minorHAnsi"/>
              </w:rPr>
            </w:pPr>
            <w:permStart w:id="1435271051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 xml:space="preserve"> 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230A90B" w14:textId="34013866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35271051"/>
      <w:tr w:rsidR="00DF7E1B" w:rsidRPr="00BD594A" w14:paraId="6721EC74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0E04773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52EBF89D" w14:textId="77777777" w:rsidTr="00CD7BB5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B790AB7" w14:textId="31EC9894" w:rsidR="00DF7E1B" w:rsidRPr="00BD594A" w:rsidRDefault="00FB35FD" w:rsidP="00DF7E1B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177687309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D9CC987" w14:textId="187B177D" w:rsidR="00DF7E1B" w:rsidRPr="00BD594A" w:rsidRDefault="00FD5ECC" w:rsidP="00DF7E1B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0565885"/>
                <w:placeholder>
                  <w:docPart w:val="2EFC021B35B1489B9A4951066879C367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Content>
                <w:r w:rsidR="00FB35FD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1177687309"/>
          </w:p>
        </w:tc>
      </w:tr>
      <w:tr w:rsidR="00DF7E1B" w:rsidRPr="00BD594A" w14:paraId="37CF11DE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1AD7E32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771B2129" w14:textId="77777777" w:rsidTr="00690C28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DED32FD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  <w:permStart w:id="1324431432" w:edGrp="everyone" w:colFirst="3" w:colLast="3"/>
            <w:permStart w:id="614084284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FC9D65F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1D8C5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C55EABD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24431432"/>
      <w:permEnd w:id="614084284"/>
      <w:tr w:rsidR="00DF7E1B" w:rsidRPr="00BD594A" w14:paraId="700AEED5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66D40D31" w14:textId="77777777" w:rsidR="00DF7E1B" w:rsidRPr="00FF62B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bookmarkEnd w:id="1"/>
    </w:tbl>
    <w:p w14:paraId="4502EDDF" w14:textId="7407A5D8" w:rsidR="00DF7E1B" w:rsidRPr="00CD7BB5" w:rsidRDefault="00DF7E1B" w:rsidP="00DF7E1B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FB35FD" w:rsidRPr="00FF62BA" w14:paraId="2BF5C05C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9C815B7" w14:textId="77777777" w:rsidR="00FB35FD" w:rsidRPr="00FF62BA" w:rsidRDefault="00FB35FD" w:rsidP="00690C2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FB35FD" w:rsidRPr="00BD594A" w14:paraId="16D59F1D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DE149B7" w14:textId="77777777" w:rsidR="00FB35FD" w:rsidRPr="00FF62BA" w:rsidRDefault="00FB35FD" w:rsidP="00690C2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1086087689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086087689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FB35FD" w:rsidRPr="00BD594A" w14:paraId="40B2AEC4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C45E6C4" w14:textId="77777777" w:rsidR="00FB35FD" w:rsidRPr="00FF62B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2AA7351F" w14:textId="77777777" w:rsidTr="00690C28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1E76C92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1298545302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63CEEF0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98545302"/>
      <w:tr w:rsidR="00FB35FD" w:rsidRPr="00BD594A" w14:paraId="0017A081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BADA81F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05384545" w14:textId="77777777" w:rsidTr="00690C28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575366D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450959298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 xml:space="preserve"> 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CB5CAF8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50959298"/>
      <w:tr w:rsidR="00FB35FD" w:rsidRPr="00BD594A" w14:paraId="7AC2B032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AC60BE1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46B5E40F" w14:textId="77777777" w:rsidTr="00690C28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9EE58DD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993611041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7D3E2EF" w14:textId="77777777" w:rsidR="00FB35FD" w:rsidRPr="00BD594A" w:rsidRDefault="00FD5ECC" w:rsidP="00690C2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35112747"/>
                <w:placeholder>
                  <w:docPart w:val="A05B63340EF64970ABDE26B85D44BE2A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Content>
                <w:r w:rsidR="00FB35FD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993611041"/>
          </w:p>
        </w:tc>
      </w:tr>
      <w:tr w:rsidR="00FB35FD" w:rsidRPr="00BD594A" w14:paraId="16D2C88B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AFAE93E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2831CC22" w14:textId="77777777" w:rsidTr="00690C28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F6427E2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1421427598" w:edGrp="everyone" w:colFirst="3" w:colLast="3"/>
            <w:permStart w:id="18576354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05AC319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B6030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AA5DD90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21427598"/>
      <w:permEnd w:id="18576354"/>
      <w:tr w:rsidR="00FB35FD" w:rsidRPr="00BD594A" w14:paraId="1F31F6E2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197100A2" w14:textId="77777777" w:rsidR="00FB35FD" w:rsidRPr="00FF62B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16E18782" w14:textId="7F0609CC" w:rsidR="00FB35FD" w:rsidRPr="00CD7BB5" w:rsidRDefault="00FB35FD" w:rsidP="00DF7E1B">
      <w:pPr>
        <w:tabs>
          <w:tab w:val="left" w:pos="3649"/>
        </w:tabs>
        <w:spacing w:after="0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FB35FD" w:rsidRPr="00FF62BA" w14:paraId="4E049915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681D63C" w14:textId="77777777" w:rsidR="00FB35FD" w:rsidRPr="00FF62BA" w:rsidRDefault="00FB35FD" w:rsidP="00690C2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FB35FD" w:rsidRPr="00BD594A" w14:paraId="1E2B67D4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17199F1" w14:textId="77777777" w:rsidR="00FB35FD" w:rsidRPr="00FF62BA" w:rsidRDefault="00FB35FD" w:rsidP="00690C2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474294364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474294364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FB35FD" w:rsidRPr="00BD594A" w14:paraId="290DC0BF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23AE91D" w14:textId="77777777" w:rsidR="00FB35FD" w:rsidRPr="00FF62B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17414B8A" w14:textId="77777777" w:rsidTr="00690C28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FA8369C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556415834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343B346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56415834"/>
      <w:tr w:rsidR="00FB35FD" w:rsidRPr="00BD594A" w14:paraId="58781962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EFBAF12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4A239046" w14:textId="77777777" w:rsidTr="00690C28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272A842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1218121460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 xml:space="preserve"> 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3ADB5C8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18121460"/>
      <w:tr w:rsidR="00FB35FD" w:rsidRPr="00BD594A" w14:paraId="5095554A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162A65E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76C18899" w14:textId="77777777" w:rsidTr="00690C28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BF5DC5D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73938065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213A583" w14:textId="77777777" w:rsidR="00FB35FD" w:rsidRPr="00BD594A" w:rsidRDefault="00FD5ECC" w:rsidP="00690C2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8403332"/>
                <w:placeholder>
                  <w:docPart w:val="0C1BADBE777B41B1B764D4F33B629EBA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Content>
                <w:r w:rsidR="00FB35FD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173938065"/>
          </w:p>
        </w:tc>
      </w:tr>
      <w:tr w:rsidR="00FB35FD" w:rsidRPr="00BD594A" w14:paraId="64404C13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9A25914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2665D9F3" w14:textId="77777777" w:rsidTr="00690C28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1B35FD4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30630157" w:edGrp="everyone" w:colFirst="1" w:colLast="1"/>
            <w:permStart w:id="1724586945" w:edGrp="everyone" w:colFirst="3" w:colLast="3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9700336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7F520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2C3A38C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0630157"/>
      <w:permEnd w:id="1724586945"/>
      <w:tr w:rsidR="00FB35FD" w:rsidRPr="00BD594A" w14:paraId="05815306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2C66F993" w14:textId="77777777" w:rsidR="00FB35FD" w:rsidRPr="00FF62B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78181489" w14:textId="45E7BE0D" w:rsidR="00FB35FD" w:rsidRPr="00CD7BB5" w:rsidRDefault="00FB35FD" w:rsidP="00DF7E1B">
      <w:pPr>
        <w:tabs>
          <w:tab w:val="left" w:pos="3649"/>
        </w:tabs>
        <w:spacing w:after="0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FB35FD" w:rsidRPr="00FF62BA" w14:paraId="2802B9AE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6A08B0A" w14:textId="77777777" w:rsidR="00FB35FD" w:rsidRPr="00FF62BA" w:rsidRDefault="00FB35FD" w:rsidP="00690C2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FB35FD" w:rsidRPr="00BD594A" w14:paraId="2E1CD7D1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B9A00C9" w14:textId="77777777" w:rsidR="00FB35FD" w:rsidRPr="00FF62BA" w:rsidRDefault="00FB35FD" w:rsidP="00690C2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945702350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945702350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FB35FD" w:rsidRPr="00BD594A" w14:paraId="6F25F3D3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3903AA1" w14:textId="77777777" w:rsidR="00FB35FD" w:rsidRPr="00FF62B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1E5186CF" w14:textId="77777777" w:rsidTr="00690C28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E07CE7B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1708729645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C88FCA8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08729645"/>
      <w:tr w:rsidR="00FB35FD" w:rsidRPr="00BD594A" w14:paraId="7267E890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8AD7B81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41017D63" w14:textId="77777777" w:rsidTr="00690C28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751E150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1390770466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 xml:space="preserve"> 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B3D7D6C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90770466"/>
      <w:tr w:rsidR="00FB35FD" w:rsidRPr="00BD594A" w14:paraId="77E49A47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134210B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2BB6DB57" w14:textId="77777777" w:rsidTr="00690C28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7FF9C97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289444950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4271E01" w14:textId="77777777" w:rsidR="00FB35FD" w:rsidRPr="00BD594A" w:rsidRDefault="00FD5ECC" w:rsidP="00690C2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929724"/>
                <w:placeholder>
                  <w:docPart w:val="A700645CA5B84B63B54BE1C7A4AB12AE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Content>
                <w:r w:rsidR="00FB35FD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1289444950"/>
          </w:p>
        </w:tc>
      </w:tr>
      <w:tr w:rsidR="00FB35FD" w:rsidRPr="00BD594A" w14:paraId="7F4DB58D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1095D51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4E667A06" w14:textId="77777777" w:rsidTr="00690C28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633AED36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1157309026" w:edGrp="everyone" w:colFirst="3" w:colLast="3"/>
            <w:permStart w:id="4529603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66AB2EB8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C3D95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C4356D1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157309026"/>
      <w:permEnd w:id="4529603"/>
      <w:tr w:rsidR="00FB35FD" w:rsidRPr="00BD594A" w14:paraId="373F0E0A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4C6419D0" w14:textId="77777777" w:rsidR="00FB35FD" w:rsidRPr="00FF62B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20BF7FCA" w14:textId="07B50925" w:rsidR="00FB35FD" w:rsidRPr="00CD7BB5" w:rsidRDefault="00FB35FD" w:rsidP="00DF7E1B">
      <w:pPr>
        <w:tabs>
          <w:tab w:val="left" w:pos="3649"/>
        </w:tabs>
        <w:spacing w:after="0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FB35FD" w:rsidRPr="00FF62BA" w14:paraId="58F3273D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56C5B30" w14:textId="77777777" w:rsidR="00FB35FD" w:rsidRPr="00FF62BA" w:rsidRDefault="00FB35FD" w:rsidP="00690C2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FB35FD" w:rsidRPr="00BD594A" w14:paraId="2AA928B5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3353118" w14:textId="77777777" w:rsidR="00FB35FD" w:rsidRPr="00FF62BA" w:rsidRDefault="00FB35FD" w:rsidP="00690C2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1027241719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027241719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FB35FD" w:rsidRPr="00BD594A" w14:paraId="1D70F581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68B6A12" w14:textId="77777777" w:rsidR="00FB35FD" w:rsidRPr="00FF62B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5B99482D" w14:textId="77777777" w:rsidTr="00690C28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1871BD9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1297287276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7442056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97287276"/>
      <w:tr w:rsidR="00FB35FD" w:rsidRPr="00BD594A" w14:paraId="27E4BBDE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272C463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7C85A28C" w14:textId="77777777" w:rsidTr="00690C28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D080C71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664609050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 xml:space="preserve"> 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8D207E5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64609050"/>
      <w:tr w:rsidR="00FB35FD" w:rsidRPr="00BD594A" w14:paraId="4AA8D5BB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DB9C434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17000725" w14:textId="77777777" w:rsidTr="00690C28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A1C54C7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235776905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BED3B12" w14:textId="77777777" w:rsidR="00FB35FD" w:rsidRPr="00BD594A" w:rsidRDefault="00FD5ECC" w:rsidP="00690C2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2397575"/>
                <w:placeholder>
                  <w:docPart w:val="D6B28C3A952048888006052BF397DC90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Content>
                <w:r w:rsidR="00FB35FD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1235776905"/>
          </w:p>
        </w:tc>
      </w:tr>
      <w:tr w:rsidR="00FB35FD" w:rsidRPr="00BD594A" w14:paraId="74F579DD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71ED59A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0E2DC73C" w14:textId="77777777" w:rsidTr="00690C28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8511C7C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1559985209" w:edGrp="everyone" w:colFirst="3" w:colLast="3"/>
            <w:permStart w:id="1875658008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ABE64A4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7A5C4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D0F4744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59985209"/>
      <w:permEnd w:id="1875658008"/>
      <w:tr w:rsidR="00FB35FD" w:rsidRPr="00BD594A" w14:paraId="11A4D4E6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0D40FFDF" w14:textId="77777777" w:rsidR="00FB35FD" w:rsidRPr="00FF62B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472C730F" w14:textId="254BDB9E" w:rsidR="00FB35FD" w:rsidRDefault="00FB35FD" w:rsidP="00DF7E1B">
      <w:pPr>
        <w:tabs>
          <w:tab w:val="left" w:pos="3649"/>
        </w:tabs>
        <w:spacing w:after="0"/>
        <w:rPr>
          <w:rFonts w:cstheme="minorHAnsi"/>
          <w:color w:val="000000" w:themeColor="text1"/>
        </w:rPr>
      </w:pPr>
      <w:permStart w:id="2147115611" w:edGrp="everyone"/>
    </w:p>
    <w:permEnd w:id="2147115611"/>
    <w:p w14:paraId="15015F22" w14:textId="7188ABA3" w:rsidR="005D6F3D" w:rsidRPr="00BD594A" w:rsidRDefault="005D6F3D" w:rsidP="005D6F3D">
      <w:pPr>
        <w:spacing w:after="120" w:line="240" w:lineRule="auto"/>
        <w:jc w:val="both"/>
        <w:rPr>
          <w:rFonts w:cstheme="minorHAnsi"/>
        </w:rPr>
      </w:pPr>
      <w:r w:rsidRPr="00BD594A">
        <w:rPr>
          <w:rFonts w:cstheme="minorHAnsi"/>
          <w:color w:val="000000" w:themeColor="text1"/>
        </w:rPr>
        <w:lastRenderedPageBreak/>
        <w:t>Fundo la presente solicitud en el Artículo 80 de la Constitución de la República de Honduras</w:t>
      </w:r>
      <w:r>
        <w:rPr>
          <w:rFonts w:cstheme="minorHAnsi"/>
          <w:color w:val="000000" w:themeColor="text1"/>
        </w:rPr>
        <w:t xml:space="preserve"> y</w:t>
      </w:r>
      <w:r w:rsidRPr="00BD594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el</w:t>
      </w:r>
      <w:r w:rsidRPr="00BD594A">
        <w:rPr>
          <w:rFonts w:cstheme="minorHAnsi"/>
          <w:color w:val="000000" w:themeColor="text1"/>
        </w:rPr>
        <w:t xml:space="preserve"> Articulo </w:t>
      </w:r>
      <w:r>
        <w:rPr>
          <w:rFonts w:cstheme="minorHAnsi"/>
          <w:color w:val="000000" w:themeColor="text1"/>
        </w:rPr>
        <w:t xml:space="preserve">3 y Artículo </w:t>
      </w:r>
      <w:r w:rsidR="00016F2E">
        <w:rPr>
          <w:rFonts w:cstheme="minorHAnsi"/>
          <w:color w:val="000000" w:themeColor="text1"/>
        </w:rPr>
        <w:t>6</w:t>
      </w:r>
      <w:r w:rsidRPr="00BD594A">
        <w:rPr>
          <w:rFonts w:cstheme="minorHAnsi"/>
          <w:color w:val="000000" w:themeColor="text1"/>
        </w:rPr>
        <w:t xml:space="preserve"> de la Ley General de la Industria Eléctrica.</w:t>
      </w:r>
      <w:r w:rsidRPr="006F18F3">
        <w:rPr>
          <w:rFonts w:cstheme="minorHAnsi"/>
          <w:b/>
          <w:bCs/>
          <w:color w:val="000000" w:themeColor="text1"/>
        </w:rPr>
        <w:t xml:space="preserve"> </w:t>
      </w:r>
      <w:permStart w:id="1414148007" w:edGrp="everyone"/>
      <w:r w:rsidRPr="006F18F3">
        <w:rPr>
          <w:rFonts w:cstheme="minorHAnsi"/>
          <w:b/>
          <w:bCs/>
          <w:color w:val="000000" w:themeColor="text1"/>
        </w:rPr>
        <w:t>[Lugar]</w:t>
      </w:r>
      <w:permEnd w:id="1414148007"/>
      <w:r>
        <w:rPr>
          <w:rFonts w:cstheme="minorHAnsi"/>
          <w:b/>
          <w:bCs/>
          <w:color w:val="000000" w:themeColor="text1"/>
        </w:rPr>
        <w:t>,</w:t>
      </w:r>
      <w:r w:rsidRPr="006F18F3">
        <w:rPr>
          <w:rFonts w:cstheme="minorHAnsi"/>
          <w:b/>
          <w:bCs/>
          <w:color w:val="000000" w:themeColor="text1"/>
        </w:rPr>
        <w:t xml:space="preserve"> </w:t>
      </w:r>
      <w:permStart w:id="527460316" w:edGrp="everyone"/>
      <w:sdt>
        <w:sdtPr>
          <w:rPr>
            <w:rFonts w:cstheme="minorHAnsi"/>
            <w:b/>
            <w:bCs/>
          </w:rPr>
          <w:id w:val="441108471"/>
          <w:placeholder>
            <w:docPart w:val="90D8CD469AA3461CA3D30345929A6347"/>
          </w:placeholder>
          <w:showingPlcHdr/>
          <w15:color w:val="808080"/>
          <w:date w:fullDate="2020-04-04T00:00:00Z">
            <w:dateFormat w:val="dddd dd 'de' MMMM 'de' yyyy"/>
            <w:lid w:val="es-HN"/>
            <w:storeMappedDataAs w:val="dateTime"/>
            <w:calendar w:val="gregorian"/>
          </w:date>
        </w:sdtPr>
        <w:sdtContent>
          <w:r w:rsidRPr="006F18F3">
            <w:rPr>
              <w:rFonts w:eastAsia="Times New Roman" w:cstheme="minorHAnsi"/>
              <w:b/>
              <w:bCs/>
              <w:i/>
              <w:iCs/>
              <w:lang w:val="es-ES" w:eastAsia="es-HN"/>
            </w:rPr>
            <w:t>Haga clic para desplegar el calendario</w:t>
          </w:r>
        </w:sdtContent>
      </w:sdt>
      <w:permEnd w:id="527460316"/>
      <w:r>
        <w:rPr>
          <w:rFonts w:cstheme="minorHAnsi"/>
          <w:b/>
          <w:bCs/>
        </w:rPr>
        <w:t>.</w:t>
      </w:r>
    </w:p>
    <w:p w14:paraId="6E93D70E" w14:textId="38AE25D4" w:rsidR="009440B4" w:rsidRDefault="009440B4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7B706DB1" w14:textId="77777777" w:rsidR="009440B4" w:rsidRPr="00BD594A" w:rsidRDefault="009440B4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7DCC64A9" w14:textId="41D31750" w:rsidR="009440B4" w:rsidRDefault="009440B4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5A32320D" w14:textId="52B6FC55" w:rsidR="00B4494E" w:rsidRDefault="00B4494E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50FB1A07" w14:textId="77777777" w:rsidR="00B4494E" w:rsidRPr="00BD594A" w:rsidRDefault="00B4494E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32C77A5C" w14:textId="460B4059" w:rsidR="000D6DB4" w:rsidRPr="00016F2E" w:rsidRDefault="005D6F3D" w:rsidP="00016F2E">
      <w:pPr>
        <w:spacing w:before="1"/>
        <w:ind w:right="459"/>
        <w:jc w:val="center"/>
        <w:rPr>
          <w:rFonts w:cstheme="minorHAnsi"/>
          <w:color w:val="000000" w:themeColor="text1"/>
        </w:rPr>
      </w:pPr>
      <w:permStart w:id="157566179" w:edGrp="everyone"/>
      <w:r w:rsidRPr="00BD594A">
        <w:rPr>
          <w:rFonts w:cstheme="minorHAnsi"/>
          <w:color w:val="000000" w:themeColor="text1"/>
        </w:rPr>
        <w:t xml:space="preserve">[Nombre </w:t>
      </w:r>
      <w:r w:rsidR="009B232A">
        <w:rPr>
          <w:rFonts w:cstheme="minorHAnsi"/>
          <w:color w:val="000000" w:themeColor="text1"/>
        </w:rPr>
        <w:t>c</w:t>
      </w:r>
      <w:r w:rsidRPr="00BD594A">
        <w:rPr>
          <w:rFonts w:cstheme="minorHAnsi"/>
          <w:color w:val="000000" w:themeColor="text1"/>
        </w:rPr>
        <w:t xml:space="preserve">ompleto y firma del </w:t>
      </w:r>
      <w:r w:rsidR="009B232A">
        <w:rPr>
          <w:rFonts w:cstheme="minorHAnsi"/>
          <w:color w:val="000000" w:themeColor="text1"/>
        </w:rPr>
        <w:t>r</w:t>
      </w:r>
      <w:r w:rsidRPr="00BD594A">
        <w:rPr>
          <w:rFonts w:cstheme="minorHAnsi"/>
          <w:color w:val="000000" w:themeColor="text1"/>
        </w:rPr>
        <w:t xml:space="preserve">epresentante </w:t>
      </w:r>
      <w:r w:rsidR="009B232A">
        <w:rPr>
          <w:rFonts w:cstheme="minorHAnsi"/>
          <w:color w:val="000000" w:themeColor="text1"/>
        </w:rPr>
        <w:t>l</w:t>
      </w:r>
      <w:r w:rsidRPr="00BD594A">
        <w:rPr>
          <w:rFonts w:cstheme="minorHAnsi"/>
          <w:color w:val="000000" w:themeColor="text1"/>
        </w:rPr>
        <w:t>egal]</w:t>
      </w:r>
    </w:p>
    <w:permEnd w:id="157566179"/>
    <w:p w14:paraId="1AB649B5" w14:textId="77777777" w:rsidR="006A303E" w:rsidRDefault="006A303E" w:rsidP="00016F2E">
      <w:pPr>
        <w:spacing w:before="240"/>
        <w:ind w:left="720" w:hanging="720"/>
        <w:jc w:val="center"/>
        <w:rPr>
          <w:rFonts w:ascii="Arial" w:hAnsi="Arial" w:cs="Arial"/>
          <w:b/>
          <w:color w:val="002060"/>
          <w:sz w:val="28"/>
        </w:rPr>
      </w:pPr>
    </w:p>
    <w:p w14:paraId="2CBABD57" w14:textId="7CA6F5AB" w:rsidR="006A303E" w:rsidRDefault="006A303E" w:rsidP="00F204F5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2C2BABE4" w14:textId="60B019F0" w:rsidR="00492789" w:rsidRDefault="00492789" w:rsidP="00F204F5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5EDFF29D" w14:textId="506B567D" w:rsidR="00492789" w:rsidRDefault="00492789" w:rsidP="00F204F5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40E1D100" w14:textId="321BD3CE" w:rsidR="00492789" w:rsidRDefault="00492789" w:rsidP="00F204F5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70994167" w14:textId="6A8AB21A" w:rsidR="00492789" w:rsidRDefault="00492789" w:rsidP="00F204F5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65DF87C7" w14:textId="4B68D28E" w:rsidR="00DF7E1B" w:rsidRDefault="00DF7E1B" w:rsidP="00F204F5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0F6275B2" w14:textId="4F49D48D" w:rsidR="00DF7E1B" w:rsidRDefault="00DF7E1B" w:rsidP="00F204F5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5E6C097A" w14:textId="71B46881" w:rsidR="00DF7E1B" w:rsidRDefault="00DF7E1B" w:rsidP="00F204F5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176CB2F7" w14:textId="77777777" w:rsidR="009326A6" w:rsidRDefault="009326A6" w:rsidP="00F204F5">
      <w:pPr>
        <w:spacing w:before="240"/>
        <w:rPr>
          <w:rFonts w:ascii="Arial" w:hAnsi="Arial" w:cs="Arial"/>
          <w:b/>
          <w:color w:val="002060"/>
          <w:sz w:val="28"/>
        </w:rPr>
        <w:sectPr w:rsidR="009326A6" w:rsidSect="00CD369A">
          <w:headerReference w:type="default" r:id="rId12"/>
          <w:footerReference w:type="default" r:id="rId13"/>
          <w:pgSz w:w="12240" w:h="15840"/>
          <w:pgMar w:top="1440" w:right="1440" w:bottom="1440" w:left="1440" w:header="454" w:footer="964" w:gutter="0"/>
          <w:cols w:space="720"/>
          <w:docGrid w:linePitch="360"/>
        </w:sectPr>
      </w:pPr>
    </w:p>
    <w:p w14:paraId="4CBD3BEC" w14:textId="2F5ABAF3" w:rsidR="00016F2E" w:rsidRDefault="00016F2E" w:rsidP="009326A6">
      <w:pPr>
        <w:spacing w:before="240"/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  <w:lang w:val="es-HN"/>
        </w:rPr>
      </w:pPr>
      <w:r w:rsidRPr="00AC102C">
        <w:rPr>
          <w:rFonts w:ascii="Arial" w:hAnsi="Arial" w:cs="Arial"/>
          <w:b/>
          <w:color w:val="002060"/>
          <w:sz w:val="28"/>
        </w:rPr>
        <w:lastRenderedPageBreak/>
        <w:t>ANEXO</w:t>
      </w:r>
      <w:r>
        <w:rPr>
          <w:rFonts w:ascii="Calibri" w:eastAsia="Calibri" w:hAnsi="Calibri" w:cs="Calibri"/>
          <w:b/>
          <w:bCs/>
          <w:color w:val="002060"/>
          <w:sz w:val="28"/>
          <w:szCs w:val="28"/>
          <w:lang w:val="es-HN"/>
        </w:rPr>
        <w:t xml:space="preserve"> </w:t>
      </w:r>
      <w:r w:rsidRPr="00B4494E">
        <w:rPr>
          <w:rFonts w:eastAsia="Calibri" w:cstheme="minorHAnsi"/>
          <w:b/>
          <w:bCs/>
          <w:color w:val="002060"/>
          <w:sz w:val="28"/>
          <w:szCs w:val="28"/>
          <w:lang w:val="es-HN"/>
        </w:rPr>
        <w:t>I</w:t>
      </w:r>
    </w:p>
    <w:p w14:paraId="387B12A7" w14:textId="3B9B2053" w:rsidR="000B4241" w:rsidRDefault="000B4241" w:rsidP="000B42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SISTEMA DE DISTRIBUCIÓN</w:t>
      </w:r>
    </w:p>
    <w:p w14:paraId="7FC9170E" w14:textId="2331EEE2" w:rsidR="00016F2E" w:rsidRPr="00755AE9" w:rsidRDefault="00016F2E" w:rsidP="00016F2E">
      <w:pPr>
        <w:tabs>
          <w:tab w:val="left" w:pos="3649"/>
        </w:tabs>
        <w:spacing w:before="211"/>
        <w:jc w:val="both"/>
        <w:rPr>
          <w:rFonts w:cstheme="minorHAnsi"/>
          <w:color w:val="000000" w:themeColor="text1"/>
        </w:rPr>
      </w:pPr>
      <w:r w:rsidRPr="00755AE9">
        <w:rPr>
          <w:rFonts w:cstheme="minorHAnsi"/>
          <w:color w:val="000000" w:themeColor="text1"/>
        </w:rPr>
        <w:t xml:space="preserve">Este </w:t>
      </w:r>
      <w:r w:rsidR="009B232A">
        <w:rPr>
          <w:rFonts w:cstheme="minorHAnsi"/>
          <w:color w:val="000000" w:themeColor="text1"/>
        </w:rPr>
        <w:t>anexo</w:t>
      </w:r>
      <w:r w:rsidRPr="00755AE9">
        <w:rPr>
          <w:rFonts w:cstheme="minorHAnsi"/>
          <w:color w:val="000000" w:themeColor="text1"/>
        </w:rPr>
        <w:t xml:space="preserve"> debe ser presentado </w:t>
      </w:r>
      <w:r w:rsidR="00415F9F">
        <w:rPr>
          <w:rFonts w:cstheme="minorHAnsi"/>
          <w:color w:val="000000" w:themeColor="text1"/>
        </w:rPr>
        <w:t>por la</w:t>
      </w:r>
      <w:r w:rsidRPr="00755AE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Empresa </w:t>
      </w:r>
      <w:r w:rsidR="00C04C0E">
        <w:rPr>
          <w:rFonts w:cstheme="minorHAnsi"/>
          <w:color w:val="000000" w:themeColor="text1"/>
        </w:rPr>
        <w:t>Distribuidora</w:t>
      </w:r>
      <w:r>
        <w:rPr>
          <w:rFonts w:cstheme="minorHAnsi"/>
          <w:color w:val="000000" w:themeColor="text1"/>
        </w:rPr>
        <w:t xml:space="preserve"> y </w:t>
      </w:r>
      <w:r w:rsidRPr="00755AE9">
        <w:rPr>
          <w:rFonts w:cstheme="minorHAnsi"/>
          <w:color w:val="000000" w:themeColor="text1"/>
        </w:rPr>
        <w:t>será obligación de ell</w:t>
      </w:r>
      <w:r>
        <w:rPr>
          <w:rFonts w:cstheme="minorHAnsi"/>
          <w:color w:val="000000" w:themeColor="text1"/>
        </w:rPr>
        <w:t>a</w:t>
      </w:r>
      <w:r w:rsidRPr="00755AE9">
        <w:rPr>
          <w:rFonts w:cstheme="minorHAnsi"/>
          <w:color w:val="000000" w:themeColor="text1"/>
        </w:rPr>
        <w:t xml:space="preserve"> actualizar la información ingresada</w:t>
      </w:r>
      <w:r>
        <w:rPr>
          <w:rFonts w:cstheme="minorHAnsi"/>
          <w:color w:val="000000" w:themeColor="text1"/>
        </w:rPr>
        <w:t xml:space="preserve"> </w:t>
      </w:r>
      <w:r w:rsidRPr="00755AE9">
        <w:rPr>
          <w:rFonts w:cstheme="minorHAnsi"/>
          <w:color w:val="000000" w:themeColor="text1"/>
        </w:rPr>
        <w:t xml:space="preserve">cada vez que existan modificaciones en esta. </w:t>
      </w:r>
    </w:p>
    <w:p w14:paraId="21407FB7" w14:textId="103ECE51" w:rsidR="00016F2E" w:rsidRDefault="00016F2E" w:rsidP="00016F2E">
      <w:pPr>
        <w:pStyle w:val="ListParagraph"/>
        <w:numPr>
          <w:ilvl w:val="0"/>
          <w:numId w:val="32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E06E36">
        <w:rPr>
          <w:rFonts w:cstheme="minorHAnsi"/>
          <w:b/>
          <w:bCs/>
          <w:color w:val="000000" w:themeColor="text1"/>
        </w:rPr>
        <w:t xml:space="preserve">INFORMACIÓN </w:t>
      </w:r>
      <w:r>
        <w:rPr>
          <w:rFonts w:cstheme="minorHAnsi"/>
          <w:b/>
          <w:bCs/>
          <w:color w:val="000000" w:themeColor="text1"/>
        </w:rPr>
        <w:t>DE LA RED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413"/>
        <w:gridCol w:w="1424"/>
        <w:gridCol w:w="3253"/>
        <w:gridCol w:w="1274"/>
      </w:tblGrid>
      <w:tr w:rsidR="00016F2E" w:rsidRPr="00BD594A" w14:paraId="1001B1B7" w14:textId="77777777" w:rsidTr="00690C28">
        <w:trPr>
          <w:jc w:val="center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14EA5" w14:textId="530D2AD0" w:rsidR="00016F2E" w:rsidRPr="00BD594A" w:rsidRDefault="00016F2E" w:rsidP="00A53D47">
            <w:pPr>
              <w:spacing w:after="0" w:line="240" w:lineRule="auto"/>
              <w:rPr>
                <w:rFonts w:cstheme="minorHAnsi"/>
              </w:rPr>
            </w:pPr>
            <w:permStart w:id="1450141981" w:edGrp="everyone" w:colFirst="1" w:colLast="1"/>
            <w:permStart w:id="145959374" w:edGrp="everyone" w:colFirst="3" w:colLast="3"/>
            <w:r>
              <w:rPr>
                <w:rFonts w:cstheme="minorHAnsi"/>
              </w:rPr>
              <w:t xml:space="preserve">Kilómetros de red en </w:t>
            </w:r>
            <w:r w:rsidR="00C04C0E">
              <w:rPr>
                <w:rFonts w:cstheme="minorHAnsi"/>
              </w:rPr>
              <w:t>34.5</w:t>
            </w:r>
            <w:r>
              <w:rPr>
                <w:rFonts w:cstheme="minorHAnsi"/>
              </w:rPr>
              <w:t xml:space="preserve"> kV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EA33056" w14:textId="77777777" w:rsidR="00016F2E" w:rsidRPr="00BD594A" w:rsidRDefault="00016F2E" w:rsidP="00A53D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21A33" w14:textId="462C7363" w:rsidR="00016F2E" w:rsidRPr="00BD594A" w:rsidRDefault="00016F2E" w:rsidP="00A53D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Kilómetros de red en 13</w:t>
            </w:r>
            <w:r w:rsidR="00C04C0E">
              <w:rPr>
                <w:rFonts w:cstheme="minorHAnsi"/>
              </w:rPr>
              <w:t>.</w:t>
            </w:r>
            <w:r>
              <w:rPr>
                <w:rFonts w:cstheme="minorHAnsi"/>
              </w:rPr>
              <w:t>8 k</w:t>
            </w:r>
            <w:r w:rsidR="00DF7E1B">
              <w:rPr>
                <w:rFonts w:cstheme="minorHAnsi"/>
              </w:rPr>
              <w:t>V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322FAF1" w14:textId="15BDD50E" w:rsidR="00016F2E" w:rsidRPr="00BD594A" w:rsidRDefault="00016F2E" w:rsidP="00A53D47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50141981"/>
      <w:permEnd w:id="145959374"/>
      <w:tr w:rsidR="00016F2E" w:rsidRPr="00BD594A" w14:paraId="4F9BCAF0" w14:textId="77777777" w:rsidTr="00690C28">
        <w:trPr>
          <w:jc w:val="center"/>
        </w:trPr>
        <w:tc>
          <w:tcPr>
            <w:tcW w:w="9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B7BDE" w14:textId="77777777" w:rsidR="00016F2E" w:rsidRPr="00BD594A" w:rsidRDefault="00016F2E" w:rsidP="00A53D47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16F2E" w:rsidRPr="00BD594A" w14:paraId="58C8A1A6" w14:textId="77777777" w:rsidTr="00690C28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BBF7FB" w14:textId="2886D154" w:rsidR="00016F2E" w:rsidRPr="00BD594A" w:rsidRDefault="009C47EE" w:rsidP="009C47EE">
            <w:pPr>
              <w:spacing w:after="0" w:line="240" w:lineRule="auto"/>
              <w:rPr>
                <w:rFonts w:cstheme="minorHAnsi"/>
              </w:rPr>
            </w:pPr>
            <w:permStart w:id="1150772846" w:edGrp="everyone" w:colFirst="1" w:colLast="1"/>
            <w:r>
              <w:rPr>
                <w:rFonts w:cstheme="minorHAnsi"/>
              </w:rPr>
              <w:t>Observaciones:</w:t>
            </w:r>
          </w:p>
        </w:tc>
        <w:tc>
          <w:tcPr>
            <w:tcW w:w="7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79A93F0" w14:textId="77777777" w:rsidR="00016F2E" w:rsidRDefault="00016F2E" w:rsidP="00A53D47">
            <w:pPr>
              <w:spacing w:after="0" w:line="240" w:lineRule="auto"/>
              <w:rPr>
                <w:rFonts w:cstheme="minorHAnsi"/>
              </w:rPr>
            </w:pPr>
          </w:p>
          <w:p w14:paraId="77C0E644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6B04DE5F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2F809CDE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71B2662C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482544AE" w14:textId="740EAA91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150772846"/>
    </w:tbl>
    <w:p w14:paraId="6440BCF0" w14:textId="77777777" w:rsidR="009C47EE" w:rsidRDefault="009C47EE" w:rsidP="009C47EE">
      <w:pPr>
        <w:pStyle w:val="ListParagraph"/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04F3C187" w14:textId="196FF56A" w:rsidR="009C47EE" w:rsidRPr="009C47EE" w:rsidRDefault="009C47EE" w:rsidP="009C47EE">
      <w:pPr>
        <w:pStyle w:val="ListParagraph"/>
        <w:numPr>
          <w:ilvl w:val="0"/>
          <w:numId w:val="32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9C47EE">
        <w:rPr>
          <w:rFonts w:cstheme="minorHAnsi"/>
          <w:b/>
          <w:bCs/>
          <w:color w:val="000000" w:themeColor="text1"/>
        </w:rPr>
        <w:t xml:space="preserve">INFORMACIÓN DE </w:t>
      </w:r>
      <w:r w:rsidR="00C04C0E">
        <w:rPr>
          <w:rFonts w:cstheme="minorHAnsi"/>
          <w:b/>
          <w:bCs/>
          <w:color w:val="000000" w:themeColor="text1"/>
        </w:rPr>
        <w:t>CIRCUITOS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5663"/>
      </w:tblGrid>
      <w:tr w:rsidR="009C47EE" w:rsidRPr="00BD594A" w14:paraId="43355F4A" w14:textId="77777777" w:rsidTr="00690C28">
        <w:trPr>
          <w:jc w:val="center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7F6A4" w14:textId="32536592" w:rsidR="009C47EE" w:rsidRPr="00BD594A" w:rsidRDefault="00C04C0E" w:rsidP="00A53D47">
            <w:pPr>
              <w:spacing w:after="0" w:line="240" w:lineRule="auto"/>
              <w:rPr>
                <w:rFonts w:cstheme="minorHAnsi"/>
              </w:rPr>
            </w:pPr>
            <w:permStart w:id="103157406" w:edGrp="everyone" w:colFirst="1" w:colLast="1"/>
            <w:r w:rsidRPr="00C04C0E">
              <w:rPr>
                <w:rFonts w:cstheme="minorHAnsi"/>
              </w:rPr>
              <w:t>Cantidad de circuitos en 34.5 kV</w:t>
            </w:r>
            <w:r w:rsidR="009C47EE">
              <w:rPr>
                <w:rFonts w:cstheme="minorHAnsi"/>
              </w:rPr>
              <w:t>: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A2A48BC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3157406"/>
      <w:tr w:rsidR="009C47EE" w:rsidRPr="00BD594A" w14:paraId="0D34D581" w14:textId="77777777" w:rsidTr="00690C28">
        <w:trPr>
          <w:jc w:val="center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5719F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C47EE" w:rsidRPr="00BD594A" w14:paraId="4B7C7D2F" w14:textId="77777777" w:rsidTr="00690C28">
        <w:trPr>
          <w:jc w:val="center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F6957" w14:textId="446C6C41" w:rsidR="009C47EE" w:rsidRPr="00BD594A" w:rsidRDefault="00C04C0E" w:rsidP="009C47EE">
            <w:pPr>
              <w:spacing w:after="0" w:line="240" w:lineRule="auto"/>
              <w:rPr>
                <w:rFonts w:cstheme="minorHAnsi"/>
              </w:rPr>
            </w:pPr>
            <w:permStart w:id="28576567" w:edGrp="everyone" w:colFirst="1" w:colLast="1"/>
            <w:r w:rsidRPr="00C04C0E">
              <w:rPr>
                <w:rFonts w:cstheme="minorHAnsi"/>
              </w:rPr>
              <w:t>Cantidad de circuitos en 13.8 kV</w:t>
            </w:r>
            <w:r w:rsidR="009C47EE">
              <w:rPr>
                <w:rFonts w:cstheme="minorHAnsi"/>
              </w:rPr>
              <w:t>: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1A90048" w14:textId="77777777" w:rsidR="009C47EE" w:rsidRPr="00BD594A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8576567"/>
      <w:tr w:rsidR="009C47EE" w:rsidRPr="00BD594A" w14:paraId="538B5B30" w14:textId="77777777" w:rsidTr="00690C28">
        <w:trPr>
          <w:jc w:val="center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B424E" w14:textId="77777777" w:rsidR="009C47EE" w:rsidRPr="00BD594A" w:rsidRDefault="009C47EE" w:rsidP="009C47EE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C47EE" w:rsidRPr="00BD594A" w14:paraId="7221E0C5" w14:textId="77777777" w:rsidTr="00690C28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362AC4" w14:textId="77777777" w:rsidR="009C47EE" w:rsidRPr="00BD594A" w:rsidRDefault="009C47EE" w:rsidP="009C47EE">
            <w:pPr>
              <w:spacing w:after="0" w:line="240" w:lineRule="auto"/>
              <w:rPr>
                <w:rFonts w:cstheme="minorHAnsi"/>
              </w:rPr>
            </w:pPr>
            <w:permStart w:id="1391394964" w:edGrp="everyone" w:colFirst="1" w:colLast="1"/>
            <w:r>
              <w:rPr>
                <w:rFonts w:cstheme="minorHAnsi"/>
              </w:rPr>
              <w:t>Observaciones:</w:t>
            </w:r>
          </w:p>
        </w:tc>
        <w:tc>
          <w:tcPr>
            <w:tcW w:w="7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D136204" w14:textId="77777777" w:rsidR="009C47EE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  <w:p w14:paraId="7BA411DC" w14:textId="77777777" w:rsidR="009C47EE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  <w:p w14:paraId="302F972B" w14:textId="77777777" w:rsidR="009C47EE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  <w:p w14:paraId="2CC7124E" w14:textId="77777777" w:rsidR="009C47EE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  <w:p w14:paraId="25A398F0" w14:textId="77777777" w:rsidR="009C47EE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  <w:p w14:paraId="102EE55D" w14:textId="77777777" w:rsidR="009C47EE" w:rsidRPr="00BD594A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91394964"/>
    </w:tbl>
    <w:p w14:paraId="63FBFB14" w14:textId="77777777" w:rsidR="009C47EE" w:rsidRDefault="009C47EE" w:rsidP="009C47EE">
      <w:pPr>
        <w:pStyle w:val="ListParagraph"/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520F04A9" w14:textId="3FACD1DE" w:rsidR="009C47EE" w:rsidRPr="009C47EE" w:rsidRDefault="009C47EE" w:rsidP="009C47EE">
      <w:pPr>
        <w:pStyle w:val="ListParagraph"/>
        <w:numPr>
          <w:ilvl w:val="0"/>
          <w:numId w:val="32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9C47EE">
        <w:rPr>
          <w:rFonts w:cstheme="minorHAnsi"/>
          <w:b/>
          <w:bCs/>
          <w:color w:val="000000" w:themeColor="text1"/>
        </w:rPr>
        <w:t xml:space="preserve">INFORMACIÓN DE </w:t>
      </w:r>
      <w:r>
        <w:rPr>
          <w:rFonts w:cstheme="minorHAnsi"/>
          <w:b/>
          <w:bCs/>
          <w:color w:val="000000" w:themeColor="text1"/>
        </w:rPr>
        <w:t>SUBESTACIONES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4671"/>
      </w:tblGrid>
      <w:tr w:rsidR="009C47EE" w:rsidRPr="00BD594A" w14:paraId="79C7458F" w14:textId="77777777" w:rsidTr="00690C28">
        <w:trPr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67802" w14:textId="0E81C7C4" w:rsidR="009C47EE" w:rsidRPr="00BD594A" w:rsidRDefault="00C04C0E" w:rsidP="00A53D47">
            <w:pPr>
              <w:spacing w:after="0" w:line="240" w:lineRule="auto"/>
              <w:rPr>
                <w:rFonts w:cstheme="minorHAnsi"/>
              </w:rPr>
            </w:pPr>
            <w:permStart w:id="1711101079" w:edGrp="everyone" w:colFirst="1" w:colLast="1"/>
            <w:r w:rsidRPr="00C04C0E">
              <w:rPr>
                <w:rFonts w:cstheme="minorHAnsi"/>
              </w:rPr>
              <w:t>Cantidad de subestaciones de distribución</w:t>
            </w:r>
            <w:r w:rsidR="009C47EE">
              <w:rPr>
                <w:rFonts w:cstheme="minorHAnsi"/>
              </w:rPr>
              <w:t>: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B36A0E4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11101079"/>
      <w:tr w:rsidR="009C47EE" w:rsidRPr="00BD594A" w14:paraId="469CEBF4" w14:textId="77777777" w:rsidTr="00690C28">
        <w:trPr>
          <w:jc w:val="center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6D2B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C47EE" w:rsidRPr="00BD594A" w14:paraId="5711A012" w14:textId="77777777" w:rsidTr="00690C28">
        <w:trPr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C7AF" w14:textId="23D96EFD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  <w:permStart w:id="1698786450" w:edGrp="everyone" w:colFirst="1" w:colLast="1"/>
            <w:r w:rsidRPr="009C47EE">
              <w:rPr>
                <w:rFonts w:cstheme="minorHAnsi"/>
              </w:rPr>
              <w:t>Cantidad de transformadores de potencia</w:t>
            </w:r>
            <w:r>
              <w:rPr>
                <w:rFonts w:cstheme="minorHAnsi"/>
              </w:rPr>
              <w:t>: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13D4875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98786450"/>
      <w:tr w:rsidR="009C47EE" w:rsidRPr="00BD594A" w14:paraId="012BF822" w14:textId="77777777" w:rsidTr="00690C28">
        <w:trPr>
          <w:jc w:val="center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6BE36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C47EE" w:rsidRPr="00BD594A" w14:paraId="0DB7B9A3" w14:textId="77777777" w:rsidTr="00690C28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AC5755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  <w:permStart w:id="17974472" w:edGrp="everyone" w:colFirst="1" w:colLast="1"/>
            <w:r>
              <w:rPr>
                <w:rFonts w:cstheme="minorHAnsi"/>
              </w:rPr>
              <w:t>Observaciones:</w:t>
            </w:r>
          </w:p>
        </w:tc>
        <w:tc>
          <w:tcPr>
            <w:tcW w:w="7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5006672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2B672BEF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300D47DE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088AD38A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07F2F70F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0EFCA7A2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974472"/>
    </w:tbl>
    <w:p w14:paraId="254FD84D" w14:textId="77777777" w:rsidR="00492789" w:rsidRDefault="00492789" w:rsidP="00492789">
      <w:pPr>
        <w:pStyle w:val="ListParagraph"/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42041D3C" w14:textId="77777777" w:rsidR="00DF7E1B" w:rsidRDefault="00DF7E1B" w:rsidP="00DF7E1B">
      <w:pPr>
        <w:pStyle w:val="ListParagraph"/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06772266" w14:textId="76ED79E1" w:rsidR="00C04C0E" w:rsidRPr="00CD7BB5" w:rsidRDefault="00C04C0E" w:rsidP="00CD7BB5">
      <w:pPr>
        <w:pStyle w:val="ListParagraph"/>
        <w:numPr>
          <w:ilvl w:val="0"/>
          <w:numId w:val="32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F204F5">
        <w:rPr>
          <w:rFonts w:cstheme="minorHAnsi"/>
          <w:b/>
          <w:bCs/>
          <w:color w:val="000000" w:themeColor="text1"/>
        </w:rPr>
        <w:lastRenderedPageBreak/>
        <w:t>INFORMACIÓN DEL SISTEMA DE DISTRIBUCIÓ</w:t>
      </w:r>
      <w:r w:rsidR="000F3D08">
        <w:rPr>
          <w:rFonts w:cstheme="minorHAnsi"/>
          <w:b/>
          <w:bCs/>
          <w:color w:val="000000" w:themeColor="text1"/>
        </w:rPr>
        <w:t>N</w:t>
      </w:r>
    </w:p>
    <w:p w14:paraId="4EB08168" w14:textId="1A7F8949" w:rsidR="00C04C0E" w:rsidRPr="00CD7BB5" w:rsidRDefault="00C04C0E" w:rsidP="00CD7BB5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  <w:sz w:val="14"/>
          <w:szCs w:val="14"/>
        </w:rPr>
      </w:pPr>
    </w:p>
    <w:p w14:paraId="04A2AFBA" w14:textId="77777777" w:rsidR="000F3D08" w:rsidRPr="000F3D08" w:rsidRDefault="000F3D08" w:rsidP="008B2DD3">
      <w:pPr>
        <w:pStyle w:val="ListParagraph"/>
        <w:numPr>
          <w:ilvl w:val="0"/>
          <w:numId w:val="37"/>
        </w:numPr>
        <w:tabs>
          <w:tab w:val="left" w:pos="3649"/>
        </w:tabs>
        <w:spacing w:before="211"/>
        <w:rPr>
          <w:rFonts w:cstheme="minorHAnsi"/>
          <w:b/>
          <w:bCs/>
          <w:vanish/>
          <w:color w:val="000000" w:themeColor="text1"/>
        </w:rPr>
      </w:pPr>
    </w:p>
    <w:p w14:paraId="4CB5013D" w14:textId="77777777" w:rsidR="000F3D08" w:rsidRPr="000F3D08" w:rsidRDefault="000F3D08" w:rsidP="008B2DD3">
      <w:pPr>
        <w:pStyle w:val="ListParagraph"/>
        <w:numPr>
          <w:ilvl w:val="0"/>
          <w:numId w:val="37"/>
        </w:numPr>
        <w:tabs>
          <w:tab w:val="left" w:pos="3649"/>
        </w:tabs>
        <w:spacing w:before="211"/>
        <w:rPr>
          <w:rFonts w:cstheme="minorHAnsi"/>
          <w:b/>
          <w:bCs/>
          <w:vanish/>
          <w:color w:val="000000" w:themeColor="text1"/>
        </w:rPr>
      </w:pPr>
    </w:p>
    <w:p w14:paraId="5419B852" w14:textId="77777777" w:rsidR="000F3D08" w:rsidRPr="000F3D08" w:rsidRDefault="000F3D08" w:rsidP="008B2DD3">
      <w:pPr>
        <w:pStyle w:val="ListParagraph"/>
        <w:numPr>
          <w:ilvl w:val="0"/>
          <w:numId w:val="37"/>
        </w:numPr>
        <w:tabs>
          <w:tab w:val="left" w:pos="3649"/>
        </w:tabs>
        <w:spacing w:before="211"/>
        <w:rPr>
          <w:rFonts w:cstheme="minorHAnsi"/>
          <w:b/>
          <w:bCs/>
          <w:vanish/>
          <w:color w:val="000000" w:themeColor="text1"/>
        </w:rPr>
      </w:pPr>
    </w:p>
    <w:p w14:paraId="7E39C1DC" w14:textId="77777777" w:rsidR="000F3D08" w:rsidRPr="000F3D08" w:rsidRDefault="000F3D08" w:rsidP="008B2DD3">
      <w:pPr>
        <w:pStyle w:val="ListParagraph"/>
        <w:numPr>
          <w:ilvl w:val="0"/>
          <w:numId w:val="37"/>
        </w:numPr>
        <w:tabs>
          <w:tab w:val="left" w:pos="3649"/>
        </w:tabs>
        <w:spacing w:before="211"/>
        <w:rPr>
          <w:rFonts w:cstheme="minorHAnsi"/>
          <w:b/>
          <w:bCs/>
          <w:vanish/>
          <w:color w:val="000000" w:themeColor="text1"/>
        </w:rPr>
      </w:pPr>
    </w:p>
    <w:p w14:paraId="1DA4D6F5" w14:textId="0F69B616" w:rsidR="00C04C0E" w:rsidRPr="00C04C0E" w:rsidRDefault="00AE7467" w:rsidP="000F3D08">
      <w:pPr>
        <w:pStyle w:val="ListParagraph"/>
        <w:numPr>
          <w:ilvl w:val="1"/>
          <w:numId w:val="37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Zona de operación</w:t>
      </w:r>
      <w:r w:rsidR="00C04C0E"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6939"/>
      </w:tblGrid>
      <w:tr w:rsidR="00D83309" w:rsidRPr="00BD594A" w14:paraId="1B568B59" w14:textId="77777777" w:rsidTr="00690C28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1C547" w14:textId="315D21FE" w:rsidR="00D83309" w:rsidRPr="00BD594A" w:rsidRDefault="00D83309" w:rsidP="003B53C4">
            <w:pPr>
              <w:spacing w:after="0" w:line="240" w:lineRule="auto"/>
              <w:rPr>
                <w:rFonts w:cstheme="minorHAnsi"/>
              </w:rPr>
            </w:pPr>
            <w:permStart w:id="875852288" w:edGrp="everyone" w:colFirst="1" w:colLast="1"/>
            <w:r w:rsidRPr="00D83309">
              <w:rPr>
                <w:rFonts w:cstheme="minorHAnsi"/>
              </w:rPr>
              <w:t>Límites geográficos de la zona de operación</w:t>
            </w:r>
            <w:r>
              <w:rPr>
                <w:rFonts w:cstheme="minorHAnsi"/>
              </w:rPr>
              <w:t>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469F2C1" w14:textId="1731CD4A" w:rsidR="00D83309" w:rsidRPr="00D83309" w:rsidRDefault="00D83309" w:rsidP="003B53C4">
            <w:pPr>
              <w:spacing w:after="0" w:line="240" w:lineRule="auto"/>
              <w:rPr>
                <w:rFonts w:cstheme="minorHAnsi"/>
              </w:rPr>
            </w:pPr>
          </w:p>
          <w:p w14:paraId="1F92DEA3" w14:textId="77777777" w:rsidR="00D83309" w:rsidRPr="00D83309" w:rsidRDefault="00D83309" w:rsidP="003B53C4">
            <w:pPr>
              <w:spacing w:after="0" w:line="240" w:lineRule="auto"/>
              <w:rPr>
                <w:rFonts w:cstheme="minorHAnsi"/>
              </w:rPr>
            </w:pPr>
          </w:p>
          <w:p w14:paraId="6073C4E4" w14:textId="77777777" w:rsidR="00D83309" w:rsidRDefault="00D83309" w:rsidP="003B53C4">
            <w:pPr>
              <w:spacing w:after="0" w:line="240" w:lineRule="auto"/>
              <w:rPr>
                <w:rFonts w:cstheme="minorHAnsi"/>
              </w:rPr>
            </w:pPr>
          </w:p>
          <w:p w14:paraId="54554913" w14:textId="77777777" w:rsidR="00D83309" w:rsidRDefault="00D83309" w:rsidP="003B53C4">
            <w:pPr>
              <w:spacing w:after="0" w:line="240" w:lineRule="auto"/>
              <w:rPr>
                <w:rFonts w:cstheme="minorHAnsi"/>
              </w:rPr>
            </w:pPr>
          </w:p>
          <w:p w14:paraId="66E14D78" w14:textId="77777777" w:rsidR="00D83309" w:rsidRDefault="00D83309" w:rsidP="003B53C4">
            <w:pPr>
              <w:spacing w:after="0" w:line="240" w:lineRule="auto"/>
              <w:rPr>
                <w:rFonts w:cstheme="minorHAnsi"/>
              </w:rPr>
            </w:pPr>
          </w:p>
          <w:p w14:paraId="6C65E030" w14:textId="77777777" w:rsidR="00D83309" w:rsidRPr="00BD594A" w:rsidRDefault="00D83309" w:rsidP="003B53C4">
            <w:pPr>
              <w:spacing w:after="0" w:line="240" w:lineRule="auto"/>
              <w:rPr>
                <w:rFonts w:cstheme="minorHAnsi"/>
              </w:rPr>
            </w:pPr>
          </w:p>
        </w:tc>
      </w:tr>
    </w:tbl>
    <w:permEnd w:id="875852288"/>
    <w:p w14:paraId="042EACFB" w14:textId="27650D3A" w:rsidR="00D83309" w:rsidRPr="00D83309" w:rsidRDefault="00D83309" w:rsidP="00D83309">
      <w:pPr>
        <w:pStyle w:val="ListParagraph"/>
        <w:numPr>
          <w:ilvl w:val="1"/>
          <w:numId w:val="37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Usuar</w:t>
      </w:r>
      <w:r w:rsidR="003B53C4">
        <w:rPr>
          <w:rFonts w:cstheme="minorHAnsi"/>
          <w:b/>
          <w:bCs/>
          <w:color w:val="000000" w:themeColor="text1"/>
        </w:rPr>
        <w:t>ios y ventas</w:t>
      </w:r>
      <w:r w:rsidR="003138AE">
        <w:rPr>
          <w:rFonts w:cstheme="minorHAnsi"/>
          <w:b/>
          <w:bCs/>
          <w:color w:val="000000" w:themeColor="text1"/>
        </w:rPr>
        <w:t xml:space="preserve"> de energía eléctrica</w:t>
      </w:r>
      <w:r w:rsidRPr="00D83309"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1185"/>
        <w:gridCol w:w="1366"/>
        <w:gridCol w:w="2261"/>
      </w:tblGrid>
      <w:tr w:rsidR="003B53C4" w:rsidRPr="00BD594A" w14:paraId="16796121" w14:textId="77777777" w:rsidTr="00690C28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67FE7" w14:textId="657B1B85" w:rsidR="003B53C4" w:rsidRPr="00BD594A" w:rsidRDefault="007C6D2F" w:rsidP="003B53C4">
            <w:pPr>
              <w:spacing w:after="0" w:line="240" w:lineRule="auto"/>
              <w:rPr>
                <w:rFonts w:cstheme="minorHAnsi"/>
              </w:rPr>
            </w:pPr>
            <w:permStart w:id="708345675" w:edGrp="everyone" w:colFirst="1" w:colLast="1"/>
            <w:r>
              <w:rPr>
                <w:rFonts w:cstheme="minorHAnsi"/>
              </w:rPr>
              <w:t>Número total de usuarios en baja tensión al final del año anterior</w:t>
            </w:r>
            <w:r w:rsidR="003B53C4" w:rsidRPr="00BD594A">
              <w:rPr>
                <w:rFonts w:cstheme="minorHAnsi"/>
              </w:rPr>
              <w:t>:</w:t>
            </w:r>
          </w:p>
        </w:tc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215B97B" w14:textId="5A8D2F28" w:rsidR="003B53C4" w:rsidRPr="00BD594A" w:rsidRDefault="003B53C4" w:rsidP="003B53C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08345675"/>
      <w:tr w:rsidR="003B53C4" w:rsidRPr="00BD594A" w14:paraId="2F9F5B87" w14:textId="77777777" w:rsidTr="00690C28">
        <w:trPr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FE05E" w14:textId="77777777" w:rsidR="003B53C4" w:rsidRPr="00BD594A" w:rsidRDefault="003B53C4" w:rsidP="003B53C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B53C4" w:rsidRPr="00BD594A" w14:paraId="0036B2C6" w14:textId="77777777" w:rsidTr="00690C28">
        <w:trPr>
          <w:jc w:val="center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1AAB" w14:textId="2B49F1EB" w:rsidR="003B53C4" w:rsidRPr="00BD594A" w:rsidRDefault="003B53C4" w:rsidP="003B53C4">
            <w:pPr>
              <w:spacing w:after="0" w:line="240" w:lineRule="auto"/>
              <w:rPr>
                <w:rFonts w:cstheme="minorHAnsi"/>
              </w:rPr>
            </w:pPr>
            <w:permStart w:id="479617611" w:edGrp="everyone" w:colFirst="1" w:colLast="1"/>
            <w:r w:rsidRPr="003B53C4">
              <w:rPr>
                <w:rFonts w:cstheme="minorHAnsi"/>
              </w:rPr>
              <w:t>Ventas anuales totales de energía a usuarios en baja tensión</w:t>
            </w:r>
            <w:r w:rsidR="003138AE">
              <w:rPr>
                <w:rFonts w:cstheme="minorHAnsi"/>
              </w:rPr>
              <w:t xml:space="preserve"> (L)</w:t>
            </w:r>
            <w:r w:rsidRPr="003B53C4">
              <w:rPr>
                <w:rFonts w:cstheme="minorHAnsi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D16D6AE" w14:textId="77777777" w:rsidR="003B53C4" w:rsidRPr="00BD594A" w:rsidRDefault="003B53C4" w:rsidP="003B53C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79617611"/>
      <w:tr w:rsidR="003B53C4" w:rsidRPr="00BD594A" w14:paraId="1B110DD3" w14:textId="77777777" w:rsidTr="00690C28">
        <w:trPr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4F613" w14:textId="77777777" w:rsidR="003B53C4" w:rsidRPr="00BD594A" w:rsidRDefault="003B53C4" w:rsidP="003B53C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E434B" w:rsidRPr="00BD594A" w14:paraId="1B603290" w14:textId="77777777" w:rsidTr="00690C28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C0E1F" w14:textId="015CC614" w:rsidR="007E434B" w:rsidRPr="00007D40" w:rsidRDefault="007E434B" w:rsidP="007E434B">
            <w:pPr>
              <w:spacing w:after="0" w:line="240" w:lineRule="auto"/>
              <w:rPr>
                <w:rFonts w:cstheme="minorHAnsi"/>
              </w:rPr>
            </w:pPr>
            <w:permStart w:id="440230708" w:edGrp="everyone" w:colFirst="1" w:colLast="1"/>
            <w:r>
              <w:rPr>
                <w:rFonts w:cstheme="minorHAnsi"/>
              </w:rPr>
              <w:t>Número total de usuarios en media tensión al final del año anterior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18C6BD7D" w14:textId="77777777" w:rsidR="007E434B" w:rsidRPr="00BD594A" w:rsidRDefault="007E434B" w:rsidP="007E434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40230708"/>
      <w:tr w:rsidR="003B53C4" w:rsidRPr="00BD594A" w14:paraId="6132262E" w14:textId="77777777" w:rsidTr="00690C28">
        <w:trPr>
          <w:trHeight w:val="28"/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8319" w14:textId="77777777" w:rsidR="003B53C4" w:rsidRPr="00BD594A" w:rsidRDefault="003B53C4" w:rsidP="003B53C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138AE" w:rsidRPr="00BD594A" w14:paraId="6E7DA8A6" w14:textId="77777777" w:rsidTr="00690C28">
        <w:trPr>
          <w:jc w:val="center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F9338" w14:textId="4ED297EA" w:rsidR="003138AE" w:rsidRPr="00BD594A" w:rsidRDefault="003138AE" w:rsidP="003B53C4">
            <w:pPr>
              <w:spacing w:after="0" w:line="240" w:lineRule="auto"/>
              <w:rPr>
                <w:rFonts w:cstheme="minorHAnsi"/>
              </w:rPr>
            </w:pPr>
            <w:permStart w:id="1578917726" w:edGrp="everyone" w:colFirst="1" w:colLast="1"/>
            <w:r w:rsidRPr="003138AE">
              <w:rPr>
                <w:rFonts w:cstheme="minorHAnsi"/>
              </w:rPr>
              <w:t>Ventas anuales totales de energía a usuarios en media tensión</w:t>
            </w:r>
            <w:r>
              <w:rPr>
                <w:rFonts w:cstheme="minorHAnsi"/>
              </w:rPr>
              <w:t xml:space="preserve"> (L)</w:t>
            </w:r>
            <w:r w:rsidRPr="003B53C4">
              <w:rPr>
                <w:rFonts w:cstheme="minorHAnsi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61680466" w14:textId="241A65D7" w:rsidR="003138AE" w:rsidRPr="00BD594A" w:rsidRDefault="003138AE" w:rsidP="003B53C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78917726"/>
      <w:tr w:rsidR="003138AE" w:rsidRPr="00BD594A" w14:paraId="5EBDC64C" w14:textId="77777777" w:rsidTr="00690C28">
        <w:trPr>
          <w:trHeight w:val="28"/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49B7" w14:textId="77777777" w:rsidR="003138AE" w:rsidRPr="003138AE" w:rsidRDefault="003138AE" w:rsidP="003B53C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E434B" w:rsidRPr="00BD594A" w14:paraId="0559E531" w14:textId="77777777" w:rsidTr="00690C28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7469F" w14:textId="5F279188" w:rsidR="007E434B" w:rsidRPr="00007D40" w:rsidRDefault="007E434B" w:rsidP="007E434B">
            <w:pPr>
              <w:spacing w:after="0" w:line="240" w:lineRule="auto"/>
              <w:rPr>
                <w:rFonts w:cstheme="minorHAnsi"/>
              </w:rPr>
            </w:pPr>
            <w:permStart w:id="1938565028" w:edGrp="everyone" w:colFirst="1" w:colLast="1"/>
            <w:r>
              <w:rPr>
                <w:rFonts w:cstheme="minorHAnsi"/>
              </w:rPr>
              <w:t>Número total de usuarios en alta tensión al final del año anterior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5D3CECEB" w14:textId="77777777" w:rsidR="007E434B" w:rsidRPr="00BD594A" w:rsidRDefault="007E434B" w:rsidP="007E434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938565028"/>
      <w:tr w:rsidR="003138AE" w:rsidRPr="00BD594A" w14:paraId="1DA79A11" w14:textId="77777777" w:rsidTr="00690C28">
        <w:trPr>
          <w:trHeight w:val="28"/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828F" w14:textId="77777777" w:rsidR="003138AE" w:rsidRPr="003138AE" w:rsidRDefault="003138AE" w:rsidP="003B53C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138AE" w:rsidRPr="00BD594A" w14:paraId="777822B2" w14:textId="77777777" w:rsidTr="00690C28">
        <w:trPr>
          <w:jc w:val="center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C163D" w14:textId="455C31A0" w:rsidR="003138AE" w:rsidRPr="003138AE" w:rsidRDefault="003138AE" w:rsidP="003B53C4">
            <w:pPr>
              <w:spacing w:after="0" w:line="240" w:lineRule="auto"/>
              <w:rPr>
                <w:rFonts w:cstheme="minorHAnsi"/>
              </w:rPr>
            </w:pPr>
            <w:permStart w:id="295044553" w:edGrp="everyone" w:colFirst="1" w:colLast="1"/>
            <w:r w:rsidRPr="003138AE">
              <w:rPr>
                <w:rFonts w:cstheme="minorHAnsi"/>
              </w:rPr>
              <w:t>Ventas anuales totales de energía a usuarios en alta tensión</w:t>
            </w:r>
            <w:r>
              <w:rPr>
                <w:rFonts w:cstheme="minorHAnsi"/>
              </w:rPr>
              <w:t xml:space="preserve"> (L)</w:t>
            </w:r>
            <w:r w:rsidRPr="003B53C4">
              <w:rPr>
                <w:rFonts w:cstheme="minorHAnsi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D1E1E2B" w14:textId="77777777" w:rsidR="003138AE" w:rsidRPr="00BD594A" w:rsidRDefault="003138AE" w:rsidP="003B53C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95044553"/>
      <w:tr w:rsidR="003138AE" w:rsidRPr="00BD594A" w14:paraId="1128613E" w14:textId="77777777" w:rsidTr="00690C28">
        <w:trPr>
          <w:trHeight w:val="28"/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3BFF9" w14:textId="77777777" w:rsidR="003138AE" w:rsidRPr="003138AE" w:rsidRDefault="003138AE" w:rsidP="003B53C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138AE" w:rsidRPr="00BD594A" w14:paraId="1270E761" w14:textId="77777777" w:rsidTr="00CD7BB5"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726DB" w14:textId="3E46050E" w:rsidR="003138AE" w:rsidRPr="003138AE" w:rsidRDefault="003138AE" w:rsidP="003B53C4">
            <w:pPr>
              <w:spacing w:after="0" w:line="240" w:lineRule="auto"/>
              <w:rPr>
                <w:rFonts w:cstheme="minorHAnsi"/>
              </w:rPr>
            </w:pPr>
            <w:permStart w:id="1436641559" w:edGrp="everyone" w:colFirst="1" w:colLast="1"/>
            <w:r w:rsidRPr="003138AE">
              <w:rPr>
                <w:rFonts w:cstheme="minorHAnsi"/>
              </w:rPr>
              <w:t>Demanda máxima del sistema</w:t>
            </w:r>
            <w:r w:rsidR="007C6D2F">
              <w:rPr>
                <w:rFonts w:cstheme="minorHAnsi"/>
              </w:rPr>
              <w:t xml:space="preserve"> en el año anterior a la fecha de solicitud</w:t>
            </w:r>
            <w:r>
              <w:rPr>
                <w:rFonts w:cstheme="minorHAnsi"/>
              </w:rPr>
              <w:t xml:space="preserve"> (MW)</w:t>
            </w:r>
            <w:r w:rsidR="007C6D2F">
              <w:rPr>
                <w:rFonts w:cstheme="minorHAnsi"/>
              </w:rPr>
              <w:t xml:space="preserve"> indicar fecha de ocurrencia</w:t>
            </w:r>
            <w:r>
              <w:rPr>
                <w:rFonts w:cstheme="minorHAnsi"/>
              </w:rPr>
              <w:t>: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95A90C7" w14:textId="77777777" w:rsidR="003138AE" w:rsidRPr="00BD594A" w:rsidRDefault="003138AE" w:rsidP="003B53C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36641559"/>
    </w:tbl>
    <w:p w14:paraId="4895C6B1" w14:textId="49FAA6D0" w:rsidR="00C04C0E" w:rsidRPr="003138AE" w:rsidRDefault="00C04C0E" w:rsidP="003138AE">
      <w:pPr>
        <w:spacing w:after="0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50ED5E05" w14:textId="6D074CAC" w:rsidR="003138AE" w:rsidRPr="003138AE" w:rsidRDefault="003138AE" w:rsidP="003138AE">
      <w:pPr>
        <w:pStyle w:val="ListParagraph"/>
        <w:numPr>
          <w:ilvl w:val="1"/>
          <w:numId w:val="37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Alumbrado Público</w:t>
      </w:r>
      <w:r w:rsidRPr="003138AE"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0"/>
        <w:gridCol w:w="2457"/>
      </w:tblGrid>
      <w:tr w:rsidR="003138AE" w:rsidRPr="00BD594A" w14:paraId="0C79E022" w14:textId="77777777" w:rsidTr="00CD7BB5">
        <w:trPr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D9AA4" w14:textId="0C06E4F4" w:rsidR="003138AE" w:rsidRPr="003138AE" w:rsidRDefault="003138AE" w:rsidP="00971B1E">
            <w:pPr>
              <w:spacing w:after="0" w:line="240" w:lineRule="auto"/>
              <w:rPr>
                <w:rFonts w:cstheme="minorHAnsi"/>
              </w:rPr>
            </w:pPr>
            <w:permStart w:id="1777817414" w:edGrp="everyone" w:colFirst="1" w:colLast="1"/>
            <w:r w:rsidRPr="003138AE">
              <w:rPr>
                <w:rFonts w:cstheme="minorHAnsi"/>
              </w:rPr>
              <w:t xml:space="preserve">Volumen de energía eléctrica </w:t>
            </w:r>
            <w:r w:rsidR="007C6D2F">
              <w:rPr>
                <w:rFonts w:cstheme="minorHAnsi"/>
              </w:rPr>
              <w:t xml:space="preserve">consumida </w:t>
            </w:r>
            <w:r w:rsidRPr="003138AE">
              <w:rPr>
                <w:rFonts w:cstheme="minorHAnsi"/>
              </w:rPr>
              <w:t>por concepto de alumbrado público</w:t>
            </w:r>
            <w:r>
              <w:rPr>
                <w:rFonts w:cstheme="minorHAnsi"/>
              </w:rPr>
              <w:t xml:space="preserve"> </w:t>
            </w:r>
            <w:r w:rsidR="007C6D2F">
              <w:rPr>
                <w:rFonts w:cstheme="minorHAnsi"/>
              </w:rPr>
              <w:t xml:space="preserve">en el año anterior a la fecha de solicitud </w:t>
            </w:r>
            <w:r>
              <w:rPr>
                <w:rFonts w:cstheme="minorHAnsi"/>
              </w:rPr>
              <w:t>(GWh):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7225DEB" w14:textId="77777777" w:rsidR="003138AE" w:rsidRPr="00BD594A" w:rsidRDefault="003138AE" w:rsidP="00971B1E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77817414"/>
    </w:tbl>
    <w:p w14:paraId="7C2D062A" w14:textId="3C648B25" w:rsidR="003138AE" w:rsidRDefault="003138AE" w:rsidP="003138AE">
      <w:pPr>
        <w:pStyle w:val="ListParagraph"/>
        <w:tabs>
          <w:tab w:val="left" w:pos="3649"/>
        </w:tabs>
        <w:spacing w:before="211"/>
        <w:ind w:left="792"/>
        <w:rPr>
          <w:rFonts w:cstheme="minorHAnsi"/>
          <w:b/>
          <w:bCs/>
          <w:color w:val="000000" w:themeColor="text1"/>
        </w:rPr>
      </w:pPr>
    </w:p>
    <w:p w14:paraId="783AED0B" w14:textId="07A4C0B3" w:rsidR="00415F9F" w:rsidRDefault="00415F9F" w:rsidP="003138AE">
      <w:pPr>
        <w:pStyle w:val="ListParagraph"/>
        <w:tabs>
          <w:tab w:val="left" w:pos="3649"/>
        </w:tabs>
        <w:spacing w:before="211"/>
        <w:ind w:left="792"/>
        <w:rPr>
          <w:rFonts w:cstheme="minorHAnsi"/>
          <w:b/>
          <w:bCs/>
          <w:color w:val="000000" w:themeColor="text1"/>
        </w:rPr>
      </w:pPr>
    </w:p>
    <w:p w14:paraId="568156B0" w14:textId="3AE7789A" w:rsidR="00415F9F" w:rsidRDefault="00415F9F" w:rsidP="003138AE">
      <w:pPr>
        <w:pStyle w:val="ListParagraph"/>
        <w:tabs>
          <w:tab w:val="left" w:pos="3649"/>
        </w:tabs>
        <w:spacing w:before="211"/>
        <w:ind w:left="792"/>
        <w:rPr>
          <w:rFonts w:cstheme="minorHAnsi"/>
          <w:b/>
          <w:bCs/>
          <w:color w:val="000000" w:themeColor="text1"/>
        </w:rPr>
      </w:pPr>
    </w:p>
    <w:p w14:paraId="5D0A7D8A" w14:textId="767F0FEA" w:rsidR="00415F9F" w:rsidRDefault="00415F9F" w:rsidP="003138AE">
      <w:pPr>
        <w:pStyle w:val="ListParagraph"/>
        <w:tabs>
          <w:tab w:val="left" w:pos="3649"/>
        </w:tabs>
        <w:spacing w:before="211"/>
        <w:ind w:left="792"/>
        <w:rPr>
          <w:rFonts w:cstheme="minorHAnsi"/>
          <w:b/>
          <w:bCs/>
          <w:color w:val="000000" w:themeColor="text1"/>
        </w:rPr>
      </w:pPr>
    </w:p>
    <w:p w14:paraId="03927CB9" w14:textId="25C76A4C" w:rsidR="00415F9F" w:rsidRDefault="00415F9F" w:rsidP="003138AE">
      <w:pPr>
        <w:pStyle w:val="ListParagraph"/>
        <w:tabs>
          <w:tab w:val="left" w:pos="3649"/>
        </w:tabs>
        <w:spacing w:before="211"/>
        <w:ind w:left="792"/>
        <w:rPr>
          <w:rFonts w:cstheme="minorHAnsi"/>
          <w:b/>
          <w:bCs/>
          <w:color w:val="000000" w:themeColor="text1"/>
        </w:rPr>
      </w:pPr>
    </w:p>
    <w:p w14:paraId="6E45BC13" w14:textId="1F3CCB6C" w:rsidR="00415F9F" w:rsidRDefault="00415F9F" w:rsidP="003138AE">
      <w:pPr>
        <w:pStyle w:val="ListParagraph"/>
        <w:tabs>
          <w:tab w:val="left" w:pos="3649"/>
        </w:tabs>
        <w:spacing w:before="211"/>
        <w:ind w:left="792"/>
        <w:rPr>
          <w:rFonts w:cstheme="minorHAnsi"/>
          <w:b/>
          <w:bCs/>
          <w:color w:val="000000" w:themeColor="text1"/>
        </w:rPr>
      </w:pPr>
    </w:p>
    <w:p w14:paraId="7A549FD5" w14:textId="1B84B806" w:rsidR="00D762AC" w:rsidRDefault="00D762AC" w:rsidP="003138AE">
      <w:pPr>
        <w:pStyle w:val="ListParagraph"/>
        <w:tabs>
          <w:tab w:val="left" w:pos="3649"/>
        </w:tabs>
        <w:spacing w:before="211"/>
        <w:ind w:left="792"/>
        <w:rPr>
          <w:rFonts w:cstheme="minorHAnsi"/>
          <w:b/>
          <w:bCs/>
          <w:color w:val="000000" w:themeColor="text1"/>
        </w:rPr>
      </w:pPr>
    </w:p>
    <w:p w14:paraId="4D948B95" w14:textId="77777777" w:rsidR="00D762AC" w:rsidRDefault="00D762AC" w:rsidP="003138AE">
      <w:pPr>
        <w:pStyle w:val="ListParagraph"/>
        <w:tabs>
          <w:tab w:val="left" w:pos="3649"/>
        </w:tabs>
        <w:spacing w:before="211"/>
        <w:ind w:left="792"/>
        <w:rPr>
          <w:rFonts w:cstheme="minorHAnsi"/>
          <w:b/>
          <w:bCs/>
          <w:color w:val="000000" w:themeColor="text1"/>
        </w:rPr>
      </w:pPr>
    </w:p>
    <w:p w14:paraId="1C5C282A" w14:textId="77777777" w:rsidR="00415F9F" w:rsidRDefault="00415F9F" w:rsidP="003138AE">
      <w:pPr>
        <w:pStyle w:val="ListParagraph"/>
        <w:tabs>
          <w:tab w:val="left" w:pos="3649"/>
        </w:tabs>
        <w:spacing w:before="211"/>
        <w:ind w:left="792"/>
        <w:rPr>
          <w:rFonts w:cstheme="minorHAnsi"/>
          <w:b/>
          <w:bCs/>
          <w:color w:val="000000" w:themeColor="text1"/>
        </w:rPr>
      </w:pPr>
    </w:p>
    <w:p w14:paraId="3279D121" w14:textId="77777777" w:rsidR="00F204F5" w:rsidRDefault="00F204F5" w:rsidP="00F204F5">
      <w:pPr>
        <w:spacing w:before="240"/>
        <w:ind w:left="720" w:hanging="720"/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  <w:lang w:val="es-HN"/>
        </w:rPr>
      </w:pPr>
      <w:r w:rsidRPr="00AC102C">
        <w:rPr>
          <w:rFonts w:ascii="Arial" w:hAnsi="Arial" w:cs="Arial"/>
          <w:b/>
          <w:color w:val="002060"/>
          <w:sz w:val="28"/>
        </w:rPr>
        <w:lastRenderedPageBreak/>
        <w:t>ANEXO</w:t>
      </w:r>
      <w:r>
        <w:rPr>
          <w:rFonts w:ascii="Arial" w:hAnsi="Arial" w:cs="Arial"/>
          <w:b/>
          <w:color w:val="002060"/>
          <w:sz w:val="28"/>
        </w:rPr>
        <w:t xml:space="preserve"> II</w:t>
      </w:r>
    </w:p>
    <w:p w14:paraId="0658BBC1" w14:textId="2EA57D55" w:rsidR="00F204F5" w:rsidRDefault="00F204F5" w:rsidP="00F204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INSTALACIONES DE GENERACIÓN</w:t>
      </w:r>
    </w:p>
    <w:p w14:paraId="152789A6" w14:textId="77777777" w:rsidR="00F204F5" w:rsidRDefault="00F204F5" w:rsidP="00F204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A747F0" w14:textId="6459E695" w:rsidR="00F204F5" w:rsidRPr="00DF7E1B" w:rsidRDefault="00F204F5" w:rsidP="00DF7E1B">
      <w:pPr>
        <w:jc w:val="both"/>
        <w:rPr>
          <w:rFonts w:cstheme="minorHAnsi"/>
        </w:rPr>
      </w:pPr>
      <w:r>
        <w:rPr>
          <w:rFonts w:cstheme="minorHAnsi"/>
        </w:rPr>
        <w:t xml:space="preserve">Este anexo deberá ser contestado para cada una de las centrales de generación existentes o por existir que sean propiedad de la </w:t>
      </w:r>
      <w:r w:rsidR="009B232A">
        <w:rPr>
          <w:rFonts w:cstheme="minorHAnsi"/>
        </w:rPr>
        <w:t>s</w:t>
      </w:r>
      <w:r>
        <w:rPr>
          <w:rFonts w:cstheme="minorHAnsi"/>
        </w:rPr>
        <w:t xml:space="preserve">ociedad </w:t>
      </w:r>
      <w:r w:rsidR="009B232A">
        <w:rPr>
          <w:rFonts w:cstheme="minorHAnsi"/>
        </w:rPr>
        <w:t>m</w:t>
      </w:r>
      <w:r>
        <w:rPr>
          <w:rFonts w:cstheme="minorHAnsi"/>
        </w:rPr>
        <w:t xml:space="preserve">ercantil, indicando toda la información solicitada, y teniendo la obligación de actualizar dicha información cada vez que se produzcan cambios en la instalación o en su operación.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020100" w:rsidRPr="00BD594A" w14:paraId="3ADB09AC" w14:textId="77777777" w:rsidTr="00690C2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B67BC" w14:textId="67EFC987" w:rsidR="00020100" w:rsidRPr="003138AE" w:rsidRDefault="00860336" w:rsidP="00020100">
            <w:pPr>
              <w:spacing w:after="0" w:line="240" w:lineRule="auto"/>
              <w:rPr>
                <w:rFonts w:cstheme="minorHAnsi"/>
              </w:rPr>
            </w:pPr>
            <w:permStart w:id="16219187" w:edGrp="everyone" w:colFirst="1" w:colLast="1"/>
            <w:r>
              <w:rPr>
                <w:rFonts w:cstheme="minorHAnsi"/>
              </w:rPr>
              <w:t xml:space="preserve">Cantidad </w:t>
            </w:r>
            <w:r w:rsidR="00020100">
              <w:rPr>
                <w:rFonts w:cstheme="minorHAnsi"/>
              </w:rPr>
              <w:t>de centrales de generación: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1AE76A05" w14:textId="7C47CB6F" w:rsidR="00020100" w:rsidRPr="00BD594A" w:rsidRDefault="00020100" w:rsidP="00020100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219187"/>
    </w:tbl>
    <w:p w14:paraId="12D2E11C" w14:textId="77777777" w:rsidR="00020100" w:rsidRDefault="00020100" w:rsidP="00DD2394">
      <w:pPr>
        <w:spacing w:after="0" w:line="240" w:lineRule="auto"/>
        <w:jc w:val="both"/>
        <w:rPr>
          <w:rFonts w:cstheme="minorHAnsi"/>
        </w:rPr>
      </w:pPr>
    </w:p>
    <w:p w14:paraId="6C6295D2" w14:textId="3F154E1B" w:rsidR="00DF7E1B" w:rsidRDefault="00DF7E1B" w:rsidP="00DF7E1B">
      <w:pPr>
        <w:tabs>
          <w:tab w:val="left" w:pos="3649"/>
        </w:tabs>
        <w:rPr>
          <w:rFonts w:cstheme="minorHAnsi"/>
          <w:b/>
          <w:bCs/>
          <w:color w:val="000000" w:themeColor="text1"/>
        </w:rPr>
      </w:pPr>
      <w:bookmarkStart w:id="2" w:name="_Hlk48666657"/>
      <w:r>
        <w:rPr>
          <w:rFonts w:cstheme="minorHAnsi"/>
          <w:b/>
          <w:bCs/>
          <w:color w:val="000000" w:themeColor="text1"/>
        </w:rPr>
        <w:t xml:space="preserve">Central de generación núm. </w:t>
      </w:r>
      <w:permStart w:id="78789865" w:edGrp="everyone"/>
      <w:r w:rsidR="00CD7BB5">
        <w:rPr>
          <w:rFonts w:cstheme="minorHAnsi"/>
          <w:b/>
          <w:bCs/>
          <w:color w:val="000000" w:themeColor="text1"/>
        </w:rPr>
        <w:t>__</w:t>
      </w:r>
      <w:permEnd w:id="78789865"/>
      <w:r>
        <w:rPr>
          <w:rFonts w:cstheme="minorHAnsi"/>
          <w:b/>
          <w:bCs/>
          <w:color w:val="000000" w:themeColor="text1"/>
        </w:rPr>
        <w:t>:</w:t>
      </w:r>
    </w:p>
    <w:p w14:paraId="1D1A9346" w14:textId="77777777" w:rsidR="00DF7E1B" w:rsidRPr="00FF62BA" w:rsidRDefault="00DF7E1B" w:rsidP="00DF7E1B">
      <w:pPr>
        <w:jc w:val="both"/>
        <w:rPr>
          <w:rFonts w:ascii="Arial" w:hAnsi="Arial" w:cs="Arial"/>
          <w:b/>
          <w:bCs/>
          <w:color w:val="000000" w:themeColor="text1"/>
        </w:rPr>
      </w:pPr>
      <w:r w:rsidRPr="00FF62BA">
        <w:rPr>
          <w:rFonts w:ascii="Arial" w:hAnsi="Arial" w:cs="Arial"/>
          <w:b/>
          <w:bCs/>
          <w:color w:val="000000" w:themeColor="text1"/>
        </w:rPr>
        <w:t>Información General</w:t>
      </w:r>
      <w:bookmarkEnd w:id="2"/>
      <w:r w:rsidRPr="00FF62BA">
        <w:rPr>
          <w:rFonts w:ascii="Arial" w:hAnsi="Arial" w:cs="Arial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36"/>
        <w:gridCol w:w="7"/>
        <w:gridCol w:w="425"/>
        <w:gridCol w:w="426"/>
        <w:gridCol w:w="514"/>
        <w:gridCol w:w="478"/>
        <w:gridCol w:w="425"/>
        <w:gridCol w:w="1134"/>
        <w:gridCol w:w="151"/>
        <w:gridCol w:w="1125"/>
        <w:gridCol w:w="1554"/>
      </w:tblGrid>
      <w:tr w:rsidR="00DF7E1B" w:rsidRPr="00BD594A" w14:paraId="08B8AA3C" w14:textId="77777777" w:rsidTr="00690C28">
        <w:trPr>
          <w:jc w:val="center"/>
        </w:trPr>
        <w:tc>
          <w:tcPr>
            <w:tcW w:w="3828" w:type="dxa"/>
            <w:gridSpan w:val="5"/>
            <w:vAlign w:val="center"/>
          </w:tcPr>
          <w:p w14:paraId="1F90B32E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  <w:permStart w:id="1721912731" w:edGrp="everyone" w:colFirst="1" w:colLast="1"/>
            <w:r>
              <w:rPr>
                <w:rFonts w:cstheme="minorHAnsi"/>
              </w:rPr>
              <w:t>Nombre de la central de generación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381" w:type="dxa"/>
            <w:gridSpan w:val="7"/>
            <w:shd w:val="clear" w:color="auto" w:fill="D8DFED"/>
            <w:vAlign w:val="center"/>
          </w:tcPr>
          <w:p w14:paraId="0D36C1E2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21912731"/>
      <w:tr w:rsidR="00DF7E1B" w:rsidRPr="00BD594A" w14:paraId="3030E56B" w14:textId="77777777" w:rsidTr="00690C28">
        <w:trPr>
          <w:jc w:val="center"/>
        </w:trPr>
        <w:tc>
          <w:tcPr>
            <w:tcW w:w="9209" w:type="dxa"/>
            <w:gridSpan w:val="12"/>
            <w:vAlign w:val="center"/>
          </w:tcPr>
          <w:p w14:paraId="2F677CF1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0B68FE03" w14:textId="77777777" w:rsidTr="00690C28">
        <w:trPr>
          <w:jc w:val="center"/>
        </w:trPr>
        <w:tc>
          <w:tcPr>
            <w:tcW w:w="1134" w:type="dxa"/>
            <w:vAlign w:val="center"/>
          </w:tcPr>
          <w:p w14:paraId="5EDE18BB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Estado</w:t>
            </w:r>
            <w:r w:rsidRPr="00BD594A">
              <w:rPr>
                <w:rFonts w:cstheme="minorHAnsi"/>
              </w:rPr>
              <w:t>:</w:t>
            </w:r>
          </w:p>
        </w:tc>
        <w:permStart w:id="1491480367" w:edGrp="everyone" w:displacedByCustomXml="next"/>
        <w:sdt>
          <w:sdtPr>
            <w:rPr>
              <w:rFonts w:eastAsia="Calibri"/>
              <w:sz w:val="20"/>
              <w:szCs w:val="20"/>
            </w:rPr>
            <w:id w:val="1586111039"/>
            <w:placeholder>
              <w:docPart w:val="7CA71D39DA7E4872855AD2C0A5B9EF14"/>
            </w:placeholder>
            <w:showingPlcHdr/>
            <w:dropDownList>
              <w:listItem w:displayText="Construcción" w:value="Construcción"/>
              <w:listItem w:displayText="Activa" w:value="Activa"/>
              <w:listItem w:displayText="Inactiva" w:value="Inactiva"/>
            </w:dropDownList>
          </w:sdtPr>
          <w:sdtContent>
            <w:tc>
              <w:tcPr>
                <w:tcW w:w="3208" w:type="dxa"/>
                <w:gridSpan w:val="5"/>
                <w:shd w:val="clear" w:color="auto" w:fill="D8DFED"/>
                <w:vAlign w:val="center"/>
              </w:tcPr>
              <w:p w14:paraId="09679621" w14:textId="77777777" w:rsidR="00DF7E1B" w:rsidRPr="00BD594A" w:rsidRDefault="00DF7E1B" w:rsidP="00DF7E1B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491480367" w:displacedByCustomXml="prev"/>
        <w:tc>
          <w:tcPr>
            <w:tcW w:w="2188" w:type="dxa"/>
            <w:gridSpan w:val="4"/>
            <w:shd w:val="clear" w:color="auto" w:fill="auto"/>
            <w:vAlign w:val="center"/>
          </w:tcPr>
          <w:p w14:paraId="65F71B72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  <w:r w:rsidRPr="00020100">
              <w:rPr>
                <w:rFonts w:cstheme="minorHAnsi"/>
              </w:rPr>
              <w:t>Fuente energética</w:t>
            </w:r>
            <w:r>
              <w:rPr>
                <w:rFonts w:cstheme="minorHAnsi"/>
              </w:rPr>
              <w:t>:</w:t>
            </w:r>
          </w:p>
        </w:tc>
        <w:permStart w:id="289935364" w:edGrp="everyone" w:displacedByCustomXml="next"/>
        <w:sdt>
          <w:sdtPr>
            <w:rPr>
              <w:rFonts w:eastAsia="Calibri"/>
              <w:sz w:val="20"/>
              <w:szCs w:val="20"/>
            </w:rPr>
            <w:id w:val="-1282256057"/>
            <w:placeholder>
              <w:docPart w:val="4F50B0A1278E419194C6D699C11698AB"/>
            </w:placeholder>
            <w:showingPlcHdr/>
            <w:dropDownList>
              <w:listItem w:displayText="Hidríco" w:value="Hidríco"/>
              <w:listItem w:displayText="Combustibles fósiles" w:value="Combustibles fósiles"/>
              <w:listItem w:displayText="Biomasa" w:value="Biomasa"/>
              <w:listItem w:displayText="Eólico" w:value="Eólico"/>
              <w:listItem w:displayText="Solar" w:value="Solar"/>
              <w:listItem w:displayText="Geotérmico" w:value="Geotérmico"/>
              <w:listItem w:displayText="Carbón" w:value="Carbón"/>
              <w:listItem w:displayText="Cogeneración" w:value="Cogeneración"/>
            </w:dropDownList>
          </w:sdtPr>
          <w:sdtContent>
            <w:tc>
              <w:tcPr>
                <w:tcW w:w="2679" w:type="dxa"/>
                <w:gridSpan w:val="2"/>
                <w:shd w:val="clear" w:color="auto" w:fill="D8DFED"/>
                <w:vAlign w:val="center"/>
              </w:tcPr>
              <w:p w14:paraId="53E4CBBD" w14:textId="77777777" w:rsidR="00DF7E1B" w:rsidRPr="00BD594A" w:rsidRDefault="00DF7E1B" w:rsidP="00DF7E1B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289935364" w:displacedByCustomXml="prev"/>
      </w:tr>
      <w:tr w:rsidR="00DF7E1B" w:rsidRPr="00BD594A" w14:paraId="5B831F5E" w14:textId="77777777" w:rsidTr="00690C28">
        <w:trPr>
          <w:jc w:val="center"/>
        </w:trPr>
        <w:tc>
          <w:tcPr>
            <w:tcW w:w="9209" w:type="dxa"/>
            <w:gridSpan w:val="12"/>
            <w:vAlign w:val="center"/>
          </w:tcPr>
          <w:p w14:paraId="55E55F3A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661A8865" w14:textId="77777777" w:rsidTr="00690C28">
        <w:trPr>
          <w:jc w:val="center"/>
        </w:trPr>
        <w:tc>
          <w:tcPr>
            <w:tcW w:w="3402" w:type="dxa"/>
            <w:gridSpan w:val="4"/>
            <w:vAlign w:val="center"/>
          </w:tcPr>
          <w:p w14:paraId="5057372F" w14:textId="77777777" w:rsidR="00DF7E1B" w:rsidRPr="00020100" w:rsidRDefault="00DF7E1B" w:rsidP="00DF7E1B">
            <w:pPr>
              <w:spacing w:after="0" w:line="240" w:lineRule="auto"/>
              <w:rPr>
                <w:rFonts w:cstheme="minorHAnsi"/>
              </w:rPr>
            </w:pPr>
            <w:permStart w:id="398931314" w:edGrp="everyone" w:colFirst="1" w:colLast="1"/>
            <w:r w:rsidRPr="00020100">
              <w:rPr>
                <w:rFonts w:cstheme="minorHAnsi"/>
              </w:rPr>
              <w:t>Tipo de central o combustible:</w:t>
            </w:r>
          </w:p>
        </w:tc>
        <w:tc>
          <w:tcPr>
            <w:tcW w:w="5807" w:type="dxa"/>
            <w:gridSpan w:val="8"/>
            <w:shd w:val="clear" w:color="auto" w:fill="D8DFED"/>
            <w:vAlign w:val="center"/>
          </w:tcPr>
          <w:p w14:paraId="3CECDE57" w14:textId="77777777" w:rsidR="00DF7E1B" w:rsidRPr="00BD594A" w:rsidRDefault="00DF7E1B" w:rsidP="00247DC5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98931314"/>
      <w:tr w:rsidR="00DF7E1B" w:rsidRPr="00BD594A" w14:paraId="5657D6E9" w14:textId="77777777" w:rsidTr="00690C28">
        <w:trPr>
          <w:trHeight w:val="28"/>
          <w:jc w:val="center"/>
        </w:trPr>
        <w:tc>
          <w:tcPr>
            <w:tcW w:w="9209" w:type="dxa"/>
            <w:gridSpan w:val="12"/>
            <w:vAlign w:val="center"/>
          </w:tcPr>
          <w:p w14:paraId="22EF6DE6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48C142DB" w14:textId="77777777" w:rsidTr="00CD7BB5">
        <w:trPr>
          <w:jc w:val="center"/>
        </w:trPr>
        <w:tc>
          <w:tcPr>
            <w:tcW w:w="2970" w:type="dxa"/>
            <w:gridSpan w:val="2"/>
            <w:vAlign w:val="center"/>
          </w:tcPr>
          <w:p w14:paraId="02DC97FE" w14:textId="5F72872B" w:rsidR="00DF7E1B" w:rsidRPr="0002074F" w:rsidRDefault="00DF7E1B" w:rsidP="00DF7E1B">
            <w:pPr>
              <w:spacing w:after="0" w:line="240" w:lineRule="auto"/>
              <w:rPr>
                <w:rFonts w:cstheme="minorHAnsi"/>
                <w:color w:val="FF0000"/>
              </w:rPr>
            </w:pPr>
            <w:permStart w:id="1325354951" w:edGrp="everyone" w:colFirst="1" w:colLast="1"/>
            <w:r w:rsidRPr="00020100">
              <w:rPr>
                <w:rFonts w:cstheme="minorHAnsi"/>
              </w:rPr>
              <w:t xml:space="preserve">Capacidad </w:t>
            </w:r>
            <w:r w:rsidR="00860336">
              <w:rPr>
                <w:rFonts w:cstheme="minorHAnsi"/>
              </w:rPr>
              <w:t xml:space="preserve">y tipo </w:t>
            </w:r>
            <w:r w:rsidRPr="00020100">
              <w:rPr>
                <w:rFonts w:cstheme="minorHAnsi"/>
              </w:rPr>
              <w:t>de almacenamiento (si existe)</w:t>
            </w:r>
            <w:r>
              <w:rPr>
                <w:rFonts w:cstheme="minorHAnsi"/>
              </w:rPr>
              <w:t>:</w:t>
            </w:r>
          </w:p>
        </w:tc>
        <w:tc>
          <w:tcPr>
            <w:tcW w:w="6239" w:type="dxa"/>
            <w:gridSpan w:val="10"/>
            <w:shd w:val="clear" w:color="auto" w:fill="D8DFED"/>
            <w:vAlign w:val="center"/>
          </w:tcPr>
          <w:p w14:paraId="63BF9B9A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25354951"/>
      <w:tr w:rsidR="00DF7E1B" w:rsidRPr="00BD594A" w14:paraId="4E1EA521" w14:textId="77777777" w:rsidTr="00690C28">
        <w:trPr>
          <w:trHeight w:val="28"/>
          <w:jc w:val="center"/>
        </w:trPr>
        <w:tc>
          <w:tcPr>
            <w:tcW w:w="9209" w:type="dxa"/>
            <w:gridSpan w:val="12"/>
            <w:vAlign w:val="center"/>
          </w:tcPr>
          <w:p w14:paraId="392EA938" w14:textId="77777777" w:rsidR="00DF7E1B" w:rsidRPr="00584BF6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584BF6" w14:paraId="55C048CA" w14:textId="77777777" w:rsidTr="00690C28">
        <w:trPr>
          <w:trHeight w:val="283"/>
          <w:jc w:val="center"/>
        </w:trPr>
        <w:tc>
          <w:tcPr>
            <w:tcW w:w="5245" w:type="dxa"/>
            <w:gridSpan w:val="8"/>
            <w:vAlign w:val="center"/>
          </w:tcPr>
          <w:p w14:paraId="08B1D063" w14:textId="77777777" w:rsidR="00DF7E1B" w:rsidRPr="00584BF6" w:rsidRDefault="00DF7E1B" w:rsidP="00DF7E1B">
            <w:pPr>
              <w:spacing w:after="0" w:line="240" w:lineRule="auto"/>
              <w:rPr>
                <w:rFonts w:cstheme="minorHAnsi"/>
              </w:rPr>
            </w:pPr>
            <w:r w:rsidRPr="00327558">
              <w:rPr>
                <w:rFonts w:cstheme="minorHAnsi"/>
              </w:rPr>
              <w:t>Fecha de vencimiento de la concesión de derechos de aprovechamiento de aguas (si aplica)</w:t>
            </w:r>
            <w:r>
              <w:rPr>
                <w:rFonts w:cstheme="minorHAnsi"/>
              </w:rPr>
              <w:t>:</w:t>
            </w:r>
          </w:p>
        </w:tc>
        <w:permStart w:id="1974554808" w:edGrp="everyone"/>
        <w:tc>
          <w:tcPr>
            <w:tcW w:w="3964" w:type="dxa"/>
            <w:gridSpan w:val="4"/>
            <w:tcBorders>
              <w:left w:val="nil"/>
            </w:tcBorders>
            <w:shd w:val="clear" w:color="auto" w:fill="D8DFED"/>
            <w:vAlign w:val="center"/>
          </w:tcPr>
          <w:p w14:paraId="289420EF" w14:textId="77777777" w:rsidR="00DF7E1B" w:rsidRPr="00584BF6" w:rsidRDefault="00FD5ECC" w:rsidP="00DF7E1B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208592"/>
                <w:placeholder>
                  <w:docPart w:val="E5208225586D49C1B0D93C86E966C4C8"/>
                </w:placeholder>
                <w:showingPlcHdr/>
                <w15:color w:val="808080"/>
                <w:date w:fullDate="2020-04-10T00:00:00Z">
                  <w:dateFormat w:val="dd/MM/yyyy"/>
                  <w:lid w:val="es-HN"/>
                  <w:storeMappedDataAs w:val="dateTime"/>
                  <w:calendar w:val="gregorian"/>
                </w:date>
              </w:sdtPr>
              <w:sdtContent>
                <w:r w:rsidR="00DF7E1B"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sdtContent>
            </w:sdt>
            <w:permEnd w:id="1974554808"/>
          </w:p>
        </w:tc>
      </w:tr>
      <w:tr w:rsidR="00DF7E1B" w:rsidRPr="00BD594A" w14:paraId="62E45715" w14:textId="77777777" w:rsidTr="00690C28">
        <w:trPr>
          <w:trHeight w:val="28"/>
          <w:jc w:val="center"/>
        </w:trPr>
        <w:tc>
          <w:tcPr>
            <w:tcW w:w="9209" w:type="dxa"/>
            <w:gridSpan w:val="12"/>
            <w:vAlign w:val="center"/>
          </w:tcPr>
          <w:p w14:paraId="4CB550AA" w14:textId="77777777" w:rsidR="00DF7E1B" w:rsidRPr="00584BF6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4EC563E0" w14:textId="77777777" w:rsidTr="00690C28">
        <w:trPr>
          <w:trHeight w:val="283"/>
          <w:jc w:val="center"/>
        </w:trPr>
        <w:tc>
          <w:tcPr>
            <w:tcW w:w="2977" w:type="dxa"/>
            <w:gridSpan w:val="3"/>
            <w:vAlign w:val="center"/>
          </w:tcPr>
          <w:p w14:paraId="6CEDABD9" w14:textId="77777777" w:rsidR="00DF7E1B" w:rsidRPr="00584BF6" w:rsidRDefault="00DF7E1B" w:rsidP="00DF7E1B">
            <w:pPr>
              <w:spacing w:after="0" w:line="240" w:lineRule="auto"/>
              <w:rPr>
                <w:rFonts w:cstheme="minorHAnsi"/>
              </w:rPr>
            </w:pPr>
            <w:permStart w:id="200887657" w:edGrp="everyone" w:colFirst="1" w:colLast="1"/>
            <w:r>
              <w:rPr>
                <w:rFonts w:cstheme="minorHAnsi"/>
              </w:rPr>
              <w:t>Nombre del río (si aplica):</w:t>
            </w:r>
          </w:p>
        </w:tc>
        <w:tc>
          <w:tcPr>
            <w:tcW w:w="6232" w:type="dxa"/>
            <w:gridSpan w:val="9"/>
            <w:shd w:val="clear" w:color="auto" w:fill="D8DFED"/>
            <w:vAlign w:val="center"/>
          </w:tcPr>
          <w:p w14:paraId="74E6A142" w14:textId="77777777" w:rsidR="00DF7E1B" w:rsidRPr="00584BF6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0887657"/>
      <w:tr w:rsidR="00DF7E1B" w:rsidRPr="00BD594A" w14:paraId="50C893ED" w14:textId="77777777" w:rsidTr="00690C28">
        <w:trPr>
          <w:trHeight w:val="28"/>
          <w:jc w:val="center"/>
        </w:trPr>
        <w:tc>
          <w:tcPr>
            <w:tcW w:w="9209" w:type="dxa"/>
            <w:gridSpan w:val="12"/>
            <w:vAlign w:val="center"/>
          </w:tcPr>
          <w:p w14:paraId="05956ECE" w14:textId="77777777" w:rsidR="00DF7E1B" w:rsidRPr="00584BF6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1549B014" w14:textId="77777777" w:rsidTr="00690C28">
        <w:trPr>
          <w:trHeight w:val="283"/>
          <w:jc w:val="center"/>
        </w:trPr>
        <w:tc>
          <w:tcPr>
            <w:tcW w:w="3828" w:type="dxa"/>
            <w:gridSpan w:val="5"/>
            <w:vAlign w:val="center"/>
          </w:tcPr>
          <w:p w14:paraId="39DFC2B1" w14:textId="4B8522A3" w:rsidR="00690C28" w:rsidRPr="00584BF6" w:rsidRDefault="00DF7E1B" w:rsidP="00DF7E1B">
            <w:pPr>
              <w:spacing w:after="0" w:line="240" w:lineRule="auto"/>
              <w:rPr>
                <w:rFonts w:cstheme="minorHAnsi"/>
              </w:rPr>
            </w:pPr>
            <w:permStart w:id="1592593697" w:edGrp="everyone" w:colFirst="2" w:colLast="2"/>
            <w:permStart w:id="2054713387" w:edGrp="everyone" w:colFirst="4" w:colLast="4"/>
            <w:r w:rsidRPr="00D87E76">
              <w:rPr>
                <w:rFonts w:cstheme="minorHAnsi"/>
              </w:rPr>
              <w:t>Ubicación</w:t>
            </w:r>
            <w:r>
              <w:rPr>
                <w:rFonts w:cstheme="minorHAnsi"/>
              </w:rPr>
              <w:t xml:space="preserve"> de la casa de máquinas: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3CC0BD" w14:textId="77777777" w:rsidR="00DF7E1B" w:rsidRPr="00584BF6" w:rsidRDefault="00DF7E1B" w:rsidP="00DF7E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Latitud:</w:t>
            </w:r>
          </w:p>
        </w:tc>
        <w:tc>
          <w:tcPr>
            <w:tcW w:w="1559" w:type="dxa"/>
            <w:gridSpan w:val="2"/>
            <w:shd w:val="clear" w:color="auto" w:fill="D8DFED"/>
            <w:vAlign w:val="center"/>
          </w:tcPr>
          <w:p w14:paraId="2DBAF498" w14:textId="77777777" w:rsidR="00DF7E1B" w:rsidRPr="00584BF6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8462E34" w14:textId="77777777" w:rsidR="00DF7E1B" w:rsidRPr="00584BF6" w:rsidRDefault="00DF7E1B" w:rsidP="00DF7E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Longitud:</w:t>
            </w:r>
          </w:p>
        </w:tc>
        <w:tc>
          <w:tcPr>
            <w:tcW w:w="1554" w:type="dxa"/>
            <w:shd w:val="clear" w:color="auto" w:fill="D8DFED"/>
            <w:vAlign w:val="center"/>
          </w:tcPr>
          <w:p w14:paraId="37676991" w14:textId="77777777" w:rsidR="00DF7E1B" w:rsidRPr="00584BF6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92593697"/>
      <w:permEnd w:id="2054713387"/>
    </w:tbl>
    <w:p w14:paraId="46F49EEC" w14:textId="77777777" w:rsidR="00DF7E1B" w:rsidRPr="00B4494E" w:rsidRDefault="00DF7E1B" w:rsidP="00DF7E1B">
      <w:pPr>
        <w:pStyle w:val="ListParagraph"/>
        <w:ind w:left="360"/>
        <w:jc w:val="both"/>
        <w:rPr>
          <w:rFonts w:ascii="Arial" w:hAnsi="Arial" w:cs="Arial"/>
          <w:b/>
          <w:bCs/>
          <w:color w:val="000000" w:themeColor="text1"/>
        </w:rPr>
      </w:pPr>
    </w:p>
    <w:p w14:paraId="31818B4B" w14:textId="04B92725" w:rsidR="00DF7E1B" w:rsidRPr="00B4494E" w:rsidRDefault="00DF7E1B" w:rsidP="00DF7E1B">
      <w:pPr>
        <w:jc w:val="both"/>
        <w:rPr>
          <w:rFonts w:ascii="Arial" w:hAnsi="Arial" w:cs="Arial"/>
          <w:b/>
          <w:bCs/>
          <w:color w:val="000000" w:themeColor="text1"/>
        </w:rPr>
      </w:pPr>
      <w:r w:rsidRPr="00B4494E">
        <w:rPr>
          <w:rFonts w:ascii="Arial" w:hAnsi="Arial" w:cs="Arial"/>
          <w:b/>
          <w:bCs/>
          <w:color w:val="000000" w:themeColor="text1"/>
        </w:rPr>
        <w:t>Información sobre la capacidad y generación de energía eléctrica</w:t>
      </w:r>
      <w:r w:rsidR="00B4494E">
        <w:rPr>
          <w:rFonts w:ascii="Arial" w:hAnsi="Arial" w:cs="Arial"/>
          <w:b/>
          <w:bCs/>
          <w:color w:val="000000" w:themeColor="text1"/>
        </w:rPr>
        <w:t>:</w:t>
      </w:r>
    </w:p>
    <w:p w14:paraId="51C981A1" w14:textId="77777777" w:rsidR="00DF7E1B" w:rsidRDefault="00DF7E1B" w:rsidP="00DF7E1B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4"/>
        <w:gridCol w:w="2141"/>
        <w:gridCol w:w="2410"/>
        <w:gridCol w:w="1134"/>
      </w:tblGrid>
      <w:tr w:rsidR="00DF7E1B" w:rsidRPr="00BD594A" w14:paraId="241ED2AD" w14:textId="77777777" w:rsidTr="00690C28">
        <w:trPr>
          <w:jc w:val="center"/>
        </w:trPr>
        <w:tc>
          <w:tcPr>
            <w:tcW w:w="3524" w:type="dxa"/>
            <w:vAlign w:val="center"/>
          </w:tcPr>
          <w:p w14:paraId="3A7EDEF8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  <w:permStart w:id="925899601" w:edGrp="everyone" w:colFirst="1" w:colLast="1"/>
            <w:r>
              <w:rPr>
                <w:rFonts w:cstheme="minorHAnsi"/>
              </w:rPr>
              <w:t>Capacidad instalada total (MW)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685" w:type="dxa"/>
            <w:gridSpan w:val="3"/>
            <w:shd w:val="clear" w:color="auto" w:fill="D8DFED"/>
            <w:vAlign w:val="center"/>
          </w:tcPr>
          <w:p w14:paraId="303CB5FF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25899601"/>
      <w:tr w:rsidR="00DF7E1B" w:rsidRPr="00BD594A" w14:paraId="031AB5EB" w14:textId="77777777" w:rsidTr="00690C28">
        <w:trPr>
          <w:jc w:val="center"/>
        </w:trPr>
        <w:tc>
          <w:tcPr>
            <w:tcW w:w="9209" w:type="dxa"/>
            <w:gridSpan w:val="4"/>
            <w:vAlign w:val="center"/>
          </w:tcPr>
          <w:p w14:paraId="4D8504EC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0987CD9F" w14:textId="77777777" w:rsidTr="00690C28">
        <w:trPr>
          <w:jc w:val="center"/>
        </w:trPr>
        <w:tc>
          <w:tcPr>
            <w:tcW w:w="3524" w:type="dxa"/>
            <w:vAlign w:val="center"/>
          </w:tcPr>
          <w:p w14:paraId="32C1A63A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  <w:permStart w:id="1302814584" w:edGrp="everyone" w:colFirst="3" w:colLast="3"/>
            <w:permStart w:id="1740325264" w:edGrp="everyone" w:colFirst="1" w:colLast="1"/>
            <w:r>
              <w:rPr>
                <w:rFonts w:cstheme="minorHAnsi"/>
              </w:rPr>
              <w:t>Energía anual estimada (MWh):</w:t>
            </w:r>
          </w:p>
        </w:tc>
        <w:tc>
          <w:tcPr>
            <w:tcW w:w="2141" w:type="dxa"/>
            <w:shd w:val="clear" w:color="auto" w:fill="D8DFED"/>
            <w:vAlign w:val="center"/>
          </w:tcPr>
          <w:p w14:paraId="4A12DF35" w14:textId="77777777" w:rsidR="00DF7E1B" w:rsidRPr="00BD594A" w:rsidRDefault="00DF7E1B" w:rsidP="00247DC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09C075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Factor de planta (%)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1134" w:type="dxa"/>
            <w:shd w:val="clear" w:color="auto" w:fill="D8DFED"/>
            <w:vAlign w:val="center"/>
          </w:tcPr>
          <w:p w14:paraId="7E2917ED" w14:textId="77777777" w:rsidR="00DF7E1B" w:rsidRPr="00BD594A" w:rsidRDefault="00DF7E1B" w:rsidP="00247DC5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02814584"/>
      <w:permEnd w:id="1740325264"/>
    </w:tbl>
    <w:p w14:paraId="39E7FD3E" w14:textId="77777777" w:rsidR="00DF7E1B" w:rsidRDefault="00DF7E1B" w:rsidP="00DF7E1B">
      <w:pPr>
        <w:tabs>
          <w:tab w:val="left" w:pos="4035"/>
        </w:tabs>
        <w:rPr>
          <w:rFonts w:cstheme="minorHAnsi"/>
        </w:rPr>
      </w:pPr>
    </w:p>
    <w:p w14:paraId="13EAFB02" w14:textId="1E6429C7" w:rsidR="00DF7E1B" w:rsidRDefault="00DF7E1B" w:rsidP="00DF7E1B">
      <w:pPr>
        <w:jc w:val="both"/>
        <w:rPr>
          <w:rFonts w:cstheme="minorHAnsi"/>
        </w:rPr>
      </w:pPr>
    </w:p>
    <w:p w14:paraId="03A370B1" w14:textId="1459886D" w:rsidR="00690C28" w:rsidRDefault="00690C28" w:rsidP="00DF7E1B">
      <w:pPr>
        <w:jc w:val="both"/>
        <w:rPr>
          <w:rFonts w:cstheme="minorHAnsi"/>
        </w:rPr>
      </w:pPr>
    </w:p>
    <w:p w14:paraId="0D4FD60D" w14:textId="77777777" w:rsidR="00FC6594" w:rsidRDefault="00FC6594" w:rsidP="00DF7E1B">
      <w:pPr>
        <w:tabs>
          <w:tab w:val="left" w:pos="4035"/>
        </w:tabs>
        <w:rPr>
          <w:rFonts w:cstheme="minorHAnsi"/>
        </w:rPr>
      </w:pPr>
    </w:p>
    <w:p w14:paraId="541F9806" w14:textId="77777777" w:rsidR="00DF7E1B" w:rsidRDefault="00DF7E1B" w:rsidP="00DF7E1B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18007C" w14:textId="633A9BC3" w:rsidR="00DF7E1B" w:rsidRPr="00B4494E" w:rsidRDefault="00DF7E1B" w:rsidP="00DF7E1B">
      <w:pPr>
        <w:jc w:val="both"/>
        <w:rPr>
          <w:rFonts w:ascii="Arial" w:hAnsi="Arial" w:cs="Arial"/>
          <w:b/>
          <w:bCs/>
          <w:color w:val="000000" w:themeColor="text1"/>
        </w:rPr>
      </w:pPr>
      <w:r w:rsidRPr="00B4494E">
        <w:rPr>
          <w:rFonts w:ascii="Arial" w:hAnsi="Arial" w:cs="Arial"/>
          <w:b/>
          <w:bCs/>
          <w:color w:val="000000" w:themeColor="text1"/>
        </w:rPr>
        <w:lastRenderedPageBreak/>
        <w:t>Información sobre el equipo de generación</w:t>
      </w:r>
      <w:r w:rsidR="00B4494E">
        <w:rPr>
          <w:rFonts w:ascii="Arial" w:hAnsi="Arial" w:cs="Arial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1"/>
        <w:gridCol w:w="1806"/>
        <w:gridCol w:w="1915"/>
        <w:gridCol w:w="2678"/>
      </w:tblGrid>
      <w:tr w:rsidR="00DF7E1B" w14:paraId="1A39C610" w14:textId="77777777" w:rsidTr="00690C28">
        <w:trPr>
          <w:jc w:val="center"/>
        </w:trPr>
        <w:tc>
          <w:tcPr>
            <w:tcW w:w="2951" w:type="dxa"/>
            <w:shd w:val="clear" w:color="auto" w:fill="002060"/>
            <w:vAlign w:val="center"/>
          </w:tcPr>
          <w:p w14:paraId="42D77AE0" w14:textId="77777777" w:rsidR="00DF7E1B" w:rsidRPr="00FD7C9B" w:rsidRDefault="00DF7E1B" w:rsidP="00DF7E1B">
            <w:pPr>
              <w:tabs>
                <w:tab w:val="left" w:pos="4035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FD7C9B">
              <w:rPr>
                <w:rFonts w:cstheme="minorHAnsi"/>
                <w:b/>
                <w:bCs/>
              </w:rPr>
              <w:t>Tipo de unidad generadora</w:t>
            </w:r>
          </w:p>
        </w:tc>
        <w:tc>
          <w:tcPr>
            <w:tcW w:w="1806" w:type="dxa"/>
            <w:shd w:val="clear" w:color="auto" w:fill="002060"/>
            <w:vAlign w:val="center"/>
          </w:tcPr>
          <w:p w14:paraId="5F91B771" w14:textId="77777777" w:rsidR="00DF7E1B" w:rsidRDefault="00DF7E1B" w:rsidP="00DF7E1B">
            <w:pPr>
              <w:tabs>
                <w:tab w:val="left" w:pos="4035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Cantidad</w:t>
            </w:r>
          </w:p>
        </w:tc>
        <w:tc>
          <w:tcPr>
            <w:tcW w:w="1915" w:type="dxa"/>
            <w:shd w:val="clear" w:color="auto" w:fill="002060"/>
            <w:vAlign w:val="center"/>
          </w:tcPr>
          <w:p w14:paraId="7437629C" w14:textId="77777777" w:rsidR="00DF7E1B" w:rsidRPr="00FD7C9B" w:rsidRDefault="00DF7E1B" w:rsidP="00DF7E1B">
            <w:pPr>
              <w:tabs>
                <w:tab w:val="left" w:pos="4035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Capacidad por unidad (kW)</w:t>
            </w:r>
          </w:p>
        </w:tc>
        <w:tc>
          <w:tcPr>
            <w:tcW w:w="2678" w:type="dxa"/>
            <w:shd w:val="clear" w:color="auto" w:fill="002060"/>
            <w:vAlign w:val="center"/>
          </w:tcPr>
          <w:p w14:paraId="0BCEDE7B" w14:textId="77777777" w:rsidR="00DF7E1B" w:rsidRPr="00FD7C9B" w:rsidRDefault="00DF7E1B" w:rsidP="00DF7E1B">
            <w:pPr>
              <w:tabs>
                <w:tab w:val="left" w:pos="4035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FD7C9B">
              <w:rPr>
                <w:rFonts w:cstheme="minorHAnsi"/>
                <w:b/>
                <w:bCs/>
              </w:rPr>
              <w:t>Eficiencia promedio (%)</w:t>
            </w:r>
          </w:p>
        </w:tc>
      </w:tr>
      <w:tr w:rsidR="00DF7E1B" w14:paraId="1D870D95" w14:textId="77777777" w:rsidTr="00690C28">
        <w:trPr>
          <w:jc w:val="center"/>
        </w:trPr>
        <w:tc>
          <w:tcPr>
            <w:tcW w:w="2951" w:type="dxa"/>
            <w:vAlign w:val="center"/>
          </w:tcPr>
          <w:p w14:paraId="35702230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permStart w:id="219956211" w:edGrp="everyone" w:colFirst="0" w:colLast="0"/>
            <w:permStart w:id="1395396150" w:edGrp="everyone" w:colFirst="1" w:colLast="1"/>
            <w:permStart w:id="1513688576" w:edGrp="everyone" w:colFirst="2" w:colLast="2"/>
            <w:permStart w:id="594939938" w:edGrp="everyone" w:colFirst="3" w:colLast="3"/>
          </w:p>
        </w:tc>
        <w:tc>
          <w:tcPr>
            <w:tcW w:w="1806" w:type="dxa"/>
          </w:tcPr>
          <w:p w14:paraId="29DC6521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1915" w:type="dxa"/>
            <w:vAlign w:val="center"/>
          </w:tcPr>
          <w:p w14:paraId="072066BA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2678" w:type="dxa"/>
            <w:vAlign w:val="center"/>
          </w:tcPr>
          <w:p w14:paraId="0111A8D8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</w:tr>
      <w:tr w:rsidR="00DF7E1B" w14:paraId="582E74A9" w14:textId="77777777" w:rsidTr="00690C28">
        <w:trPr>
          <w:jc w:val="center"/>
        </w:trPr>
        <w:tc>
          <w:tcPr>
            <w:tcW w:w="2951" w:type="dxa"/>
            <w:vAlign w:val="center"/>
          </w:tcPr>
          <w:p w14:paraId="6120DFED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permStart w:id="285746828" w:edGrp="everyone" w:colFirst="0" w:colLast="0"/>
            <w:permStart w:id="212140655" w:edGrp="everyone" w:colFirst="1" w:colLast="1"/>
            <w:permStart w:id="708073068" w:edGrp="everyone" w:colFirst="2" w:colLast="2"/>
            <w:permStart w:id="1369725532" w:edGrp="everyone" w:colFirst="3" w:colLast="3"/>
            <w:permEnd w:id="219956211"/>
            <w:permEnd w:id="1395396150"/>
            <w:permEnd w:id="1513688576"/>
            <w:permEnd w:id="594939938"/>
          </w:p>
        </w:tc>
        <w:tc>
          <w:tcPr>
            <w:tcW w:w="1806" w:type="dxa"/>
          </w:tcPr>
          <w:p w14:paraId="453B616C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1915" w:type="dxa"/>
            <w:vAlign w:val="center"/>
          </w:tcPr>
          <w:p w14:paraId="121557FC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2678" w:type="dxa"/>
            <w:vAlign w:val="center"/>
          </w:tcPr>
          <w:p w14:paraId="57DD19AA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</w:tr>
      <w:tr w:rsidR="00DF7E1B" w14:paraId="0E713A97" w14:textId="77777777" w:rsidTr="00690C28">
        <w:trPr>
          <w:jc w:val="center"/>
        </w:trPr>
        <w:tc>
          <w:tcPr>
            <w:tcW w:w="2951" w:type="dxa"/>
            <w:vAlign w:val="center"/>
          </w:tcPr>
          <w:p w14:paraId="093E5270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permStart w:id="1844205129" w:edGrp="everyone" w:colFirst="0" w:colLast="0"/>
            <w:permStart w:id="1347174172" w:edGrp="everyone" w:colFirst="1" w:colLast="1"/>
            <w:permStart w:id="1112879862" w:edGrp="everyone" w:colFirst="2" w:colLast="2"/>
            <w:permStart w:id="1780251949" w:edGrp="everyone" w:colFirst="3" w:colLast="3"/>
            <w:permEnd w:id="285746828"/>
            <w:permEnd w:id="212140655"/>
            <w:permEnd w:id="708073068"/>
            <w:permEnd w:id="1369725532"/>
          </w:p>
        </w:tc>
        <w:tc>
          <w:tcPr>
            <w:tcW w:w="1806" w:type="dxa"/>
          </w:tcPr>
          <w:p w14:paraId="36ED3A66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1915" w:type="dxa"/>
            <w:vAlign w:val="center"/>
          </w:tcPr>
          <w:p w14:paraId="45E63F3C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2678" w:type="dxa"/>
            <w:vAlign w:val="center"/>
          </w:tcPr>
          <w:p w14:paraId="2D14B505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</w:tr>
      <w:tr w:rsidR="00DF7E1B" w14:paraId="36186695" w14:textId="77777777" w:rsidTr="00690C28">
        <w:trPr>
          <w:jc w:val="center"/>
        </w:trPr>
        <w:tc>
          <w:tcPr>
            <w:tcW w:w="2951" w:type="dxa"/>
            <w:vAlign w:val="center"/>
          </w:tcPr>
          <w:p w14:paraId="28E1680E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permStart w:id="1491210419" w:edGrp="everyone" w:colFirst="0" w:colLast="0"/>
            <w:permStart w:id="1487741438" w:edGrp="everyone" w:colFirst="1" w:colLast="1"/>
            <w:permStart w:id="1594697949" w:edGrp="everyone" w:colFirst="2" w:colLast="2"/>
            <w:permStart w:id="1063207224" w:edGrp="everyone" w:colFirst="3" w:colLast="3"/>
            <w:permEnd w:id="1844205129"/>
            <w:permEnd w:id="1347174172"/>
            <w:permEnd w:id="1112879862"/>
            <w:permEnd w:id="1780251949"/>
          </w:p>
        </w:tc>
        <w:tc>
          <w:tcPr>
            <w:tcW w:w="1806" w:type="dxa"/>
          </w:tcPr>
          <w:p w14:paraId="6A61B993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1915" w:type="dxa"/>
            <w:vAlign w:val="center"/>
          </w:tcPr>
          <w:p w14:paraId="42192A19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2678" w:type="dxa"/>
            <w:vAlign w:val="center"/>
          </w:tcPr>
          <w:p w14:paraId="5A70D7EC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</w:tr>
      <w:tr w:rsidR="00DF7E1B" w14:paraId="4416231D" w14:textId="77777777" w:rsidTr="00690C28">
        <w:trPr>
          <w:jc w:val="center"/>
        </w:trPr>
        <w:tc>
          <w:tcPr>
            <w:tcW w:w="2951" w:type="dxa"/>
            <w:vAlign w:val="center"/>
          </w:tcPr>
          <w:p w14:paraId="6124208B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permStart w:id="722816399" w:edGrp="everyone" w:colFirst="0" w:colLast="0"/>
            <w:permStart w:id="434638745" w:edGrp="everyone" w:colFirst="1" w:colLast="1"/>
            <w:permStart w:id="1297317024" w:edGrp="everyone" w:colFirst="2" w:colLast="2"/>
            <w:permStart w:id="1220355165" w:edGrp="everyone" w:colFirst="3" w:colLast="3"/>
            <w:permEnd w:id="1491210419"/>
            <w:permEnd w:id="1487741438"/>
            <w:permEnd w:id="1594697949"/>
            <w:permEnd w:id="1063207224"/>
          </w:p>
        </w:tc>
        <w:tc>
          <w:tcPr>
            <w:tcW w:w="1806" w:type="dxa"/>
          </w:tcPr>
          <w:p w14:paraId="42015A19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1915" w:type="dxa"/>
            <w:vAlign w:val="center"/>
          </w:tcPr>
          <w:p w14:paraId="48EA569C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2678" w:type="dxa"/>
            <w:vAlign w:val="center"/>
          </w:tcPr>
          <w:p w14:paraId="61097D3B" w14:textId="77777777" w:rsidR="00DF7E1B" w:rsidRDefault="00DF7E1B" w:rsidP="00DF7E1B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</w:tr>
      <w:permEnd w:id="722816399"/>
      <w:permEnd w:id="434638745"/>
      <w:permEnd w:id="1297317024"/>
      <w:permEnd w:id="1220355165"/>
    </w:tbl>
    <w:p w14:paraId="204DF1D8" w14:textId="77777777" w:rsidR="00DF7E1B" w:rsidRDefault="00DF7E1B" w:rsidP="00DF7E1B">
      <w:pPr>
        <w:tabs>
          <w:tab w:val="left" w:pos="4035"/>
        </w:tabs>
        <w:rPr>
          <w:rFonts w:cstheme="minorHAnsi"/>
        </w:rPr>
      </w:pPr>
    </w:p>
    <w:p w14:paraId="6943AAEE" w14:textId="4E1A9754" w:rsidR="00DF7E1B" w:rsidRPr="00B4494E" w:rsidRDefault="00DF7E1B" w:rsidP="00DF7E1B">
      <w:pPr>
        <w:jc w:val="both"/>
        <w:rPr>
          <w:rFonts w:ascii="Arial" w:hAnsi="Arial" w:cs="Arial"/>
          <w:b/>
          <w:bCs/>
          <w:color w:val="000000" w:themeColor="text1"/>
        </w:rPr>
      </w:pPr>
      <w:r w:rsidRPr="00B4494E">
        <w:rPr>
          <w:rFonts w:ascii="Arial" w:hAnsi="Arial" w:cs="Arial"/>
          <w:b/>
          <w:bCs/>
          <w:color w:val="000000" w:themeColor="text1"/>
        </w:rPr>
        <w:t>Licencia ambiental</w:t>
      </w:r>
      <w:r w:rsidR="00B4494E">
        <w:rPr>
          <w:rFonts w:ascii="Arial" w:hAnsi="Arial" w:cs="Arial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2"/>
        <w:gridCol w:w="558"/>
        <w:gridCol w:w="2131"/>
        <w:gridCol w:w="3255"/>
      </w:tblGrid>
      <w:tr w:rsidR="00DF7E1B" w:rsidRPr="00BD594A" w14:paraId="21D486C6" w14:textId="77777777" w:rsidTr="00690C28">
        <w:trPr>
          <w:jc w:val="center"/>
        </w:trPr>
        <w:tc>
          <w:tcPr>
            <w:tcW w:w="3265" w:type="dxa"/>
            <w:gridSpan w:val="2"/>
            <w:vAlign w:val="center"/>
          </w:tcPr>
          <w:p w14:paraId="640166E4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  <w:permStart w:id="74263818" w:edGrp="everyone" w:colFirst="1" w:colLast="1"/>
            <w:r>
              <w:rPr>
                <w:rFonts w:cstheme="minorHAnsi"/>
              </w:rPr>
              <w:t>Núm. de licencia ambiental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944" w:type="dxa"/>
            <w:gridSpan w:val="3"/>
            <w:shd w:val="clear" w:color="auto" w:fill="D8DFED"/>
            <w:vAlign w:val="center"/>
          </w:tcPr>
          <w:p w14:paraId="24D53164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4263818"/>
      <w:tr w:rsidR="00DF7E1B" w:rsidRPr="00BD594A" w14:paraId="3415A413" w14:textId="77777777" w:rsidTr="00690C28">
        <w:trPr>
          <w:jc w:val="center"/>
        </w:trPr>
        <w:tc>
          <w:tcPr>
            <w:tcW w:w="9209" w:type="dxa"/>
            <w:gridSpan w:val="5"/>
            <w:vAlign w:val="center"/>
          </w:tcPr>
          <w:p w14:paraId="71430B4E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566C5E0D" w14:textId="77777777" w:rsidTr="00690C28">
        <w:trPr>
          <w:jc w:val="center"/>
        </w:trPr>
        <w:tc>
          <w:tcPr>
            <w:tcW w:w="3823" w:type="dxa"/>
            <w:gridSpan w:val="3"/>
            <w:vAlign w:val="center"/>
          </w:tcPr>
          <w:p w14:paraId="3D4446BE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  <w:permStart w:id="884017583" w:edGrp="everyone" w:colFirst="1" w:colLast="1"/>
            <w:r w:rsidRPr="00AE4CD6">
              <w:rPr>
                <w:rFonts w:cstheme="minorHAnsi"/>
              </w:rPr>
              <w:t>Categoría de</w:t>
            </w:r>
            <w:r>
              <w:rPr>
                <w:rFonts w:cstheme="minorHAnsi"/>
              </w:rPr>
              <w:t xml:space="preserve"> la</w:t>
            </w:r>
            <w:r w:rsidRPr="00AE4CD6">
              <w:rPr>
                <w:rFonts w:cstheme="minorHAnsi"/>
              </w:rPr>
              <w:t xml:space="preserve"> licencia ambiental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8DFED"/>
            <w:vAlign w:val="center"/>
          </w:tcPr>
          <w:p w14:paraId="7F5AB8B1" w14:textId="77777777" w:rsidR="00DF7E1B" w:rsidRPr="00BD594A" w:rsidRDefault="00DF7E1B" w:rsidP="00247DC5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84017583"/>
      <w:tr w:rsidR="00DF7E1B" w:rsidRPr="00BD594A" w14:paraId="244B61B0" w14:textId="77777777" w:rsidTr="00690C28">
        <w:trPr>
          <w:jc w:val="center"/>
        </w:trPr>
        <w:tc>
          <w:tcPr>
            <w:tcW w:w="9209" w:type="dxa"/>
            <w:gridSpan w:val="5"/>
            <w:vAlign w:val="center"/>
          </w:tcPr>
          <w:p w14:paraId="16610D64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60C14362" w14:textId="77777777" w:rsidTr="00690C28">
        <w:trPr>
          <w:jc w:val="center"/>
        </w:trPr>
        <w:tc>
          <w:tcPr>
            <w:tcW w:w="1843" w:type="dxa"/>
            <w:vAlign w:val="center"/>
          </w:tcPr>
          <w:p w14:paraId="7AEF64CA" w14:textId="77777777" w:rsidR="00DF7E1B" w:rsidRPr="00020100" w:rsidRDefault="00DF7E1B" w:rsidP="00DF7E1B">
            <w:pPr>
              <w:spacing w:after="0" w:line="240" w:lineRule="auto"/>
              <w:rPr>
                <w:rFonts w:cstheme="minorHAnsi"/>
              </w:rPr>
            </w:pPr>
            <w:permStart w:id="1432625532" w:edGrp="everyone" w:colFirst="1" w:colLast="1"/>
            <w:r>
              <w:rPr>
                <w:rFonts w:cstheme="minorHAnsi"/>
              </w:rPr>
              <w:t>Vigencia (años)</w:t>
            </w:r>
            <w:r w:rsidRPr="00020100">
              <w:rPr>
                <w:rFonts w:cstheme="minorHAnsi"/>
              </w:rPr>
              <w:t>:</w:t>
            </w:r>
          </w:p>
        </w:tc>
        <w:tc>
          <w:tcPr>
            <w:tcW w:w="1980" w:type="dxa"/>
            <w:gridSpan w:val="2"/>
            <w:shd w:val="clear" w:color="auto" w:fill="D8DFED"/>
            <w:vAlign w:val="center"/>
          </w:tcPr>
          <w:p w14:paraId="4CFAA101" w14:textId="77777777" w:rsidR="00DF7E1B" w:rsidRPr="00BD594A" w:rsidRDefault="00DF7E1B" w:rsidP="00E954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5FF7483" w14:textId="77777777" w:rsidR="00DF7E1B" w:rsidRPr="00BD594A" w:rsidRDefault="00DF7E1B" w:rsidP="00DF7E1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Fecha de emisión</w:t>
            </w:r>
            <w:r w:rsidRPr="00AE4CD6">
              <w:rPr>
                <w:rFonts w:cstheme="minorHAnsi"/>
              </w:rPr>
              <w:t>:</w:t>
            </w:r>
          </w:p>
        </w:tc>
        <w:permStart w:id="692195179" w:edGrp="everyone"/>
        <w:tc>
          <w:tcPr>
            <w:tcW w:w="3255" w:type="dxa"/>
            <w:shd w:val="clear" w:color="auto" w:fill="D8DFED"/>
            <w:vAlign w:val="center"/>
          </w:tcPr>
          <w:p w14:paraId="74259490" w14:textId="77777777" w:rsidR="00DF7E1B" w:rsidRPr="00BD594A" w:rsidRDefault="00FD5ECC" w:rsidP="00247DC5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0312187"/>
                <w:placeholder>
                  <w:docPart w:val="0304ECBB9CDF4A4DA619D6D18A2981A5"/>
                </w:placeholder>
                <w:showingPlcHdr/>
                <w15:color w:val="808080"/>
                <w:date w:fullDate="2020-04-10T00:00:00Z">
                  <w:dateFormat w:val="dd/MM/yyyy"/>
                  <w:lid w:val="es-HN"/>
                  <w:storeMappedDataAs w:val="dateTime"/>
                  <w:calendar w:val="gregorian"/>
                </w:date>
              </w:sdtPr>
              <w:sdtContent>
                <w:r w:rsidR="00DF7E1B"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sdtContent>
            </w:sdt>
            <w:permEnd w:id="692195179"/>
          </w:p>
        </w:tc>
      </w:tr>
      <w:permEnd w:id="1432625532"/>
    </w:tbl>
    <w:p w14:paraId="7142F62B" w14:textId="77777777" w:rsidR="00DF7E1B" w:rsidRDefault="00DF7E1B" w:rsidP="00DF7E1B">
      <w:pPr>
        <w:tabs>
          <w:tab w:val="left" w:pos="4035"/>
        </w:tabs>
        <w:rPr>
          <w:rFonts w:cstheme="minorHAnsi"/>
        </w:rPr>
      </w:pPr>
    </w:p>
    <w:p w14:paraId="30EABB38" w14:textId="38CCA76D" w:rsidR="00DF7E1B" w:rsidRPr="00B4494E" w:rsidRDefault="00DF7E1B" w:rsidP="00DF7E1B">
      <w:pPr>
        <w:jc w:val="both"/>
        <w:rPr>
          <w:rFonts w:ascii="Arial" w:hAnsi="Arial" w:cs="Arial"/>
          <w:b/>
          <w:bCs/>
          <w:color w:val="000000" w:themeColor="text1"/>
        </w:rPr>
      </w:pPr>
      <w:r w:rsidRPr="00B4494E">
        <w:rPr>
          <w:rFonts w:ascii="Arial" w:hAnsi="Arial" w:cs="Arial"/>
          <w:b/>
          <w:bCs/>
          <w:color w:val="000000" w:themeColor="text1"/>
        </w:rPr>
        <w:t>Información de conexión</w:t>
      </w:r>
      <w:r w:rsidR="00B4494E">
        <w:rPr>
          <w:rFonts w:ascii="Arial" w:hAnsi="Arial" w:cs="Arial"/>
          <w:b/>
          <w:bCs/>
          <w:color w:val="000000" w:themeColor="text1"/>
        </w:rPr>
        <w:t>: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2"/>
      </w:tblGrid>
      <w:tr w:rsidR="00DF7E1B" w:rsidRPr="00BD594A" w14:paraId="610EFAF5" w14:textId="77777777" w:rsidTr="00690C28">
        <w:tc>
          <w:tcPr>
            <w:tcW w:w="2127" w:type="dxa"/>
            <w:vAlign w:val="center"/>
          </w:tcPr>
          <w:p w14:paraId="381D26E4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  <w:permStart w:id="537800524" w:edGrp="everyone" w:colFirst="1" w:colLast="1"/>
            <w:r>
              <w:rPr>
                <w:rFonts w:cstheme="minorHAnsi"/>
              </w:rPr>
              <w:t>Punto de conexión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082" w:type="dxa"/>
            <w:shd w:val="clear" w:color="auto" w:fill="D8DFED"/>
            <w:vAlign w:val="center"/>
          </w:tcPr>
          <w:p w14:paraId="5169C09C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  <w:r w:rsidRPr="007F3EEC">
              <w:rPr>
                <w:rFonts w:eastAsia="Calibri"/>
                <w:i/>
                <w:iCs/>
                <w:color w:val="747474" w:themeColor="background2" w:themeShade="80"/>
                <w:sz w:val="20"/>
                <w:szCs w:val="20"/>
              </w:rPr>
              <w:t>Subestación, línea o barra y nivel de tensión</w:t>
            </w:r>
          </w:p>
        </w:tc>
      </w:tr>
      <w:permEnd w:id="537800524"/>
      <w:tr w:rsidR="00DF7E1B" w:rsidRPr="00BD594A" w14:paraId="25ED7013" w14:textId="77777777" w:rsidTr="00690C28">
        <w:tc>
          <w:tcPr>
            <w:tcW w:w="9209" w:type="dxa"/>
            <w:gridSpan w:val="2"/>
            <w:vAlign w:val="center"/>
          </w:tcPr>
          <w:p w14:paraId="16BE847D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72A1A5B8" w14:textId="77777777" w:rsidTr="00690C28">
        <w:tc>
          <w:tcPr>
            <w:tcW w:w="2127" w:type="dxa"/>
            <w:vAlign w:val="center"/>
          </w:tcPr>
          <w:p w14:paraId="20F15961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  <w:permStart w:id="1769996813" w:edGrp="everyone" w:colFirst="1" w:colLast="1"/>
            <w:r>
              <w:rPr>
                <w:rFonts w:cstheme="minorHAnsi"/>
              </w:rPr>
              <w:t>Punto de entrega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082" w:type="dxa"/>
            <w:shd w:val="clear" w:color="auto" w:fill="D8DFED"/>
            <w:vAlign w:val="center"/>
          </w:tcPr>
          <w:p w14:paraId="65FE94DC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  <w:r w:rsidRPr="007F3EEC">
              <w:rPr>
                <w:rFonts w:eastAsia="Calibri"/>
                <w:i/>
                <w:iCs/>
                <w:color w:val="747474" w:themeColor="background2" w:themeShade="80"/>
                <w:sz w:val="20"/>
                <w:szCs w:val="20"/>
              </w:rPr>
              <w:t>Subestación, línea o barra y nivel de tensión</w:t>
            </w:r>
          </w:p>
        </w:tc>
      </w:tr>
      <w:permEnd w:id="1769996813"/>
      <w:tr w:rsidR="00DF7E1B" w:rsidRPr="00BD594A" w14:paraId="6E5734C3" w14:textId="77777777" w:rsidTr="00690C28">
        <w:tc>
          <w:tcPr>
            <w:tcW w:w="9209" w:type="dxa"/>
            <w:gridSpan w:val="2"/>
            <w:vAlign w:val="center"/>
          </w:tcPr>
          <w:p w14:paraId="3E5F6FF7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34E0898D" w14:textId="77777777" w:rsidTr="00690C28">
        <w:tc>
          <w:tcPr>
            <w:tcW w:w="2127" w:type="dxa"/>
            <w:vAlign w:val="center"/>
          </w:tcPr>
          <w:p w14:paraId="22901B79" w14:textId="77777777" w:rsidR="00DF7E1B" w:rsidRPr="00020100" w:rsidRDefault="00DF7E1B" w:rsidP="00DF7E1B">
            <w:pPr>
              <w:spacing w:after="0" w:line="240" w:lineRule="auto"/>
              <w:rPr>
                <w:rFonts w:cstheme="minorHAnsi"/>
              </w:rPr>
            </w:pPr>
            <w:permStart w:id="1558456307" w:edGrp="everyone" w:colFirst="1" w:colLast="1"/>
            <w:r>
              <w:rPr>
                <w:rFonts w:cstheme="minorHAnsi"/>
              </w:rPr>
              <w:t>Punto de medición:</w:t>
            </w:r>
          </w:p>
        </w:tc>
        <w:tc>
          <w:tcPr>
            <w:tcW w:w="7082" w:type="dxa"/>
            <w:shd w:val="clear" w:color="auto" w:fill="D8DFED"/>
            <w:vAlign w:val="center"/>
          </w:tcPr>
          <w:p w14:paraId="0D7AA389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  <w:r w:rsidRPr="007F3EEC">
              <w:rPr>
                <w:rFonts w:eastAsia="Calibri"/>
                <w:i/>
                <w:iCs/>
                <w:color w:val="747474" w:themeColor="background2" w:themeShade="80"/>
                <w:sz w:val="20"/>
                <w:szCs w:val="20"/>
              </w:rPr>
              <w:t>Subestación, línea o barra y nivel de tensión</w:t>
            </w:r>
          </w:p>
        </w:tc>
      </w:tr>
      <w:permEnd w:id="1558456307"/>
    </w:tbl>
    <w:p w14:paraId="2509A457" w14:textId="77777777" w:rsidR="00DF7E1B" w:rsidRDefault="00DF7E1B" w:rsidP="00DF7E1B">
      <w:pPr>
        <w:tabs>
          <w:tab w:val="left" w:pos="4035"/>
        </w:tabs>
        <w:rPr>
          <w:rFonts w:cstheme="minorHAnsi"/>
        </w:rPr>
      </w:pPr>
    </w:p>
    <w:p w14:paraId="7DF26755" w14:textId="5BD2D73C" w:rsidR="00DF7E1B" w:rsidRPr="00B4494E" w:rsidRDefault="00DF7E1B" w:rsidP="00DF7E1B">
      <w:pPr>
        <w:jc w:val="both"/>
        <w:rPr>
          <w:rFonts w:ascii="Arial" w:hAnsi="Arial" w:cs="Arial"/>
          <w:b/>
          <w:bCs/>
          <w:color w:val="000000" w:themeColor="text1"/>
        </w:rPr>
      </w:pPr>
      <w:r w:rsidRPr="00B4494E">
        <w:rPr>
          <w:rFonts w:ascii="Arial" w:hAnsi="Arial" w:cs="Arial"/>
          <w:b/>
          <w:bCs/>
          <w:color w:val="000000" w:themeColor="text1"/>
        </w:rPr>
        <w:t>Observaciones generales</w:t>
      </w:r>
      <w:r w:rsidR="00B4494E">
        <w:rPr>
          <w:rFonts w:ascii="Arial" w:hAnsi="Arial" w:cs="Arial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FED"/>
        <w:tblLayout w:type="fixed"/>
        <w:tblLook w:val="04A0" w:firstRow="1" w:lastRow="0" w:firstColumn="1" w:lastColumn="0" w:noHBand="0" w:noVBand="1"/>
      </w:tblPr>
      <w:tblGrid>
        <w:gridCol w:w="9209"/>
      </w:tblGrid>
      <w:tr w:rsidR="00DF7E1B" w:rsidRPr="00BD594A" w14:paraId="40168803" w14:textId="77777777" w:rsidTr="00690C28">
        <w:trPr>
          <w:jc w:val="center"/>
        </w:trPr>
        <w:tc>
          <w:tcPr>
            <w:tcW w:w="9209" w:type="dxa"/>
            <w:shd w:val="clear" w:color="auto" w:fill="D8DFED"/>
            <w:vAlign w:val="center"/>
          </w:tcPr>
          <w:p w14:paraId="57731DE4" w14:textId="77777777" w:rsidR="00DF7E1B" w:rsidRDefault="00DF7E1B" w:rsidP="00DF7E1B">
            <w:pPr>
              <w:spacing w:after="0" w:line="240" w:lineRule="auto"/>
              <w:rPr>
                <w:rFonts w:cstheme="minorHAnsi"/>
              </w:rPr>
            </w:pPr>
            <w:permStart w:id="1053313860" w:edGrp="everyone"/>
          </w:p>
          <w:p w14:paraId="764E90F6" w14:textId="77777777" w:rsidR="00DF7E1B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  <w:p w14:paraId="3F1C251A" w14:textId="77777777" w:rsidR="00DF7E1B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  <w:p w14:paraId="35C83A7A" w14:textId="77777777" w:rsidR="00DF7E1B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  <w:p w14:paraId="5D78209A" w14:textId="77777777" w:rsidR="00DF7E1B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  <w:p w14:paraId="64879C52" w14:textId="77777777" w:rsidR="00DF7E1B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  <w:p w14:paraId="4184D09A" w14:textId="77777777" w:rsidR="00DF7E1B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  <w:p w14:paraId="1F43837B" w14:textId="77777777" w:rsidR="00DF7E1B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  <w:p w14:paraId="7C17CFDC" w14:textId="77777777" w:rsidR="00DF7E1B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  <w:p w14:paraId="388E2462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BA43452" w14:textId="4297FA21" w:rsidR="00DF7E1B" w:rsidRPr="002C7B36" w:rsidRDefault="00DF7E1B" w:rsidP="002C7B36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ermEnd w:id="1053313860"/>
    <w:p w14:paraId="39D66E94" w14:textId="77777777" w:rsidR="00860336" w:rsidRDefault="00860336" w:rsidP="00AE4CD6">
      <w:pPr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DCA50F" w14:textId="77777777" w:rsidR="00B4494E" w:rsidRPr="00AE4CD6" w:rsidRDefault="00B4494E" w:rsidP="00AE4CD6">
      <w:pPr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9D0149" w14:textId="77777777" w:rsidR="00B30714" w:rsidRPr="00B30714" w:rsidRDefault="00B30714" w:rsidP="00B30714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vanish/>
          <w:color w:val="000000" w:themeColor="text1"/>
          <w:sz w:val="24"/>
          <w:szCs w:val="24"/>
        </w:rPr>
      </w:pPr>
    </w:p>
    <w:p w14:paraId="6FB5E2E8" w14:textId="77777777" w:rsidR="00B30714" w:rsidRPr="00B30714" w:rsidRDefault="00B30714" w:rsidP="00B30714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vanish/>
          <w:color w:val="000000" w:themeColor="text1"/>
          <w:sz w:val="24"/>
          <w:szCs w:val="24"/>
        </w:rPr>
      </w:pPr>
    </w:p>
    <w:p w14:paraId="02FC6A06" w14:textId="3681ADA3" w:rsidR="009B232A" w:rsidRDefault="009B232A" w:rsidP="001E760A">
      <w:pPr>
        <w:spacing w:before="240"/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  <w:lang w:val="es-HN"/>
        </w:rPr>
      </w:pPr>
      <w:r w:rsidRPr="00AC102C">
        <w:rPr>
          <w:rFonts w:ascii="Arial" w:hAnsi="Arial" w:cs="Arial"/>
          <w:b/>
          <w:color w:val="002060"/>
          <w:sz w:val="28"/>
        </w:rPr>
        <w:t>ANEXO</w:t>
      </w:r>
      <w:r>
        <w:rPr>
          <w:rFonts w:ascii="Arial" w:hAnsi="Arial" w:cs="Arial"/>
          <w:b/>
          <w:color w:val="002060"/>
          <w:sz w:val="28"/>
        </w:rPr>
        <w:t xml:space="preserve"> </w:t>
      </w:r>
      <w:r w:rsidR="001E760A">
        <w:rPr>
          <w:rFonts w:ascii="Arial" w:hAnsi="Arial" w:cs="Arial"/>
          <w:b/>
          <w:color w:val="002060"/>
          <w:sz w:val="28"/>
        </w:rPr>
        <w:t>III</w:t>
      </w:r>
    </w:p>
    <w:p w14:paraId="38E6A2B2" w14:textId="1B37B010" w:rsidR="009B232A" w:rsidRDefault="009B232A" w:rsidP="009B232A">
      <w:pPr>
        <w:tabs>
          <w:tab w:val="left" w:pos="3649"/>
        </w:tabs>
        <w:spacing w:before="21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232A">
        <w:rPr>
          <w:rFonts w:ascii="Arial" w:hAnsi="Arial" w:cs="Arial"/>
          <w:b/>
          <w:bCs/>
          <w:color w:val="000000" w:themeColor="text1"/>
          <w:sz w:val="24"/>
          <w:szCs w:val="24"/>
        </w:rPr>
        <w:t>DECLARACIÓN JURADA</w:t>
      </w:r>
    </w:p>
    <w:p w14:paraId="2963C389" w14:textId="735117B6" w:rsidR="009B232A" w:rsidRDefault="009B232A" w:rsidP="009B232A">
      <w:pPr>
        <w:tabs>
          <w:tab w:val="left" w:pos="3649"/>
        </w:tabs>
        <w:spacing w:before="21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099570" w14:textId="306A32F4" w:rsidR="009B232A" w:rsidRDefault="009B232A" w:rsidP="009B232A">
      <w:pPr>
        <w:jc w:val="both"/>
        <w:rPr>
          <w:rFonts w:ascii="Arial" w:hAnsi="Arial" w:cs="Arial"/>
        </w:rPr>
      </w:pPr>
      <w:r w:rsidRPr="00D823F4">
        <w:rPr>
          <w:rFonts w:ascii="Arial" w:hAnsi="Arial" w:cs="Arial"/>
          <w:lang w:val="es-ES"/>
        </w:rPr>
        <w:t xml:space="preserve">Yo </w:t>
      </w:r>
      <w:permStart w:id="632627019" w:edGrp="everyone"/>
      <w:r w:rsidRPr="00D823F4">
        <w:rPr>
          <w:rFonts w:ascii="Arial" w:hAnsi="Arial" w:cs="Arial"/>
          <w:lang w:val="es-ES"/>
        </w:rPr>
        <w:t>_____________________</w:t>
      </w:r>
      <w:permEnd w:id="632627019"/>
      <w:r w:rsidRPr="00D823F4">
        <w:rPr>
          <w:rFonts w:ascii="Arial" w:hAnsi="Arial" w:cs="Arial"/>
          <w:lang w:val="es-ES"/>
        </w:rPr>
        <w:t xml:space="preserve">, mayor de edad, </w:t>
      </w:r>
      <w:permStart w:id="1153776528" w:edGrp="everyone"/>
      <w:r w:rsidRPr="009B232A">
        <w:rPr>
          <w:rFonts w:ascii="Arial" w:hAnsi="Arial" w:cs="Arial"/>
          <w:i/>
          <w:iCs/>
          <w:lang w:val="es-ES"/>
        </w:rPr>
        <w:t>[estado civil]</w:t>
      </w:r>
      <w:permEnd w:id="1153776528"/>
      <w:r w:rsidRPr="00D823F4">
        <w:rPr>
          <w:rFonts w:ascii="Arial" w:hAnsi="Arial" w:cs="Arial"/>
          <w:lang w:val="es-ES"/>
        </w:rPr>
        <w:t xml:space="preserve">, </w:t>
      </w:r>
      <w:permStart w:id="1299579752" w:edGrp="everyone"/>
      <w:r w:rsidRPr="009B232A">
        <w:rPr>
          <w:rFonts w:ascii="Arial" w:hAnsi="Arial" w:cs="Arial"/>
          <w:i/>
          <w:iCs/>
          <w:lang w:val="es-ES"/>
        </w:rPr>
        <w:t>[profesión]</w:t>
      </w:r>
      <w:permEnd w:id="1299579752"/>
      <w:r w:rsidRPr="00D823F4">
        <w:rPr>
          <w:rFonts w:ascii="Arial" w:hAnsi="Arial" w:cs="Arial"/>
          <w:lang w:val="es-ES"/>
        </w:rPr>
        <w:t xml:space="preserve"> y con tarjeta de identidad </w:t>
      </w:r>
      <w:permStart w:id="2043899534" w:edGrp="everyone"/>
      <w:r w:rsidRPr="00D823F4">
        <w:rPr>
          <w:rFonts w:ascii="Arial" w:hAnsi="Arial" w:cs="Arial"/>
          <w:lang w:val="es-ES"/>
        </w:rPr>
        <w:t>(carné de residente o pasaporte)</w:t>
      </w:r>
      <w:permEnd w:id="2043899534"/>
      <w:r w:rsidRPr="00D823F4">
        <w:rPr>
          <w:rFonts w:ascii="Arial" w:hAnsi="Arial" w:cs="Arial"/>
          <w:lang w:val="es-ES"/>
        </w:rPr>
        <w:t xml:space="preserve"> número </w:t>
      </w:r>
      <w:permStart w:id="1712548156" w:edGrp="everyone"/>
      <w:r w:rsidRPr="00D823F4">
        <w:rPr>
          <w:rFonts w:ascii="Arial" w:hAnsi="Arial" w:cs="Arial"/>
          <w:lang w:val="es-ES"/>
        </w:rPr>
        <w:t>_____________</w:t>
      </w:r>
      <w:permEnd w:id="1712548156"/>
      <w:r w:rsidRPr="00D823F4">
        <w:rPr>
          <w:rFonts w:ascii="Arial" w:hAnsi="Arial" w:cs="Arial"/>
          <w:lang w:val="es-ES"/>
        </w:rPr>
        <w:t xml:space="preserve">, con domicilio en la </w:t>
      </w:r>
      <w:r>
        <w:rPr>
          <w:rFonts w:ascii="Arial" w:hAnsi="Arial" w:cs="Arial"/>
          <w:lang w:val="es-ES"/>
        </w:rPr>
        <w:t>ciudad</w:t>
      </w:r>
      <w:r w:rsidRPr="00D823F4">
        <w:rPr>
          <w:rFonts w:ascii="Arial" w:hAnsi="Arial" w:cs="Arial"/>
          <w:lang w:val="es-ES"/>
        </w:rPr>
        <w:t xml:space="preserve"> de </w:t>
      </w:r>
      <w:permStart w:id="1599683349" w:edGrp="everyone"/>
      <w:r w:rsidRPr="00D823F4">
        <w:rPr>
          <w:rFonts w:ascii="Arial" w:hAnsi="Arial" w:cs="Arial"/>
          <w:lang w:val="es-ES"/>
        </w:rPr>
        <w:t>______________</w:t>
      </w:r>
      <w:permEnd w:id="1599683349"/>
      <w:r w:rsidRPr="00D823F4">
        <w:rPr>
          <w:rFonts w:ascii="Arial" w:hAnsi="Arial" w:cs="Arial"/>
          <w:lang w:val="es-ES"/>
        </w:rPr>
        <w:t xml:space="preserve">, departamento de </w:t>
      </w:r>
      <w:permStart w:id="401020762" w:edGrp="everyone"/>
      <w:r w:rsidRPr="00D823F4">
        <w:rPr>
          <w:rFonts w:ascii="Arial" w:hAnsi="Arial" w:cs="Arial"/>
          <w:lang w:val="es-ES"/>
        </w:rPr>
        <w:t>______________</w:t>
      </w:r>
      <w:permEnd w:id="401020762"/>
      <w:r w:rsidRPr="00D823F4">
        <w:rPr>
          <w:rFonts w:ascii="Arial" w:hAnsi="Arial" w:cs="Arial"/>
          <w:lang w:val="es-ES"/>
        </w:rPr>
        <w:t xml:space="preserve">, actuando en mi condición de representante legal de la sociedad mercantil </w:t>
      </w:r>
      <w:permStart w:id="1017655053" w:edGrp="everyone"/>
      <w:r w:rsidRPr="00D823F4">
        <w:rPr>
          <w:rFonts w:ascii="Arial" w:hAnsi="Arial" w:cs="Arial"/>
          <w:lang w:val="es-ES"/>
        </w:rPr>
        <w:t>___________________________</w:t>
      </w:r>
      <w:permEnd w:id="1017655053"/>
      <w:r w:rsidRPr="00D823F4">
        <w:rPr>
          <w:rFonts w:ascii="Arial" w:hAnsi="Arial" w:cs="Arial"/>
          <w:lang w:val="es-ES"/>
        </w:rPr>
        <w:t xml:space="preserve">, condición y facultades que acredito  mediante el instrumento público número </w:t>
      </w:r>
      <w:permStart w:id="440806736" w:edGrp="everyone"/>
      <w:r w:rsidRPr="00D823F4">
        <w:rPr>
          <w:rFonts w:ascii="Arial" w:hAnsi="Arial" w:cs="Arial"/>
          <w:lang w:val="es-ES"/>
        </w:rPr>
        <w:t>______</w:t>
      </w:r>
      <w:permEnd w:id="440806736"/>
      <w:r w:rsidRPr="00D823F4">
        <w:rPr>
          <w:rFonts w:ascii="Arial" w:hAnsi="Arial" w:cs="Arial"/>
          <w:lang w:val="es-ES"/>
        </w:rPr>
        <w:t xml:space="preserve"> de fecha </w:t>
      </w:r>
      <w:permStart w:id="263925309" w:edGrp="everyone"/>
      <w:r w:rsidRPr="00D823F4">
        <w:rPr>
          <w:rFonts w:ascii="Arial" w:hAnsi="Arial" w:cs="Arial"/>
          <w:lang w:val="es-ES"/>
        </w:rPr>
        <w:t>___________</w:t>
      </w:r>
      <w:permEnd w:id="263925309"/>
      <w:r w:rsidRPr="00D823F4">
        <w:rPr>
          <w:rFonts w:ascii="Arial" w:hAnsi="Arial" w:cs="Arial"/>
          <w:lang w:val="es-ES"/>
        </w:rPr>
        <w:t xml:space="preserve">, inscrito bajo número </w:t>
      </w:r>
      <w:permStart w:id="1621045770" w:edGrp="everyone"/>
      <w:r w:rsidRPr="00D823F4">
        <w:rPr>
          <w:rFonts w:ascii="Arial" w:hAnsi="Arial" w:cs="Arial"/>
          <w:lang w:val="es-ES"/>
        </w:rPr>
        <w:t>__________</w:t>
      </w:r>
      <w:permEnd w:id="1621045770"/>
      <w:r w:rsidRPr="00D823F4">
        <w:rPr>
          <w:rFonts w:ascii="Arial" w:hAnsi="Arial" w:cs="Arial"/>
          <w:lang w:val="es-ES"/>
        </w:rPr>
        <w:t xml:space="preserve"> del Registro Mercantil de </w:t>
      </w:r>
      <w:permStart w:id="143525220" w:edGrp="everyone"/>
      <w:r w:rsidRPr="00D823F4">
        <w:rPr>
          <w:rFonts w:ascii="Arial" w:hAnsi="Arial" w:cs="Arial"/>
          <w:lang w:val="es-ES"/>
        </w:rPr>
        <w:t>______________________</w:t>
      </w:r>
      <w:permEnd w:id="143525220"/>
      <w:r w:rsidRPr="00D823F4">
        <w:rPr>
          <w:rFonts w:ascii="Arial" w:hAnsi="Arial" w:cs="Arial"/>
          <w:lang w:val="es-ES"/>
        </w:rPr>
        <w:t>; declaro bajo juramento que:</w:t>
      </w:r>
      <w:r>
        <w:rPr>
          <w:rFonts w:ascii="Arial" w:hAnsi="Arial" w:cs="Arial"/>
          <w:lang w:val="es-ES"/>
        </w:rPr>
        <w:t xml:space="preserve"> m</w:t>
      </w:r>
      <w:r w:rsidRPr="00B25837">
        <w:rPr>
          <w:rFonts w:ascii="Arial" w:hAnsi="Arial" w:cs="Arial"/>
          <w:lang w:val="es-ES"/>
        </w:rPr>
        <w:t xml:space="preserve">i representada </w:t>
      </w:r>
      <w:r>
        <w:rPr>
          <w:rFonts w:ascii="Arial" w:hAnsi="Arial" w:cs="Arial"/>
          <w:lang w:val="es-ES"/>
        </w:rPr>
        <w:t xml:space="preserve">lleva contabilidades separadas para las actividades de generación y distribución, conforme a lo establecido en el artículo 14 de la Ley General de la Industria Eléctrica; </w:t>
      </w:r>
      <w:r>
        <w:rPr>
          <w:rFonts w:ascii="Arial" w:hAnsi="Arial" w:cs="Arial"/>
        </w:rPr>
        <w:t>asimismo,</w:t>
      </w:r>
      <w:r w:rsidRPr="00B25837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la información suministrada en el</w:t>
      </w:r>
      <w:r w:rsidRPr="00B25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B25837">
        <w:rPr>
          <w:rFonts w:ascii="Arial" w:hAnsi="Arial" w:cs="Arial"/>
        </w:rPr>
        <w:t xml:space="preserve">ormulario de </w:t>
      </w:r>
      <w:r>
        <w:rPr>
          <w:rFonts w:ascii="Arial" w:hAnsi="Arial" w:cs="Arial"/>
        </w:rPr>
        <w:t>I</w:t>
      </w:r>
      <w:r w:rsidRPr="00B25837">
        <w:rPr>
          <w:rFonts w:ascii="Arial" w:hAnsi="Arial" w:cs="Arial"/>
        </w:rPr>
        <w:t xml:space="preserve">nscripción </w:t>
      </w:r>
      <w:r w:rsidR="00F205CB">
        <w:rPr>
          <w:rFonts w:ascii="Arial" w:hAnsi="Arial" w:cs="Arial"/>
        </w:rPr>
        <w:t>para</w:t>
      </w:r>
      <w:r w:rsidRPr="00B25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A608D5">
        <w:rPr>
          <w:rFonts w:ascii="Arial" w:hAnsi="Arial" w:cs="Arial"/>
        </w:rPr>
        <w:t xml:space="preserve">mpresa </w:t>
      </w:r>
      <w:r>
        <w:rPr>
          <w:rFonts w:ascii="Arial" w:hAnsi="Arial" w:cs="Arial"/>
        </w:rPr>
        <w:t>Distribuidora</w:t>
      </w:r>
      <w:r w:rsidRPr="00A608D5">
        <w:rPr>
          <w:rFonts w:ascii="Arial" w:hAnsi="Arial" w:cs="Arial"/>
        </w:rPr>
        <w:t xml:space="preserve"> </w:t>
      </w:r>
      <w:r w:rsidR="00823FD8">
        <w:rPr>
          <w:rFonts w:ascii="Arial" w:hAnsi="Arial" w:cs="Arial"/>
        </w:rPr>
        <w:t xml:space="preserve">de Sistemas Aislados </w:t>
      </w:r>
      <w:r w:rsidRPr="00D823F4">
        <w:rPr>
          <w:rFonts w:ascii="Arial" w:hAnsi="Arial" w:cs="Arial"/>
        </w:rPr>
        <w:t xml:space="preserve">en el Registro Público de Empresas del Sector Eléctrico, así como la información incorporada en los anexos y documentos presentados es exacta, veraz y completa. </w:t>
      </w:r>
      <w:r w:rsidRPr="00A608D5">
        <w:rPr>
          <w:rFonts w:ascii="Arial" w:hAnsi="Arial" w:cs="Arial"/>
        </w:rPr>
        <w:t xml:space="preserve"> </w:t>
      </w:r>
    </w:p>
    <w:p w14:paraId="5BB68D80" w14:textId="77777777" w:rsidR="009B232A" w:rsidRPr="00A608D5" w:rsidRDefault="009B232A" w:rsidP="009B232A">
      <w:pPr>
        <w:rPr>
          <w:rFonts w:ascii="Arial" w:hAnsi="Arial" w:cs="Arial"/>
          <w:lang w:val="es-ES"/>
        </w:rPr>
      </w:pPr>
    </w:p>
    <w:p w14:paraId="055F60F6" w14:textId="77777777" w:rsidR="009B232A" w:rsidRDefault="009B232A" w:rsidP="009B232A">
      <w:pPr>
        <w:jc w:val="both"/>
        <w:rPr>
          <w:rFonts w:ascii="Arial" w:hAnsi="Arial" w:cs="Arial"/>
        </w:rPr>
      </w:pPr>
      <w:r w:rsidRPr="00D823F4">
        <w:rPr>
          <w:rFonts w:ascii="Arial" w:hAnsi="Arial" w:cs="Arial"/>
        </w:rPr>
        <w:t xml:space="preserve">Consciente de los efectos y responsabilidades legales que conlleva, firmo la presente declaración jurada en </w:t>
      </w:r>
      <w:permStart w:id="1715737119" w:edGrp="everyone"/>
      <w:r w:rsidRPr="00D823F4">
        <w:rPr>
          <w:rFonts w:ascii="Arial" w:hAnsi="Arial" w:cs="Arial"/>
        </w:rPr>
        <w:t>__________________</w:t>
      </w:r>
      <w:permEnd w:id="1715737119"/>
      <w:r w:rsidRPr="00D823F4">
        <w:rPr>
          <w:rFonts w:ascii="Arial" w:hAnsi="Arial" w:cs="Arial"/>
        </w:rPr>
        <w:t xml:space="preserve"> a los </w:t>
      </w:r>
      <w:permStart w:id="275647975" w:edGrp="everyone"/>
      <w:r w:rsidRPr="00D823F4">
        <w:rPr>
          <w:rFonts w:ascii="Arial" w:hAnsi="Arial" w:cs="Arial"/>
        </w:rPr>
        <w:t>_________</w:t>
      </w:r>
      <w:permEnd w:id="275647975"/>
      <w:r w:rsidRPr="00D823F4">
        <w:rPr>
          <w:rFonts w:ascii="Arial" w:hAnsi="Arial" w:cs="Arial"/>
        </w:rPr>
        <w:t xml:space="preserve"> días del mes de </w:t>
      </w:r>
      <w:permStart w:id="1616870720" w:edGrp="everyone"/>
      <w:r w:rsidRPr="00D823F4">
        <w:rPr>
          <w:rFonts w:ascii="Arial" w:hAnsi="Arial" w:cs="Arial"/>
        </w:rPr>
        <w:t>_________</w:t>
      </w:r>
      <w:permEnd w:id="1616870720"/>
      <w:r w:rsidRPr="00D823F4">
        <w:rPr>
          <w:rFonts w:ascii="Arial" w:hAnsi="Arial" w:cs="Arial"/>
        </w:rPr>
        <w:t xml:space="preserve">de </w:t>
      </w:r>
      <w:permStart w:id="1381331607" w:edGrp="everyone"/>
      <w:r w:rsidRPr="00D823F4">
        <w:rPr>
          <w:rFonts w:ascii="Arial" w:hAnsi="Arial" w:cs="Arial"/>
        </w:rPr>
        <w:t>_______</w:t>
      </w:r>
      <w:permEnd w:id="1381331607"/>
      <w:r w:rsidRPr="00D823F4">
        <w:rPr>
          <w:rFonts w:ascii="Arial" w:hAnsi="Arial" w:cs="Arial"/>
        </w:rPr>
        <w:t>.</w:t>
      </w:r>
    </w:p>
    <w:p w14:paraId="371781B4" w14:textId="77777777" w:rsidR="009B232A" w:rsidRDefault="009B232A" w:rsidP="009B232A">
      <w:pPr>
        <w:jc w:val="both"/>
        <w:rPr>
          <w:rFonts w:ascii="Arial" w:hAnsi="Arial" w:cs="Arial"/>
        </w:rPr>
      </w:pPr>
    </w:p>
    <w:p w14:paraId="1BD7A30B" w14:textId="77777777" w:rsidR="009B232A" w:rsidRDefault="009B232A" w:rsidP="009B232A">
      <w:pPr>
        <w:jc w:val="both"/>
        <w:rPr>
          <w:rFonts w:ascii="Arial" w:hAnsi="Arial" w:cs="Arial"/>
        </w:rPr>
      </w:pPr>
    </w:p>
    <w:p w14:paraId="233BA111" w14:textId="77777777" w:rsidR="009B232A" w:rsidRPr="00A608D5" w:rsidRDefault="009B232A" w:rsidP="009B232A">
      <w:pPr>
        <w:rPr>
          <w:rFonts w:ascii="Arial" w:hAnsi="Arial" w:cs="Arial"/>
          <w:lang w:val="es-ES"/>
        </w:rPr>
      </w:pPr>
    </w:p>
    <w:p w14:paraId="06417019" w14:textId="277FA1E3" w:rsidR="009B232A" w:rsidRDefault="009B232A" w:rsidP="009B232A">
      <w:pPr>
        <w:rPr>
          <w:rFonts w:ascii="Arial" w:hAnsi="Arial" w:cs="Arial"/>
          <w:lang w:val="es-ES"/>
        </w:rPr>
      </w:pPr>
    </w:p>
    <w:p w14:paraId="667254DC" w14:textId="77777777" w:rsidR="00B4494E" w:rsidRPr="00A608D5" w:rsidRDefault="00B4494E" w:rsidP="009B232A">
      <w:pPr>
        <w:rPr>
          <w:rFonts w:ascii="Arial" w:hAnsi="Arial" w:cs="Arial"/>
          <w:lang w:val="es-ES"/>
        </w:rPr>
      </w:pPr>
    </w:p>
    <w:p w14:paraId="63B5F7C6" w14:textId="77777777" w:rsidR="009B232A" w:rsidRPr="00016F2E" w:rsidRDefault="009B232A" w:rsidP="009B232A">
      <w:pPr>
        <w:spacing w:before="1"/>
        <w:ind w:right="459"/>
        <w:jc w:val="center"/>
        <w:rPr>
          <w:rFonts w:cstheme="minorHAnsi"/>
          <w:color w:val="000000" w:themeColor="text1"/>
        </w:rPr>
      </w:pPr>
      <w:permStart w:id="1850688125" w:edGrp="everyone"/>
      <w:r w:rsidRPr="00BD594A">
        <w:rPr>
          <w:rFonts w:cstheme="minorHAnsi"/>
          <w:color w:val="000000" w:themeColor="text1"/>
        </w:rPr>
        <w:t xml:space="preserve">[Nombre </w:t>
      </w:r>
      <w:r>
        <w:rPr>
          <w:rFonts w:cstheme="minorHAnsi"/>
          <w:color w:val="000000" w:themeColor="text1"/>
        </w:rPr>
        <w:t>c</w:t>
      </w:r>
      <w:r w:rsidRPr="00BD594A">
        <w:rPr>
          <w:rFonts w:cstheme="minorHAnsi"/>
          <w:color w:val="000000" w:themeColor="text1"/>
        </w:rPr>
        <w:t>ompleto</w:t>
      </w:r>
      <w:r>
        <w:rPr>
          <w:rFonts w:cstheme="minorHAnsi"/>
          <w:color w:val="000000" w:themeColor="text1"/>
        </w:rPr>
        <w:t>,</w:t>
      </w:r>
      <w:r w:rsidRPr="00BD594A">
        <w:rPr>
          <w:rFonts w:cstheme="minorHAnsi"/>
          <w:color w:val="000000" w:themeColor="text1"/>
        </w:rPr>
        <w:t xml:space="preserve"> firma </w:t>
      </w:r>
      <w:r>
        <w:rPr>
          <w:rFonts w:cstheme="minorHAnsi"/>
          <w:color w:val="000000" w:themeColor="text1"/>
        </w:rPr>
        <w:t xml:space="preserve">y sello </w:t>
      </w:r>
      <w:r w:rsidRPr="00BD594A">
        <w:rPr>
          <w:rFonts w:cstheme="minorHAnsi"/>
          <w:color w:val="000000" w:themeColor="text1"/>
        </w:rPr>
        <w:t xml:space="preserve">del </w:t>
      </w:r>
      <w:r>
        <w:rPr>
          <w:rFonts w:cstheme="minorHAnsi"/>
          <w:color w:val="000000" w:themeColor="text1"/>
        </w:rPr>
        <w:t>r</w:t>
      </w:r>
      <w:r w:rsidRPr="00BD594A">
        <w:rPr>
          <w:rFonts w:cstheme="minorHAnsi"/>
          <w:color w:val="000000" w:themeColor="text1"/>
        </w:rPr>
        <w:t xml:space="preserve">epresentante </w:t>
      </w:r>
      <w:r>
        <w:rPr>
          <w:rFonts w:cstheme="minorHAnsi"/>
          <w:color w:val="000000" w:themeColor="text1"/>
        </w:rPr>
        <w:t>l</w:t>
      </w:r>
      <w:r w:rsidRPr="00BD594A">
        <w:rPr>
          <w:rFonts w:cstheme="minorHAnsi"/>
          <w:color w:val="000000" w:themeColor="text1"/>
        </w:rPr>
        <w:t>egal]</w:t>
      </w:r>
    </w:p>
    <w:permEnd w:id="1850688125"/>
    <w:p w14:paraId="0907A31F" w14:textId="77777777" w:rsidR="009B232A" w:rsidRPr="009B232A" w:rsidRDefault="009B232A" w:rsidP="009B232A">
      <w:pPr>
        <w:tabs>
          <w:tab w:val="left" w:pos="3649"/>
        </w:tabs>
        <w:spacing w:before="21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9B232A" w:rsidRPr="009B232A" w:rsidSect="00CD369A">
      <w:footerReference w:type="default" r:id="rId14"/>
      <w:pgSz w:w="12240" w:h="15840"/>
      <w:pgMar w:top="1440" w:right="1440" w:bottom="1440" w:left="1440" w:header="45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EC1EF" w14:textId="77777777" w:rsidR="00FD5ECC" w:rsidRDefault="00FD5ECC" w:rsidP="00DC5D31">
      <w:r>
        <w:separator/>
      </w:r>
    </w:p>
  </w:endnote>
  <w:endnote w:type="continuationSeparator" w:id="0">
    <w:p w14:paraId="5CB08E35" w14:textId="77777777" w:rsidR="00FD5ECC" w:rsidRDefault="00FD5ECC" w:rsidP="00DC5D31">
      <w:r>
        <w:continuationSeparator/>
      </w:r>
    </w:p>
  </w:endnote>
  <w:endnote w:type="continuationNotice" w:id="1">
    <w:p w14:paraId="1C8B60FC" w14:textId="77777777" w:rsidR="00FD5ECC" w:rsidRDefault="00FD5E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9003" w14:textId="77777777" w:rsidR="00FD5ECC" w:rsidRDefault="00FD5ECC" w:rsidP="00BB69C7">
    <w:pPr>
      <w:pStyle w:val="Footer"/>
      <w:tabs>
        <w:tab w:val="clear" w:pos="9360"/>
        <w:tab w:val="right" w:pos="10350"/>
      </w:tabs>
      <w:rPr>
        <w:lang w:val="es-HN"/>
      </w:rPr>
    </w:pPr>
  </w:p>
  <w:p w14:paraId="7229FC90" w14:textId="42813BB7" w:rsidR="00FD5ECC" w:rsidRPr="00BB69C7" w:rsidRDefault="00FD5ECC" w:rsidP="00B4494E">
    <w:pPr>
      <w:pStyle w:val="Footer"/>
      <w:tabs>
        <w:tab w:val="clear" w:pos="9360"/>
        <w:tab w:val="right" w:pos="10350"/>
      </w:tabs>
      <w:rPr>
        <w:lang w:val="es-HN"/>
      </w:rPr>
    </w:pPr>
    <w:r w:rsidRPr="00912ED7">
      <w:rPr>
        <w:lang w:val="es-HN"/>
      </w:rPr>
      <w:t xml:space="preserve">Formulario </w:t>
    </w:r>
    <w:r>
      <w:rPr>
        <w:lang w:val="es-HN"/>
      </w:rPr>
      <w:t xml:space="preserve">de Inscripción para Empresa Distribuidora que sirve Sistemas Aislados            </w:t>
    </w:r>
    <w:r>
      <w:rPr>
        <w:lang w:val="es-HN"/>
      </w:rPr>
      <w:ptab w:relativeTo="margin" w:alignment="right" w:leader="none"/>
    </w:r>
    <w:r>
      <w:rPr>
        <w:lang w:val="es-HN"/>
      </w:rPr>
      <w:t xml:space="preserve">Página </w:t>
    </w:r>
    <w:r w:rsidRPr="00912ED7">
      <w:rPr>
        <w:lang w:val="es-HN"/>
      </w:rPr>
      <w:fldChar w:fldCharType="begin"/>
    </w:r>
    <w:r w:rsidRPr="00912ED7">
      <w:rPr>
        <w:lang w:val="es-HN"/>
      </w:rPr>
      <w:instrText xml:space="preserve"> PAGE   \* MERGEFORMAT </w:instrText>
    </w:r>
    <w:r w:rsidRPr="00912ED7">
      <w:rPr>
        <w:lang w:val="es-HN"/>
      </w:rPr>
      <w:fldChar w:fldCharType="separate"/>
    </w:r>
    <w:r>
      <w:rPr>
        <w:lang w:val="es-HN"/>
      </w:rPr>
      <w:t>1</w:t>
    </w:r>
    <w:r w:rsidRPr="00912ED7">
      <w:rPr>
        <w:noProof/>
        <w:lang w:val="es-H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EA2C" w14:textId="77777777" w:rsidR="00FD5ECC" w:rsidRDefault="00FD5ECC" w:rsidP="00BB69C7">
    <w:pPr>
      <w:pStyle w:val="Footer"/>
      <w:tabs>
        <w:tab w:val="clear" w:pos="9360"/>
        <w:tab w:val="right" w:pos="10350"/>
      </w:tabs>
      <w:rPr>
        <w:lang w:val="es-HN"/>
      </w:rPr>
    </w:pPr>
  </w:p>
  <w:p w14:paraId="72889B75" w14:textId="367EC810" w:rsidR="00FD5ECC" w:rsidRPr="00BB69C7" w:rsidRDefault="00FD5ECC" w:rsidP="00492789">
    <w:pPr>
      <w:pStyle w:val="Footer"/>
      <w:tabs>
        <w:tab w:val="clear" w:pos="9360"/>
        <w:tab w:val="right" w:pos="10350"/>
      </w:tabs>
      <w:rPr>
        <w:lang w:val="es-HN"/>
      </w:rPr>
    </w:pPr>
    <w:r w:rsidRPr="00912ED7">
      <w:rPr>
        <w:lang w:val="es-HN"/>
      </w:rPr>
      <w:t xml:space="preserve">Formulario </w:t>
    </w:r>
    <w:r>
      <w:rPr>
        <w:lang w:val="es-HN"/>
      </w:rPr>
      <w:t>de Inscripción para Empresa Distribuidora que sirve Sistemas Aislados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F10D3" w14:textId="77777777" w:rsidR="00FD5ECC" w:rsidRDefault="00FD5ECC" w:rsidP="00DC5D31">
      <w:r>
        <w:separator/>
      </w:r>
    </w:p>
  </w:footnote>
  <w:footnote w:type="continuationSeparator" w:id="0">
    <w:p w14:paraId="5F654123" w14:textId="77777777" w:rsidR="00FD5ECC" w:rsidRDefault="00FD5ECC" w:rsidP="00DC5D31">
      <w:r>
        <w:continuationSeparator/>
      </w:r>
    </w:p>
  </w:footnote>
  <w:footnote w:type="continuationNotice" w:id="1">
    <w:p w14:paraId="483A6951" w14:textId="77777777" w:rsidR="00FD5ECC" w:rsidRDefault="00FD5E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E41C" w14:textId="01AB96BB" w:rsidR="00FD5ECC" w:rsidRDefault="00FD5ECC" w:rsidP="00F204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F7C94" wp14:editId="54FAAE54">
          <wp:simplePos x="0" y="0"/>
          <wp:positionH relativeFrom="margin">
            <wp:align>center</wp:align>
          </wp:positionH>
          <wp:positionV relativeFrom="paragraph">
            <wp:posOffset>-21901</wp:posOffset>
          </wp:positionV>
          <wp:extent cx="7449185" cy="1218913"/>
          <wp:effectExtent l="0" t="0" r="0" b="635"/>
          <wp:wrapTight wrapText="bothSides">
            <wp:wrapPolygon edited="0">
              <wp:start x="0" y="0"/>
              <wp:lineTo x="0" y="21274"/>
              <wp:lineTo x="21543" y="21274"/>
              <wp:lineTo x="21543" y="0"/>
              <wp:lineTo x="0" y="0"/>
            </wp:wrapPolygon>
          </wp:wrapTight>
          <wp:docPr id="1" name="0 Imagen" descr="Membre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42"/>
                  <a:stretch>
                    <a:fillRect/>
                  </a:stretch>
                </pic:blipFill>
                <pic:spPr>
                  <a:xfrm>
                    <a:off x="0" y="0"/>
                    <a:ext cx="7449185" cy="1218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A68ED"/>
    <w:multiLevelType w:val="hybridMultilevel"/>
    <w:tmpl w:val="2F56670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E06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93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AE53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3335B"/>
    <w:multiLevelType w:val="hybridMultilevel"/>
    <w:tmpl w:val="F7E6EC4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F41FC"/>
    <w:multiLevelType w:val="hybridMultilevel"/>
    <w:tmpl w:val="5540E6A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178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0307DE9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5D7467"/>
    <w:multiLevelType w:val="hybridMultilevel"/>
    <w:tmpl w:val="784429F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32223D"/>
    <w:multiLevelType w:val="hybridMultilevel"/>
    <w:tmpl w:val="424E034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728B2"/>
    <w:multiLevelType w:val="multilevel"/>
    <w:tmpl w:val="F170E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6DD78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BB5A3C"/>
    <w:multiLevelType w:val="hybridMultilevel"/>
    <w:tmpl w:val="8FA2C22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C60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8A09B9"/>
    <w:multiLevelType w:val="hybridMultilevel"/>
    <w:tmpl w:val="F7E6EC4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148"/>
    <w:multiLevelType w:val="multilevel"/>
    <w:tmpl w:val="0E4E3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F6B93"/>
    <w:multiLevelType w:val="hybridMultilevel"/>
    <w:tmpl w:val="BBC02A4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303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87038EF"/>
    <w:multiLevelType w:val="hybridMultilevel"/>
    <w:tmpl w:val="FFFFFFFF"/>
    <w:lvl w:ilvl="0" w:tplc="AD2CE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45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02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AB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2B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AA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2D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43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A1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C10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D545BDF"/>
    <w:multiLevelType w:val="multilevel"/>
    <w:tmpl w:val="F170E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9A14F2F"/>
    <w:multiLevelType w:val="multilevel"/>
    <w:tmpl w:val="F170E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607E5F"/>
    <w:multiLevelType w:val="hybridMultilevel"/>
    <w:tmpl w:val="B6928654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8" w15:restartNumberingAfterBreak="0">
    <w:nsid w:val="64805B61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6D0584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E62C25"/>
    <w:multiLevelType w:val="hybridMultilevel"/>
    <w:tmpl w:val="9DA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576C8"/>
    <w:multiLevelType w:val="hybridMultilevel"/>
    <w:tmpl w:val="108C180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303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F1B77"/>
    <w:multiLevelType w:val="hybridMultilevel"/>
    <w:tmpl w:val="50B0C95A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84B7F"/>
    <w:multiLevelType w:val="hybridMultilevel"/>
    <w:tmpl w:val="F7E6EC4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3"/>
  </w:num>
  <w:num w:numId="4">
    <w:abstractNumId w:val="16"/>
  </w:num>
  <w:num w:numId="5">
    <w:abstractNumId w:val="42"/>
  </w:num>
  <w:num w:numId="6">
    <w:abstractNumId w:val="44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29"/>
  </w:num>
  <w:num w:numId="18">
    <w:abstractNumId w:val="32"/>
  </w:num>
  <w:num w:numId="19">
    <w:abstractNumId w:val="45"/>
  </w:num>
  <w:num w:numId="20">
    <w:abstractNumId w:val="25"/>
  </w:num>
  <w:num w:numId="21">
    <w:abstractNumId w:val="11"/>
  </w:num>
  <w:num w:numId="22">
    <w:abstractNumId w:val="40"/>
  </w:num>
  <w:num w:numId="23">
    <w:abstractNumId w:val="34"/>
  </w:num>
  <w:num w:numId="24">
    <w:abstractNumId w:val="19"/>
  </w:num>
  <w:num w:numId="25">
    <w:abstractNumId w:val="24"/>
  </w:num>
  <w:num w:numId="26">
    <w:abstractNumId w:val="27"/>
  </w:num>
  <w:num w:numId="27">
    <w:abstractNumId w:val="18"/>
  </w:num>
  <w:num w:numId="28">
    <w:abstractNumId w:val="39"/>
  </w:num>
  <w:num w:numId="29">
    <w:abstractNumId w:val="43"/>
  </w:num>
  <w:num w:numId="30">
    <w:abstractNumId w:val="41"/>
  </w:num>
  <w:num w:numId="31">
    <w:abstractNumId w:val="46"/>
  </w:num>
  <w:num w:numId="32">
    <w:abstractNumId w:val="30"/>
  </w:num>
  <w:num w:numId="33">
    <w:abstractNumId w:val="17"/>
  </w:num>
  <w:num w:numId="34">
    <w:abstractNumId w:val="22"/>
  </w:num>
  <w:num w:numId="35">
    <w:abstractNumId w:val="21"/>
  </w:num>
  <w:num w:numId="36">
    <w:abstractNumId w:val="31"/>
  </w:num>
  <w:num w:numId="37">
    <w:abstractNumId w:val="14"/>
  </w:num>
  <w:num w:numId="38">
    <w:abstractNumId w:val="12"/>
  </w:num>
  <w:num w:numId="39">
    <w:abstractNumId w:val="26"/>
  </w:num>
  <w:num w:numId="40">
    <w:abstractNumId w:val="15"/>
  </w:num>
  <w:num w:numId="41">
    <w:abstractNumId w:val="23"/>
  </w:num>
  <w:num w:numId="42">
    <w:abstractNumId w:val="36"/>
  </w:num>
  <w:num w:numId="43">
    <w:abstractNumId w:val="35"/>
  </w:num>
  <w:num w:numId="44">
    <w:abstractNumId w:val="28"/>
  </w:num>
  <w:num w:numId="45">
    <w:abstractNumId w:val="20"/>
  </w:num>
  <w:num w:numId="46">
    <w:abstractNumId w:val="3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dx2U+5ApwHSKxHhq6UAkwavGN677YElUfojjfS2P+eoUkoUCEraB9FaTmbaYCJxgd5sjkK/8eOqzaSx8oaYFbw==" w:salt="HNji9aGGd+knA6YV7egRMg=="/>
  <w:defaultTabStop w:val="720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5E"/>
    <w:rsid w:val="000039ED"/>
    <w:rsid w:val="00005365"/>
    <w:rsid w:val="00007D40"/>
    <w:rsid w:val="00011E82"/>
    <w:rsid w:val="00015315"/>
    <w:rsid w:val="00015F82"/>
    <w:rsid w:val="000161A4"/>
    <w:rsid w:val="00016F2E"/>
    <w:rsid w:val="00020100"/>
    <w:rsid w:val="00020737"/>
    <w:rsid w:val="00020887"/>
    <w:rsid w:val="00021B3E"/>
    <w:rsid w:val="00022634"/>
    <w:rsid w:val="000241A7"/>
    <w:rsid w:val="0002790E"/>
    <w:rsid w:val="00031E5E"/>
    <w:rsid w:val="00032177"/>
    <w:rsid w:val="0003294B"/>
    <w:rsid w:val="0003451F"/>
    <w:rsid w:val="00034786"/>
    <w:rsid w:val="00035BB1"/>
    <w:rsid w:val="00036523"/>
    <w:rsid w:val="00037D3D"/>
    <w:rsid w:val="00040885"/>
    <w:rsid w:val="00040BB0"/>
    <w:rsid w:val="00040C0C"/>
    <w:rsid w:val="00042DA6"/>
    <w:rsid w:val="00043F87"/>
    <w:rsid w:val="000447F2"/>
    <w:rsid w:val="000452D9"/>
    <w:rsid w:val="00045320"/>
    <w:rsid w:val="00046996"/>
    <w:rsid w:val="000501F0"/>
    <w:rsid w:val="000506B2"/>
    <w:rsid w:val="00051022"/>
    <w:rsid w:val="000514B8"/>
    <w:rsid w:val="000518D1"/>
    <w:rsid w:val="00051BD6"/>
    <w:rsid w:val="00055F71"/>
    <w:rsid w:val="000562F9"/>
    <w:rsid w:val="00060025"/>
    <w:rsid w:val="00067F1B"/>
    <w:rsid w:val="00070845"/>
    <w:rsid w:val="000713D6"/>
    <w:rsid w:val="000716EC"/>
    <w:rsid w:val="000731B9"/>
    <w:rsid w:val="00074B83"/>
    <w:rsid w:val="000754AC"/>
    <w:rsid w:val="000779D4"/>
    <w:rsid w:val="00077A03"/>
    <w:rsid w:val="00082569"/>
    <w:rsid w:val="00082F6F"/>
    <w:rsid w:val="000847AB"/>
    <w:rsid w:val="00085AFA"/>
    <w:rsid w:val="0008693F"/>
    <w:rsid w:val="00087B97"/>
    <w:rsid w:val="00087D04"/>
    <w:rsid w:val="00090559"/>
    <w:rsid w:val="00090E66"/>
    <w:rsid w:val="00092632"/>
    <w:rsid w:val="000927DA"/>
    <w:rsid w:val="000931A0"/>
    <w:rsid w:val="00093E1B"/>
    <w:rsid w:val="0009446B"/>
    <w:rsid w:val="0009508D"/>
    <w:rsid w:val="000A2FD8"/>
    <w:rsid w:val="000A7579"/>
    <w:rsid w:val="000B085B"/>
    <w:rsid w:val="000B0C62"/>
    <w:rsid w:val="000B1A2C"/>
    <w:rsid w:val="000B1EA4"/>
    <w:rsid w:val="000B3899"/>
    <w:rsid w:val="000B3E71"/>
    <w:rsid w:val="000B4241"/>
    <w:rsid w:val="000B4EB3"/>
    <w:rsid w:val="000B53DA"/>
    <w:rsid w:val="000B60B3"/>
    <w:rsid w:val="000B6721"/>
    <w:rsid w:val="000B6815"/>
    <w:rsid w:val="000B7995"/>
    <w:rsid w:val="000C091E"/>
    <w:rsid w:val="000C1C75"/>
    <w:rsid w:val="000C54C2"/>
    <w:rsid w:val="000D0037"/>
    <w:rsid w:val="000D1B3C"/>
    <w:rsid w:val="000D1BB3"/>
    <w:rsid w:val="000D2433"/>
    <w:rsid w:val="000D2928"/>
    <w:rsid w:val="000D53C9"/>
    <w:rsid w:val="000D62AC"/>
    <w:rsid w:val="000D6BC9"/>
    <w:rsid w:val="000D6DB4"/>
    <w:rsid w:val="000D75D7"/>
    <w:rsid w:val="000D78FA"/>
    <w:rsid w:val="000D7CA3"/>
    <w:rsid w:val="000E0080"/>
    <w:rsid w:val="000E0422"/>
    <w:rsid w:val="000E0A68"/>
    <w:rsid w:val="000E1029"/>
    <w:rsid w:val="000E403D"/>
    <w:rsid w:val="000E4BC9"/>
    <w:rsid w:val="000E55D5"/>
    <w:rsid w:val="000E7FAC"/>
    <w:rsid w:val="000F23C5"/>
    <w:rsid w:val="000F34F2"/>
    <w:rsid w:val="000F3C8A"/>
    <w:rsid w:val="000F3D08"/>
    <w:rsid w:val="000F44BA"/>
    <w:rsid w:val="000F4A30"/>
    <w:rsid w:val="000F6587"/>
    <w:rsid w:val="000F6F5D"/>
    <w:rsid w:val="000F73BB"/>
    <w:rsid w:val="00100164"/>
    <w:rsid w:val="0010031A"/>
    <w:rsid w:val="00100B64"/>
    <w:rsid w:val="00101006"/>
    <w:rsid w:val="001020EC"/>
    <w:rsid w:val="00102DB0"/>
    <w:rsid w:val="001040DD"/>
    <w:rsid w:val="00105355"/>
    <w:rsid w:val="001062DA"/>
    <w:rsid w:val="00107B52"/>
    <w:rsid w:val="00110E90"/>
    <w:rsid w:val="0011191F"/>
    <w:rsid w:val="001133FD"/>
    <w:rsid w:val="00113ECF"/>
    <w:rsid w:val="001157D8"/>
    <w:rsid w:val="00115B37"/>
    <w:rsid w:val="00116645"/>
    <w:rsid w:val="00116729"/>
    <w:rsid w:val="00121B25"/>
    <w:rsid w:val="00122118"/>
    <w:rsid w:val="00122C13"/>
    <w:rsid w:val="00123107"/>
    <w:rsid w:val="001235F1"/>
    <w:rsid w:val="00123CC0"/>
    <w:rsid w:val="00124AF1"/>
    <w:rsid w:val="00124CEA"/>
    <w:rsid w:val="00125E81"/>
    <w:rsid w:val="00125FCC"/>
    <w:rsid w:val="00126003"/>
    <w:rsid w:val="00130594"/>
    <w:rsid w:val="0013214A"/>
    <w:rsid w:val="00132D33"/>
    <w:rsid w:val="00132D5D"/>
    <w:rsid w:val="00133BFA"/>
    <w:rsid w:val="00135141"/>
    <w:rsid w:val="0013586A"/>
    <w:rsid w:val="00135C22"/>
    <w:rsid w:val="0013683D"/>
    <w:rsid w:val="001368C6"/>
    <w:rsid w:val="001377A8"/>
    <w:rsid w:val="00137D4E"/>
    <w:rsid w:val="001401ED"/>
    <w:rsid w:val="00141B47"/>
    <w:rsid w:val="00143294"/>
    <w:rsid w:val="00144786"/>
    <w:rsid w:val="00146C91"/>
    <w:rsid w:val="0014789C"/>
    <w:rsid w:val="001478B2"/>
    <w:rsid w:val="00147D90"/>
    <w:rsid w:val="001532E7"/>
    <w:rsid w:val="00154700"/>
    <w:rsid w:val="001551A0"/>
    <w:rsid w:val="001561C4"/>
    <w:rsid w:val="00156ABE"/>
    <w:rsid w:val="00160947"/>
    <w:rsid w:val="0016114C"/>
    <w:rsid w:val="00161390"/>
    <w:rsid w:val="001618E1"/>
    <w:rsid w:val="00163319"/>
    <w:rsid w:val="001633AA"/>
    <w:rsid w:val="001637F6"/>
    <w:rsid w:val="00163B54"/>
    <w:rsid w:val="00165564"/>
    <w:rsid w:val="00170356"/>
    <w:rsid w:val="00170D7A"/>
    <w:rsid w:val="00175359"/>
    <w:rsid w:val="00176221"/>
    <w:rsid w:val="00176A3F"/>
    <w:rsid w:val="00177B43"/>
    <w:rsid w:val="00182FBB"/>
    <w:rsid w:val="001832A3"/>
    <w:rsid w:val="00183517"/>
    <w:rsid w:val="00183C98"/>
    <w:rsid w:val="001843AF"/>
    <w:rsid w:val="001845D3"/>
    <w:rsid w:val="00184E98"/>
    <w:rsid w:val="0018526C"/>
    <w:rsid w:val="00185BB5"/>
    <w:rsid w:val="001863DA"/>
    <w:rsid w:val="00190B07"/>
    <w:rsid w:val="00192E1E"/>
    <w:rsid w:val="00196208"/>
    <w:rsid w:val="00196A38"/>
    <w:rsid w:val="00196BE0"/>
    <w:rsid w:val="001A0A52"/>
    <w:rsid w:val="001A0D58"/>
    <w:rsid w:val="001A1352"/>
    <w:rsid w:val="001A52B6"/>
    <w:rsid w:val="001A79F1"/>
    <w:rsid w:val="001B066A"/>
    <w:rsid w:val="001B1CF8"/>
    <w:rsid w:val="001B1D3C"/>
    <w:rsid w:val="001B5C34"/>
    <w:rsid w:val="001B611B"/>
    <w:rsid w:val="001B668C"/>
    <w:rsid w:val="001B6C97"/>
    <w:rsid w:val="001B726F"/>
    <w:rsid w:val="001B78AF"/>
    <w:rsid w:val="001B7CE8"/>
    <w:rsid w:val="001C08D5"/>
    <w:rsid w:val="001C090F"/>
    <w:rsid w:val="001C152E"/>
    <w:rsid w:val="001C1D9F"/>
    <w:rsid w:val="001C435A"/>
    <w:rsid w:val="001C64D5"/>
    <w:rsid w:val="001C6ECD"/>
    <w:rsid w:val="001D1FB9"/>
    <w:rsid w:val="001D311D"/>
    <w:rsid w:val="001D62F0"/>
    <w:rsid w:val="001D67DD"/>
    <w:rsid w:val="001D6895"/>
    <w:rsid w:val="001E0091"/>
    <w:rsid w:val="001E037A"/>
    <w:rsid w:val="001E22D5"/>
    <w:rsid w:val="001E2AC3"/>
    <w:rsid w:val="001E2C2D"/>
    <w:rsid w:val="001E3900"/>
    <w:rsid w:val="001E4C93"/>
    <w:rsid w:val="001E6E6B"/>
    <w:rsid w:val="001E72F4"/>
    <w:rsid w:val="001E760A"/>
    <w:rsid w:val="001EEF00"/>
    <w:rsid w:val="001F0668"/>
    <w:rsid w:val="001F10CE"/>
    <w:rsid w:val="001F1A27"/>
    <w:rsid w:val="001F30CC"/>
    <w:rsid w:val="001F37AB"/>
    <w:rsid w:val="001F3FBF"/>
    <w:rsid w:val="001F46B8"/>
    <w:rsid w:val="001F6160"/>
    <w:rsid w:val="001F63B4"/>
    <w:rsid w:val="001F6EFA"/>
    <w:rsid w:val="001F6F54"/>
    <w:rsid w:val="001F7607"/>
    <w:rsid w:val="00200011"/>
    <w:rsid w:val="00200A13"/>
    <w:rsid w:val="00201033"/>
    <w:rsid w:val="00201578"/>
    <w:rsid w:val="0020204B"/>
    <w:rsid w:val="00203076"/>
    <w:rsid w:val="00204FAB"/>
    <w:rsid w:val="002052B1"/>
    <w:rsid w:val="002058D0"/>
    <w:rsid w:val="00206A96"/>
    <w:rsid w:val="00207A4D"/>
    <w:rsid w:val="0021426C"/>
    <w:rsid w:val="0021432B"/>
    <w:rsid w:val="00216006"/>
    <w:rsid w:val="0021678A"/>
    <w:rsid w:val="00223DC3"/>
    <w:rsid w:val="00224362"/>
    <w:rsid w:val="00224A1E"/>
    <w:rsid w:val="00225A04"/>
    <w:rsid w:val="002263DB"/>
    <w:rsid w:val="00227ACC"/>
    <w:rsid w:val="00227E89"/>
    <w:rsid w:val="00230276"/>
    <w:rsid w:val="00230509"/>
    <w:rsid w:val="00230ACE"/>
    <w:rsid w:val="00232761"/>
    <w:rsid w:val="00233DA4"/>
    <w:rsid w:val="00236049"/>
    <w:rsid w:val="0023675D"/>
    <w:rsid w:val="00236DA0"/>
    <w:rsid w:val="00237334"/>
    <w:rsid w:val="00237AEE"/>
    <w:rsid w:val="002411FE"/>
    <w:rsid w:val="00242F36"/>
    <w:rsid w:val="00243593"/>
    <w:rsid w:val="00244E62"/>
    <w:rsid w:val="002453BC"/>
    <w:rsid w:val="00245AA2"/>
    <w:rsid w:val="002461B4"/>
    <w:rsid w:val="00247994"/>
    <w:rsid w:val="00247DC5"/>
    <w:rsid w:val="00251862"/>
    <w:rsid w:val="0025213C"/>
    <w:rsid w:val="002526A9"/>
    <w:rsid w:val="002526FB"/>
    <w:rsid w:val="002536F7"/>
    <w:rsid w:val="00254FA7"/>
    <w:rsid w:val="0026012F"/>
    <w:rsid w:val="00260371"/>
    <w:rsid w:val="00261C3F"/>
    <w:rsid w:val="00261D4E"/>
    <w:rsid w:val="00264E5A"/>
    <w:rsid w:val="00270505"/>
    <w:rsid w:val="00270CBE"/>
    <w:rsid w:val="0027101C"/>
    <w:rsid w:val="002724A4"/>
    <w:rsid w:val="00272D2B"/>
    <w:rsid w:val="00273379"/>
    <w:rsid w:val="0027632F"/>
    <w:rsid w:val="00276EAE"/>
    <w:rsid w:val="00277F4A"/>
    <w:rsid w:val="00280843"/>
    <w:rsid w:val="0028182C"/>
    <w:rsid w:val="00281D10"/>
    <w:rsid w:val="00283518"/>
    <w:rsid w:val="00285AC1"/>
    <w:rsid w:val="00287AB8"/>
    <w:rsid w:val="002907E6"/>
    <w:rsid w:val="0029227B"/>
    <w:rsid w:val="002934F2"/>
    <w:rsid w:val="0029502E"/>
    <w:rsid w:val="00295294"/>
    <w:rsid w:val="00296A67"/>
    <w:rsid w:val="00296E4E"/>
    <w:rsid w:val="002A0047"/>
    <w:rsid w:val="002A016F"/>
    <w:rsid w:val="002A4F8D"/>
    <w:rsid w:val="002A532A"/>
    <w:rsid w:val="002A70C8"/>
    <w:rsid w:val="002A74E2"/>
    <w:rsid w:val="002B034B"/>
    <w:rsid w:val="002B0A05"/>
    <w:rsid w:val="002B0CAE"/>
    <w:rsid w:val="002B2AEB"/>
    <w:rsid w:val="002B40CE"/>
    <w:rsid w:val="002B52F6"/>
    <w:rsid w:val="002B58C2"/>
    <w:rsid w:val="002B5E90"/>
    <w:rsid w:val="002B5F04"/>
    <w:rsid w:val="002B5F8F"/>
    <w:rsid w:val="002B701E"/>
    <w:rsid w:val="002B7C7B"/>
    <w:rsid w:val="002C1C8B"/>
    <w:rsid w:val="002C5A33"/>
    <w:rsid w:val="002C6FA0"/>
    <w:rsid w:val="002C7B36"/>
    <w:rsid w:val="002D03A2"/>
    <w:rsid w:val="002D0575"/>
    <w:rsid w:val="002D0B48"/>
    <w:rsid w:val="002D4D25"/>
    <w:rsid w:val="002D56D1"/>
    <w:rsid w:val="002E0900"/>
    <w:rsid w:val="002E1735"/>
    <w:rsid w:val="002E4D1C"/>
    <w:rsid w:val="002E63F6"/>
    <w:rsid w:val="002E7175"/>
    <w:rsid w:val="002F08A0"/>
    <w:rsid w:val="002F4144"/>
    <w:rsid w:val="002F4A54"/>
    <w:rsid w:val="002F5184"/>
    <w:rsid w:val="002F6B40"/>
    <w:rsid w:val="002F6C4C"/>
    <w:rsid w:val="002F7129"/>
    <w:rsid w:val="003002D5"/>
    <w:rsid w:val="00302469"/>
    <w:rsid w:val="003030C4"/>
    <w:rsid w:val="003048E9"/>
    <w:rsid w:val="0030514C"/>
    <w:rsid w:val="00307BF9"/>
    <w:rsid w:val="00312C72"/>
    <w:rsid w:val="00312CFD"/>
    <w:rsid w:val="003130DE"/>
    <w:rsid w:val="00313549"/>
    <w:rsid w:val="003138AE"/>
    <w:rsid w:val="00313A5E"/>
    <w:rsid w:val="003163E4"/>
    <w:rsid w:val="00316FF7"/>
    <w:rsid w:val="0032064D"/>
    <w:rsid w:val="00320C9C"/>
    <w:rsid w:val="00322AC3"/>
    <w:rsid w:val="00323685"/>
    <w:rsid w:val="003244F0"/>
    <w:rsid w:val="003269AD"/>
    <w:rsid w:val="00330D16"/>
    <w:rsid w:val="00331996"/>
    <w:rsid w:val="00331EA9"/>
    <w:rsid w:val="00332D84"/>
    <w:rsid w:val="00333781"/>
    <w:rsid w:val="00334551"/>
    <w:rsid w:val="00335A15"/>
    <w:rsid w:val="00336BE4"/>
    <w:rsid w:val="003378A6"/>
    <w:rsid w:val="003402E4"/>
    <w:rsid w:val="00343DD4"/>
    <w:rsid w:val="0034479A"/>
    <w:rsid w:val="00345511"/>
    <w:rsid w:val="003474A7"/>
    <w:rsid w:val="003474D8"/>
    <w:rsid w:val="00347788"/>
    <w:rsid w:val="0035107B"/>
    <w:rsid w:val="0035341D"/>
    <w:rsid w:val="00354439"/>
    <w:rsid w:val="003545B0"/>
    <w:rsid w:val="00354AB0"/>
    <w:rsid w:val="00354DC5"/>
    <w:rsid w:val="00355E82"/>
    <w:rsid w:val="00356D7C"/>
    <w:rsid w:val="00357BE5"/>
    <w:rsid w:val="0036284B"/>
    <w:rsid w:val="003636C5"/>
    <w:rsid w:val="00363DCD"/>
    <w:rsid w:val="003678D7"/>
    <w:rsid w:val="003706A5"/>
    <w:rsid w:val="003714B8"/>
    <w:rsid w:val="00371D5C"/>
    <w:rsid w:val="00372704"/>
    <w:rsid w:val="00372FDA"/>
    <w:rsid w:val="00373A28"/>
    <w:rsid w:val="003743BE"/>
    <w:rsid w:val="00374AAA"/>
    <w:rsid w:val="00374CF9"/>
    <w:rsid w:val="00374D9E"/>
    <w:rsid w:val="00374EA2"/>
    <w:rsid w:val="00375F7B"/>
    <w:rsid w:val="00376204"/>
    <w:rsid w:val="0038095E"/>
    <w:rsid w:val="003827BF"/>
    <w:rsid w:val="00382867"/>
    <w:rsid w:val="00382C3B"/>
    <w:rsid w:val="00384683"/>
    <w:rsid w:val="00391E2C"/>
    <w:rsid w:val="003935EB"/>
    <w:rsid w:val="003951B8"/>
    <w:rsid w:val="00395514"/>
    <w:rsid w:val="00395CDB"/>
    <w:rsid w:val="00396935"/>
    <w:rsid w:val="00397698"/>
    <w:rsid w:val="003A0228"/>
    <w:rsid w:val="003A165E"/>
    <w:rsid w:val="003A4977"/>
    <w:rsid w:val="003A776B"/>
    <w:rsid w:val="003B0403"/>
    <w:rsid w:val="003B20D3"/>
    <w:rsid w:val="003B2349"/>
    <w:rsid w:val="003B2F48"/>
    <w:rsid w:val="003B53C4"/>
    <w:rsid w:val="003B7552"/>
    <w:rsid w:val="003C191B"/>
    <w:rsid w:val="003C30BC"/>
    <w:rsid w:val="003C3ADD"/>
    <w:rsid w:val="003C4468"/>
    <w:rsid w:val="003C48A4"/>
    <w:rsid w:val="003C602C"/>
    <w:rsid w:val="003C6F53"/>
    <w:rsid w:val="003C712A"/>
    <w:rsid w:val="003C7288"/>
    <w:rsid w:val="003C7432"/>
    <w:rsid w:val="003C7C0A"/>
    <w:rsid w:val="003D033C"/>
    <w:rsid w:val="003D0785"/>
    <w:rsid w:val="003D1190"/>
    <w:rsid w:val="003D202D"/>
    <w:rsid w:val="003D5077"/>
    <w:rsid w:val="003D546B"/>
    <w:rsid w:val="003D5655"/>
    <w:rsid w:val="003D5A65"/>
    <w:rsid w:val="003D7C6E"/>
    <w:rsid w:val="003E1E30"/>
    <w:rsid w:val="003E2C0A"/>
    <w:rsid w:val="003E472F"/>
    <w:rsid w:val="003E4897"/>
    <w:rsid w:val="003E510B"/>
    <w:rsid w:val="003E568A"/>
    <w:rsid w:val="003E58DC"/>
    <w:rsid w:val="003F0728"/>
    <w:rsid w:val="003F0F38"/>
    <w:rsid w:val="003F1E5B"/>
    <w:rsid w:val="003F53D4"/>
    <w:rsid w:val="0040001A"/>
    <w:rsid w:val="00400160"/>
    <w:rsid w:val="00400AC5"/>
    <w:rsid w:val="00403838"/>
    <w:rsid w:val="004044D6"/>
    <w:rsid w:val="00404815"/>
    <w:rsid w:val="00405AFD"/>
    <w:rsid w:val="00410846"/>
    <w:rsid w:val="00410FF5"/>
    <w:rsid w:val="004119B9"/>
    <w:rsid w:val="00411CDA"/>
    <w:rsid w:val="00412E85"/>
    <w:rsid w:val="004130C4"/>
    <w:rsid w:val="004143D2"/>
    <w:rsid w:val="00414C8F"/>
    <w:rsid w:val="00415899"/>
    <w:rsid w:val="00415F9F"/>
    <w:rsid w:val="00417484"/>
    <w:rsid w:val="004207C9"/>
    <w:rsid w:val="00424C05"/>
    <w:rsid w:val="00425288"/>
    <w:rsid w:val="004261FB"/>
    <w:rsid w:val="004265E0"/>
    <w:rsid w:val="00427436"/>
    <w:rsid w:val="004278EA"/>
    <w:rsid w:val="00427B2B"/>
    <w:rsid w:val="00430506"/>
    <w:rsid w:val="004317A3"/>
    <w:rsid w:val="0043209A"/>
    <w:rsid w:val="00434672"/>
    <w:rsid w:val="0043496D"/>
    <w:rsid w:val="00435094"/>
    <w:rsid w:val="00437BD3"/>
    <w:rsid w:val="00437CBF"/>
    <w:rsid w:val="0044009A"/>
    <w:rsid w:val="00440B86"/>
    <w:rsid w:val="004410DD"/>
    <w:rsid w:val="00442491"/>
    <w:rsid w:val="004424A9"/>
    <w:rsid w:val="004424C6"/>
    <w:rsid w:val="00443C72"/>
    <w:rsid w:val="004463DE"/>
    <w:rsid w:val="00446531"/>
    <w:rsid w:val="0045014F"/>
    <w:rsid w:val="004506DF"/>
    <w:rsid w:val="004507BA"/>
    <w:rsid w:val="00451696"/>
    <w:rsid w:val="004518A6"/>
    <w:rsid w:val="00454945"/>
    <w:rsid w:val="00456505"/>
    <w:rsid w:val="00456A07"/>
    <w:rsid w:val="004608D7"/>
    <w:rsid w:val="00461819"/>
    <w:rsid w:val="00462001"/>
    <w:rsid w:val="00462212"/>
    <w:rsid w:val="004656FE"/>
    <w:rsid w:val="00466994"/>
    <w:rsid w:val="0047036C"/>
    <w:rsid w:val="004707C8"/>
    <w:rsid w:val="00470B33"/>
    <w:rsid w:val="004711C3"/>
    <w:rsid w:val="004726CE"/>
    <w:rsid w:val="004729BC"/>
    <w:rsid w:val="004740CA"/>
    <w:rsid w:val="00474CCB"/>
    <w:rsid w:val="00476439"/>
    <w:rsid w:val="00476C7F"/>
    <w:rsid w:val="004770F2"/>
    <w:rsid w:val="00477BD3"/>
    <w:rsid w:val="00480A3A"/>
    <w:rsid w:val="004818E1"/>
    <w:rsid w:val="00481F60"/>
    <w:rsid w:val="004821F4"/>
    <w:rsid w:val="00482E54"/>
    <w:rsid w:val="004839FF"/>
    <w:rsid w:val="00483EC9"/>
    <w:rsid w:val="00483ED9"/>
    <w:rsid w:val="004852C7"/>
    <w:rsid w:val="00490A71"/>
    <w:rsid w:val="00491DE2"/>
    <w:rsid w:val="0049228B"/>
    <w:rsid w:val="00492789"/>
    <w:rsid w:val="004946C8"/>
    <w:rsid w:val="004A1F9F"/>
    <w:rsid w:val="004A2546"/>
    <w:rsid w:val="004A2C0A"/>
    <w:rsid w:val="004A2D16"/>
    <w:rsid w:val="004A312A"/>
    <w:rsid w:val="004A32EC"/>
    <w:rsid w:val="004A3760"/>
    <w:rsid w:val="004A3CD4"/>
    <w:rsid w:val="004B108A"/>
    <w:rsid w:val="004B123B"/>
    <w:rsid w:val="004B1ECA"/>
    <w:rsid w:val="004B223F"/>
    <w:rsid w:val="004B4607"/>
    <w:rsid w:val="004B540E"/>
    <w:rsid w:val="004B5AD2"/>
    <w:rsid w:val="004B5F2F"/>
    <w:rsid w:val="004B7502"/>
    <w:rsid w:val="004C0051"/>
    <w:rsid w:val="004C392B"/>
    <w:rsid w:val="004C435F"/>
    <w:rsid w:val="004C518E"/>
    <w:rsid w:val="004D1022"/>
    <w:rsid w:val="004D3CCC"/>
    <w:rsid w:val="004D5CFE"/>
    <w:rsid w:val="004E111D"/>
    <w:rsid w:val="004E27B1"/>
    <w:rsid w:val="004E3637"/>
    <w:rsid w:val="004E4BB0"/>
    <w:rsid w:val="004E5045"/>
    <w:rsid w:val="004E76AF"/>
    <w:rsid w:val="004F022E"/>
    <w:rsid w:val="004F098C"/>
    <w:rsid w:val="004F0F06"/>
    <w:rsid w:val="004F2CEF"/>
    <w:rsid w:val="004F3FBA"/>
    <w:rsid w:val="004F6C14"/>
    <w:rsid w:val="00502754"/>
    <w:rsid w:val="00504840"/>
    <w:rsid w:val="0050544A"/>
    <w:rsid w:val="005059E1"/>
    <w:rsid w:val="00506607"/>
    <w:rsid w:val="00506902"/>
    <w:rsid w:val="00511F77"/>
    <w:rsid w:val="005120B5"/>
    <w:rsid w:val="005127D2"/>
    <w:rsid w:val="00512A44"/>
    <w:rsid w:val="00515C2B"/>
    <w:rsid w:val="0052347F"/>
    <w:rsid w:val="0052379A"/>
    <w:rsid w:val="00523C53"/>
    <w:rsid w:val="005246B9"/>
    <w:rsid w:val="005268E2"/>
    <w:rsid w:val="005269C5"/>
    <w:rsid w:val="00526C0E"/>
    <w:rsid w:val="00527480"/>
    <w:rsid w:val="00530C77"/>
    <w:rsid w:val="00532623"/>
    <w:rsid w:val="005352B2"/>
    <w:rsid w:val="00536650"/>
    <w:rsid w:val="00537C11"/>
    <w:rsid w:val="00540A65"/>
    <w:rsid w:val="005426B2"/>
    <w:rsid w:val="005431E3"/>
    <w:rsid w:val="005433AA"/>
    <w:rsid w:val="00543A4D"/>
    <w:rsid w:val="00544BC6"/>
    <w:rsid w:val="005475CD"/>
    <w:rsid w:val="00547DF9"/>
    <w:rsid w:val="0055156D"/>
    <w:rsid w:val="005516DB"/>
    <w:rsid w:val="00551E08"/>
    <w:rsid w:val="00552DB5"/>
    <w:rsid w:val="00556176"/>
    <w:rsid w:val="00556A91"/>
    <w:rsid w:val="00560800"/>
    <w:rsid w:val="00560FF3"/>
    <w:rsid w:val="00561590"/>
    <w:rsid w:val="005618A8"/>
    <w:rsid w:val="00562071"/>
    <w:rsid w:val="00562B6A"/>
    <w:rsid w:val="005640E4"/>
    <w:rsid w:val="0056456E"/>
    <w:rsid w:val="0056735B"/>
    <w:rsid w:val="005673FF"/>
    <w:rsid w:val="0056795B"/>
    <w:rsid w:val="00570656"/>
    <w:rsid w:val="00572C11"/>
    <w:rsid w:val="00574899"/>
    <w:rsid w:val="005755E1"/>
    <w:rsid w:val="005766F6"/>
    <w:rsid w:val="00577702"/>
    <w:rsid w:val="00580968"/>
    <w:rsid w:val="00581AF7"/>
    <w:rsid w:val="00581D2A"/>
    <w:rsid w:val="00582BB3"/>
    <w:rsid w:val="00584BF6"/>
    <w:rsid w:val="005856D5"/>
    <w:rsid w:val="00586490"/>
    <w:rsid w:val="00586918"/>
    <w:rsid w:val="0059098E"/>
    <w:rsid w:val="005910D5"/>
    <w:rsid w:val="005915B2"/>
    <w:rsid w:val="00593245"/>
    <w:rsid w:val="00593B19"/>
    <w:rsid w:val="0059578C"/>
    <w:rsid w:val="00597678"/>
    <w:rsid w:val="00597E0D"/>
    <w:rsid w:val="00597F8F"/>
    <w:rsid w:val="005A012E"/>
    <w:rsid w:val="005A055B"/>
    <w:rsid w:val="005A0CEA"/>
    <w:rsid w:val="005A1013"/>
    <w:rsid w:val="005A1C2F"/>
    <w:rsid w:val="005A2F7E"/>
    <w:rsid w:val="005A49F7"/>
    <w:rsid w:val="005A4EE3"/>
    <w:rsid w:val="005A532F"/>
    <w:rsid w:val="005A5D4C"/>
    <w:rsid w:val="005A6341"/>
    <w:rsid w:val="005A7D73"/>
    <w:rsid w:val="005B21A8"/>
    <w:rsid w:val="005B2514"/>
    <w:rsid w:val="005B3BD9"/>
    <w:rsid w:val="005B7F57"/>
    <w:rsid w:val="005C0CFC"/>
    <w:rsid w:val="005C23B0"/>
    <w:rsid w:val="005C5B60"/>
    <w:rsid w:val="005C696D"/>
    <w:rsid w:val="005D0890"/>
    <w:rsid w:val="005D20BD"/>
    <w:rsid w:val="005D4238"/>
    <w:rsid w:val="005D45B7"/>
    <w:rsid w:val="005D529C"/>
    <w:rsid w:val="005D569A"/>
    <w:rsid w:val="005D5A6C"/>
    <w:rsid w:val="005D638E"/>
    <w:rsid w:val="005D6F3D"/>
    <w:rsid w:val="005D7483"/>
    <w:rsid w:val="005E169F"/>
    <w:rsid w:val="005E4A4E"/>
    <w:rsid w:val="005E56E2"/>
    <w:rsid w:val="005F0314"/>
    <w:rsid w:val="005F0ED5"/>
    <w:rsid w:val="005F1155"/>
    <w:rsid w:val="005F1234"/>
    <w:rsid w:val="005F1449"/>
    <w:rsid w:val="005F18D4"/>
    <w:rsid w:val="005F2596"/>
    <w:rsid w:val="005F406C"/>
    <w:rsid w:val="005F447D"/>
    <w:rsid w:val="005F5962"/>
    <w:rsid w:val="005F638C"/>
    <w:rsid w:val="005F6E26"/>
    <w:rsid w:val="00600BD4"/>
    <w:rsid w:val="00600C68"/>
    <w:rsid w:val="00602202"/>
    <w:rsid w:val="00603893"/>
    <w:rsid w:val="0060437B"/>
    <w:rsid w:val="006069F6"/>
    <w:rsid w:val="00607ADA"/>
    <w:rsid w:val="00610779"/>
    <w:rsid w:val="00613575"/>
    <w:rsid w:val="00613795"/>
    <w:rsid w:val="00614A20"/>
    <w:rsid w:val="00616191"/>
    <w:rsid w:val="006173E7"/>
    <w:rsid w:val="0062254B"/>
    <w:rsid w:val="006233ED"/>
    <w:rsid w:val="00623484"/>
    <w:rsid w:val="0062697E"/>
    <w:rsid w:val="0062787E"/>
    <w:rsid w:val="00627E4F"/>
    <w:rsid w:val="00631296"/>
    <w:rsid w:val="00631950"/>
    <w:rsid w:val="00632274"/>
    <w:rsid w:val="006325C5"/>
    <w:rsid w:val="00632E9C"/>
    <w:rsid w:val="00633E9E"/>
    <w:rsid w:val="00634F05"/>
    <w:rsid w:val="00635345"/>
    <w:rsid w:val="00635ABE"/>
    <w:rsid w:val="00635F5D"/>
    <w:rsid w:val="00637356"/>
    <w:rsid w:val="00641D03"/>
    <w:rsid w:val="00642866"/>
    <w:rsid w:val="0064325F"/>
    <w:rsid w:val="00643F65"/>
    <w:rsid w:val="00644D08"/>
    <w:rsid w:val="00645060"/>
    <w:rsid w:val="00645320"/>
    <w:rsid w:val="00645396"/>
    <w:rsid w:val="0064729C"/>
    <w:rsid w:val="00654BFC"/>
    <w:rsid w:val="0065539B"/>
    <w:rsid w:val="00656886"/>
    <w:rsid w:val="00656E8D"/>
    <w:rsid w:val="00660661"/>
    <w:rsid w:val="00660998"/>
    <w:rsid w:val="0066122B"/>
    <w:rsid w:val="00664AFE"/>
    <w:rsid w:val="00664BA1"/>
    <w:rsid w:val="006654F9"/>
    <w:rsid w:val="006668B1"/>
    <w:rsid w:val="00666ECF"/>
    <w:rsid w:val="00671C4C"/>
    <w:rsid w:val="00671E24"/>
    <w:rsid w:val="00673F5D"/>
    <w:rsid w:val="0067429F"/>
    <w:rsid w:val="00675FC0"/>
    <w:rsid w:val="00676505"/>
    <w:rsid w:val="00676790"/>
    <w:rsid w:val="006777E6"/>
    <w:rsid w:val="00677905"/>
    <w:rsid w:val="00680B1B"/>
    <w:rsid w:val="00681987"/>
    <w:rsid w:val="00685A23"/>
    <w:rsid w:val="00686928"/>
    <w:rsid w:val="0068723B"/>
    <w:rsid w:val="00690C28"/>
    <w:rsid w:val="006921AD"/>
    <w:rsid w:val="00694282"/>
    <w:rsid w:val="00696631"/>
    <w:rsid w:val="00696877"/>
    <w:rsid w:val="00696AB2"/>
    <w:rsid w:val="006A08DC"/>
    <w:rsid w:val="006A0BD8"/>
    <w:rsid w:val="006A0F26"/>
    <w:rsid w:val="006A303E"/>
    <w:rsid w:val="006A3874"/>
    <w:rsid w:val="006A3DEF"/>
    <w:rsid w:val="006A4A68"/>
    <w:rsid w:val="006A4B3A"/>
    <w:rsid w:val="006A4D40"/>
    <w:rsid w:val="006A6630"/>
    <w:rsid w:val="006A6708"/>
    <w:rsid w:val="006A6DBC"/>
    <w:rsid w:val="006A7E9B"/>
    <w:rsid w:val="006B0820"/>
    <w:rsid w:val="006B343F"/>
    <w:rsid w:val="006B3844"/>
    <w:rsid w:val="006B4992"/>
    <w:rsid w:val="006B4B2E"/>
    <w:rsid w:val="006B7D4D"/>
    <w:rsid w:val="006C21EF"/>
    <w:rsid w:val="006C4528"/>
    <w:rsid w:val="006D0496"/>
    <w:rsid w:val="006D077E"/>
    <w:rsid w:val="006D0D4B"/>
    <w:rsid w:val="006D134C"/>
    <w:rsid w:val="006D144D"/>
    <w:rsid w:val="006D393B"/>
    <w:rsid w:val="006D45D1"/>
    <w:rsid w:val="006D470D"/>
    <w:rsid w:val="006D4A98"/>
    <w:rsid w:val="006D585D"/>
    <w:rsid w:val="006D5DF7"/>
    <w:rsid w:val="006D648F"/>
    <w:rsid w:val="006D682F"/>
    <w:rsid w:val="006D6BED"/>
    <w:rsid w:val="006D7AFE"/>
    <w:rsid w:val="006E0BEB"/>
    <w:rsid w:val="006E1462"/>
    <w:rsid w:val="006E175F"/>
    <w:rsid w:val="006E3C43"/>
    <w:rsid w:val="006E6CA3"/>
    <w:rsid w:val="006E6D55"/>
    <w:rsid w:val="006F055F"/>
    <w:rsid w:val="006F0B6A"/>
    <w:rsid w:val="006F18F3"/>
    <w:rsid w:val="006F220A"/>
    <w:rsid w:val="006F369F"/>
    <w:rsid w:val="006F3FBE"/>
    <w:rsid w:val="006F49E1"/>
    <w:rsid w:val="006F4FEC"/>
    <w:rsid w:val="006F681D"/>
    <w:rsid w:val="006F7CA1"/>
    <w:rsid w:val="00701BE4"/>
    <w:rsid w:val="00701FD3"/>
    <w:rsid w:val="00702A9B"/>
    <w:rsid w:val="007031C0"/>
    <w:rsid w:val="0070576F"/>
    <w:rsid w:val="00705FF9"/>
    <w:rsid w:val="00706668"/>
    <w:rsid w:val="007071F3"/>
    <w:rsid w:val="00707FBD"/>
    <w:rsid w:val="007114D1"/>
    <w:rsid w:val="00711601"/>
    <w:rsid w:val="00713D96"/>
    <w:rsid w:val="00714295"/>
    <w:rsid w:val="007146B2"/>
    <w:rsid w:val="00714A8C"/>
    <w:rsid w:val="00714EB0"/>
    <w:rsid w:val="007153E9"/>
    <w:rsid w:val="00716614"/>
    <w:rsid w:val="00716FBF"/>
    <w:rsid w:val="007170E7"/>
    <w:rsid w:val="007174E8"/>
    <w:rsid w:val="00721E9B"/>
    <w:rsid w:val="00722ACA"/>
    <w:rsid w:val="00724CE9"/>
    <w:rsid w:val="00726782"/>
    <w:rsid w:val="0072788A"/>
    <w:rsid w:val="00731688"/>
    <w:rsid w:val="00733477"/>
    <w:rsid w:val="00734703"/>
    <w:rsid w:val="007347D5"/>
    <w:rsid w:val="007350BC"/>
    <w:rsid w:val="0073546E"/>
    <w:rsid w:val="00736504"/>
    <w:rsid w:val="00741094"/>
    <w:rsid w:val="00742BF2"/>
    <w:rsid w:val="00742F04"/>
    <w:rsid w:val="007440C2"/>
    <w:rsid w:val="007446B4"/>
    <w:rsid w:val="00744814"/>
    <w:rsid w:val="0074655A"/>
    <w:rsid w:val="007479E4"/>
    <w:rsid w:val="0075063A"/>
    <w:rsid w:val="00750D00"/>
    <w:rsid w:val="00750DBF"/>
    <w:rsid w:val="00751116"/>
    <w:rsid w:val="00751D85"/>
    <w:rsid w:val="00752830"/>
    <w:rsid w:val="00753E3D"/>
    <w:rsid w:val="00755AE9"/>
    <w:rsid w:val="00756857"/>
    <w:rsid w:val="007609E6"/>
    <w:rsid w:val="00760AEC"/>
    <w:rsid w:val="00761D56"/>
    <w:rsid w:val="007620BE"/>
    <w:rsid w:val="0076237E"/>
    <w:rsid w:val="00762A0F"/>
    <w:rsid w:val="007637B5"/>
    <w:rsid w:val="00764CC4"/>
    <w:rsid w:val="00764E08"/>
    <w:rsid w:val="007668C4"/>
    <w:rsid w:val="00766BBC"/>
    <w:rsid w:val="00766DD8"/>
    <w:rsid w:val="007701E2"/>
    <w:rsid w:val="00773F65"/>
    <w:rsid w:val="00774456"/>
    <w:rsid w:val="00774467"/>
    <w:rsid w:val="00774D56"/>
    <w:rsid w:val="00774F13"/>
    <w:rsid w:val="00776FB7"/>
    <w:rsid w:val="00780029"/>
    <w:rsid w:val="0078224F"/>
    <w:rsid w:val="007830D8"/>
    <w:rsid w:val="00783D18"/>
    <w:rsid w:val="007858BB"/>
    <w:rsid w:val="007865F7"/>
    <w:rsid w:val="00787107"/>
    <w:rsid w:val="007922D9"/>
    <w:rsid w:val="00792FF1"/>
    <w:rsid w:val="00795DF9"/>
    <w:rsid w:val="0079681F"/>
    <w:rsid w:val="007A01A9"/>
    <w:rsid w:val="007A1F44"/>
    <w:rsid w:val="007A1F8A"/>
    <w:rsid w:val="007A202A"/>
    <w:rsid w:val="007A2787"/>
    <w:rsid w:val="007A4857"/>
    <w:rsid w:val="007A4DD9"/>
    <w:rsid w:val="007A50DB"/>
    <w:rsid w:val="007A64CC"/>
    <w:rsid w:val="007B0514"/>
    <w:rsid w:val="007B077C"/>
    <w:rsid w:val="007B124A"/>
    <w:rsid w:val="007B4001"/>
    <w:rsid w:val="007B58C8"/>
    <w:rsid w:val="007B5FE6"/>
    <w:rsid w:val="007B623B"/>
    <w:rsid w:val="007C0AC4"/>
    <w:rsid w:val="007C1279"/>
    <w:rsid w:val="007C1767"/>
    <w:rsid w:val="007C2907"/>
    <w:rsid w:val="007C2F92"/>
    <w:rsid w:val="007C33AB"/>
    <w:rsid w:val="007C39B2"/>
    <w:rsid w:val="007C3DD3"/>
    <w:rsid w:val="007C50B9"/>
    <w:rsid w:val="007C5625"/>
    <w:rsid w:val="007C5DDF"/>
    <w:rsid w:val="007C6D2F"/>
    <w:rsid w:val="007C72ED"/>
    <w:rsid w:val="007C74AA"/>
    <w:rsid w:val="007C75C6"/>
    <w:rsid w:val="007D0F9F"/>
    <w:rsid w:val="007D1032"/>
    <w:rsid w:val="007D1472"/>
    <w:rsid w:val="007D1DA2"/>
    <w:rsid w:val="007D1F7E"/>
    <w:rsid w:val="007D1F91"/>
    <w:rsid w:val="007D2D7C"/>
    <w:rsid w:val="007D539C"/>
    <w:rsid w:val="007D6CAD"/>
    <w:rsid w:val="007D71E9"/>
    <w:rsid w:val="007E2744"/>
    <w:rsid w:val="007E2E6F"/>
    <w:rsid w:val="007E3528"/>
    <w:rsid w:val="007E434B"/>
    <w:rsid w:val="007E5B84"/>
    <w:rsid w:val="007E5F37"/>
    <w:rsid w:val="007E6423"/>
    <w:rsid w:val="007E74A3"/>
    <w:rsid w:val="007F224B"/>
    <w:rsid w:val="007F47F3"/>
    <w:rsid w:val="007F5043"/>
    <w:rsid w:val="007F55E1"/>
    <w:rsid w:val="00802511"/>
    <w:rsid w:val="00802583"/>
    <w:rsid w:val="00803A5B"/>
    <w:rsid w:val="00803B6B"/>
    <w:rsid w:val="00804790"/>
    <w:rsid w:val="00804EA3"/>
    <w:rsid w:val="008053BB"/>
    <w:rsid w:val="00806321"/>
    <w:rsid w:val="00806E07"/>
    <w:rsid w:val="00807483"/>
    <w:rsid w:val="00810E23"/>
    <w:rsid w:val="00810FBE"/>
    <w:rsid w:val="00812070"/>
    <w:rsid w:val="008121DA"/>
    <w:rsid w:val="00812861"/>
    <w:rsid w:val="00814F07"/>
    <w:rsid w:val="0081504F"/>
    <w:rsid w:val="008150BD"/>
    <w:rsid w:val="00816456"/>
    <w:rsid w:val="00816B51"/>
    <w:rsid w:val="00816EAE"/>
    <w:rsid w:val="0081738D"/>
    <w:rsid w:val="008175E0"/>
    <w:rsid w:val="008206D0"/>
    <w:rsid w:val="00820EE7"/>
    <w:rsid w:val="00821E92"/>
    <w:rsid w:val="00823669"/>
    <w:rsid w:val="00823B16"/>
    <w:rsid w:val="00823FD8"/>
    <w:rsid w:val="008245A5"/>
    <w:rsid w:val="0082512F"/>
    <w:rsid w:val="00825295"/>
    <w:rsid w:val="008268A2"/>
    <w:rsid w:val="00827615"/>
    <w:rsid w:val="008306A0"/>
    <w:rsid w:val="008316F1"/>
    <w:rsid w:val="008341BA"/>
    <w:rsid w:val="008351AF"/>
    <w:rsid w:val="008359EC"/>
    <w:rsid w:val="00836EA3"/>
    <w:rsid w:val="00837C3D"/>
    <w:rsid w:val="00841583"/>
    <w:rsid w:val="00841FFB"/>
    <w:rsid w:val="008424EB"/>
    <w:rsid w:val="0084349C"/>
    <w:rsid w:val="008436CB"/>
    <w:rsid w:val="0084388B"/>
    <w:rsid w:val="00845AFD"/>
    <w:rsid w:val="008513B8"/>
    <w:rsid w:val="00852DB9"/>
    <w:rsid w:val="008546C8"/>
    <w:rsid w:val="008548F0"/>
    <w:rsid w:val="00856ABF"/>
    <w:rsid w:val="0085789F"/>
    <w:rsid w:val="00860336"/>
    <w:rsid w:val="0086193E"/>
    <w:rsid w:val="00861F6F"/>
    <w:rsid w:val="008623C2"/>
    <w:rsid w:val="008634AC"/>
    <w:rsid w:val="008652FD"/>
    <w:rsid w:val="0086538D"/>
    <w:rsid w:val="00866B84"/>
    <w:rsid w:val="00867A4A"/>
    <w:rsid w:val="00867F93"/>
    <w:rsid w:val="0087163D"/>
    <w:rsid w:val="00871B92"/>
    <w:rsid w:val="0087284B"/>
    <w:rsid w:val="0087323B"/>
    <w:rsid w:val="00873253"/>
    <w:rsid w:val="00873A31"/>
    <w:rsid w:val="00874544"/>
    <w:rsid w:val="00875EC2"/>
    <w:rsid w:val="00876E41"/>
    <w:rsid w:val="008809D7"/>
    <w:rsid w:val="00881AE0"/>
    <w:rsid w:val="00882A97"/>
    <w:rsid w:val="00883481"/>
    <w:rsid w:val="0088454B"/>
    <w:rsid w:val="00885A9C"/>
    <w:rsid w:val="00890C30"/>
    <w:rsid w:val="0089132C"/>
    <w:rsid w:val="00896D4D"/>
    <w:rsid w:val="008A3C9D"/>
    <w:rsid w:val="008A4052"/>
    <w:rsid w:val="008A4CA4"/>
    <w:rsid w:val="008A60E6"/>
    <w:rsid w:val="008A70E6"/>
    <w:rsid w:val="008B2DD3"/>
    <w:rsid w:val="008B366D"/>
    <w:rsid w:val="008B36A0"/>
    <w:rsid w:val="008B55BB"/>
    <w:rsid w:val="008B5F94"/>
    <w:rsid w:val="008B6B84"/>
    <w:rsid w:val="008B7531"/>
    <w:rsid w:val="008C1547"/>
    <w:rsid w:val="008C40FD"/>
    <w:rsid w:val="008C4585"/>
    <w:rsid w:val="008C6411"/>
    <w:rsid w:val="008D069C"/>
    <w:rsid w:val="008D2989"/>
    <w:rsid w:val="008D4824"/>
    <w:rsid w:val="008D6695"/>
    <w:rsid w:val="008E08AB"/>
    <w:rsid w:val="008E217B"/>
    <w:rsid w:val="008E245F"/>
    <w:rsid w:val="008E24E2"/>
    <w:rsid w:val="008E274A"/>
    <w:rsid w:val="008E2BB0"/>
    <w:rsid w:val="008E3352"/>
    <w:rsid w:val="008E42AE"/>
    <w:rsid w:val="008E4B7A"/>
    <w:rsid w:val="008E5B26"/>
    <w:rsid w:val="008E5F94"/>
    <w:rsid w:val="008E648B"/>
    <w:rsid w:val="008E6805"/>
    <w:rsid w:val="008E71D1"/>
    <w:rsid w:val="008E77E1"/>
    <w:rsid w:val="008F11EE"/>
    <w:rsid w:val="008F191A"/>
    <w:rsid w:val="008F1FC6"/>
    <w:rsid w:val="008F25EA"/>
    <w:rsid w:val="008F286A"/>
    <w:rsid w:val="008F31CB"/>
    <w:rsid w:val="008F4E76"/>
    <w:rsid w:val="008F6ACC"/>
    <w:rsid w:val="00901F93"/>
    <w:rsid w:val="00904EF0"/>
    <w:rsid w:val="00906C5A"/>
    <w:rsid w:val="00906CEA"/>
    <w:rsid w:val="009070A3"/>
    <w:rsid w:val="009101F5"/>
    <w:rsid w:val="00911C7C"/>
    <w:rsid w:val="00912ED7"/>
    <w:rsid w:val="009141FE"/>
    <w:rsid w:val="00914C58"/>
    <w:rsid w:val="00915813"/>
    <w:rsid w:val="00915842"/>
    <w:rsid w:val="00915897"/>
    <w:rsid w:val="0092249D"/>
    <w:rsid w:val="0092295E"/>
    <w:rsid w:val="00922B2D"/>
    <w:rsid w:val="009240BB"/>
    <w:rsid w:val="00925CF7"/>
    <w:rsid w:val="00925E14"/>
    <w:rsid w:val="00926269"/>
    <w:rsid w:val="00927EFA"/>
    <w:rsid w:val="0093053B"/>
    <w:rsid w:val="00931D7A"/>
    <w:rsid w:val="00932490"/>
    <w:rsid w:val="009326A6"/>
    <w:rsid w:val="009326D9"/>
    <w:rsid w:val="00932CC2"/>
    <w:rsid w:val="00933BAD"/>
    <w:rsid w:val="00934D70"/>
    <w:rsid w:val="00934F8C"/>
    <w:rsid w:val="00935D41"/>
    <w:rsid w:val="0093658E"/>
    <w:rsid w:val="009374BD"/>
    <w:rsid w:val="009379AF"/>
    <w:rsid w:val="00937D8C"/>
    <w:rsid w:val="009424B4"/>
    <w:rsid w:val="00943215"/>
    <w:rsid w:val="00943386"/>
    <w:rsid w:val="00943695"/>
    <w:rsid w:val="009438D5"/>
    <w:rsid w:val="009440B4"/>
    <w:rsid w:val="009467C1"/>
    <w:rsid w:val="00946B06"/>
    <w:rsid w:val="00947552"/>
    <w:rsid w:val="00947734"/>
    <w:rsid w:val="009477F3"/>
    <w:rsid w:val="00947D97"/>
    <w:rsid w:val="00950FE2"/>
    <w:rsid w:val="00951A2B"/>
    <w:rsid w:val="009536CE"/>
    <w:rsid w:val="009538CA"/>
    <w:rsid w:val="009541B9"/>
    <w:rsid w:val="009551DC"/>
    <w:rsid w:val="00956A2B"/>
    <w:rsid w:val="00962A9F"/>
    <w:rsid w:val="009639AF"/>
    <w:rsid w:val="009664FD"/>
    <w:rsid w:val="009666AA"/>
    <w:rsid w:val="00966AA2"/>
    <w:rsid w:val="00967CBD"/>
    <w:rsid w:val="00967F25"/>
    <w:rsid w:val="00971B1E"/>
    <w:rsid w:val="00972235"/>
    <w:rsid w:val="009739F0"/>
    <w:rsid w:val="00974836"/>
    <w:rsid w:val="009760A0"/>
    <w:rsid w:val="00977DD0"/>
    <w:rsid w:val="009809EA"/>
    <w:rsid w:val="009809ED"/>
    <w:rsid w:val="0098221C"/>
    <w:rsid w:val="0098489B"/>
    <w:rsid w:val="00985BFA"/>
    <w:rsid w:val="00985F55"/>
    <w:rsid w:val="00986796"/>
    <w:rsid w:val="009871A4"/>
    <w:rsid w:val="00991250"/>
    <w:rsid w:val="0099490D"/>
    <w:rsid w:val="00997587"/>
    <w:rsid w:val="009A12CB"/>
    <w:rsid w:val="009A1745"/>
    <w:rsid w:val="009A319E"/>
    <w:rsid w:val="009A4E58"/>
    <w:rsid w:val="009A4FDB"/>
    <w:rsid w:val="009A57AE"/>
    <w:rsid w:val="009A6F02"/>
    <w:rsid w:val="009B0D9B"/>
    <w:rsid w:val="009B13DA"/>
    <w:rsid w:val="009B232A"/>
    <w:rsid w:val="009B256F"/>
    <w:rsid w:val="009B25D1"/>
    <w:rsid w:val="009B3E62"/>
    <w:rsid w:val="009B5A42"/>
    <w:rsid w:val="009B61C4"/>
    <w:rsid w:val="009C18E1"/>
    <w:rsid w:val="009C2FAD"/>
    <w:rsid w:val="009C314B"/>
    <w:rsid w:val="009C370C"/>
    <w:rsid w:val="009C37AE"/>
    <w:rsid w:val="009C3C2B"/>
    <w:rsid w:val="009C47EE"/>
    <w:rsid w:val="009C4EF5"/>
    <w:rsid w:val="009D031A"/>
    <w:rsid w:val="009D044C"/>
    <w:rsid w:val="009D044D"/>
    <w:rsid w:val="009D0956"/>
    <w:rsid w:val="009D0A28"/>
    <w:rsid w:val="009D6158"/>
    <w:rsid w:val="009D730C"/>
    <w:rsid w:val="009D7BCF"/>
    <w:rsid w:val="009E0ED9"/>
    <w:rsid w:val="009E28F1"/>
    <w:rsid w:val="009E2D1D"/>
    <w:rsid w:val="009E4D31"/>
    <w:rsid w:val="009E60E3"/>
    <w:rsid w:val="009E6383"/>
    <w:rsid w:val="009E71D8"/>
    <w:rsid w:val="009E74D7"/>
    <w:rsid w:val="009F4BED"/>
    <w:rsid w:val="009F7D09"/>
    <w:rsid w:val="00A00129"/>
    <w:rsid w:val="00A01A98"/>
    <w:rsid w:val="00A01C34"/>
    <w:rsid w:val="00A01C9D"/>
    <w:rsid w:val="00A025D4"/>
    <w:rsid w:val="00A03B08"/>
    <w:rsid w:val="00A04AF7"/>
    <w:rsid w:val="00A05B52"/>
    <w:rsid w:val="00A067E0"/>
    <w:rsid w:val="00A10BCB"/>
    <w:rsid w:val="00A13484"/>
    <w:rsid w:val="00A1452C"/>
    <w:rsid w:val="00A14D5C"/>
    <w:rsid w:val="00A14E6C"/>
    <w:rsid w:val="00A17E44"/>
    <w:rsid w:val="00A202B5"/>
    <w:rsid w:val="00A20AFC"/>
    <w:rsid w:val="00A2218B"/>
    <w:rsid w:val="00A22A20"/>
    <w:rsid w:val="00A23E45"/>
    <w:rsid w:val="00A2463F"/>
    <w:rsid w:val="00A24D4F"/>
    <w:rsid w:val="00A24E38"/>
    <w:rsid w:val="00A2560B"/>
    <w:rsid w:val="00A26CC6"/>
    <w:rsid w:val="00A27058"/>
    <w:rsid w:val="00A279D2"/>
    <w:rsid w:val="00A30D80"/>
    <w:rsid w:val="00A3185E"/>
    <w:rsid w:val="00A32170"/>
    <w:rsid w:val="00A33001"/>
    <w:rsid w:val="00A34D34"/>
    <w:rsid w:val="00A367B3"/>
    <w:rsid w:val="00A37D58"/>
    <w:rsid w:val="00A40D1C"/>
    <w:rsid w:val="00A41224"/>
    <w:rsid w:val="00A41FD3"/>
    <w:rsid w:val="00A4360E"/>
    <w:rsid w:val="00A4401C"/>
    <w:rsid w:val="00A44D56"/>
    <w:rsid w:val="00A45D2C"/>
    <w:rsid w:val="00A46882"/>
    <w:rsid w:val="00A52D16"/>
    <w:rsid w:val="00A53D47"/>
    <w:rsid w:val="00A543C8"/>
    <w:rsid w:val="00A55C79"/>
    <w:rsid w:val="00A55EA4"/>
    <w:rsid w:val="00A60A78"/>
    <w:rsid w:val="00A60BDE"/>
    <w:rsid w:val="00A61868"/>
    <w:rsid w:val="00A6218E"/>
    <w:rsid w:val="00A6298B"/>
    <w:rsid w:val="00A64A0F"/>
    <w:rsid w:val="00A66A7A"/>
    <w:rsid w:val="00A70632"/>
    <w:rsid w:val="00A72819"/>
    <w:rsid w:val="00A76B6C"/>
    <w:rsid w:val="00A81AF7"/>
    <w:rsid w:val="00A836A2"/>
    <w:rsid w:val="00A84885"/>
    <w:rsid w:val="00A85346"/>
    <w:rsid w:val="00A85D0B"/>
    <w:rsid w:val="00A85DFD"/>
    <w:rsid w:val="00A860BB"/>
    <w:rsid w:val="00A86B1D"/>
    <w:rsid w:val="00A8777D"/>
    <w:rsid w:val="00A87FB2"/>
    <w:rsid w:val="00A9046F"/>
    <w:rsid w:val="00A92B6F"/>
    <w:rsid w:val="00A94675"/>
    <w:rsid w:val="00A94683"/>
    <w:rsid w:val="00AA079A"/>
    <w:rsid w:val="00AA1E6F"/>
    <w:rsid w:val="00AA2449"/>
    <w:rsid w:val="00AA2B26"/>
    <w:rsid w:val="00AA477B"/>
    <w:rsid w:val="00AA577E"/>
    <w:rsid w:val="00AA69A1"/>
    <w:rsid w:val="00AB0462"/>
    <w:rsid w:val="00AB2351"/>
    <w:rsid w:val="00AB3979"/>
    <w:rsid w:val="00AB3E24"/>
    <w:rsid w:val="00AB44EB"/>
    <w:rsid w:val="00AB5210"/>
    <w:rsid w:val="00AB6CC3"/>
    <w:rsid w:val="00AC102C"/>
    <w:rsid w:val="00AC286D"/>
    <w:rsid w:val="00AC3007"/>
    <w:rsid w:val="00AC475B"/>
    <w:rsid w:val="00AC4F83"/>
    <w:rsid w:val="00AC5EDE"/>
    <w:rsid w:val="00AC621F"/>
    <w:rsid w:val="00AC6F24"/>
    <w:rsid w:val="00AD0F53"/>
    <w:rsid w:val="00AD13F4"/>
    <w:rsid w:val="00AD15D9"/>
    <w:rsid w:val="00AD3145"/>
    <w:rsid w:val="00AD3D64"/>
    <w:rsid w:val="00AD3E45"/>
    <w:rsid w:val="00AD428B"/>
    <w:rsid w:val="00AD4BB6"/>
    <w:rsid w:val="00AD5961"/>
    <w:rsid w:val="00AD5A34"/>
    <w:rsid w:val="00AD5B55"/>
    <w:rsid w:val="00AD5C0A"/>
    <w:rsid w:val="00AD7F4E"/>
    <w:rsid w:val="00AE26FA"/>
    <w:rsid w:val="00AE38C7"/>
    <w:rsid w:val="00AE4045"/>
    <w:rsid w:val="00AE4CD6"/>
    <w:rsid w:val="00AE5577"/>
    <w:rsid w:val="00AE7331"/>
    <w:rsid w:val="00AE7467"/>
    <w:rsid w:val="00AF05A3"/>
    <w:rsid w:val="00AF3D92"/>
    <w:rsid w:val="00AF78AE"/>
    <w:rsid w:val="00B0111B"/>
    <w:rsid w:val="00B06FAF"/>
    <w:rsid w:val="00B07FA5"/>
    <w:rsid w:val="00B104C4"/>
    <w:rsid w:val="00B1084F"/>
    <w:rsid w:val="00B116CE"/>
    <w:rsid w:val="00B130E8"/>
    <w:rsid w:val="00B14394"/>
    <w:rsid w:val="00B14FAA"/>
    <w:rsid w:val="00B17BC2"/>
    <w:rsid w:val="00B17DFC"/>
    <w:rsid w:val="00B2135B"/>
    <w:rsid w:val="00B228C9"/>
    <w:rsid w:val="00B22AEE"/>
    <w:rsid w:val="00B25D07"/>
    <w:rsid w:val="00B26E49"/>
    <w:rsid w:val="00B2763A"/>
    <w:rsid w:val="00B30714"/>
    <w:rsid w:val="00B30AC7"/>
    <w:rsid w:val="00B31781"/>
    <w:rsid w:val="00B32566"/>
    <w:rsid w:val="00B34528"/>
    <w:rsid w:val="00B35BD3"/>
    <w:rsid w:val="00B36974"/>
    <w:rsid w:val="00B40248"/>
    <w:rsid w:val="00B4120A"/>
    <w:rsid w:val="00B424CA"/>
    <w:rsid w:val="00B428EE"/>
    <w:rsid w:val="00B4494E"/>
    <w:rsid w:val="00B44B17"/>
    <w:rsid w:val="00B45263"/>
    <w:rsid w:val="00B4581F"/>
    <w:rsid w:val="00B4615E"/>
    <w:rsid w:val="00B51027"/>
    <w:rsid w:val="00B53D74"/>
    <w:rsid w:val="00B547F2"/>
    <w:rsid w:val="00B575E4"/>
    <w:rsid w:val="00B604E9"/>
    <w:rsid w:val="00B60972"/>
    <w:rsid w:val="00B60C40"/>
    <w:rsid w:val="00B616E8"/>
    <w:rsid w:val="00B6189E"/>
    <w:rsid w:val="00B624EA"/>
    <w:rsid w:val="00B634C0"/>
    <w:rsid w:val="00B63E2D"/>
    <w:rsid w:val="00B64256"/>
    <w:rsid w:val="00B64BCB"/>
    <w:rsid w:val="00B66738"/>
    <w:rsid w:val="00B70C93"/>
    <w:rsid w:val="00B70EFD"/>
    <w:rsid w:val="00B71844"/>
    <w:rsid w:val="00B73CB8"/>
    <w:rsid w:val="00B73CEB"/>
    <w:rsid w:val="00B76ECE"/>
    <w:rsid w:val="00B77BBD"/>
    <w:rsid w:val="00B80D3E"/>
    <w:rsid w:val="00B82D14"/>
    <w:rsid w:val="00B85822"/>
    <w:rsid w:val="00B858BA"/>
    <w:rsid w:val="00B872D1"/>
    <w:rsid w:val="00B90353"/>
    <w:rsid w:val="00B92730"/>
    <w:rsid w:val="00B92B7A"/>
    <w:rsid w:val="00B92E55"/>
    <w:rsid w:val="00B93CDB"/>
    <w:rsid w:val="00B94680"/>
    <w:rsid w:val="00B9505F"/>
    <w:rsid w:val="00BA315F"/>
    <w:rsid w:val="00BA5907"/>
    <w:rsid w:val="00BA681C"/>
    <w:rsid w:val="00BA7110"/>
    <w:rsid w:val="00BA77AD"/>
    <w:rsid w:val="00BB0F2A"/>
    <w:rsid w:val="00BB136C"/>
    <w:rsid w:val="00BB211B"/>
    <w:rsid w:val="00BB2A4F"/>
    <w:rsid w:val="00BB33CE"/>
    <w:rsid w:val="00BB3A11"/>
    <w:rsid w:val="00BB4D58"/>
    <w:rsid w:val="00BB5163"/>
    <w:rsid w:val="00BB6419"/>
    <w:rsid w:val="00BB69C7"/>
    <w:rsid w:val="00BB7394"/>
    <w:rsid w:val="00BC06C2"/>
    <w:rsid w:val="00BC1242"/>
    <w:rsid w:val="00BC143C"/>
    <w:rsid w:val="00BC16F9"/>
    <w:rsid w:val="00BC1EAB"/>
    <w:rsid w:val="00BC2893"/>
    <w:rsid w:val="00BC4A04"/>
    <w:rsid w:val="00BC4F71"/>
    <w:rsid w:val="00BC5593"/>
    <w:rsid w:val="00BD1605"/>
    <w:rsid w:val="00BD1B8F"/>
    <w:rsid w:val="00BD3988"/>
    <w:rsid w:val="00BD594A"/>
    <w:rsid w:val="00BD74EF"/>
    <w:rsid w:val="00BE2203"/>
    <w:rsid w:val="00BE4833"/>
    <w:rsid w:val="00BE74ED"/>
    <w:rsid w:val="00BE7719"/>
    <w:rsid w:val="00BF0047"/>
    <w:rsid w:val="00BF0426"/>
    <w:rsid w:val="00BF0793"/>
    <w:rsid w:val="00BF0819"/>
    <w:rsid w:val="00BF0B04"/>
    <w:rsid w:val="00BF19F9"/>
    <w:rsid w:val="00BF1E9D"/>
    <w:rsid w:val="00BF31A4"/>
    <w:rsid w:val="00BF3D8F"/>
    <w:rsid w:val="00BF4342"/>
    <w:rsid w:val="00BF6E00"/>
    <w:rsid w:val="00BF7DC1"/>
    <w:rsid w:val="00BF7E4A"/>
    <w:rsid w:val="00C00A09"/>
    <w:rsid w:val="00C01F68"/>
    <w:rsid w:val="00C04C0E"/>
    <w:rsid w:val="00C0645C"/>
    <w:rsid w:val="00C065DC"/>
    <w:rsid w:val="00C10669"/>
    <w:rsid w:val="00C10FCD"/>
    <w:rsid w:val="00C11744"/>
    <w:rsid w:val="00C11BDA"/>
    <w:rsid w:val="00C1218C"/>
    <w:rsid w:val="00C13393"/>
    <w:rsid w:val="00C1479D"/>
    <w:rsid w:val="00C15257"/>
    <w:rsid w:val="00C16DE5"/>
    <w:rsid w:val="00C170A7"/>
    <w:rsid w:val="00C2072B"/>
    <w:rsid w:val="00C20FF3"/>
    <w:rsid w:val="00C219FC"/>
    <w:rsid w:val="00C22199"/>
    <w:rsid w:val="00C22755"/>
    <w:rsid w:val="00C22F0B"/>
    <w:rsid w:val="00C22F8B"/>
    <w:rsid w:val="00C230B4"/>
    <w:rsid w:val="00C232FF"/>
    <w:rsid w:val="00C24718"/>
    <w:rsid w:val="00C26130"/>
    <w:rsid w:val="00C30E43"/>
    <w:rsid w:val="00C3289E"/>
    <w:rsid w:val="00C334A1"/>
    <w:rsid w:val="00C334EC"/>
    <w:rsid w:val="00C368D6"/>
    <w:rsid w:val="00C36979"/>
    <w:rsid w:val="00C36BEC"/>
    <w:rsid w:val="00C37519"/>
    <w:rsid w:val="00C40822"/>
    <w:rsid w:val="00C40990"/>
    <w:rsid w:val="00C440AF"/>
    <w:rsid w:val="00C449B6"/>
    <w:rsid w:val="00C45381"/>
    <w:rsid w:val="00C46247"/>
    <w:rsid w:val="00C50D59"/>
    <w:rsid w:val="00C50E1F"/>
    <w:rsid w:val="00C52218"/>
    <w:rsid w:val="00C5258E"/>
    <w:rsid w:val="00C53A0C"/>
    <w:rsid w:val="00C55019"/>
    <w:rsid w:val="00C5655D"/>
    <w:rsid w:val="00C57AAB"/>
    <w:rsid w:val="00C57B85"/>
    <w:rsid w:val="00C62A64"/>
    <w:rsid w:val="00C62E7E"/>
    <w:rsid w:val="00C63195"/>
    <w:rsid w:val="00C644E7"/>
    <w:rsid w:val="00C6523B"/>
    <w:rsid w:val="00C657CA"/>
    <w:rsid w:val="00C65A9D"/>
    <w:rsid w:val="00C6744C"/>
    <w:rsid w:val="00C67913"/>
    <w:rsid w:val="00C709DC"/>
    <w:rsid w:val="00C74B1D"/>
    <w:rsid w:val="00C766F6"/>
    <w:rsid w:val="00C80B30"/>
    <w:rsid w:val="00C80DC0"/>
    <w:rsid w:val="00C812E1"/>
    <w:rsid w:val="00C81699"/>
    <w:rsid w:val="00C8172E"/>
    <w:rsid w:val="00C82ED4"/>
    <w:rsid w:val="00C830C5"/>
    <w:rsid w:val="00C834F2"/>
    <w:rsid w:val="00C83C94"/>
    <w:rsid w:val="00C83DF0"/>
    <w:rsid w:val="00C843B8"/>
    <w:rsid w:val="00C85003"/>
    <w:rsid w:val="00C850A2"/>
    <w:rsid w:val="00C85339"/>
    <w:rsid w:val="00C86120"/>
    <w:rsid w:val="00C873CC"/>
    <w:rsid w:val="00C87EDC"/>
    <w:rsid w:val="00C90A46"/>
    <w:rsid w:val="00C92A5E"/>
    <w:rsid w:val="00C93103"/>
    <w:rsid w:val="00C9634F"/>
    <w:rsid w:val="00C96D22"/>
    <w:rsid w:val="00C9752B"/>
    <w:rsid w:val="00C976D8"/>
    <w:rsid w:val="00CA0A18"/>
    <w:rsid w:val="00CA1AE9"/>
    <w:rsid w:val="00CA2F3C"/>
    <w:rsid w:val="00CA31E0"/>
    <w:rsid w:val="00CA3997"/>
    <w:rsid w:val="00CA494E"/>
    <w:rsid w:val="00CA6BBF"/>
    <w:rsid w:val="00CA7805"/>
    <w:rsid w:val="00CA78C8"/>
    <w:rsid w:val="00CA7F3A"/>
    <w:rsid w:val="00CB03E6"/>
    <w:rsid w:val="00CB139F"/>
    <w:rsid w:val="00CB15CD"/>
    <w:rsid w:val="00CB34A1"/>
    <w:rsid w:val="00CB39F1"/>
    <w:rsid w:val="00CB4324"/>
    <w:rsid w:val="00CB48DE"/>
    <w:rsid w:val="00CB4B26"/>
    <w:rsid w:val="00CB6656"/>
    <w:rsid w:val="00CB6E55"/>
    <w:rsid w:val="00CB76A1"/>
    <w:rsid w:val="00CC0A67"/>
    <w:rsid w:val="00CC0C66"/>
    <w:rsid w:val="00CC3710"/>
    <w:rsid w:val="00CC563D"/>
    <w:rsid w:val="00CC7792"/>
    <w:rsid w:val="00CD04C2"/>
    <w:rsid w:val="00CD1359"/>
    <w:rsid w:val="00CD2B85"/>
    <w:rsid w:val="00CD369A"/>
    <w:rsid w:val="00CD57CF"/>
    <w:rsid w:val="00CD617B"/>
    <w:rsid w:val="00CD6FD5"/>
    <w:rsid w:val="00CD7BB5"/>
    <w:rsid w:val="00CE2A88"/>
    <w:rsid w:val="00CE493F"/>
    <w:rsid w:val="00CE6309"/>
    <w:rsid w:val="00CEDDDC"/>
    <w:rsid w:val="00CF03E1"/>
    <w:rsid w:val="00CF1215"/>
    <w:rsid w:val="00CF24A6"/>
    <w:rsid w:val="00CF3380"/>
    <w:rsid w:val="00CF4521"/>
    <w:rsid w:val="00CF53F5"/>
    <w:rsid w:val="00CF64E2"/>
    <w:rsid w:val="00CF7E33"/>
    <w:rsid w:val="00D0258D"/>
    <w:rsid w:val="00D02635"/>
    <w:rsid w:val="00D03843"/>
    <w:rsid w:val="00D04A3B"/>
    <w:rsid w:val="00D04E68"/>
    <w:rsid w:val="00D0571E"/>
    <w:rsid w:val="00D05B95"/>
    <w:rsid w:val="00D06052"/>
    <w:rsid w:val="00D06354"/>
    <w:rsid w:val="00D06DC4"/>
    <w:rsid w:val="00D1155D"/>
    <w:rsid w:val="00D13C15"/>
    <w:rsid w:val="00D14F88"/>
    <w:rsid w:val="00D200A0"/>
    <w:rsid w:val="00D23936"/>
    <w:rsid w:val="00D25202"/>
    <w:rsid w:val="00D2746A"/>
    <w:rsid w:val="00D327CD"/>
    <w:rsid w:val="00D32EFF"/>
    <w:rsid w:val="00D339A0"/>
    <w:rsid w:val="00D35442"/>
    <w:rsid w:val="00D35DDE"/>
    <w:rsid w:val="00D366B3"/>
    <w:rsid w:val="00D403A6"/>
    <w:rsid w:val="00D40D15"/>
    <w:rsid w:val="00D41EFE"/>
    <w:rsid w:val="00D42228"/>
    <w:rsid w:val="00D44170"/>
    <w:rsid w:val="00D4509B"/>
    <w:rsid w:val="00D450EB"/>
    <w:rsid w:val="00D45421"/>
    <w:rsid w:val="00D46904"/>
    <w:rsid w:val="00D52DAA"/>
    <w:rsid w:val="00D561C8"/>
    <w:rsid w:val="00D5625D"/>
    <w:rsid w:val="00D569DA"/>
    <w:rsid w:val="00D56CAE"/>
    <w:rsid w:val="00D600A0"/>
    <w:rsid w:val="00D60C20"/>
    <w:rsid w:val="00D65F89"/>
    <w:rsid w:val="00D66715"/>
    <w:rsid w:val="00D66D23"/>
    <w:rsid w:val="00D67FD6"/>
    <w:rsid w:val="00D703FF"/>
    <w:rsid w:val="00D70E7C"/>
    <w:rsid w:val="00D71C38"/>
    <w:rsid w:val="00D73ED2"/>
    <w:rsid w:val="00D75011"/>
    <w:rsid w:val="00D762AC"/>
    <w:rsid w:val="00D76372"/>
    <w:rsid w:val="00D76B01"/>
    <w:rsid w:val="00D80049"/>
    <w:rsid w:val="00D807A5"/>
    <w:rsid w:val="00D8131A"/>
    <w:rsid w:val="00D83309"/>
    <w:rsid w:val="00D83F04"/>
    <w:rsid w:val="00D84332"/>
    <w:rsid w:val="00D84FE8"/>
    <w:rsid w:val="00D86BF8"/>
    <w:rsid w:val="00D86C71"/>
    <w:rsid w:val="00D86D3F"/>
    <w:rsid w:val="00D87E76"/>
    <w:rsid w:val="00D92273"/>
    <w:rsid w:val="00D93539"/>
    <w:rsid w:val="00D95128"/>
    <w:rsid w:val="00D9515D"/>
    <w:rsid w:val="00D95195"/>
    <w:rsid w:val="00DA103F"/>
    <w:rsid w:val="00DA3FCA"/>
    <w:rsid w:val="00DA46FD"/>
    <w:rsid w:val="00DA4760"/>
    <w:rsid w:val="00DA4FC0"/>
    <w:rsid w:val="00DA62BA"/>
    <w:rsid w:val="00DA675B"/>
    <w:rsid w:val="00DA777F"/>
    <w:rsid w:val="00DA7E5A"/>
    <w:rsid w:val="00DB067A"/>
    <w:rsid w:val="00DB2ACF"/>
    <w:rsid w:val="00DB4D5C"/>
    <w:rsid w:val="00DB525F"/>
    <w:rsid w:val="00DB5273"/>
    <w:rsid w:val="00DB77EE"/>
    <w:rsid w:val="00DB7C7D"/>
    <w:rsid w:val="00DB7F9E"/>
    <w:rsid w:val="00DC0E07"/>
    <w:rsid w:val="00DC1382"/>
    <w:rsid w:val="00DC14CB"/>
    <w:rsid w:val="00DC2302"/>
    <w:rsid w:val="00DC236A"/>
    <w:rsid w:val="00DC2752"/>
    <w:rsid w:val="00DC2807"/>
    <w:rsid w:val="00DC5D31"/>
    <w:rsid w:val="00DD2394"/>
    <w:rsid w:val="00DD282A"/>
    <w:rsid w:val="00DD4F5A"/>
    <w:rsid w:val="00DD55AF"/>
    <w:rsid w:val="00DD56CF"/>
    <w:rsid w:val="00DD59CE"/>
    <w:rsid w:val="00DD65DD"/>
    <w:rsid w:val="00DD7A2D"/>
    <w:rsid w:val="00DD7E51"/>
    <w:rsid w:val="00DD7F35"/>
    <w:rsid w:val="00DE06E8"/>
    <w:rsid w:val="00DE5034"/>
    <w:rsid w:val="00DE5A95"/>
    <w:rsid w:val="00DE66B6"/>
    <w:rsid w:val="00DE7A05"/>
    <w:rsid w:val="00DF153F"/>
    <w:rsid w:val="00DF1A33"/>
    <w:rsid w:val="00DF1AB4"/>
    <w:rsid w:val="00DF1FB2"/>
    <w:rsid w:val="00DF252E"/>
    <w:rsid w:val="00DF2851"/>
    <w:rsid w:val="00DF30D9"/>
    <w:rsid w:val="00DF7E1B"/>
    <w:rsid w:val="00E00142"/>
    <w:rsid w:val="00E022D7"/>
    <w:rsid w:val="00E02430"/>
    <w:rsid w:val="00E03F3F"/>
    <w:rsid w:val="00E0675D"/>
    <w:rsid w:val="00E06E36"/>
    <w:rsid w:val="00E12AEC"/>
    <w:rsid w:val="00E13AB0"/>
    <w:rsid w:val="00E14F49"/>
    <w:rsid w:val="00E15C9C"/>
    <w:rsid w:val="00E1740E"/>
    <w:rsid w:val="00E17F78"/>
    <w:rsid w:val="00E21142"/>
    <w:rsid w:val="00E22BFE"/>
    <w:rsid w:val="00E245C2"/>
    <w:rsid w:val="00E24D6A"/>
    <w:rsid w:val="00E27735"/>
    <w:rsid w:val="00E301C1"/>
    <w:rsid w:val="00E3603D"/>
    <w:rsid w:val="00E368C0"/>
    <w:rsid w:val="00E37EEF"/>
    <w:rsid w:val="00E404BE"/>
    <w:rsid w:val="00E4067E"/>
    <w:rsid w:val="00E43282"/>
    <w:rsid w:val="00E436E9"/>
    <w:rsid w:val="00E43C90"/>
    <w:rsid w:val="00E4516E"/>
    <w:rsid w:val="00E477AE"/>
    <w:rsid w:val="00E5035D"/>
    <w:rsid w:val="00E51604"/>
    <w:rsid w:val="00E5217C"/>
    <w:rsid w:val="00E573A9"/>
    <w:rsid w:val="00E615E1"/>
    <w:rsid w:val="00E61CBD"/>
    <w:rsid w:val="00E62E29"/>
    <w:rsid w:val="00E64821"/>
    <w:rsid w:val="00E64E2B"/>
    <w:rsid w:val="00E65891"/>
    <w:rsid w:val="00E65A54"/>
    <w:rsid w:val="00E65DD3"/>
    <w:rsid w:val="00E66FEA"/>
    <w:rsid w:val="00E67E94"/>
    <w:rsid w:val="00E71F8F"/>
    <w:rsid w:val="00E72295"/>
    <w:rsid w:val="00E72F41"/>
    <w:rsid w:val="00E74646"/>
    <w:rsid w:val="00E746AC"/>
    <w:rsid w:val="00E754FF"/>
    <w:rsid w:val="00E75557"/>
    <w:rsid w:val="00E75BC4"/>
    <w:rsid w:val="00E764D4"/>
    <w:rsid w:val="00E77B58"/>
    <w:rsid w:val="00E8294C"/>
    <w:rsid w:val="00E83329"/>
    <w:rsid w:val="00E834C0"/>
    <w:rsid w:val="00E83629"/>
    <w:rsid w:val="00E84B94"/>
    <w:rsid w:val="00E858F4"/>
    <w:rsid w:val="00E86323"/>
    <w:rsid w:val="00E947A5"/>
    <w:rsid w:val="00E94F1C"/>
    <w:rsid w:val="00E95459"/>
    <w:rsid w:val="00E97C00"/>
    <w:rsid w:val="00EA1441"/>
    <w:rsid w:val="00EA1858"/>
    <w:rsid w:val="00EA2F04"/>
    <w:rsid w:val="00EA53B2"/>
    <w:rsid w:val="00EA5A08"/>
    <w:rsid w:val="00EA6F7D"/>
    <w:rsid w:val="00EA784E"/>
    <w:rsid w:val="00EA7C7F"/>
    <w:rsid w:val="00EB02CA"/>
    <w:rsid w:val="00EB052F"/>
    <w:rsid w:val="00EB21F5"/>
    <w:rsid w:val="00EB4E6E"/>
    <w:rsid w:val="00EB50F0"/>
    <w:rsid w:val="00EB5D1D"/>
    <w:rsid w:val="00EB630E"/>
    <w:rsid w:val="00EB6B47"/>
    <w:rsid w:val="00EB7105"/>
    <w:rsid w:val="00EC003D"/>
    <w:rsid w:val="00EC08EA"/>
    <w:rsid w:val="00EC0A4D"/>
    <w:rsid w:val="00EC0D05"/>
    <w:rsid w:val="00EC0EF0"/>
    <w:rsid w:val="00EC1A94"/>
    <w:rsid w:val="00EC1F37"/>
    <w:rsid w:val="00EC2A0E"/>
    <w:rsid w:val="00EC2F6B"/>
    <w:rsid w:val="00EC450C"/>
    <w:rsid w:val="00EC4D5C"/>
    <w:rsid w:val="00EC4E7C"/>
    <w:rsid w:val="00EC5BD9"/>
    <w:rsid w:val="00EC5E1A"/>
    <w:rsid w:val="00EC692D"/>
    <w:rsid w:val="00EC7387"/>
    <w:rsid w:val="00EC7A73"/>
    <w:rsid w:val="00EC7CEA"/>
    <w:rsid w:val="00ED005F"/>
    <w:rsid w:val="00ED296F"/>
    <w:rsid w:val="00ED3C83"/>
    <w:rsid w:val="00ED44E3"/>
    <w:rsid w:val="00ED5177"/>
    <w:rsid w:val="00ED5FDF"/>
    <w:rsid w:val="00EE2002"/>
    <w:rsid w:val="00EE28B8"/>
    <w:rsid w:val="00EE2DBC"/>
    <w:rsid w:val="00EE456B"/>
    <w:rsid w:val="00EE530C"/>
    <w:rsid w:val="00EE5D1B"/>
    <w:rsid w:val="00EE7140"/>
    <w:rsid w:val="00EF00FD"/>
    <w:rsid w:val="00EF0B2F"/>
    <w:rsid w:val="00EF0F70"/>
    <w:rsid w:val="00EF0FA3"/>
    <w:rsid w:val="00EF1878"/>
    <w:rsid w:val="00EF1AD3"/>
    <w:rsid w:val="00EF2E7F"/>
    <w:rsid w:val="00EF4D64"/>
    <w:rsid w:val="00EF59AF"/>
    <w:rsid w:val="00EF6D6E"/>
    <w:rsid w:val="00F01052"/>
    <w:rsid w:val="00F011B7"/>
    <w:rsid w:val="00F019D9"/>
    <w:rsid w:val="00F01D08"/>
    <w:rsid w:val="00F0233E"/>
    <w:rsid w:val="00F02B09"/>
    <w:rsid w:val="00F06866"/>
    <w:rsid w:val="00F070F3"/>
    <w:rsid w:val="00F07F49"/>
    <w:rsid w:val="00F10BCB"/>
    <w:rsid w:val="00F12ACA"/>
    <w:rsid w:val="00F12C52"/>
    <w:rsid w:val="00F16A4F"/>
    <w:rsid w:val="00F204F5"/>
    <w:rsid w:val="00F205CB"/>
    <w:rsid w:val="00F208B9"/>
    <w:rsid w:val="00F23143"/>
    <w:rsid w:val="00F238D3"/>
    <w:rsid w:val="00F23CFE"/>
    <w:rsid w:val="00F2565E"/>
    <w:rsid w:val="00F3056A"/>
    <w:rsid w:val="00F306F0"/>
    <w:rsid w:val="00F30B67"/>
    <w:rsid w:val="00F3519B"/>
    <w:rsid w:val="00F36753"/>
    <w:rsid w:val="00F40D9F"/>
    <w:rsid w:val="00F41497"/>
    <w:rsid w:val="00F419F7"/>
    <w:rsid w:val="00F42D42"/>
    <w:rsid w:val="00F4559A"/>
    <w:rsid w:val="00F4709E"/>
    <w:rsid w:val="00F472FB"/>
    <w:rsid w:val="00F50B25"/>
    <w:rsid w:val="00F527CB"/>
    <w:rsid w:val="00F529BD"/>
    <w:rsid w:val="00F53436"/>
    <w:rsid w:val="00F53D39"/>
    <w:rsid w:val="00F55395"/>
    <w:rsid w:val="00F55CCD"/>
    <w:rsid w:val="00F57838"/>
    <w:rsid w:val="00F60449"/>
    <w:rsid w:val="00F6131F"/>
    <w:rsid w:val="00F62476"/>
    <w:rsid w:val="00F63AC1"/>
    <w:rsid w:val="00F71036"/>
    <w:rsid w:val="00F71F90"/>
    <w:rsid w:val="00F72622"/>
    <w:rsid w:val="00F74868"/>
    <w:rsid w:val="00F74E40"/>
    <w:rsid w:val="00F7528E"/>
    <w:rsid w:val="00F76900"/>
    <w:rsid w:val="00F80787"/>
    <w:rsid w:val="00F80856"/>
    <w:rsid w:val="00F8125A"/>
    <w:rsid w:val="00F8209F"/>
    <w:rsid w:val="00F834E7"/>
    <w:rsid w:val="00F84592"/>
    <w:rsid w:val="00F84B1F"/>
    <w:rsid w:val="00F87877"/>
    <w:rsid w:val="00F87F42"/>
    <w:rsid w:val="00F913BC"/>
    <w:rsid w:val="00F922BE"/>
    <w:rsid w:val="00F959B2"/>
    <w:rsid w:val="00F95BE7"/>
    <w:rsid w:val="00F97671"/>
    <w:rsid w:val="00FA08D9"/>
    <w:rsid w:val="00FA44EA"/>
    <w:rsid w:val="00FA46E0"/>
    <w:rsid w:val="00FA5F76"/>
    <w:rsid w:val="00FB0314"/>
    <w:rsid w:val="00FB0594"/>
    <w:rsid w:val="00FB06BF"/>
    <w:rsid w:val="00FB35FD"/>
    <w:rsid w:val="00FB3A75"/>
    <w:rsid w:val="00FB53F3"/>
    <w:rsid w:val="00FB65B6"/>
    <w:rsid w:val="00FB6958"/>
    <w:rsid w:val="00FB793F"/>
    <w:rsid w:val="00FC14D4"/>
    <w:rsid w:val="00FC331A"/>
    <w:rsid w:val="00FC3B6B"/>
    <w:rsid w:val="00FC64BC"/>
    <w:rsid w:val="00FC6594"/>
    <w:rsid w:val="00FC68D2"/>
    <w:rsid w:val="00FC746F"/>
    <w:rsid w:val="00FC78B0"/>
    <w:rsid w:val="00FC7A92"/>
    <w:rsid w:val="00FD0323"/>
    <w:rsid w:val="00FD116C"/>
    <w:rsid w:val="00FD1E82"/>
    <w:rsid w:val="00FD2499"/>
    <w:rsid w:val="00FD26A2"/>
    <w:rsid w:val="00FD2943"/>
    <w:rsid w:val="00FD4008"/>
    <w:rsid w:val="00FD4032"/>
    <w:rsid w:val="00FD5ECC"/>
    <w:rsid w:val="00FD696D"/>
    <w:rsid w:val="00FD7C9B"/>
    <w:rsid w:val="00FE046E"/>
    <w:rsid w:val="00FE1C24"/>
    <w:rsid w:val="00FE1FA0"/>
    <w:rsid w:val="00FE263D"/>
    <w:rsid w:val="00FE2989"/>
    <w:rsid w:val="00FE2E25"/>
    <w:rsid w:val="00FE2FC3"/>
    <w:rsid w:val="00FE3312"/>
    <w:rsid w:val="00FE33BB"/>
    <w:rsid w:val="00FE3422"/>
    <w:rsid w:val="00FE642C"/>
    <w:rsid w:val="00FE6E6C"/>
    <w:rsid w:val="00FE7575"/>
    <w:rsid w:val="00FF3F59"/>
    <w:rsid w:val="00FF73C9"/>
    <w:rsid w:val="01016972"/>
    <w:rsid w:val="0117C628"/>
    <w:rsid w:val="01246085"/>
    <w:rsid w:val="0130C1A7"/>
    <w:rsid w:val="013C1896"/>
    <w:rsid w:val="013C6890"/>
    <w:rsid w:val="01582382"/>
    <w:rsid w:val="01646D45"/>
    <w:rsid w:val="01651913"/>
    <w:rsid w:val="016E9BD4"/>
    <w:rsid w:val="0178C3F9"/>
    <w:rsid w:val="0186C5FC"/>
    <w:rsid w:val="019BAB5C"/>
    <w:rsid w:val="01AC1EA3"/>
    <w:rsid w:val="01B69A20"/>
    <w:rsid w:val="01E1E3D4"/>
    <w:rsid w:val="01EACC11"/>
    <w:rsid w:val="01F67B2B"/>
    <w:rsid w:val="020B6072"/>
    <w:rsid w:val="02219751"/>
    <w:rsid w:val="024653E9"/>
    <w:rsid w:val="025CD168"/>
    <w:rsid w:val="02661D60"/>
    <w:rsid w:val="02735B5D"/>
    <w:rsid w:val="02920940"/>
    <w:rsid w:val="02968628"/>
    <w:rsid w:val="029A3608"/>
    <w:rsid w:val="029E1A7E"/>
    <w:rsid w:val="02AB4502"/>
    <w:rsid w:val="02D055D9"/>
    <w:rsid w:val="0335C26E"/>
    <w:rsid w:val="033AF923"/>
    <w:rsid w:val="0359AACE"/>
    <w:rsid w:val="035E4BC8"/>
    <w:rsid w:val="0385807B"/>
    <w:rsid w:val="038B7B45"/>
    <w:rsid w:val="03B7DED9"/>
    <w:rsid w:val="03BE9D5C"/>
    <w:rsid w:val="03DB3720"/>
    <w:rsid w:val="03E723C1"/>
    <w:rsid w:val="03EA0ECB"/>
    <w:rsid w:val="04377CB8"/>
    <w:rsid w:val="043F0CBA"/>
    <w:rsid w:val="044ADF1A"/>
    <w:rsid w:val="0456E281"/>
    <w:rsid w:val="046E2DCF"/>
    <w:rsid w:val="04769AB1"/>
    <w:rsid w:val="048346C4"/>
    <w:rsid w:val="048F2EEB"/>
    <w:rsid w:val="04AAFF67"/>
    <w:rsid w:val="04DDD2F0"/>
    <w:rsid w:val="04E7EE03"/>
    <w:rsid w:val="04F25559"/>
    <w:rsid w:val="05312A32"/>
    <w:rsid w:val="0557C221"/>
    <w:rsid w:val="05749F36"/>
    <w:rsid w:val="0597ACE2"/>
    <w:rsid w:val="05D5D2AC"/>
    <w:rsid w:val="068615C3"/>
    <w:rsid w:val="0696858B"/>
    <w:rsid w:val="06E14FDF"/>
    <w:rsid w:val="06F38583"/>
    <w:rsid w:val="06F7970A"/>
    <w:rsid w:val="071918D6"/>
    <w:rsid w:val="0742D60A"/>
    <w:rsid w:val="075E8D1F"/>
    <w:rsid w:val="077F5061"/>
    <w:rsid w:val="078DE5E4"/>
    <w:rsid w:val="078F5313"/>
    <w:rsid w:val="07A311B8"/>
    <w:rsid w:val="07ABE2C1"/>
    <w:rsid w:val="07ECCEBD"/>
    <w:rsid w:val="08003B37"/>
    <w:rsid w:val="0806A8C1"/>
    <w:rsid w:val="080FDED6"/>
    <w:rsid w:val="082DE561"/>
    <w:rsid w:val="085CF1F5"/>
    <w:rsid w:val="0860EF8F"/>
    <w:rsid w:val="08627412"/>
    <w:rsid w:val="08BF5CB5"/>
    <w:rsid w:val="08CA6FFA"/>
    <w:rsid w:val="08CB3517"/>
    <w:rsid w:val="08E73575"/>
    <w:rsid w:val="091D56C5"/>
    <w:rsid w:val="0936A7C3"/>
    <w:rsid w:val="093F3FBF"/>
    <w:rsid w:val="09581A4C"/>
    <w:rsid w:val="095D351A"/>
    <w:rsid w:val="09A000CD"/>
    <w:rsid w:val="09AC35BA"/>
    <w:rsid w:val="09F167C6"/>
    <w:rsid w:val="09F91A47"/>
    <w:rsid w:val="09FD0F92"/>
    <w:rsid w:val="0A1BBF95"/>
    <w:rsid w:val="0A5D3D14"/>
    <w:rsid w:val="0A67F667"/>
    <w:rsid w:val="0A7ED872"/>
    <w:rsid w:val="0A8AE183"/>
    <w:rsid w:val="0A94C66E"/>
    <w:rsid w:val="0A9EEEE0"/>
    <w:rsid w:val="0AA5D208"/>
    <w:rsid w:val="0AAEBC81"/>
    <w:rsid w:val="0B1E4D99"/>
    <w:rsid w:val="0B46B33E"/>
    <w:rsid w:val="0B71EB31"/>
    <w:rsid w:val="0B734409"/>
    <w:rsid w:val="0B8A006B"/>
    <w:rsid w:val="0BBDFCE5"/>
    <w:rsid w:val="0C1A2AB0"/>
    <w:rsid w:val="0C423B3B"/>
    <w:rsid w:val="0C8587E8"/>
    <w:rsid w:val="0C92664F"/>
    <w:rsid w:val="0CC39890"/>
    <w:rsid w:val="0CC942A5"/>
    <w:rsid w:val="0D1BB7E0"/>
    <w:rsid w:val="0D797D94"/>
    <w:rsid w:val="0D7E393B"/>
    <w:rsid w:val="0DB7B5E6"/>
    <w:rsid w:val="0DBC3DF3"/>
    <w:rsid w:val="0DC70707"/>
    <w:rsid w:val="0DDBF3E8"/>
    <w:rsid w:val="0E028C67"/>
    <w:rsid w:val="0E28D8E8"/>
    <w:rsid w:val="0E36480C"/>
    <w:rsid w:val="0E49C42F"/>
    <w:rsid w:val="0E4A6E44"/>
    <w:rsid w:val="0E7A89FD"/>
    <w:rsid w:val="0E98AF27"/>
    <w:rsid w:val="0EECD9AF"/>
    <w:rsid w:val="0F02DDF0"/>
    <w:rsid w:val="0F196FEC"/>
    <w:rsid w:val="0F333A2F"/>
    <w:rsid w:val="0F39649F"/>
    <w:rsid w:val="0F56A6AC"/>
    <w:rsid w:val="0F570D47"/>
    <w:rsid w:val="0F5C183B"/>
    <w:rsid w:val="0FCCEEA2"/>
    <w:rsid w:val="0FD779DD"/>
    <w:rsid w:val="0FE8E206"/>
    <w:rsid w:val="104EB829"/>
    <w:rsid w:val="104FD616"/>
    <w:rsid w:val="106C1BE6"/>
    <w:rsid w:val="108C0D2B"/>
    <w:rsid w:val="1098A356"/>
    <w:rsid w:val="10F7ECD2"/>
    <w:rsid w:val="110A7D02"/>
    <w:rsid w:val="111DC717"/>
    <w:rsid w:val="1159082C"/>
    <w:rsid w:val="116A8271"/>
    <w:rsid w:val="116ABF34"/>
    <w:rsid w:val="1173B62F"/>
    <w:rsid w:val="118D2C15"/>
    <w:rsid w:val="119849A5"/>
    <w:rsid w:val="11A78B32"/>
    <w:rsid w:val="11B8F77D"/>
    <w:rsid w:val="11FF2436"/>
    <w:rsid w:val="12046F99"/>
    <w:rsid w:val="12156FEE"/>
    <w:rsid w:val="1217CCE9"/>
    <w:rsid w:val="12250546"/>
    <w:rsid w:val="127D969B"/>
    <w:rsid w:val="12A0CB45"/>
    <w:rsid w:val="12A93590"/>
    <w:rsid w:val="12B803E1"/>
    <w:rsid w:val="133A794C"/>
    <w:rsid w:val="133D1ADA"/>
    <w:rsid w:val="13B34F03"/>
    <w:rsid w:val="13C3F753"/>
    <w:rsid w:val="13D540B8"/>
    <w:rsid w:val="13F3B5D0"/>
    <w:rsid w:val="13FE0B56"/>
    <w:rsid w:val="143C8DCB"/>
    <w:rsid w:val="145184DC"/>
    <w:rsid w:val="14742088"/>
    <w:rsid w:val="1483105A"/>
    <w:rsid w:val="148F9C77"/>
    <w:rsid w:val="14B5161E"/>
    <w:rsid w:val="14CFA115"/>
    <w:rsid w:val="14DB0CC6"/>
    <w:rsid w:val="14EB05BB"/>
    <w:rsid w:val="14F3962D"/>
    <w:rsid w:val="156A97DC"/>
    <w:rsid w:val="156CB2C4"/>
    <w:rsid w:val="15806D7E"/>
    <w:rsid w:val="1585E06F"/>
    <w:rsid w:val="158D6E2E"/>
    <w:rsid w:val="1596EADB"/>
    <w:rsid w:val="159EDF3B"/>
    <w:rsid w:val="15AC31DE"/>
    <w:rsid w:val="15B7655B"/>
    <w:rsid w:val="15BA3C4D"/>
    <w:rsid w:val="15CDB634"/>
    <w:rsid w:val="16386407"/>
    <w:rsid w:val="16464352"/>
    <w:rsid w:val="16477ACD"/>
    <w:rsid w:val="16486111"/>
    <w:rsid w:val="165F434B"/>
    <w:rsid w:val="1675C3A2"/>
    <w:rsid w:val="16854DCF"/>
    <w:rsid w:val="168F9A78"/>
    <w:rsid w:val="16CFBDE4"/>
    <w:rsid w:val="16DA0D8A"/>
    <w:rsid w:val="17364C49"/>
    <w:rsid w:val="177DF75F"/>
    <w:rsid w:val="179E99D4"/>
    <w:rsid w:val="17A8E52D"/>
    <w:rsid w:val="17A998AA"/>
    <w:rsid w:val="1804F604"/>
    <w:rsid w:val="1809945E"/>
    <w:rsid w:val="18163BE0"/>
    <w:rsid w:val="18296D9E"/>
    <w:rsid w:val="186A6D69"/>
    <w:rsid w:val="18842C65"/>
    <w:rsid w:val="1895E0E5"/>
    <w:rsid w:val="18BF7733"/>
    <w:rsid w:val="18C9C842"/>
    <w:rsid w:val="18DC5E46"/>
    <w:rsid w:val="18DE0B29"/>
    <w:rsid w:val="19003A24"/>
    <w:rsid w:val="190DA102"/>
    <w:rsid w:val="192FADBE"/>
    <w:rsid w:val="196BDD00"/>
    <w:rsid w:val="198774C2"/>
    <w:rsid w:val="19AC1FA5"/>
    <w:rsid w:val="19DEADB2"/>
    <w:rsid w:val="1AA571F8"/>
    <w:rsid w:val="1AADA82D"/>
    <w:rsid w:val="1AE4700B"/>
    <w:rsid w:val="1B0318DE"/>
    <w:rsid w:val="1B676A6C"/>
    <w:rsid w:val="1B6C0A62"/>
    <w:rsid w:val="1B737B58"/>
    <w:rsid w:val="1B93251F"/>
    <w:rsid w:val="1BB628DF"/>
    <w:rsid w:val="1BB8F2F0"/>
    <w:rsid w:val="1BD6D3FA"/>
    <w:rsid w:val="1C1E0D40"/>
    <w:rsid w:val="1C24E972"/>
    <w:rsid w:val="1C26C457"/>
    <w:rsid w:val="1C2DCC59"/>
    <w:rsid w:val="1C2DFA45"/>
    <w:rsid w:val="1C3D8CD5"/>
    <w:rsid w:val="1C5F97F4"/>
    <w:rsid w:val="1C7BFA1C"/>
    <w:rsid w:val="1C905677"/>
    <w:rsid w:val="1CA63EFA"/>
    <w:rsid w:val="1CF0FDF9"/>
    <w:rsid w:val="1CFD3B0B"/>
    <w:rsid w:val="1D057034"/>
    <w:rsid w:val="1D52E8C8"/>
    <w:rsid w:val="1DB5EC45"/>
    <w:rsid w:val="1DE2D9D7"/>
    <w:rsid w:val="1E3C75EE"/>
    <w:rsid w:val="1E443193"/>
    <w:rsid w:val="1E5E2F48"/>
    <w:rsid w:val="1E8ACA89"/>
    <w:rsid w:val="1E935DC0"/>
    <w:rsid w:val="1E9BD208"/>
    <w:rsid w:val="1EEF1051"/>
    <w:rsid w:val="1EEFFB17"/>
    <w:rsid w:val="1F1A66CC"/>
    <w:rsid w:val="1F36055F"/>
    <w:rsid w:val="1F85AC6F"/>
    <w:rsid w:val="1F934E06"/>
    <w:rsid w:val="1F9480D0"/>
    <w:rsid w:val="1F96F1DE"/>
    <w:rsid w:val="1FBF9A59"/>
    <w:rsid w:val="1FCD7021"/>
    <w:rsid w:val="1FD6C104"/>
    <w:rsid w:val="1FECEE35"/>
    <w:rsid w:val="202D00BF"/>
    <w:rsid w:val="203F7589"/>
    <w:rsid w:val="204F6B82"/>
    <w:rsid w:val="20529757"/>
    <w:rsid w:val="206D8BD3"/>
    <w:rsid w:val="20D09C3D"/>
    <w:rsid w:val="212FF940"/>
    <w:rsid w:val="217CAF34"/>
    <w:rsid w:val="21841F65"/>
    <w:rsid w:val="21FF4336"/>
    <w:rsid w:val="2204474F"/>
    <w:rsid w:val="2205AA7C"/>
    <w:rsid w:val="222EE8B5"/>
    <w:rsid w:val="223AE506"/>
    <w:rsid w:val="225AA9CE"/>
    <w:rsid w:val="2297B450"/>
    <w:rsid w:val="22AEA41C"/>
    <w:rsid w:val="22B1BFB6"/>
    <w:rsid w:val="22D72C08"/>
    <w:rsid w:val="22D89E48"/>
    <w:rsid w:val="232416C3"/>
    <w:rsid w:val="2348AC12"/>
    <w:rsid w:val="23552113"/>
    <w:rsid w:val="23622661"/>
    <w:rsid w:val="2368F56F"/>
    <w:rsid w:val="239FAAE3"/>
    <w:rsid w:val="23C352BB"/>
    <w:rsid w:val="23CB5C0B"/>
    <w:rsid w:val="23FD0661"/>
    <w:rsid w:val="240075C2"/>
    <w:rsid w:val="2404394E"/>
    <w:rsid w:val="24051B25"/>
    <w:rsid w:val="24171281"/>
    <w:rsid w:val="24328B9F"/>
    <w:rsid w:val="2441A017"/>
    <w:rsid w:val="2448DCA9"/>
    <w:rsid w:val="24637F74"/>
    <w:rsid w:val="2466A3B3"/>
    <w:rsid w:val="246ED927"/>
    <w:rsid w:val="2473C6EC"/>
    <w:rsid w:val="249AECFA"/>
    <w:rsid w:val="24D2563A"/>
    <w:rsid w:val="24EBE6C6"/>
    <w:rsid w:val="254557E9"/>
    <w:rsid w:val="2548E0DD"/>
    <w:rsid w:val="258A4CC1"/>
    <w:rsid w:val="25B9B896"/>
    <w:rsid w:val="25C8A67B"/>
    <w:rsid w:val="25DED359"/>
    <w:rsid w:val="25FF3187"/>
    <w:rsid w:val="26081ED7"/>
    <w:rsid w:val="262E2C31"/>
    <w:rsid w:val="26512056"/>
    <w:rsid w:val="26911489"/>
    <w:rsid w:val="26EE5A06"/>
    <w:rsid w:val="26F3D1E3"/>
    <w:rsid w:val="26FF562B"/>
    <w:rsid w:val="271B69E5"/>
    <w:rsid w:val="272D71F1"/>
    <w:rsid w:val="2740803C"/>
    <w:rsid w:val="276279CE"/>
    <w:rsid w:val="2767A8BD"/>
    <w:rsid w:val="279E088E"/>
    <w:rsid w:val="27A45B55"/>
    <w:rsid w:val="27BA6DFA"/>
    <w:rsid w:val="27EC54B9"/>
    <w:rsid w:val="27F8241A"/>
    <w:rsid w:val="280A474E"/>
    <w:rsid w:val="280EAF16"/>
    <w:rsid w:val="2831D253"/>
    <w:rsid w:val="2855BBB8"/>
    <w:rsid w:val="28AABE02"/>
    <w:rsid w:val="28D94F1B"/>
    <w:rsid w:val="28EE9E75"/>
    <w:rsid w:val="28FCD33A"/>
    <w:rsid w:val="29037B77"/>
    <w:rsid w:val="29091B91"/>
    <w:rsid w:val="2924FE00"/>
    <w:rsid w:val="295E62EA"/>
    <w:rsid w:val="296B2B0E"/>
    <w:rsid w:val="297CC082"/>
    <w:rsid w:val="29B38462"/>
    <w:rsid w:val="29FEFE62"/>
    <w:rsid w:val="2A2AE8A1"/>
    <w:rsid w:val="2A3471CD"/>
    <w:rsid w:val="2A3DA5B9"/>
    <w:rsid w:val="2A481762"/>
    <w:rsid w:val="2AA90A74"/>
    <w:rsid w:val="2AAB09CA"/>
    <w:rsid w:val="2ABE8E7F"/>
    <w:rsid w:val="2B24F2C0"/>
    <w:rsid w:val="2B293325"/>
    <w:rsid w:val="2B2E7C37"/>
    <w:rsid w:val="2B6342C3"/>
    <w:rsid w:val="2BA34497"/>
    <w:rsid w:val="2BEC4B61"/>
    <w:rsid w:val="2C244FF2"/>
    <w:rsid w:val="2C37A336"/>
    <w:rsid w:val="2C3E34D9"/>
    <w:rsid w:val="2C3E7CCC"/>
    <w:rsid w:val="2C485053"/>
    <w:rsid w:val="2C51BCBE"/>
    <w:rsid w:val="2C591892"/>
    <w:rsid w:val="2C626655"/>
    <w:rsid w:val="2C948AFF"/>
    <w:rsid w:val="2CE6CC12"/>
    <w:rsid w:val="2CF8EA18"/>
    <w:rsid w:val="2D5DDF41"/>
    <w:rsid w:val="2DE94F04"/>
    <w:rsid w:val="2DEB4107"/>
    <w:rsid w:val="2DF69B94"/>
    <w:rsid w:val="2DF7EF5E"/>
    <w:rsid w:val="2DFA7D28"/>
    <w:rsid w:val="2E2DA862"/>
    <w:rsid w:val="2E34EC80"/>
    <w:rsid w:val="2E3D04C8"/>
    <w:rsid w:val="2E9EE8F9"/>
    <w:rsid w:val="2ECC7DD3"/>
    <w:rsid w:val="2EDF2EDD"/>
    <w:rsid w:val="2EE06DCB"/>
    <w:rsid w:val="2EE67DF3"/>
    <w:rsid w:val="2EF05D64"/>
    <w:rsid w:val="2F164F45"/>
    <w:rsid w:val="2F2B45AB"/>
    <w:rsid w:val="2F9F9094"/>
    <w:rsid w:val="2FBACD2A"/>
    <w:rsid w:val="2FC43DBF"/>
    <w:rsid w:val="2FC6C9AA"/>
    <w:rsid w:val="2FD310B8"/>
    <w:rsid w:val="30073ECE"/>
    <w:rsid w:val="3007F402"/>
    <w:rsid w:val="30182214"/>
    <w:rsid w:val="30385783"/>
    <w:rsid w:val="303BFC59"/>
    <w:rsid w:val="3044ECFB"/>
    <w:rsid w:val="30513915"/>
    <w:rsid w:val="305B3EAA"/>
    <w:rsid w:val="3066AC9B"/>
    <w:rsid w:val="30BC16EA"/>
    <w:rsid w:val="30C76541"/>
    <w:rsid w:val="31203EC8"/>
    <w:rsid w:val="313B41FB"/>
    <w:rsid w:val="314C387B"/>
    <w:rsid w:val="317CC582"/>
    <w:rsid w:val="31CFE3D4"/>
    <w:rsid w:val="32073D2B"/>
    <w:rsid w:val="32167F40"/>
    <w:rsid w:val="321BBBC5"/>
    <w:rsid w:val="323EC200"/>
    <w:rsid w:val="325D201E"/>
    <w:rsid w:val="3269F841"/>
    <w:rsid w:val="32777CAD"/>
    <w:rsid w:val="327F21CC"/>
    <w:rsid w:val="32A5F0A0"/>
    <w:rsid w:val="32C8863A"/>
    <w:rsid w:val="3301B2A0"/>
    <w:rsid w:val="330C1CAF"/>
    <w:rsid w:val="33575557"/>
    <w:rsid w:val="3384E029"/>
    <w:rsid w:val="338C2778"/>
    <w:rsid w:val="33EA6839"/>
    <w:rsid w:val="3401B48C"/>
    <w:rsid w:val="34180196"/>
    <w:rsid w:val="3440F1DD"/>
    <w:rsid w:val="344AE15A"/>
    <w:rsid w:val="347B92E7"/>
    <w:rsid w:val="34ABF992"/>
    <w:rsid w:val="34EC33EF"/>
    <w:rsid w:val="351345B3"/>
    <w:rsid w:val="353DD7E8"/>
    <w:rsid w:val="35410A3A"/>
    <w:rsid w:val="35425A46"/>
    <w:rsid w:val="3562407F"/>
    <w:rsid w:val="35B1DDEF"/>
    <w:rsid w:val="35BA5916"/>
    <w:rsid w:val="35C1695F"/>
    <w:rsid w:val="35C60DEB"/>
    <w:rsid w:val="36214DAF"/>
    <w:rsid w:val="3657CE91"/>
    <w:rsid w:val="3660B11E"/>
    <w:rsid w:val="367909AD"/>
    <w:rsid w:val="36815AF3"/>
    <w:rsid w:val="36A28351"/>
    <w:rsid w:val="3701C407"/>
    <w:rsid w:val="371FC400"/>
    <w:rsid w:val="374424B3"/>
    <w:rsid w:val="377071F4"/>
    <w:rsid w:val="3771A366"/>
    <w:rsid w:val="37895954"/>
    <w:rsid w:val="37AE201C"/>
    <w:rsid w:val="37B34356"/>
    <w:rsid w:val="37BAC7E9"/>
    <w:rsid w:val="37D53E35"/>
    <w:rsid w:val="37DCFBB6"/>
    <w:rsid w:val="38197009"/>
    <w:rsid w:val="3858699E"/>
    <w:rsid w:val="3858A214"/>
    <w:rsid w:val="386617B6"/>
    <w:rsid w:val="3868FB5E"/>
    <w:rsid w:val="387E532E"/>
    <w:rsid w:val="38B5367F"/>
    <w:rsid w:val="38D5DC2B"/>
    <w:rsid w:val="38DB47CB"/>
    <w:rsid w:val="38DFEA0F"/>
    <w:rsid w:val="39016D54"/>
    <w:rsid w:val="39612B97"/>
    <w:rsid w:val="3990DDFB"/>
    <w:rsid w:val="39BFDB10"/>
    <w:rsid w:val="39F69126"/>
    <w:rsid w:val="3A118F96"/>
    <w:rsid w:val="3A5D701A"/>
    <w:rsid w:val="3A8CFDAE"/>
    <w:rsid w:val="3A93F7D2"/>
    <w:rsid w:val="3ACA6DAC"/>
    <w:rsid w:val="3AE67F48"/>
    <w:rsid w:val="3AEBD8EB"/>
    <w:rsid w:val="3AF2D4DC"/>
    <w:rsid w:val="3B09254B"/>
    <w:rsid w:val="3B399F10"/>
    <w:rsid w:val="3BB1C2CE"/>
    <w:rsid w:val="3BC7A05E"/>
    <w:rsid w:val="3BDF230B"/>
    <w:rsid w:val="3BEC3E7D"/>
    <w:rsid w:val="3BFE2360"/>
    <w:rsid w:val="3BFFE4C6"/>
    <w:rsid w:val="3C2EF59A"/>
    <w:rsid w:val="3C3073E9"/>
    <w:rsid w:val="3C7A7FAB"/>
    <w:rsid w:val="3C7BBC4D"/>
    <w:rsid w:val="3C8CCF68"/>
    <w:rsid w:val="3CB7B396"/>
    <w:rsid w:val="3CBC2207"/>
    <w:rsid w:val="3CDA5319"/>
    <w:rsid w:val="3CF290F6"/>
    <w:rsid w:val="3D1C8411"/>
    <w:rsid w:val="3D1DD1F9"/>
    <w:rsid w:val="3D2ECF42"/>
    <w:rsid w:val="3D676A6D"/>
    <w:rsid w:val="3D6C02B3"/>
    <w:rsid w:val="3D6D0B5B"/>
    <w:rsid w:val="3D73DA05"/>
    <w:rsid w:val="3D892DEC"/>
    <w:rsid w:val="3DC84324"/>
    <w:rsid w:val="3E381708"/>
    <w:rsid w:val="3E639A7C"/>
    <w:rsid w:val="3E67A082"/>
    <w:rsid w:val="3E6B63E1"/>
    <w:rsid w:val="3E6EE9AB"/>
    <w:rsid w:val="3E86B827"/>
    <w:rsid w:val="3EA0CE05"/>
    <w:rsid w:val="3EA73591"/>
    <w:rsid w:val="3EADF027"/>
    <w:rsid w:val="3EBE72C3"/>
    <w:rsid w:val="3ED9D4B7"/>
    <w:rsid w:val="3EFCF131"/>
    <w:rsid w:val="3F320F40"/>
    <w:rsid w:val="3F77EFE6"/>
    <w:rsid w:val="3F873D60"/>
    <w:rsid w:val="3F91BE94"/>
    <w:rsid w:val="3F986554"/>
    <w:rsid w:val="3F9FB162"/>
    <w:rsid w:val="3FD349B2"/>
    <w:rsid w:val="4027DAF2"/>
    <w:rsid w:val="404E0140"/>
    <w:rsid w:val="406BE073"/>
    <w:rsid w:val="408AA76E"/>
    <w:rsid w:val="409172FA"/>
    <w:rsid w:val="416032FB"/>
    <w:rsid w:val="417BF1B3"/>
    <w:rsid w:val="41A453F8"/>
    <w:rsid w:val="41AADB6A"/>
    <w:rsid w:val="41D175CA"/>
    <w:rsid w:val="41F1EF24"/>
    <w:rsid w:val="4234D56A"/>
    <w:rsid w:val="42391FF5"/>
    <w:rsid w:val="426FC507"/>
    <w:rsid w:val="42C2F422"/>
    <w:rsid w:val="42EF6997"/>
    <w:rsid w:val="430993AC"/>
    <w:rsid w:val="43170186"/>
    <w:rsid w:val="432E843E"/>
    <w:rsid w:val="433B16A4"/>
    <w:rsid w:val="43641183"/>
    <w:rsid w:val="4369D2E4"/>
    <w:rsid w:val="43C93029"/>
    <w:rsid w:val="43CA66A2"/>
    <w:rsid w:val="43CE1559"/>
    <w:rsid w:val="441CB7B8"/>
    <w:rsid w:val="4422FF99"/>
    <w:rsid w:val="442BABE5"/>
    <w:rsid w:val="44398215"/>
    <w:rsid w:val="44434756"/>
    <w:rsid w:val="4446929B"/>
    <w:rsid w:val="44652F49"/>
    <w:rsid w:val="4482D1B9"/>
    <w:rsid w:val="4499BA62"/>
    <w:rsid w:val="44AA1B13"/>
    <w:rsid w:val="44AF7754"/>
    <w:rsid w:val="44BEA971"/>
    <w:rsid w:val="44BEC886"/>
    <w:rsid w:val="44E2FF70"/>
    <w:rsid w:val="44E3EF29"/>
    <w:rsid w:val="44EFA30E"/>
    <w:rsid w:val="44F209E4"/>
    <w:rsid w:val="4516ADC4"/>
    <w:rsid w:val="45222AA2"/>
    <w:rsid w:val="45362A1B"/>
    <w:rsid w:val="4537ACC5"/>
    <w:rsid w:val="4544B8BF"/>
    <w:rsid w:val="457FC5C2"/>
    <w:rsid w:val="45893348"/>
    <w:rsid w:val="458ECA48"/>
    <w:rsid w:val="45F05198"/>
    <w:rsid w:val="4602EF3A"/>
    <w:rsid w:val="46101B8A"/>
    <w:rsid w:val="4620E762"/>
    <w:rsid w:val="46523D53"/>
    <w:rsid w:val="46785BA5"/>
    <w:rsid w:val="4699F22B"/>
    <w:rsid w:val="46AA24BA"/>
    <w:rsid w:val="46B48642"/>
    <w:rsid w:val="46CA64D6"/>
    <w:rsid w:val="46D3EF36"/>
    <w:rsid w:val="46FB54B1"/>
    <w:rsid w:val="471E8C0E"/>
    <w:rsid w:val="472650FE"/>
    <w:rsid w:val="474B0F95"/>
    <w:rsid w:val="476CAD29"/>
    <w:rsid w:val="47776F8B"/>
    <w:rsid w:val="477C2994"/>
    <w:rsid w:val="4798C9FF"/>
    <w:rsid w:val="47A30A3B"/>
    <w:rsid w:val="47B304C6"/>
    <w:rsid w:val="47B67A0D"/>
    <w:rsid w:val="47C743F7"/>
    <w:rsid w:val="47CC0D75"/>
    <w:rsid w:val="47E36868"/>
    <w:rsid w:val="480530AC"/>
    <w:rsid w:val="481D36E0"/>
    <w:rsid w:val="482688CF"/>
    <w:rsid w:val="4854655A"/>
    <w:rsid w:val="4876B294"/>
    <w:rsid w:val="48811D93"/>
    <w:rsid w:val="4882C8E7"/>
    <w:rsid w:val="488CBBB1"/>
    <w:rsid w:val="488D9409"/>
    <w:rsid w:val="48A00659"/>
    <w:rsid w:val="48EF7F90"/>
    <w:rsid w:val="491762E3"/>
    <w:rsid w:val="4922E42E"/>
    <w:rsid w:val="492657D6"/>
    <w:rsid w:val="494BB2D0"/>
    <w:rsid w:val="496DAC6A"/>
    <w:rsid w:val="499F8AC2"/>
    <w:rsid w:val="49CFFC09"/>
    <w:rsid w:val="49E91F8D"/>
    <w:rsid w:val="49EB66BC"/>
    <w:rsid w:val="49FB0364"/>
    <w:rsid w:val="4A06FF29"/>
    <w:rsid w:val="4A198D5F"/>
    <w:rsid w:val="4A2CC090"/>
    <w:rsid w:val="4A3E70B7"/>
    <w:rsid w:val="4A46A2A5"/>
    <w:rsid w:val="4A6355CB"/>
    <w:rsid w:val="4A8A4568"/>
    <w:rsid w:val="4ABA420E"/>
    <w:rsid w:val="4AFA7A63"/>
    <w:rsid w:val="4B094A62"/>
    <w:rsid w:val="4B2C1662"/>
    <w:rsid w:val="4B3BD095"/>
    <w:rsid w:val="4B46044A"/>
    <w:rsid w:val="4B746E9C"/>
    <w:rsid w:val="4B990009"/>
    <w:rsid w:val="4BC206EC"/>
    <w:rsid w:val="4BD288D0"/>
    <w:rsid w:val="4C27858D"/>
    <w:rsid w:val="4C29BB28"/>
    <w:rsid w:val="4C49BDFE"/>
    <w:rsid w:val="4C78A5D2"/>
    <w:rsid w:val="4CBAB291"/>
    <w:rsid w:val="4CDB7F50"/>
    <w:rsid w:val="4CEB8334"/>
    <w:rsid w:val="4D130212"/>
    <w:rsid w:val="4D39B10C"/>
    <w:rsid w:val="4D3EB90F"/>
    <w:rsid w:val="4DEBA0F3"/>
    <w:rsid w:val="4DF138D0"/>
    <w:rsid w:val="4E111DDF"/>
    <w:rsid w:val="4E6E5F2E"/>
    <w:rsid w:val="4EA7CF2D"/>
    <w:rsid w:val="4EB4E783"/>
    <w:rsid w:val="4EC5490E"/>
    <w:rsid w:val="4ED1D079"/>
    <w:rsid w:val="4EE15639"/>
    <w:rsid w:val="4EEA6A11"/>
    <w:rsid w:val="4F42B7BA"/>
    <w:rsid w:val="4F563725"/>
    <w:rsid w:val="4F610CE9"/>
    <w:rsid w:val="4F678652"/>
    <w:rsid w:val="4F6ACD06"/>
    <w:rsid w:val="4F72578B"/>
    <w:rsid w:val="4F7C71E2"/>
    <w:rsid w:val="4F901B66"/>
    <w:rsid w:val="4FAFBA08"/>
    <w:rsid w:val="4FC1F916"/>
    <w:rsid w:val="4FCC392B"/>
    <w:rsid w:val="4FD111B0"/>
    <w:rsid w:val="4FE4EDAA"/>
    <w:rsid w:val="4FE69F53"/>
    <w:rsid w:val="501A24DE"/>
    <w:rsid w:val="501C5D16"/>
    <w:rsid w:val="502F3EE4"/>
    <w:rsid w:val="502F934C"/>
    <w:rsid w:val="504F0ACB"/>
    <w:rsid w:val="50689B47"/>
    <w:rsid w:val="5075A5FF"/>
    <w:rsid w:val="5079F08D"/>
    <w:rsid w:val="50968899"/>
    <w:rsid w:val="50D38285"/>
    <w:rsid w:val="50D6E7A3"/>
    <w:rsid w:val="50D80A04"/>
    <w:rsid w:val="50FF0890"/>
    <w:rsid w:val="512AE6CA"/>
    <w:rsid w:val="5139F2EA"/>
    <w:rsid w:val="517A3063"/>
    <w:rsid w:val="5197EF01"/>
    <w:rsid w:val="51B5412E"/>
    <w:rsid w:val="51BE9F7D"/>
    <w:rsid w:val="51F127E0"/>
    <w:rsid w:val="5222CC80"/>
    <w:rsid w:val="5260B4D1"/>
    <w:rsid w:val="52723B04"/>
    <w:rsid w:val="52BEF0CE"/>
    <w:rsid w:val="52C23037"/>
    <w:rsid w:val="52E8CCA8"/>
    <w:rsid w:val="52F234FC"/>
    <w:rsid w:val="531462BB"/>
    <w:rsid w:val="5325D4E0"/>
    <w:rsid w:val="534F23B2"/>
    <w:rsid w:val="535F4783"/>
    <w:rsid w:val="536DFACB"/>
    <w:rsid w:val="53756AAB"/>
    <w:rsid w:val="53A7B32F"/>
    <w:rsid w:val="53BB6013"/>
    <w:rsid w:val="542BE7BF"/>
    <w:rsid w:val="545F060F"/>
    <w:rsid w:val="54A3CE7E"/>
    <w:rsid w:val="54C3C61E"/>
    <w:rsid w:val="54F41DC2"/>
    <w:rsid w:val="55349CFF"/>
    <w:rsid w:val="55772EA0"/>
    <w:rsid w:val="557A7D7C"/>
    <w:rsid w:val="558282EC"/>
    <w:rsid w:val="55944627"/>
    <w:rsid w:val="55A18F73"/>
    <w:rsid w:val="56278E97"/>
    <w:rsid w:val="562B6BB8"/>
    <w:rsid w:val="56588F34"/>
    <w:rsid w:val="56688A52"/>
    <w:rsid w:val="566ED2FB"/>
    <w:rsid w:val="5696C755"/>
    <w:rsid w:val="56B25F7D"/>
    <w:rsid w:val="56D7491B"/>
    <w:rsid w:val="56EFEB47"/>
    <w:rsid w:val="56F7FE06"/>
    <w:rsid w:val="570B45F5"/>
    <w:rsid w:val="5714501C"/>
    <w:rsid w:val="5716AD40"/>
    <w:rsid w:val="5739B713"/>
    <w:rsid w:val="575D0074"/>
    <w:rsid w:val="576B4AAA"/>
    <w:rsid w:val="576DB14A"/>
    <w:rsid w:val="578237D2"/>
    <w:rsid w:val="57EF5C4D"/>
    <w:rsid w:val="580AB76F"/>
    <w:rsid w:val="58138888"/>
    <w:rsid w:val="584AC974"/>
    <w:rsid w:val="58589276"/>
    <w:rsid w:val="585B0CA8"/>
    <w:rsid w:val="5894EFBE"/>
    <w:rsid w:val="589CFA76"/>
    <w:rsid w:val="58A3D1E4"/>
    <w:rsid w:val="58AFF08F"/>
    <w:rsid w:val="58E9298D"/>
    <w:rsid w:val="59095E01"/>
    <w:rsid w:val="593A7B19"/>
    <w:rsid w:val="594AB26D"/>
    <w:rsid w:val="59513397"/>
    <w:rsid w:val="5954601A"/>
    <w:rsid w:val="5977D988"/>
    <w:rsid w:val="5984C4AB"/>
    <w:rsid w:val="59BF779F"/>
    <w:rsid w:val="59EA1F41"/>
    <w:rsid w:val="59FF6EA1"/>
    <w:rsid w:val="5A04D44C"/>
    <w:rsid w:val="5A05DFE6"/>
    <w:rsid w:val="5A821A03"/>
    <w:rsid w:val="5ACF69FC"/>
    <w:rsid w:val="5AD3CD3D"/>
    <w:rsid w:val="5B19196B"/>
    <w:rsid w:val="5B3135E3"/>
    <w:rsid w:val="5B362796"/>
    <w:rsid w:val="5B4A18E8"/>
    <w:rsid w:val="5B4B9C83"/>
    <w:rsid w:val="5B5D0CC5"/>
    <w:rsid w:val="5B8FEB0B"/>
    <w:rsid w:val="5BB05D40"/>
    <w:rsid w:val="5BBBE1AE"/>
    <w:rsid w:val="5BBD28DA"/>
    <w:rsid w:val="5BF2EB95"/>
    <w:rsid w:val="5BF57BEF"/>
    <w:rsid w:val="5C06AE98"/>
    <w:rsid w:val="5C0AB7B4"/>
    <w:rsid w:val="5C3CCA86"/>
    <w:rsid w:val="5C598DB8"/>
    <w:rsid w:val="5C8C8B78"/>
    <w:rsid w:val="5C9DD950"/>
    <w:rsid w:val="5CA23269"/>
    <w:rsid w:val="5CA243DA"/>
    <w:rsid w:val="5CA35830"/>
    <w:rsid w:val="5CCAC927"/>
    <w:rsid w:val="5D3E8EA0"/>
    <w:rsid w:val="5D636260"/>
    <w:rsid w:val="5D7B9B14"/>
    <w:rsid w:val="5D837AEF"/>
    <w:rsid w:val="5DCE0C32"/>
    <w:rsid w:val="5DD60E06"/>
    <w:rsid w:val="5DD86B53"/>
    <w:rsid w:val="5DDB089E"/>
    <w:rsid w:val="5E143CA9"/>
    <w:rsid w:val="5E3EC953"/>
    <w:rsid w:val="5E5056E2"/>
    <w:rsid w:val="5E615CED"/>
    <w:rsid w:val="5E67D1F6"/>
    <w:rsid w:val="5E7BFC31"/>
    <w:rsid w:val="5E891517"/>
    <w:rsid w:val="5EA86D75"/>
    <w:rsid w:val="5F170A8D"/>
    <w:rsid w:val="5F9048F5"/>
    <w:rsid w:val="5F9FFDCA"/>
    <w:rsid w:val="5FA86A28"/>
    <w:rsid w:val="5FD6C1D0"/>
    <w:rsid w:val="600535A6"/>
    <w:rsid w:val="604357E4"/>
    <w:rsid w:val="604993B4"/>
    <w:rsid w:val="6069C573"/>
    <w:rsid w:val="606F4A68"/>
    <w:rsid w:val="60709EDE"/>
    <w:rsid w:val="607E11AB"/>
    <w:rsid w:val="60AF749D"/>
    <w:rsid w:val="60C5A67D"/>
    <w:rsid w:val="60FA2D08"/>
    <w:rsid w:val="610F3906"/>
    <w:rsid w:val="610FA7D2"/>
    <w:rsid w:val="6115D96B"/>
    <w:rsid w:val="61238642"/>
    <w:rsid w:val="6126ED3C"/>
    <w:rsid w:val="6148B09F"/>
    <w:rsid w:val="618A06E4"/>
    <w:rsid w:val="618E72D2"/>
    <w:rsid w:val="61B1D94F"/>
    <w:rsid w:val="61B58DD4"/>
    <w:rsid w:val="61D94011"/>
    <w:rsid w:val="61EC5FB8"/>
    <w:rsid w:val="625189E6"/>
    <w:rsid w:val="625C81DE"/>
    <w:rsid w:val="627E5D15"/>
    <w:rsid w:val="6282F79B"/>
    <w:rsid w:val="62846C1A"/>
    <w:rsid w:val="62883247"/>
    <w:rsid w:val="629973F5"/>
    <w:rsid w:val="62BD28BC"/>
    <w:rsid w:val="630839B1"/>
    <w:rsid w:val="630BE9CC"/>
    <w:rsid w:val="6313CED4"/>
    <w:rsid w:val="631D5774"/>
    <w:rsid w:val="632BF702"/>
    <w:rsid w:val="632C6415"/>
    <w:rsid w:val="63684D96"/>
    <w:rsid w:val="636D8FD3"/>
    <w:rsid w:val="63878207"/>
    <w:rsid w:val="642D31DC"/>
    <w:rsid w:val="6432B133"/>
    <w:rsid w:val="64730F4A"/>
    <w:rsid w:val="650C1135"/>
    <w:rsid w:val="65224C3E"/>
    <w:rsid w:val="652CFDFF"/>
    <w:rsid w:val="652D84BE"/>
    <w:rsid w:val="654BD653"/>
    <w:rsid w:val="6570123A"/>
    <w:rsid w:val="65881A53"/>
    <w:rsid w:val="65D07EEA"/>
    <w:rsid w:val="65E1294A"/>
    <w:rsid w:val="65E84506"/>
    <w:rsid w:val="65EC9EC3"/>
    <w:rsid w:val="660486BF"/>
    <w:rsid w:val="6655A253"/>
    <w:rsid w:val="66568F57"/>
    <w:rsid w:val="668F4960"/>
    <w:rsid w:val="66AE3A63"/>
    <w:rsid w:val="66BBE25E"/>
    <w:rsid w:val="66C37B2B"/>
    <w:rsid w:val="6701B965"/>
    <w:rsid w:val="67227FE1"/>
    <w:rsid w:val="6748A8B2"/>
    <w:rsid w:val="675BC26E"/>
    <w:rsid w:val="676734C8"/>
    <w:rsid w:val="677CF131"/>
    <w:rsid w:val="6785B892"/>
    <w:rsid w:val="67CAE292"/>
    <w:rsid w:val="67D60182"/>
    <w:rsid w:val="68039B78"/>
    <w:rsid w:val="68283147"/>
    <w:rsid w:val="6839A286"/>
    <w:rsid w:val="683B5505"/>
    <w:rsid w:val="684DEEA0"/>
    <w:rsid w:val="687005D2"/>
    <w:rsid w:val="68903219"/>
    <w:rsid w:val="6894F68E"/>
    <w:rsid w:val="68B05505"/>
    <w:rsid w:val="68C48D5F"/>
    <w:rsid w:val="68C6B994"/>
    <w:rsid w:val="69032FB8"/>
    <w:rsid w:val="695C5E72"/>
    <w:rsid w:val="697CF279"/>
    <w:rsid w:val="699BCE14"/>
    <w:rsid w:val="69ACEDA9"/>
    <w:rsid w:val="69CA9F62"/>
    <w:rsid w:val="69E828C9"/>
    <w:rsid w:val="6A1CF2CE"/>
    <w:rsid w:val="6A567089"/>
    <w:rsid w:val="6A7A7251"/>
    <w:rsid w:val="6A8DC834"/>
    <w:rsid w:val="6A96EEC2"/>
    <w:rsid w:val="6AB0455E"/>
    <w:rsid w:val="6B1E3355"/>
    <w:rsid w:val="6B2B4110"/>
    <w:rsid w:val="6B352626"/>
    <w:rsid w:val="6B3AAC7C"/>
    <w:rsid w:val="6B72E7AC"/>
    <w:rsid w:val="6B74D060"/>
    <w:rsid w:val="6B76F6AA"/>
    <w:rsid w:val="6B7CD630"/>
    <w:rsid w:val="6B9F131C"/>
    <w:rsid w:val="6BB5323F"/>
    <w:rsid w:val="6BC23193"/>
    <w:rsid w:val="6BCDF33E"/>
    <w:rsid w:val="6BD15223"/>
    <w:rsid w:val="6BDA24D2"/>
    <w:rsid w:val="6BDB6F4C"/>
    <w:rsid w:val="6BE40918"/>
    <w:rsid w:val="6BE8B2A4"/>
    <w:rsid w:val="6C0CFF3F"/>
    <w:rsid w:val="6C2328A1"/>
    <w:rsid w:val="6C38EEF3"/>
    <w:rsid w:val="6C6F3BE1"/>
    <w:rsid w:val="6C92430F"/>
    <w:rsid w:val="6CA005E7"/>
    <w:rsid w:val="6CA75AF2"/>
    <w:rsid w:val="6CC2A623"/>
    <w:rsid w:val="6CFE1A1B"/>
    <w:rsid w:val="6D240E96"/>
    <w:rsid w:val="6D42BD53"/>
    <w:rsid w:val="6D91D32E"/>
    <w:rsid w:val="6DBC9EEB"/>
    <w:rsid w:val="6DC7DD92"/>
    <w:rsid w:val="6DE52CF5"/>
    <w:rsid w:val="6DEAA3A4"/>
    <w:rsid w:val="6E5862FB"/>
    <w:rsid w:val="6EA09306"/>
    <w:rsid w:val="6EE25E07"/>
    <w:rsid w:val="6EEEEBF1"/>
    <w:rsid w:val="6EFA382E"/>
    <w:rsid w:val="6F27A2F0"/>
    <w:rsid w:val="6F27B70D"/>
    <w:rsid w:val="6F39261D"/>
    <w:rsid w:val="6F43AEE7"/>
    <w:rsid w:val="6F7FBF66"/>
    <w:rsid w:val="6F8B62EE"/>
    <w:rsid w:val="6FAA4D50"/>
    <w:rsid w:val="6FF2A145"/>
    <w:rsid w:val="6FFB6C0F"/>
    <w:rsid w:val="7004DFCC"/>
    <w:rsid w:val="7011384F"/>
    <w:rsid w:val="7014968C"/>
    <w:rsid w:val="7025DE9F"/>
    <w:rsid w:val="70274673"/>
    <w:rsid w:val="704F9775"/>
    <w:rsid w:val="70753079"/>
    <w:rsid w:val="70864C3A"/>
    <w:rsid w:val="708D2F00"/>
    <w:rsid w:val="708FD9D8"/>
    <w:rsid w:val="71309523"/>
    <w:rsid w:val="714296E8"/>
    <w:rsid w:val="715514F0"/>
    <w:rsid w:val="7186CA06"/>
    <w:rsid w:val="71B150D8"/>
    <w:rsid w:val="71C27B08"/>
    <w:rsid w:val="71DBE7AC"/>
    <w:rsid w:val="71DEAFAC"/>
    <w:rsid w:val="725FF9A7"/>
    <w:rsid w:val="7308CAC4"/>
    <w:rsid w:val="7356A830"/>
    <w:rsid w:val="73A9E159"/>
    <w:rsid w:val="73ADD1B1"/>
    <w:rsid w:val="73B64B3A"/>
    <w:rsid w:val="73CBD430"/>
    <w:rsid w:val="73F391A7"/>
    <w:rsid w:val="74061BB1"/>
    <w:rsid w:val="74168D5C"/>
    <w:rsid w:val="74666BD2"/>
    <w:rsid w:val="7477F532"/>
    <w:rsid w:val="747DB7F8"/>
    <w:rsid w:val="748E52DB"/>
    <w:rsid w:val="74C35B8F"/>
    <w:rsid w:val="75125B63"/>
    <w:rsid w:val="751443F9"/>
    <w:rsid w:val="752F7A9F"/>
    <w:rsid w:val="7533E43D"/>
    <w:rsid w:val="7568AAA1"/>
    <w:rsid w:val="758013FE"/>
    <w:rsid w:val="7580517D"/>
    <w:rsid w:val="75E143C4"/>
    <w:rsid w:val="75E531C9"/>
    <w:rsid w:val="75ED9A0F"/>
    <w:rsid w:val="75FC4C15"/>
    <w:rsid w:val="7637E6E4"/>
    <w:rsid w:val="7655275A"/>
    <w:rsid w:val="7657B943"/>
    <w:rsid w:val="765E9D63"/>
    <w:rsid w:val="76794790"/>
    <w:rsid w:val="7682B341"/>
    <w:rsid w:val="76906684"/>
    <w:rsid w:val="76AFD660"/>
    <w:rsid w:val="76B86775"/>
    <w:rsid w:val="76BA1AEF"/>
    <w:rsid w:val="76BC6AC8"/>
    <w:rsid w:val="76F3A400"/>
    <w:rsid w:val="774F1EFB"/>
    <w:rsid w:val="77A5C867"/>
    <w:rsid w:val="77C27044"/>
    <w:rsid w:val="77DB2F16"/>
    <w:rsid w:val="781852A9"/>
    <w:rsid w:val="782C3793"/>
    <w:rsid w:val="7842BDE1"/>
    <w:rsid w:val="784DEF76"/>
    <w:rsid w:val="785D01EE"/>
    <w:rsid w:val="786C39D7"/>
    <w:rsid w:val="78998FE8"/>
    <w:rsid w:val="78BD8FA7"/>
    <w:rsid w:val="78C90E36"/>
    <w:rsid w:val="78CFB481"/>
    <w:rsid w:val="78D5E65E"/>
    <w:rsid w:val="78DCB113"/>
    <w:rsid w:val="78EE97C0"/>
    <w:rsid w:val="7904DC37"/>
    <w:rsid w:val="79056CB0"/>
    <w:rsid w:val="7921E8F7"/>
    <w:rsid w:val="793E9931"/>
    <w:rsid w:val="7940D123"/>
    <w:rsid w:val="7949A799"/>
    <w:rsid w:val="794BE176"/>
    <w:rsid w:val="79CFCE7C"/>
    <w:rsid w:val="7A0076F2"/>
    <w:rsid w:val="7A20DDFC"/>
    <w:rsid w:val="7A338DEE"/>
    <w:rsid w:val="7A36FAD9"/>
    <w:rsid w:val="7A5009F2"/>
    <w:rsid w:val="7A6ADEEF"/>
    <w:rsid w:val="7A78232B"/>
    <w:rsid w:val="7A867858"/>
    <w:rsid w:val="7A9D2F13"/>
    <w:rsid w:val="7AA25992"/>
    <w:rsid w:val="7AF30E66"/>
    <w:rsid w:val="7AF6D79D"/>
    <w:rsid w:val="7BC327C9"/>
    <w:rsid w:val="7BD2157F"/>
    <w:rsid w:val="7BED9E2B"/>
    <w:rsid w:val="7BF42189"/>
    <w:rsid w:val="7C01DDD0"/>
    <w:rsid w:val="7C0A8ACE"/>
    <w:rsid w:val="7C166D82"/>
    <w:rsid w:val="7C4379E5"/>
    <w:rsid w:val="7C494B9C"/>
    <w:rsid w:val="7C5EF7AA"/>
    <w:rsid w:val="7C699467"/>
    <w:rsid w:val="7C84D866"/>
    <w:rsid w:val="7C9D84EC"/>
    <w:rsid w:val="7CA6405D"/>
    <w:rsid w:val="7CB6415B"/>
    <w:rsid w:val="7CC1BFE7"/>
    <w:rsid w:val="7CCE2700"/>
    <w:rsid w:val="7CEE4546"/>
    <w:rsid w:val="7D06C8B5"/>
    <w:rsid w:val="7D0B20A1"/>
    <w:rsid w:val="7D28E228"/>
    <w:rsid w:val="7D458029"/>
    <w:rsid w:val="7D612ECC"/>
    <w:rsid w:val="7D868B62"/>
    <w:rsid w:val="7DCDB69F"/>
    <w:rsid w:val="7DD98117"/>
    <w:rsid w:val="7E42253A"/>
    <w:rsid w:val="7E465E88"/>
    <w:rsid w:val="7E482371"/>
    <w:rsid w:val="7E80FED2"/>
    <w:rsid w:val="7ED61A18"/>
    <w:rsid w:val="7ED70A17"/>
    <w:rsid w:val="7EFD8CA4"/>
    <w:rsid w:val="7F13BCA7"/>
    <w:rsid w:val="7F3E3FF7"/>
    <w:rsid w:val="7FA43575"/>
    <w:rsid w:val="7FBA8C86"/>
    <w:rsid w:val="7FD3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38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5E"/>
    <w:pPr>
      <w:spacing w:after="200" w:line="276" w:lineRule="auto"/>
    </w:pPr>
    <w:rPr>
      <w:sz w:val="22"/>
      <w:szCs w:val="22"/>
      <w:lang w:val="es-GT"/>
    </w:rPr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spacing w:after="0" w:line="240" w:lineRule="auto"/>
      <w:outlineLvl w:val="1"/>
    </w:pPr>
    <w:rPr>
      <w:b/>
      <w:cap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  <w:spacing w:after="0" w:line="240" w:lineRule="auto"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 w:line="240" w:lineRule="auto"/>
      <w:jc w:val="center"/>
    </w:pPr>
    <w:rPr>
      <w:sz w:val="18"/>
      <w:szCs w:val="20"/>
      <w:lang w:val="en-US"/>
    </w:rPr>
  </w:style>
  <w:style w:type="paragraph" w:customStyle="1" w:styleId="Normal-Light">
    <w:name w:val="Normal - Light"/>
    <w:basedOn w:val="Normal"/>
    <w:qFormat/>
    <w:rsid w:val="005120B5"/>
    <w:pPr>
      <w:spacing w:after="0" w:line="240" w:lineRule="auto"/>
      <w:jc w:val="center"/>
    </w:pPr>
    <w:rPr>
      <w:i/>
      <w:caps/>
      <w:color w:val="353535" w:themeColor="text2"/>
      <w:sz w:val="14"/>
      <w:szCs w:val="20"/>
      <w:lang w:val="en-US"/>
    </w:rPr>
  </w:style>
  <w:style w:type="paragraph" w:styleId="NormalIndent">
    <w:name w:val="Normal Indent"/>
    <w:basedOn w:val="Normal"/>
    <w:uiPriority w:val="99"/>
    <w:rsid w:val="00AB5210"/>
    <w:pPr>
      <w:spacing w:before="120" w:line="271" w:lineRule="auto"/>
      <w:ind w:left="720"/>
    </w:pPr>
    <w:rPr>
      <w:sz w:val="28"/>
      <w:szCs w:val="28"/>
      <w:lang w:val="en-US"/>
    </w:rPr>
  </w:style>
  <w:style w:type="table" w:customStyle="1" w:styleId="Calendar1">
    <w:name w:val="Calendar 1"/>
    <w:basedOn w:val="TableNormal"/>
    <w:uiPriority w:val="99"/>
    <w:qFormat/>
    <w:rsid w:val="002A70C8"/>
    <w:rPr>
      <w:rFonts w:eastAsiaTheme="minorEastAsia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Revision">
    <w:name w:val="Revision"/>
    <w:hidden/>
    <w:uiPriority w:val="99"/>
    <w:semiHidden/>
    <w:rsid w:val="00090E66"/>
    <w:rPr>
      <w:sz w:val="22"/>
      <w:szCs w:val="22"/>
      <w:lang w:val="es-G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66"/>
    <w:rPr>
      <w:rFonts w:ascii="Segoe UI" w:hAnsi="Segoe UI" w:cs="Segoe UI"/>
      <w:sz w:val="18"/>
      <w:szCs w:val="18"/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506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607"/>
    <w:rPr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607"/>
    <w:rPr>
      <w:b/>
      <w:bCs/>
      <w:lang w:val="es-GT"/>
    </w:rPr>
  </w:style>
  <w:style w:type="character" w:styleId="Hyperlink">
    <w:name w:val="Hyperlink"/>
    <w:basedOn w:val="DefaultParagraphFont"/>
    <w:uiPriority w:val="99"/>
    <w:unhideWhenUsed/>
    <w:rsid w:val="00724C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C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5442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unhideWhenUsed/>
    <w:rsid w:val="0037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gr1.sefin.gob.hn/tgr1/tg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&#237;a%20Jos&#233;%20Quintero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68823598DA49319664B648C4A7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B621-20B9-48A2-9F40-69F700B37C29}"/>
      </w:docPartPr>
      <w:docPartBody>
        <w:p w:rsidR="00A96038" w:rsidRDefault="00E81F43" w:rsidP="00E81F43">
          <w:pPr>
            <w:pStyle w:val="EF68823598DA49319664B648C4A772098"/>
          </w:pPr>
          <w:r w:rsidRPr="00536650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FEC36BCC96C844D498BFE88DC09F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D213-900E-4478-A2B9-C037A5023411}"/>
      </w:docPartPr>
      <w:docPartBody>
        <w:p w:rsidR="00A96038" w:rsidRDefault="00E81F43" w:rsidP="00E81F43">
          <w:pPr>
            <w:pStyle w:val="FEC36BCC96C844D498BFE88DC09F277B8"/>
          </w:pPr>
          <w:r w:rsidRPr="00BD594A"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Haga clic para desplegar el calendario</w:t>
          </w:r>
        </w:p>
      </w:docPartBody>
    </w:docPart>
    <w:docPart>
      <w:docPartPr>
        <w:name w:val="90D8CD469AA3461CA3D30345929A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F014-68ED-45CD-AD6E-C42E992C7DB0}"/>
      </w:docPartPr>
      <w:docPartBody>
        <w:p w:rsidR="00A96038" w:rsidRDefault="00E81F43" w:rsidP="00E81F43">
          <w:pPr>
            <w:pStyle w:val="90D8CD469AA3461CA3D30345929A63478"/>
          </w:pPr>
          <w:r w:rsidRPr="006F18F3">
            <w:rPr>
              <w:rFonts w:eastAsia="Times New Roman" w:cstheme="minorHAnsi"/>
              <w:b/>
              <w:bCs/>
              <w:i/>
              <w:iCs/>
              <w:lang w:val="es-ES" w:eastAsia="es-HN"/>
            </w:rPr>
            <w:t>Haga clic para desplegar el calendario</w:t>
          </w:r>
        </w:p>
      </w:docPartBody>
    </w:docPart>
    <w:docPart>
      <w:docPartPr>
        <w:name w:val="7CA71D39DA7E4872855AD2C0A5B9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80DA-BBFA-4645-88B2-4293050FE219}"/>
      </w:docPartPr>
      <w:docPartBody>
        <w:p w:rsidR="00424DAC" w:rsidRDefault="00424DAC" w:rsidP="00424DAC">
          <w:pPr>
            <w:pStyle w:val="7CA71D39DA7E4872855AD2C0A5B9EF14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4F50B0A1278E419194C6D699C116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2CB4-6AA1-4EE6-9CDD-D23B9C032DAC}"/>
      </w:docPartPr>
      <w:docPartBody>
        <w:p w:rsidR="00424DAC" w:rsidRDefault="00424DAC" w:rsidP="00424DAC">
          <w:pPr>
            <w:pStyle w:val="4F50B0A1278E419194C6D699C11698AB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E5208225586D49C1B0D93C86E966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8567-9DAB-4C05-95BF-C4AEE4507502}"/>
      </w:docPartPr>
      <w:docPartBody>
        <w:p w:rsidR="00424DAC" w:rsidRDefault="00424DAC" w:rsidP="00424DAC">
          <w:pPr>
            <w:pStyle w:val="E5208225586D49C1B0D93C86E966C4C8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0304ECBB9CDF4A4DA619D6D18A298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45017-96B5-41EF-A1B0-159268769337}"/>
      </w:docPartPr>
      <w:docPartBody>
        <w:p w:rsidR="00424DAC" w:rsidRDefault="00424DAC" w:rsidP="00424DAC">
          <w:pPr>
            <w:pStyle w:val="0304ECBB9CDF4A4DA619D6D18A2981A5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1FE3E91B3EB348B8B7B085CE03F9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D66A-1DC2-43A8-A70C-A7DEB711549E}"/>
      </w:docPartPr>
      <w:docPartBody>
        <w:p w:rsidR="00E8299D" w:rsidRDefault="00E8299D" w:rsidP="00E8299D">
          <w:pPr>
            <w:pStyle w:val="1FE3E91B3EB348B8B7B085CE03F9FCB1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2D10996749FB4A42A2E8849E898B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83F9-FB76-47DB-8DC3-8BEE6DEFD337}"/>
      </w:docPartPr>
      <w:docPartBody>
        <w:p w:rsidR="00E8299D" w:rsidRDefault="00E8299D" w:rsidP="00E8299D">
          <w:pPr>
            <w:pStyle w:val="2D10996749FB4A42A2E8849E898B7DD2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FCBF0476AC8B4A7393503C9EEEFAA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7FE6-6117-442D-A33D-6ACE10A7105A}"/>
      </w:docPartPr>
      <w:docPartBody>
        <w:p w:rsidR="00E8299D" w:rsidRDefault="00E8299D" w:rsidP="00E8299D">
          <w:pPr>
            <w:pStyle w:val="FCBF0476AC8B4A7393503C9EEEFAACA4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5CBD2B4887D644CD9B77FF2389D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6AFC-2EEC-4B24-A0C4-CDA2AE1D0403}"/>
      </w:docPartPr>
      <w:docPartBody>
        <w:p w:rsidR="00E8299D" w:rsidRDefault="00E8299D" w:rsidP="00E8299D">
          <w:pPr>
            <w:pStyle w:val="5CBD2B4887D644CD9B77FF2389DC2CB3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69E1EBFD9C6B41D1A824889A04C5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7C5E-5F8D-4F97-B931-07CB690688B2}"/>
      </w:docPartPr>
      <w:docPartBody>
        <w:p w:rsidR="00E8299D" w:rsidRDefault="00E8299D" w:rsidP="00E8299D">
          <w:pPr>
            <w:pStyle w:val="69E1EBFD9C6B41D1A824889A04C562EE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277C8073660B47FCB57A51B8BDAF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4F8D-F4EB-44BE-920C-5E913C6DC6A2}"/>
      </w:docPartPr>
      <w:docPartBody>
        <w:p w:rsidR="00E8299D" w:rsidRDefault="00E8299D" w:rsidP="00E8299D">
          <w:pPr>
            <w:pStyle w:val="277C8073660B47FCB57A51B8BDAF731B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EDC63E038B264884BD6AAFC7870F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EA6F-6A06-4EC3-A8D7-D16A3A788C76}"/>
      </w:docPartPr>
      <w:docPartBody>
        <w:p w:rsidR="00E8299D" w:rsidRDefault="00E8299D" w:rsidP="00E8299D">
          <w:pPr>
            <w:pStyle w:val="EDC63E038B264884BD6AAFC7870FFE89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B73C9AA3FC9C4E8A9044B86585B0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A633-A95F-4503-AA0E-581631AD7B18}"/>
      </w:docPartPr>
      <w:docPartBody>
        <w:p w:rsidR="00E8299D" w:rsidRDefault="00E8299D" w:rsidP="00E8299D">
          <w:pPr>
            <w:pStyle w:val="B73C9AA3FC9C4E8A9044B86585B000E4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2EFC021B35B1489B9A4951066879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4FA9-4D2B-4F49-8BD6-662725BF8A4C}"/>
      </w:docPartPr>
      <w:docPartBody>
        <w:p w:rsidR="00E8299D" w:rsidRDefault="00E8299D" w:rsidP="00E8299D">
          <w:pPr>
            <w:pStyle w:val="2EFC021B35B1489B9A4951066879C367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D6B28C3A952048888006052BF397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FF59-0F35-46A4-94AB-D21720CCB550}"/>
      </w:docPartPr>
      <w:docPartBody>
        <w:p w:rsidR="00E8299D" w:rsidRDefault="00E8299D" w:rsidP="00E8299D">
          <w:pPr>
            <w:pStyle w:val="D6B28C3A952048888006052BF397DC90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A05B63340EF64970ABDE26B85D44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A074-7FF4-41FB-8088-E418461ADE66}"/>
      </w:docPartPr>
      <w:docPartBody>
        <w:p w:rsidR="00E8299D" w:rsidRDefault="00E8299D" w:rsidP="00E8299D">
          <w:pPr>
            <w:pStyle w:val="A05B63340EF64970ABDE26B85D44BE2A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0C1BADBE777B41B1B764D4F33B62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B892-4B19-4062-9A33-D60AA69BCC16}"/>
      </w:docPartPr>
      <w:docPartBody>
        <w:p w:rsidR="00E8299D" w:rsidRDefault="00E8299D" w:rsidP="00E8299D">
          <w:pPr>
            <w:pStyle w:val="0C1BADBE777B41B1B764D4F33B629EBA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A700645CA5B84B63B54BE1C7A4AB1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B39D-13D6-4FB4-89B4-072889D1FFAF}"/>
      </w:docPartPr>
      <w:docPartBody>
        <w:p w:rsidR="00E8299D" w:rsidRDefault="00E8299D" w:rsidP="00E8299D">
          <w:pPr>
            <w:pStyle w:val="A700645CA5B84B63B54BE1C7A4AB12AE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C6"/>
    <w:rsid w:val="00017233"/>
    <w:rsid w:val="0002306B"/>
    <w:rsid w:val="000605A0"/>
    <w:rsid w:val="0009198A"/>
    <w:rsid w:val="00161D77"/>
    <w:rsid w:val="003618B7"/>
    <w:rsid w:val="003817B1"/>
    <w:rsid w:val="00390A53"/>
    <w:rsid w:val="0041042A"/>
    <w:rsid w:val="00424DAC"/>
    <w:rsid w:val="004E3104"/>
    <w:rsid w:val="0052221D"/>
    <w:rsid w:val="00585BE5"/>
    <w:rsid w:val="005A773A"/>
    <w:rsid w:val="005C43C9"/>
    <w:rsid w:val="00710418"/>
    <w:rsid w:val="00771CE9"/>
    <w:rsid w:val="007E5196"/>
    <w:rsid w:val="007F33A8"/>
    <w:rsid w:val="0084102A"/>
    <w:rsid w:val="008957F8"/>
    <w:rsid w:val="0093219B"/>
    <w:rsid w:val="00934C0C"/>
    <w:rsid w:val="00942375"/>
    <w:rsid w:val="00954576"/>
    <w:rsid w:val="009B647B"/>
    <w:rsid w:val="009E2ABE"/>
    <w:rsid w:val="00A8436E"/>
    <w:rsid w:val="00A95DF9"/>
    <w:rsid w:val="00A96038"/>
    <w:rsid w:val="00C601DD"/>
    <w:rsid w:val="00CC23C6"/>
    <w:rsid w:val="00D504A2"/>
    <w:rsid w:val="00E0746D"/>
    <w:rsid w:val="00E2090E"/>
    <w:rsid w:val="00E66A59"/>
    <w:rsid w:val="00E81F43"/>
    <w:rsid w:val="00E8299D"/>
    <w:rsid w:val="00EA50A7"/>
    <w:rsid w:val="00F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99D"/>
    <w:rPr>
      <w:color w:val="808080"/>
    </w:rPr>
  </w:style>
  <w:style w:type="paragraph" w:customStyle="1" w:styleId="5860628E146A45EB94078D2957BE0334">
    <w:name w:val="5860628E146A45EB94078D2957BE0334"/>
    <w:rsid w:val="00F751C6"/>
  </w:style>
  <w:style w:type="paragraph" w:customStyle="1" w:styleId="E08EDCD7BD6041E78CAFD42F89FAF958">
    <w:name w:val="E08EDCD7BD6041E78CAFD42F89FAF958"/>
    <w:rsid w:val="00F751C6"/>
  </w:style>
  <w:style w:type="paragraph" w:customStyle="1" w:styleId="F1E0615CE8D24414BEA5420F4C2E161B">
    <w:name w:val="F1E0615CE8D24414BEA5420F4C2E161B"/>
    <w:rsid w:val="00F751C6"/>
  </w:style>
  <w:style w:type="paragraph" w:customStyle="1" w:styleId="54B55DD61C4E44F38998080281E0E868">
    <w:name w:val="54B55DD61C4E44F38998080281E0E868"/>
    <w:rsid w:val="00F751C6"/>
  </w:style>
  <w:style w:type="paragraph" w:customStyle="1" w:styleId="96B2668B22AF4F7996EEC1599C34C5E6">
    <w:name w:val="96B2668B22AF4F7996EEC1599C34C5E6"/>
    <w:rsid w:val="00F751C6"/>
  </w:style>
  <w:style w:type="paragraph" w:customStyle="1" w:styleId="FB7530FF267044E2B59E66B889DB35E0">
    <w:name w:val="FB7530FF267044E2B59E66B889DB35E0"/>
    <w:rsid w:val="00F751C6"/>
  </w:style>
  <w:style w:type="paragraph" w:customStyle="1" w:styleId="6F046F8C976A4A9C9104FE0491984784">
    <w:name w:val="6F046F8C976A4A9C9104FE0491984784"/>
    <w:rsid w:val="00F751C6"/>
  </w:style>
  <w:style w:type="paragraph" w:customStyle="1" w:styleId="BE7BDD91B6D24D56BBABCFAB8E3795E1">
    <w:name w:val="BE7BDD91B6D24D56BBABCFAB8E3795E1"/>
    <w:rsid w:val="00F751C6"/>
  </w:style>
  <w:style w:type="paragraph" w:customStyle="1" w:styleId="2EE7221E7D5A45BEB87A603226EA5169">
    <w:name w:val="2EE7221E7D5A45BEB87A603226EA5169"/>
    <w:rsid w:val="00F751C6"/>
  </w:style>
  <w:style w:type="paragraph" w:customStyle="1" w:styleId="A52467044CDB4E0EAEF76A4E44B32E49">
    <w:name w:val="A52467044CDB4E0EAEF76A4E44B32E49"/>
    <w:rsid w:val="003618B7"/>
    <w:rPr>
      <w:lang w:val="es-HN" w:eastAsia="es-HN"/>
    </w:rPr>
  </w:style>
  <w:style w:type="paragraph" w:customStyle="1" w:styleId="446D7E87B88E4293B9564EDB1C811D8A">
    <w:name w:val="446D7E87B88E4293B9564EDB1C811D8A"/>
    <w:rsid w:val="003618B7"/>
    <w:rPr>
      <w:lang w:val="es-HN" w:eastAsia="es-HN"/>
    </w:rPr>
  </w:style>
  <w:style w:type="paragraph" w:customStyle="1" w:styleId="BE43C00FAD3E4D7FB60C69614A84837A">
    <w:name w:val="BE43C00FAD3E4D7FB60C69614A84837A"/>
    <w:rsid w:val="003618B7"/>
    <w:rPr>
      <w:lang w:val="es-HN" w:eastAsia="es-HN"/>
    </w:rPr>
  </w:style>
  <w:style w:type="paragraph" w:customStyle="1" w:styleId="A52467044CDB4E0EAEF76A4E44B32E491">
    <w:name w:val="A52467044CDB4E0EAEF76A4E44B32E491"/>
    <w:rsid w:val="00934C0C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">
    <w:name w:val="446D7E87B88E4293B9564EDB1C811D8A1"/>
    <w:rsid w:val="00934C0C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">
    <w:name w:val="BE43C00FAD3E4D7FB60C69614A84837A1"/>
    <w:rsid w:val="00934C0C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">
    <w:name w:val="D614C898220E4002B3E1C4C68395D76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52467044CDB4E0EAEF76A4E44B32E492">
    <w:name w:val="A52467044CDB4E0EAEF76A4E44B32E49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2">
    <w:name w:val="446D7E87B88E4293B9564EDB1C811D8A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2">
    <w:name w:val="BE43C00FAD3E4D7FB60C69614A84837A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1">
    <w:name w:val="D614C898220E4002B3E1C4C68395D768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52467044CDB4E0EAEF76A4E44B32E493">
    <w:name w:val="A52467044CDB4E0EAEF76A4E44B32E49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3">
    <w:name w:val="446D7E87B88E4293B9564EDB1C811D8A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3">
    <w:name w:val="BE43C00FAD3E4D7FB60C69614A84837A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2">
    <w:name w:val="D614C898220E4002B3E1C4C68395D768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52467044CDB4E0EAEF76A4E44B32E494">
    <w:name w:val="A52467044CDB4E0EAEF76A4E44B32E49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4">
    <w:name w:val="446D7E87B88E4293B9564EDB1C811D8A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4">
    <w:name w:val="BE43C00FAD3E4D7FB60C69614A84837A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4CFFC662CAF4C82828809E0F1DE2D2D">
    <w:name w:val="B4CFFC662CAF4C82828809E0F1DE2D2D"/>
    <w:rsid w:val="0052221D"/>
    <w:rPr>
      <w:lang w:val="es-HN" w:eastAsia="es-HN"/>
    </w:rPr>
  </w:style>
  <w:style w:type="paragraph" w:customStyle="1" w:styleId="D614C898220E4002B3E1C4C68395D7683">
    <w:name w:val="D614C898220E4002B3E1C4C68395D768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5">
    <w:name w:val="446D7E87B88E4293B9564EDB1C811D8A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5">
    <w:name w:val="BE43C00FAD3E4D7FB60C69614A84837A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1AD6977C85E748C0ABCF818C62DC67E5">
    <w:name w:val="1AD6977C85E748C0ABCF818C62DC67E5"/>
    <w:rsid w:val="0052221D"/>
    <w:rPr>
      <w:lang w:val="es-HN" w:eastAsia="es-HN"/>
    </w:rPr>
  </w:style>
  <w:style w:type="paragraph" w:customStyle="1" w:styleId="D614C898220E4002B3E1C4C68395D7684">
    <w:name w:val="D614C898220E4002B3E1C4C68395D768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9379F2F2013F4C53AAC8E03B6A70D72D">
    <w:name w:val="9379F2F2013F4C53AAC8E03B6A70D72D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6">
    <w:name w:val="446D7E87B88E4293B9564EDB1C811D8A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6">
    <w:name w:val="BE43C00FAD3E4D7FB60C69614A84837A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C111F73397D490CAF4E99E1A2487107">
    <w:name w:val="AC111F73397D490CAF4E99E1A2487107"/>
    <w:rsid w:val="0052221D"/>
    <w:rPr>
      <w:lang w:val="es-HN" w:eastAsia="es-HN"/>
    </w:rPr>
  </w:style>
  <w:style w:type="paragraph" w:customStyle="1" w:styleId="53C6FD5DDDAC408882C479B0D208E730">
    <w:name w:val="53C6FD5DDDAC408882C479B0D208E730"/>
    <w:rsid w:val="0052221D"/>
    <w:rPr>
      <w:lang w:val="es-HN" w:eastAsia="es-HN"/>
    </w:rPr>
  </w:style>
  <w:style w:type="paragraph" w:customStyle="1" w:styleId="D614C898220E4002B3E1C4C68395D7685">
    <w:name w:val="D614C898220E4002B3E1C4C68395D768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1">
    <w:name w:val="53C6FD5DDDAC408882C479B0D208E730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7">
    <w:name w:val="446D7E87B88E4293B9564EDB1C811D8A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7">
    <w:name w:val="BE43C00FAD3E4D7FB60C69614A84837A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6">
    <w:name w:val="D614C898220E4002B3E1C4C68395D768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2">
    <w:name w:val="53C6FD5DDDAC408882C479B0D208E730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8">
    <w:name w:val="446D7E87B88E4293B9564EDB1C811D8A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8">
    <w:name w:val="BE43C00FAD3E4D7FB60C69614A84837A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3E028844F57149508A70F1E02107AA45">
    <w:name w:val="3E028844F57149508A70F1E02107AA45"/>
    <w:rsid w:val="0052221D"/>
    <w:rPr>
      <w:lang w:val="es-HN" w:eastAsia="es-HN"/>
    </w:rPr>
  </w:style>
  <w:style w:type="paragraph" w:customStyle="1" w:styleId="9A7BA03D48E143BA8D23DC8B40700EEA">
    <w:name w:val="9A7BA03D48E143BA8D23DC8B40700EEA"/>
    <w:rsid w:val="0052221D"/>
    <w:rPr>
      <w:lang w:val="es-HN" w:eastAsia="es-HN"/>
    </w:rPr>
  </w:style>
  <w:style w:type="paragraph" w:customStyle="1" w:styleId="D614C898220E4002B3E1C4C68395D7687">
    <w:name w:val="D614C898220E4002B3E1C4C68395D768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3">
    <w:name w:val="53C6FD5DDDAC408882C479B0D208E730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9">
    <w:name w:val="446D7E87B88E4293B9564EDB1C811D8A9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9">
    <w:name w:val="BE43C00FAD3E4D7FB60C69614A84837A9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B1AAB0BCE1947C08EA5AD03B4B45873">
    <w:name w:val="AB1AAB0BCE1947C08EA5AD03B4B4587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8">
    <w:name w:val="D614C898220E4002B3E1C4C68395D768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4">
    <w:name w:val="53C6FD5DDDAC408882C479B0D208E730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0">
    <w:name w:val="446D7E87B88E4293B9564EDB1C811D8A10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0">
    <w:name w:val="BE43C00FAD3E4D7FB60C69614A84837A10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B1AAB0BCE1947C08EA5AD03B4B458731">
    <w:name w:val="AB1AAB0BCE1947C08EA5AD03B4B45873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C056E8A463E40C39A8B09FE4971FEF0">
    <w:name w:val="0C056E8A463E40C39A8B09FE4971FEF0"/>
    <w:rsid w:val="0052221D"/>
    <w:rPr>
      <w:lang w:val="es-HN" w:eastAsia="es-HN"/>
    </w:rPr>
  </w:style>
  <w:style w:type="paragraph" w:customStyle="1" w:styleId="2FDB385F96364829B182475B628A24A4">
    <w:name w:val="2FDB385F96364829B182475B628A24A4"/>
    <w:rsid w:val="0052221D"/>
    <w:rPr>
      <w:lang w:val="es-HN" w:eastAsia="es-HN"/>
    </w:rPr>
  </w:style>
  <w:style w:type="paragraph" w:customStyle="1" w:styleId="164C28758CBE40598DE7353F9E339ED7">
    <w:name w:val="164C28758CBE40598DE7353F9E339ED7"/>
    <w:rsid w:val="0052221D"/>
    <w:rPr>
      <w:lang w:val="es-HN" w:eastAsia="es-HN"/>
    </w:rPr>
  </w:style>
  <w:style w:type="paragraph" w:customStyle="1" w:styleId="5745219AB6884042A0A4FF22EBBA3622">
    <w:name w:val="5745219AB6884042A0A4FF22EBBA3622"/>
    <w:rsid w:val="0052221D"/>
    <w:rPr>
      <w:lang w:val="es-HN" w:eastAsia="es-HN"/>
    </w:rPr>
  </w:style>
  <w:style w:type="paragraph" w:customStyle="1" w:styleId="009197C6B58542F780086E0F337C1679">
    <w:name w:val="009197C6B58542F780086E0F337C1679"/>
    <w:rsid w:val="0052221D"/>
    <w:rPr>
      <w:lang w:val="es-HN" w:eastAsia="es-HN"/>
    </w:rPr>
  </w:style>
  <w:style w:type="paragraph" w:customStyle="1" w:styleId="251C56A872FF44A4BCCFF7C49BA69A20">
    <w:name w:val="251C56A872FF44A4BCCFF7C49BA69A20"/>
    <w:rsid w:val="0052221D"/>
    <w:rPr>
      <w:lang w:val="es-HN" w:eastAsia="es-HN"/>
    </w:rPr>
  </w:style>
  <w:style w:type="paragraph" w:customStyle="1" w:styleId="7B9676A1A2614BBCAFB5AF303787CBAF">
    <w:name w:val="7B9676A1A2614BBCAFB5AF303787CBAF"/>
    <w:rsid w:val="0052221D"/>
    <w:rPr>
      <w:lang w:val="es-HN" w:eastAsia="es-HN"/>
    </w:rPr>
  </w:style>
  <w:style w:type="paragraph" w:customStyle="1" w:styleId="D614C898220E4002B3E1C4C68395D7689">
    <w:name w:val="D614C898220E4002B3E1C4C68395D7689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5">
    <w:name w:val="53C6FD5DDDAC408882C479B0D208E730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1">
    <w:name w:val="446D7E87B88E4293B9564EDB1C811D8A1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1">
    <w:name w:val="BE43C00FAD3E4D7FB60C69614A84837A1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1">
    <w:name w:val="009197C6B58542F780086E0F337C1679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1">
    <w:name w:val="251C56A872FF44A4BCCFF7C49BA69A20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E82B1319B504E3DA9BEC0DBF7DBA65A">
    <w:name w:val="DE82B1319B504E3DA9BEC0DBF7DBA65A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10">
    <w:name w:val="D614C898220E4002B3E1C4C68395D76810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6">
    <w:name w:val="53C6FD5DDDAC408882C479B0D208E730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2">
    <w:name w:val="446D7E87B88E4293B9564EDB1C811D8A1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2">
    <w:name w:val="BE43C00FAD3E4D7FB60C69614A84837A1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2">
    <w:name w:val="009197C6B58542F780086E0F337C1679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2">
    <w:name w:val="251C56A872FF44A4BCCFF7C49BA69A20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E82B1319B504E3DA9BEC0DBF7DBA65A1">
    <w:name w:val="DE82B1319B504E3DA9BEC0DBF7DBA65A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11">
    <w:name w:val="D614C898220E4002B3E1C4C68395D7681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7">
    <w:name w:val="53C6FD5DDDAC408882C479B0D208E730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3">
    <w:name w:val="446D7E87B88E4293B9564EDB1C811D8A1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3">
    <w:name w:val="BE43C00FAD3E4D7FB60C69614A84837A1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3">
    <w:name w:val="009197C6B58542F780086E0F337C1679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3">
    <w:name w:val="251C56A872FF44A4BCCFF7C49BA69A20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F84FFCE74C3D4FABA6F2B16A23383A9D">
    <w:name w:val="F84FFCE74C3D4FABA6F2B16A23383A9D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E82B1319B504E3DA9BEC0DBF7DBA65A2">
    <w:name w:val="DE82B1319B504E3DA9BEC0DBF7DBA65A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1C07B6F0B54F7EB391AB493FF87022">
    <w:name w:val="531C07B6F0B54F7EB391AB493FF87022"/>
    <w:rsid w:val="0052221D"/>
    <w:rPr>
      <w:lang w:val="es-HN" w:eastAsia="es-HN"/>
    </w:rPr>
  </w:style>
  <w:style w:type="paragraph" w:customStyle="1" w:styleId="2EABA37B9F7D4CD68447C5E5F6216F05">
    <w:name w:val="2EABA37B9F7D4CD68447C5E5F6216F05"/>
    <w:rsid w:val="0052221D"/>
    <w:rPr>
      <w:lang w:val="es-HN" w:eastAsia="es-HN"/>
    </w:rPr>
  </w:style>
  <w:style w:type="paragraph" w:customStyle="1" w:styleId="D5772CAC3156494986826ED8BAF54CFA">
    <w:name w:val="D5772CAC3156494986826ED8BAF54CFA"/>
    <w:rsid w:val="0052221D"/>
    <w:rPr>
      <w:lang w:val="es-HN" w:eastAsia="es-HN"/>
    </w:rPr>
  </w:style>
  <w:style w:type="paragraph" w:customStyle="1" w:styleId="D614C898220E4002B3E1C4C68395D76812">
    <w:name w:val="D614C898220E4002B3E1C4C68395D7681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8">
    <w:name w:val="53C6FD5DDDAC408882C479B0D208E730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4">
    <w:name w:val="446D7E87B88E4293B9564EDB1C811D8A1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4">
    <w:name w:val="BE43C00FAD3E4D7FB60C69614A84837A1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4">
    <w:name w:val="009197C6B58542F780086E0F337C1679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4">
    <w:name w:val="251C56A872FF44A4BCCFF7C49BA69A20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1C07B6F0B54F7EB391AB493FF870221">
    <w:name w:val="531C07B6F0B54F7EB391AB493FF87022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EABA37B9F7D4CD68447C5E5F6216F051">
    <w:name w:val="2EABA37B9F7D4CD68447C5E5F6216F05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5772CAC3156494986826ED8BAF54CFA1">
    <w:name w:val="D5772CAC3156494986826ED8BAF54CFA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F21119765B44466E8F9FFCC55D363AE9">
    <w:name w:val="F21119765B44466E8F9FFCC55D363AE9"/>
    <w:rsid w:val="0052221D"/>
    <w:rPr>
      <w:lang w:val="es-HN" w:eastAsia="es-HN"/>
    </w:rPr>
  </w:style>
  <w:style w:type="paragraph" w:customStyle="1" w:styleId="6C15F56BBF144BF5B8E488AA5FDA8EB9">
    <w:name w:val="6C15F56BBF144BF5B8E488AA5FDA8EB9"/>
    <w:rsid w:val="0052221D"/>
    <w:rPr>
      <w:lang w:val="es-HN" w:eastAsia="es-HN"/>
    </w:rPr>
  </w:style>
  <w:style w:type="paragraph" w:customStyle="1" w:styleId="941EF30A6FFA419595DE7F9945386365">
    <w:name w:val="941EF30A6FFA419595DE7F9945386365"/>
    <w:rsid w:val="0052221D"/>
    <w:rPr>
      <w:lang w:val="es-HN" w:eastAsia="es-HN"/>
    </w:rPr>
  </w:style>
  <w:style w:type="paragraph" w:customStyle="1" w:styleId="A2B7AB2586274BB8B07B1D68484887CB">
    <w:name w:val="A2B7AB2586274BB8B07B1D68484887CB"/>
    <w:rsid w:val="0052221D"/>
    <w:rPr>
      <w:lang w:val="es-HN" w:eastAsia="es-HN"/>
    </w:rPr>
  </w:style>
  <w:style w:type="paragraph" w:customStyle="1" w:styleId="2E45864B08ED4A01955C10FD57396B59">
    <w:name w:val="2E45864B08ED4A01955C10FD57396B59"/>
    <w:rsid w:val="0052221D"/>
    <w:rPr>
      <w:lang w:val="es-HN" w:eastAsia="es-HN"/>
    </w:rPr>
  </w:style>
  <w:style w:type="paragraph" w:customStyle="1" w:styleId="616DD56F027947778F7908B9ECA8A9A7">
    <w:name w:val="616DD56F027947778F7908B9ECA8A9A7"/>
    <w:rsid w:val="0052221D"/>
    <w:rPr>
      <w:lang w:val="es-HN" w:eastAsia="es-HN"/>
    </w:rPr>
  </w:style>
  <w:style w:type="paragraph" w:customStyle="1" w:styleId="8A53DDD9F96C4CDCBE05228E6EED257C">
    <w:name w:val="8A53DDD9F96C4CDCBE05228E6EED257C"/>
    <w:rsid w:val="0052221D"/>
    <w:rPr>
      <w:lang w:val="es-HN" w:eastAsia="es-HN"/>
    </w:rPr>
  </w:style>
  <w:style w:type="paragraph" w:customStyle="1" w:styleId="4F791F5BFCF34B5BB9115D64CE44EA2A">
    <w:name w:val="4F791F5BFCF34B5BB9115D64CE44EA2A"/>
    <w:rsid w:val="0052221D"/>
    <w:rPr>
      <w:lang w:val="es-HN" w:eastAsia="es-HN"/>
    </w:rPr>
  </w:style>
  <w:style w:type="paragraph" w:customStyle="1" w:styleId="B6A9E10FB3724955B51144E0031FD589">
    <w:name w:val="B6A9E10FB3724955B51144E0031FD589"/>
    <w:rsid w:val="0052221D"/>
    <w:rPr>
      <w:lang w:val="es-HN" w:eastAsia="es-HN"/>
    </w:rPr>
  </w:style>
  <w:style w:type="paragraph" w:customStyle="1" w:styleId="FA4B76C9B3CC404785521D86379AA4A6">
    <w:name w:val="FA4B76C9B3CC404785521D86379AA4A6"/>
    <w:rsid w:val="0052221D"/>
    <w:rPr>
      <w:lang w:val="es-HN" w:eastAsia="es-HN"/>
    </w:rPr>
  </w:style>
  <w:style w:type="paragraph" w:customStyle="1" w:styleId="7D4EB7CB48FB401095876BD2DEF1563C">
    <w:name w:val="7D4EB7CB48FB401095876BD2DEF1563C"/>
    <w:rsid w:val="0052221D"/>
    <w:rPr>
      <w:lang w:val="es-HN" w:eastAsia="es-HN"/>
    </w:rPr>
  </w:style>
  <w:style w:type="paragraph" w:customStyle="1" w:styleId="86B523769BB84FE59792C56233EB0701">
    <w:name w:val="86B523769BB84FE59792C56233EB0701"/>
    <w:rsid w:val="0052221D"/>
    <w:rPr>
      <w:lang w:val="es-HN" w:eastAsia="es-HN"/>
    </w:rPr>
  </w:style>
  <w:style w:type="paragraph" w:customStyle="1" w:styleId="EF599743E4E046E7830727F311D4398B">
    <w:name w:val="EF599743E4E046E7830727F311D4398B"/>
    <w:rsid w:val="0052221D"/>
    <w:rPr>
      <w:lang w:val="es-HN" w:eastAsia="es-HN"/>
    </w:rPr>
  </w:style>
  <w:style w:type="paragraph" w:customStyle="1" w:styleId="0467A5BEB22A4E718319BC94B4D8B75E">
    <w:name w:val="0467A5BEB22A4E718319BC94B4D8B75E"/>
    <w:rsid w:val="0052221D"/>
    <w:rPr>
      <w:lang w:val="es-HN" w:eastAsia="es-HN"/>
    </w:rPr>
  </w:style>
  <w:style w:type="paragraph" w:customStyle="1" w:styleId="F02844BA1C37460EAA120CFD369D1A8A">
    <w:name w:val="F02844BA1C37460EAA120CFD369D1A8A"/>
    <w:rsid w:val="0052221D"/>
    <w:rPr>
      <w:lang w:val="es-HN" w:eastAsia="es-HN"/>
    </w:rPr>
  </w:style>
  <w:style w:type="paragraph" w:customStyle="1" w:styleId="8E16191260764F69939CF1B68B98C45C">
    <w:name w:val="8E16191260764F69939CF1B68B98C45C"/>
    <w:rsid w:val="0052221D"/>
    <w:rPr>
      <w:lang w:val="es-HN" w:eastAsia="es-HN"/>
    </w:rPr>
  </w:style>
  <w:style w:type="paragraph" w:customStyle="1" w:styleId="0AA7EDDCAB4C4AAE8124A58599381EA9">
    <w:name w:val="0AA7EDDCAB4C4AAE8124A58599381EA9"/>
    <w:rsid w:val="0052221D"/>
    <w:rPr>
      <w:lang w:val="es-HN" w:eastAsia="es-HN"/>
    </w:rPr>
  </w:style>
  <w:style w:type="paragraph" w:customStyle="1" w:styleId="ACC75A7731364B5FB2F4E75CD1F4D92E">
    <w:name w:val="ACC75A7731364B5FB2F4E75CD1F4D92E"/>
    <w:rsid w:val="0052221D"/>
    <w:rPr>
      <w:lang w:val="es-HN" w:eastAsia="es-HN"/>
    </w:rPr>
  </w:style>
  <w:style w:type="paragraph" w:customStyle="1" w:styleId="19D80A3C7CA7402AB43F7CD033C73547">
    <w:name w:val="19D80A3C7CA7402AB43F7CD033C73547"/>
    <w:rsid w:val="0052221D"/>
    <w:rPr>
      <w:lang w:val="es-HN" w:eastAsia="es-HN"/>
    </w:rPr>
  </w:style>
  <w:style w:type="paragraph" w:customStyle="1" w:styleId="1899EEE8AD6B48FE99126C2FA438E520">
    <w:name w:val="1899EEE8AD6B48FE99126C2FA438E520"/>
    <w:rsid w:val="0052221D"/>
    <w:rPr>
      <w:lang w:val="es-HN" w:eastAsia="es-HN"/>
    </w:rPr>
  </w:style>
  <w:style w:type="paragraph" w:customStyle="1" w:styleId="7695D7E40D1B4497B78C2BB18B22BAF0">
    <w:name w:val="7695D7E40D1B4497B78C2BB18B22BAF0"/>
    <w:rsid w:val="0052221D"/>
    <w:rPr>
      <w:lang w:val="es-HN" w:eastAsia="es-HN"/>
    </w:rPr>
  </w:style>
  <w:style w:type="paragraph" w:customStyle="1" w:styleId="6259FFEBBBCC416CB9F4E44012F479B3">
    <w:name w:val="6259FFEBBBCC416CB9F4E44012F479B3"/>
    <w:rsid w:val="0052221D"/>
    <w:rPr>
      <w:lang w:val="es-HN" w:eastAsia="es-HN"/>
    </w:rPr>
  </w:style>
  <w:style w:type="paragraph" w:customStyle="1" w:styleId="21E9CB0305574212985E3F45D094568D">
    <w:name w:val="21E9CB0305574212985E3F45D094568D"/>
    <w:rsid w:val="0052221D"/>
    <w:rPr>
      <w:lang w:val="es-HN" w:eastAsia="es-HN"/>
    </w:rPr>
  </w:style>
  <w:style w:type="paragraph" w:customStyle="1" w:styleId="51E022861696402EB74641ECFFBB2F46">
    <w:name w:val="51E022861696402EB74641ECFFBB2F46"/>
    <w:rsid w:val="0052221D"/>
    <w:rPr>
      <w:lang w:val="es-HN" w:eastAsia="es-HN"/>
    </w:rPr>
  </w:style>
  <w:style w:type="paragraph" w:customStyle="1" w:styleId="B4F02E33C104477BAC7133292D390014">
    <w:name w:val="B4F02E33C104477BAC7133292D390014"/>
    <w:rsid w:val="0052221D"/>
    <w:rPr>
      <w:lang w:val="es-HN" w:eastAsia="es-HN"/>
    </w:rPr>
  </w:style>
  <w:style w:type="paragraph" w:customStyle="1" w:styleId="E5527A27BDD64F04850F1D75DBC9CE8C">
    <w:name w:val="E5527A27BDD64F04850F1D75DBC9CE8C"/>
    <w:rsid w:val="0052221D"/>
    <w:rPr>
      <w:lang w:val="es-HN" w:eastAsia="es-HN"/>
    </w:rPr>
  </w:style>
  <w:style w:type="paragraph" w:customStyle="1" w:styleId="1A2DC8282EE4420CBC4543AB72EE9E49">
    <w:name w:val="1A2DC8282EE4420CBC4543AB72EE9E49"/>
    <w:rsid w:val="0052221D"/>
    <w:rPr>
      <w:lang w:val="es-HN" w:eastAsia="es-HN"/>
    </w:rPr>
  </w:style>
  <w:style w:type="paragraph" w:customStyle="1" w:styleId="B4EF13CA194743F2A1918393ACAA45EE">
    <w:name w:val="B4EF13CA194743F2A1918393ACAA45EE"/>
    <w:rsid w:val="0052221D"/>
    <w:rPr>
      <w:lang w:val="es-HN" w:eastAsia="es-HN"/>
    </w:rPr>
  </w:style>
  <w:style w:type="paragraph" w:customStyle="1" w:styleId="4634CB9A5FA348CCB980BEFFB4E23F42">
    <w:name w:val="4634CB9A5FA348CCB980BEFFB4E23F42"/>
    <w:rsid w:val="0052221D"/>
    <w:rPr>
      <w:lang w:val="es-HN" w:eastAsia="es-HN"/>
    </w:rPr>
  </w:style>
  <w:style w:type="paragraph" w:customStyle="1" w:styleId="5A6B07B8D10F46B1A75EC283E77B1C11">
    <w:name w:val="5A6B07B8D10F46B1A75EC283E77B1C11"/>
    <w:rsid w:val="0052221D"/>
    <w:rPr>
      <w:lang w:val="es-HN" w:eastAsia="es-HN"/>
    </w:rPr>
  </w:style>
  <w:style w:type="paragraph" w:customStyle="1" w:styleId="140B5393EC9C4CCC90636F900518380F">
    <w:name w:val="140B5393EC9C4CCC90636F900518380F"/>
    <w:rsid w:val="0052221D"/>
    <w:rPr>
      <w:lang w:val="es-HN" w:eastAsia="es-HN"/>
    </w:rPr>
  </w:style>
  <w:style w:type="paragraph" w:customStyle="1" w:styleId="0E8D1CA63ECE4E609B3CAA360595593B">
    <w:name w:val="0E8D1CA63ECE4E609B3CAA360595593B"/>
    <w:rsid w:val="0052221D"/>
    <w:rPr>
      <w:lang w:val="es-HN" w:eastAsia="es-HN"/>
    </w:rPr>
  </w:style>
  <w:style w:type="paragraph" w:customStyle="1" w:styleId="EB1D50E0DB944E208AAFF475BAE06EB5">
    <w:name w:val="EB1D50E0DB944E208AAFF475BAE06EB5"/>
    <w:rsid w:val="0052221D"/>
    <w:rPr>
      <w:lang w:val="es-HN" w:eastAsia="es-HN"/>
    </w:rPr>
  </w:style>
  <w:style w:type="paragraph" w:customStyle="1" w:styleId="7749BB5E5F53418383D3F9E168DA0A6B">
    <w:name w:val="7749BB5E5F53418383D3F9E168DA0A6B"/>
    <w:rsid w:val="0052221D"/>
    <w:rPr>
      <w:lang w:val="es-HN" w:eastAsia="es-HN"/>
    </w:rPr>
  </w:style>
  <w:style w:type="paragraph" w:customStyle="1" w:styleId="F996C98235CC4B53B7A042F315754F9F">
    <w:name w:val="F996C98235CC4B53B7A042F315754F9F"/>
    <w:rsid w:val="0052221D"/>
    <w:rPr>
      <w:lang w:val="es-HN" w:eastAsia="es-HN"/>
    </w:rPr>
  </w:style>
  <w:style w:type="paragraph" w:customStyle="1" w:styleId="C94646266DB84DE29B9A50435779069A">
    <w:name w:val="C94646266DB84DE29B9A50435779069A"/>
    <w:rsid w:val="0052221D"/>
    <w:rPr>
      <w:lang w:val="es-HN" w:eastAsia="es-HN"/>
    </w:rPr>
  </w:style>
  <w:style w:type="paragraph" w:customStyle="1" w:styleId="B77E5FE503E1490EBFF5E421ACCA4F91">
    <w:name w:val="B77E5FE503E1490EBFF5E421ACCA4F91"/>
    <w:rsid w:val="0052221D"/>
    <w:rPr>
      <w:lang w:val="es-HN" w:eastAsia="es-HN"/>
    </w:rPr>
  </w:style>
  <w:style w:type="paragraph" w:customStyle="1" w:styleId="3F24E6FB20FB4962A50F367C60C67769">
    <w:name w:val="3F24E6FB20FB4962A50F367C60C67769"/>
    <w:rsid w:val="0052221D"/>
    <w:rPr>
      <w:lang w:val="es-HN" w:eastAsia="es-HN"/>
    </w:rPr>
  </w:style>
  <w:style w:type="paragraph" w:customStyle="1" w:styleId="CDB4ADC0BC1A43B6BFED152F99BE1EBD">
    <w:name w:val="CDB4ADC0BC1A43B6BFED152F99BE1EBD"/>
    <w:rsid w:val="0052221D"/>
    <w:rPr>
      <w:lang w:val="es-HN" w:eastAsia="es-HN"/>
    </w:rPr>
  </w:style>
  <w:style w:type="paragraph" w:customStyle="1" w:styleId="FFA7959276BE4DB9AD7675FF14D8808E">
    <w:name w:val="FFA7959276BE4DB9AD7675FF14D8808E"/>
    <w:rsid w:val="0052221D"/>
    <w:rPr>
      <w:lang w:val="es-HN" w:eastAsia="es-HN"/>
    </w:rPr>
  </w:style>
  <w:style w:type="paragraph" w:customStyle="1" w:styleId="366234B473BB4D9BB94EE58B43CA6592">
    <w:name w:val="366234B473BB4D9BB94EE58B43CA6592"/>
    <w:rsid w:val="0052221D"/>
    <w:rPr>
      <w:lang w:val="es-HN" w:eastAsia="es-HN"/>
    </w:rPr>
  </w:style>
  <w:style w:type="paragraph" w:customStyle="1" w:styleId="69C1827710FF4ECAB42C941D20CA10A2">
    <w:name w:val="69C1827710FF4ECAB42C941D20CA10A2"/>
    <w:rsid w:val="0052221D"/>
    <w:rPr>
      <w:lang w:val="es-HN" w:eastAsia="es-HN"/>
    </w:rPr>
  </w:style>
  <w:style w:type="paragraph" w:customStyle="1" w:styleId="A4885CB93BC443018D9B3AE2CE03DD40">
    <w:name w:val="A4885CB93BC443018D9B3AE2CE03DD40"/>
    <w:rsid w:val="0052221D"/>
    <w:rPr>
      <w:lang w:val="es-HN" w:eastAsia="es-HN"/>
    </w:rPr>
  </w:style>
  <w:style w:type="paragraph" w:customStyle="1" w:styleId="CC1DAD6220964C6D911D18919C0DC1B1">
    <w:name w:val="CC1DAD6220964C6D911D18919C0DC1B1"/>
    <w:rsid w:val="0052221D"/>
    <w:rPr>
      <w:lang w:val="es-HN" w:eastAsia="es-HN"/>
    </w:rPr>
  </w:style>
  <w:style w:type="paragraph" w:customStyle="1" w:styleId="0E89DE03D9B145118015D5FB7D95BF24">
    <w:name w:val="0E89DE03D9B145118015D5FB7D95BF24"/>
    <w:rsid w:val="0052221D"/>
    <w:rPr>
      <w:lang w:val="es-HN" w:eastAsia="es-HN"/>
    </w:rPr>
  </w:style>
  <w:style w:type="paragraph" w:customStyle="1" w:styleId="B283FBFCF5D54CFC8D96600EDF29869C">
    <w:name w:val="B283FBFCF5D54CFC8D96600EDF29869C"/>
    <w:rsid w:val="0052221D"/>
    <w:rPr>
      <w:lang w:val="es-HN" w:eastAsia="es-HN"/>
    </w:rPr>
  </w:style>
  <w:style w:type="paragraph" w:customStyle="1" w:styleId="D802A9176E994C04AEE7179A1D635DFC">
    <w:name w:val="D802A9176E994C04AEE7179A1D635DFC"/>
    <w:rsid w:val="0052221D"/>
    <w:rPr>
      <w:lang w:val="es-HN" w:eastAsia="es-HN"/>
    </w:rPr>
  </w:style>
  <w:style w:type="paragraph" w:customStyle="1" w:styleId="3EF0A994BB084E3BA90A7821F6368428">
    <w:name w:val="3EF0A994BB084E3BA90A7821F6368428"/>
    <w:rsid w:val="0052221D"/>
    <w:rPr>
      <w:lang w:val="es-HN" w:eastAsia="es-HN"/>
    </w:rPr>
  </w:style>
  <w:style w:type="paragraph" w:customStyle="1" w:styleId="A223EFF3E81D43EDABCE0B1BDE303961">
    <w:name w:val="A223EFF3E81D43EDABCE0B1BDE303961"/>
    <w:rsid w:val="0052221D"/>
    <w:rPr>
      <w:lang w:val="es-HN" w:eastAsia="es-HN"/>
    </w:rPr>
  </w:style>
  <w:style w:type="paragraph" w:customStyle="1" w:styleId="4C9179E6CEDC45F09D5E9F336F691275">
    <w:name w:val="4C9179E6CEDC45F09D5E9F336F691275"/>
    <w:rsid w:val="0052221D"/>
    <w:rPr>
      <w:lang w:val="es-HN" w:eastAsia="es-HN"/>
    </w:rPr>
  </w:style>
  <w:style w:type="paragraph" w:customStyle="1" w:styleId="520CFFAD6D634557BA71C6BE5BD2B39E">
    <w:name w:val="520CFFAD6D634557BA71C6BE5BD2B39E"/>
    <w:rsid w:val="0052221D"/>
    <w:rPr>
      <w:lang w:val="es-HN" w:eastAsia="es-HN"/>
    </w:rPr>
  </w:style>
  <w:style w:type="paragraph" w:customStyle="1" w:styleId="AF906EBA852E40D09DBE7EF5FA094E41">
    <w:name w:val="AF906EBA852E40D09DBE7EF5FA094E41"/>
    <w:rsid w:val="0052221D"/>
    <w:rPr>
      <w:lang w:val="es-HN" w:eastAsia="es-HN"/>
    </w:rPr>
  </w:style>
  <w:style w:type="paragraph" w:customStyle="1" w:styleId="48A75A53E54E41DC8E0EB569B58742F5">
    <w:name w:val="48A75A53E54E41DC8E0EB569B58742F5"/>
    <w:rsid w:val="0052221D"/>
    <w:rPr>
      <w:lang w:val="es-HN" w:eastAsia="es-HN"/>
    </w:rPr>
  </w:style>
  <w:style w:type="paragraph" w:customStyle="1" w:styleId="D2D35DB2F1874F28854783F00F1EA8B8">
    <w:name w:val="D2D35DB2F1874F28854783F00F1EA8B8"/>
    <w:rsid w:val="0052221D"/>
    <w:rPr>
      <w:lang w:val="es-HN" w:eastAsia="es-HN"/>
    </w:rPr>
  </w:style>
  <w:style w:type="paragraph" w:customStyle="1" w:styleId="F141AB4C23D14CA89BEF5EA60F2237C1">
    <w:name w:val="F141AB4C23D14CA89BEF5EA60F2237C1"/>
    <w:rsid w:val="0052221D"/>
    <w:rPr>
      <w:lang w:val="es-HN" w:eastAsia="es-HN"/>
    </w:rPr>
  </w:style>
  <w:style w:type="paragraph" w:customStyle="1" w:styleId="3F478DC98A0C47AFB9415E02058F3627">
    <w:name w:val="3F478DC98A0C47AFB9415E02058F3627"/>
    <w:rsid w:val="0052221D"/>
    <w:rPr>
      <w:lang w:val="es-HN" w:eastAsia="es-HN"/>
    </w:rPr>
  </w:style>
  <w:style w:type="paragraph" w:customStyle="1" w:styleId="FCA4DFAEB05640C7859680902A2C3087">
    <w:name w:val="FCA4DFAEB05640C7859680902A2C3087"/>
    <w:rsid w:val="0052221D"/>
    <w:rPr>
      <w:lang w:val="es-HN" w:eastAsia="es-HN"/>
    </w:rPr>
  </w:style>
  <w:style w:type="paragraph" w:customStyle="1" w:styleId="D0CA9F67FF434CD7A9A5301F5592CD90">
    <w:name w:val="D0CA9F67FF434CD7A9A5301F5592CD90"/>
    <w:rsid w:val="0052221D"/>
    <w:rPr>
      <w:lang w:val="es-HN" w:eastAsia="es-HN"/>
    </w:rPr>
  </w:style>
  <w:style w:type="paragraph" w:customStyle="1" w:styleId="72226626BC7840F7AB8296891F2EEAC1">
    <w:name w:val="72226626BC7840F7AB8296891F2EEAC1"/>
    <w:rsid w:val="0052221D"/>
    <w:rPr>
      <w:lang w:val="es-HN" w:eastAsia="es-HN"/>
    </w:rPr>
  </w:style>
  <w:style w:type="paragraph" w:customStyle="1" w:styleId="6D05C7ED4E6E4A22959EEE2E6B56514D">
    <w:name w:val="6D05C7ED4E6E4A22959EEE2E6B56514D"/>
    <w:rsid w:val="0052221D"/>
    <w:rPr>
      <w:lang w:val="es-HN" w:eastAsia="es-HN"/>
    </w:rPr>
  </w:style>
  <w:style w:type="paragraph" w:customStyle="1" w:styleId="6B33F39F28504734BAD343A14EDBCFC8">
    <w:name w:val="6B33F39F28504734BAD343A14EDBCFC8"/>
    <w:rsid w:val="0052221D"/>
    <w:rPr>
      <w:lang w:val="es-HN" w:eastAsia="es-HN"/>
    </w:rPr>
  </w:style>
  <w:style w:type="paragraph" w:customStyle="1" w:styleId="4F72A2D306294185AFD74AB99DFA38EB">
    <w:name w:val="4F72A2D306294185AFD74AB99DFA38EB"/>
    <w:rsid w:val="0052221D"/>
    <w:rPr>
      <w:lang w:val="es-HN" w:eastAsia="es-HN"/>
    </w:rPr>
  </w:style>
  <w:style w:type="paragraph" w:customStyle="1" w:styleId="EF68823598DA49319664B648C4A77209">
    <w:name w:val="EF68823598DA49319664B648C4A77209"/>
    <w:rsid w:val="0009198A"/>
    <w:rPr>
      <w:lang w:val="es-HN" w:eastAsia="es-HN"/>
    </w:rPr>
  </w:style>
  <w:style w:type="paragraph" w:customStyle="1" w:styleId="FEC36BCC96C844D498BFE88DC09F277B">
    <w:name w:val="FEC36BCC96C844D498BFE88DC09F277B"/>
    <w:rsid w:val="0009198A"/>
    <w:rPr>
      <w:lang w:val="es-HN" w:eastAsia="es-HN"/>
    </w:rPr>
  </w:style>
  <w:style w:type="paragraph" w:customStyle="1" w:styleId="90D8CD469AA3461CA3D30345929A6347">
    <w:name w:val="90D8CD469AA3461CA3D30345929A6347"/>
    <w:rsid w:val="0009198A"/>
    <w:rPr>
      <w:lang w:val="es-HN" w:eastAsia="es-HN"/>
    </w:rPr>
  </w:style>
  <w:style w:type="paragraph" w:customStyle="1" w:styleId="7D0EFBD3948E4396BE1E29543959511E">
    <w:name w:val="7D0EFBD3948E4396BE1E29543959511E"/>
    <w:rsid w:val="00A96038"/>
    <w:rPr>
      <w:lang w:val="es-HN" w:eastAsia="es-HN"/>
    </w:rPr>
  </w:style>
  <w:style w:type="paragraph" w:customStyle="1" w:styleId="EF68823598DA49319664B648C4A772091">
    <w:name w:val="EF68823598DA49319664B648C4A7720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1">
    <w:name w:val="FEC36BCC96C844D498BFE88DC09F277B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8E42E4A82BE64A73A612BD95C8DB41D5">
    <w:name w:val="8E42E4A82BE64A73A612BD95C8DB41D5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1">
    <w:name w:val="90D8CD469AA3461CA3D30345929A6347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5">
    <w:name w:val="009197C6B58542F780086E0F337C16795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1">
    <w:name w:val="4F72A2D306294185AFD74AB99DFA38EB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1">
    <w:name w:val="1899EEE8AD6B48FE99126C2FA438E52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1">
    <w:name w:val="7695D7E40D1B4497B78C2BB18B22BAF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1">
    <w:name w:val="6259FFEBBBCC416CB9F4E44012F479B3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1">
    <w:name w:val="21E9CB0305574212985E3F45D094568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1">
    <w:name w:val="51E022861696402EB74641ECFFBB2F46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1">
    <w:name w:val="B4F02E33C104477BAC7133292D39001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1">
    <w:name w:val="EB1D50E0DB944E208AAFF475BAE06EB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1">
    <w:name w:val="FFA7959276BE4DB9AD7675FF14D8808E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1">
    <w:name w:val="D802A9176E994C04AEE7179A1D635DFC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1">
    <w:name w:val="D2D35DB2F1874F28854783F00F1EA8B8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1">
    <w:name w:val="E5527A27BDD64F04850F1D75DBC9CE8C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1">
    <w:name w:val="7749BB5E5F53418383D3F9E168DA0A6B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1">
    <w:name w:val="366234B473BB4D9BB94EE58B43CA659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1">
    <w:name w:val="3EF0A994BB084E3BA90A7821F6368428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1">
    <w:name w:val="F141AB4C23D14CA89BEF5EA60F2237C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1">
    <w:name w:val="1A2DC8282EE4420CBC4543AB72EE9E4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1">
    <w:name w:val="F996C98235CC4B53B7A042F315754F9F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1">
    <w:name w:val="69C1827710FF4ECAB42C941D20CA10A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1">
    <w:name w:val="A223EFF3E81D43EDABCE0B1BDE30396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1">
    <w:name w:val="3F478DC98A0C47AFB9415E02058F3627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1">
    <w:name w:val="B4EF13CA194743F2A1918393ACAA45EE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1">
    <w:name w:val="C94646266DB84DE29B9A50435779069A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1">
    <w:name w:val="A4885CB93BC443018D9B3AE2CE03DD4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1">
    <w:name w:val="4C9179E6CEDC45F09D5E9F336F69127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1">
    <w:name w:val="FCA4DFAEB05640C7859680902A2C3087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1">
    <w:name w:val="4634CB9A5FA348CCB980BEFFB4E23F4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1">
    <w:name w:val="B77E5FE503E1490EBFF5E421ACCA4F9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1">
    <w:name w:val="CC1DAD6220964C6D911D18919C0DC1B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1">
    <w:name w:val="520CFFAD6D634557BA71C6BE5BD2B39E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1">
    <w:name w:val="D0CA9F67FF434CD7A9A5301F5592CD9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1">
    <w:name w:val="5A6B07B8D10F46B1A75EC283E77B1C1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1">
    <w:name w:val="3F24E6FB20FB4962A50F367C60C6776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1">
    <w:name w:val="0E89DE03D9B145118015D5FB7D95BF2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1">
    <w:name w:val="AF906EBA852E40D09DBE7EF5FA094E4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1">
    <w:name w:val="72226626BC7840F7AB8296891F2EEAC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1">
    <w:name w:val="140B5393EC9C4CCC90636F900518380F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1">
    <w:name w:val="CDB4ADC0BC1A43B6BFED152F99BE1EB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1">
    <w:name w:val="B283FBFCF5D54CFC8D96600EDF29869C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1">
    <w:name w:val="48A75A53E54E41DC8E0EB569B58742F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1">
    <w:name w:val="6D05C7ED4E6E4A22959EEE2E6B56514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F68823598DA49319664B648C4A772092">
    <w:name w:val="EF68823598DA49319664B648C4A77209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2">
    <w:name w:val="FEC36BCC96C844D498BFE88DC09F277B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8E42E4A82BE64A73A612BD95C8DB41D51">
    <w:name w:val="8E42E4A82BE64A73A612BD95C8DB41D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2">
    <w:name w:val="90D8CD469AA3461CA3D30345929A6347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6">
    <w:name w:val="009197C6B58542F780086E0F337C16796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2">
    <w:name w:val="4F72A2D306294185AFD74AB99DFA38EB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2">
    <w:name w:val="1899EEE8AD6B48FE99126C2FA438E52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2">
    <w:name w:val="7695D7E40D1B4497B78C2BB18B22BAF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2">
    <w:name w:val="6259FFEBBBCC416CB9F4E44012F479B3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2">
    <w:name w:val="21E9CB0305574212985E3F45D094568D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2">
    <w:name w:val="51E022861696402EB74641ECFFBB2F46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2">
    <w:name w:val="B4F02E33C104477BAC7133292D390014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2">
    <w:name w:val="EB1D50E0DB944E208AAFF475BAE06EB5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2">
    <w:name w:val="FFA7959276BE4DB9AD7675FF14D8808E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2">
    <w:name w:val="D802A9176E994C04AEE7179A1D635DF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2">
    <w:name w:val="D2D35DB2F1874F28854783F00F1EA8B8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2">
    <w:name w:val="E5527A27BDD64F04850F1D75DBC9CE8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2">
    <w:name w:val="7749BB5E5F53418383D3F9E168DA0A6B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2">
    <w:name w:val="366234B473BB4D9BB94EE58B43CA6592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2">
    <w:name w:val="3EF0A994BB084E3BA90A7821F6368428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2">
    <w:name w:val="F141AB4C23D14CA89BEF5EA60F2237C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2">
    <w:name w:val="1A2DC8282EE4420CBC4543AB72EE9E49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2">
    <w:name w:val="F996C98235CC4B53B7A042F315754F9F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2">
    <w:name w:val="69C1827710FF4ECAB42C941D20CA10A2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2">
    <w:name w:val="A223EFF3E81D43EDABCE0B1BDE30396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2">
    <w:name w:val="3F478DC98A0C47AFB9415E02058F3627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2">
    <w:name w:val="B4EF13CA194743F2A1918393ACAA45EE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2">
    <w:name w:val="C94646266DB84DE29B9A50435779069A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2">
    <w:name w:val="A4885CB93BC443018D9B3AE2CE03DD4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2">
    <w:name w:val="4C9179E6CEDC45F09D5E9F336F691275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2">
    <w:name w:val="FCA4DFAEB05640C7859680902A2C3087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2">
    <w:name w:val="4634CB9A5FA348CCB980BEFFB4E23F42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2">
    <w:name w:val="B77E5FE503E1490EBFF5E421ACCA4F9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2">
    <w:name w:val="CC1DAD6220964C6D911D18919C0DC1B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2">
    <w:name w:val="520CFFAD6D634557BA71C6BE5BD2B39E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2">
    <w:name w:val="D0CA9F67FF434CD7A9A5301F5592CD9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2">
    <w:name w:val="5A6B07B8D10F46B1A75EC283E77B1C1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2">
    <w:name w:val="3F24E6FB20FB4962A50F367C60C67769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2">
    <w:name w:val="0E89DE03D9B145118015D5FB7D95BF24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2">
    <w:name w:val="AF906EBA852E40D09DBE7EF5FA094E4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2">
    <w:name w:val="72226626BC7840F7AB8296891F2EEAC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2">
    <w:name w:val="140B5393EC9C4CCC90636F900518380F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2">
    <w:name w:val="CDB4ADC0BC1A43B6BFED152F99BE1EBD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2">
    <w:name w:val="B283FBFCF5D54CFC8D96600EDF29869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2">
    <w:name w:val="48A75A53E54E41DC8E0EB569B58742F5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2">
    <w:name w:val="6D05C7ED4E6E4A22959EEE2E6B56514D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9B4633357AF490CA6B63638B666FD56">
    <w:name w:val="79B4633357AF490CA6B63638B666FD56"/>
    <w:rsid w:val="00A96038"/>
    <w:rPr>
      <w:lang w:val="es-HN" w:eastAsia="es-HN"/>
    </w:rPr>
  </w:style>
  <w:style w:type="paragraph" w:customStyle="1" w:styleId="5E11C30F78DB4F348234AC11B9FFCC54">
    <w:name w:val="5E11C30F78DB4F348234AC11B9FFCC54"/>
    <w:rsid w:val="00A96038"/>
    <w:rPr>
      <w:lang w:val="es-HN" w:eastAsia="es-HN"/>
    </w:rPr>
  </w:style>
  <w:style w:type="paragraph" w:customStyle="1" w:styleId="EF68823598DA49319664B648C4A772093">
    <w:name w:val="EF68823598DA49319664B648C4A77209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3">
    <w:name w:val="FEC36BCC96C844D498BFE88DC09F277B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1">
    <w:name w:val="5E11C30F78DB4F348234AC11B9FFCC5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">
    <w:name w:val="D6B7F282DFC444FB89F84790A98A79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3">
    <w:name w:val="90D8CD469AA3461CA3D30345929A6347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7">
    <w:name w:val="009197C6B58542F780086E0F337C16797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3">
    <w:name w:val="4F72A2D306294185AFD74AB99DFA38EB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3">
    <w:name w:val="1899EEE8AD6B48FE99126C2FA438E52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3">
    <w:name w:val="7695D7E40D1B4497B78C2BB18B22BAF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3">
    <w:name w:val="6259FFEBBBCC416CB9F4E44012F479B3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3">
    <w:name w:val="21E9CB0305574212985E3F45D094568D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3">
    <w:name w:val="51E022861696402EB74641ECFFBB2F46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3">
    <w:name w:val="B4F02E33C104477BAC7133292D390014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3">
    <w:name w:val="EB1D50E0DB944E208AAFF475BAE06EB5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3">
    <w:name w:val="FFA7959276BE4DB9AD7675FF14D8808E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3">
    <w:name w:val="D802A9176E994C04AEE7179A1D635DFC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3">
    <w:name w:val="D2D35DB2F1874F28854783F00F1EA8B8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3">
    <w:name w:val="E5527A27BDD64F04850F1D75DBC9CE8C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3">
    <w:name w:val="7749BB5E5F53418383D3F9E168DA0A6B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3">
    <w:name w:val="366234B473BB4D9BB94EE58B43CA6592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3">
    <w:name w:val="3EF0A994BB084E3BA90A7821F6368428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3">
    <w:name w:val="F141AB4C23D14CA89BEF5EA60F2237C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3">
    <w:name w:val="1A2DC8282EE4420CBC4543AB72EE9E49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3">
    <w:name w:val="F996C98235CC4B53B7A042F315754F9F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3">
    <w:name w:val="69C1827710FF4ECAB42C941D20CA10A2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3">
    <w:name w:val="A223EFF3E81D43EDABCE0B1BDE30396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3">
    <w:name w:val="3F478DC98A0C47AFB9415E02058F3627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3">
    <w:name w:val="B4EF13CA194743F2A1918393ACAA45EE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3">
    <w:name w:val="C94646266DB84DE29B9A50435779069A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3">
    <w:name w:val="A4885CB93BC443018D9B3AE2CE03DD4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3">
    <w:name w:val="4C9179E6CEDC45F09D5E9F336F691275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3">
    <w:name w:val="FCA4DFAEB05640C7859680902A2C3087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3">
    <w:name w:val="4634CB9A5FA348CCB980BEFFB4E23F42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3">
    <w:name w:val="B77E5FE503E1490EBFF5E421ACCA4F9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3">
    <w:name w:val="CC1DAD6220964C6D911D18919C0DC1B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3">
    <w:name w:val="520CFFAD6D634557BA71C6BE5BD2B39E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3">
    <w:name w:val="D0CA9F67FF434CD7A9A5301F5592CD9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3">
    <w:name w:val="5A6B07B8D10F46B1A75EC283E77B1C1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3">
    <w:name w:val="3F24E6FB20FB4962A50F367C60C67769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3">
    <w:name w:val="0E89DE03D9B145118015D5FB7D95BF24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3">
    <w:name w:val="AF906EBA852E40D09DBE7EF5FA094E4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3">
    <w:name w:val="72226626BC7840F7AB8296891F2EEAC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3">
    <w:name w:val="140B5393EC9C4CCC90636F900518380F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3">
    <w:name w:val="CDB4ADC0BC1A43B6BFED152F99BE1EBD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3">
    <w:name w:val="B283FBFCF5D54CFC8D96600EDF29869C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3">
    <w:name w:val="48A75A53E54E41DC8E0EB569B58742F5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3">
    <w:name w:val="6D05C7ED4E6E4A22959EEE2E6B56514D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">
    <w:name w:val="C3CA685B7BEF47C0889B03B130A9E3C2"/>
    <w:rsid w:val="00A96038"/>
    <w:rPr>
      <w:lang w:val="es-HN" w:eastAsia="es-HN"/>
    </w:rPr>
  </w:style>
  <w:style w:type="paragraph" w:customStyle="1" w:styleId="814E8F030C6240B68EC9CE2CA0F7D6DA">
    <w:name w:val="814E8F030C6240B68EC9CE2CA0F7D6DA"/>
    <w:rsid w:val="00A96038"/>
    <w:rPr>
      <w:lang w:val="es-HN" w:eastAsia="es-HN"/>
    </w:rPr>
  </w:style>
  <w:style w:type="paragraph" w:customStyle="1" w:styleId="688BBA34EFBC41CA96CC49BC5D9078E3">
    <w:name w:val="688BBA34EFBC41CA96CC49BC5D9078E3"/>
    <w:rsid w:val="00A96038"/>
    <w:rPr>
      <w:lang w:val="es-HN" w:eastAsia="es-HN"/>
    </w:rPr>
  </w:style>
  <w:style w:type="paragraph" w:customStyle="1" w:styleId="900BAFD9065A4158804FC468BC1C5DCA">
    <w:name w:val="900BAFD9065A4158804FC468BC1C5DCA"/>
    <w:rsid w:val="00A96038"/>
    <w:rPr>
      <w:lang w:val="es-HN" w:eastAsia="es-HN"/>
    </w:rPr>
  </w:style>
  <w:style w:type="paragraph" w:customStyle="1" w:styleId="69604935DB76463995B270B752E123A3">
    <w:name w:val="69604935DB76463995B270B752E123A3"/>
    <w:rsid w:val="00A96038"/>
    <w:rPr>
      <w:lang w:val="es-HN" w:eastAsia="es-HN"/>
    </w:rPr>
  </w:style>
  <w:style w:type="paragraph" w:customStyle="1" w:styleId="4486E089F7864902B8E5D656D73CB531">
    <w:name w:val="4486E089F7864902B8E5D656D73CB531"/>
    <w:rsid w:val="00A96038"/>
    <w:rPr>
      <w:lang w:val="es-HN" w:eastAsia="es-HN"/>
    </w:rPr>
  </w:style>
  <w:style w:type="paragraph" w:customStyle="1" w:styleId="CB540396D3D04EDDA5A0C6BA9F4B4132">
    <w:name w:val="CB540396D3D04EDDA5A0C6BA9F4B4132"/>
    <w:rsid w:val="00A96038"/>
    <w:rPr>
      <w:lang w:val="es-HN" w:eastAsia="es-HN"/>
    </w:rPr>
  </w:style>
  <w:style w:type="paragraph" w:customStyle="1" w:styleId="F35F81799ABD4716B848FA9D1667E1ED">
    <w:name w:val="F35F81799ABD4716B848FA9D1667E1ED"/>
    <w:rsid w:val="00A96038"/>
    <w:rPr>
      <w:lang w:val="es-HN" w:eastAsia="es-HN"/>
    </w:rPr>
  </w:style>
  <w:style w:type="paragraph" w:customStyle="1" w:styleId="CFAF94454BAF48C2A796E7382BB595F9">
    <w:name w:val="CFAF94454BAF48C2A796E7382BB595F9"/>
    <w:rsid w:val="00A96038"/>
    <w:rPr>
      <w:lang w:val="es-HN" w:eastAsia="es-HN"/>
    </w:rPr>
  </w:style>
  <w:style w:type="paragraph" w:customStyle="1" w:styleId="0144B129727244D4B292FE96FBEA3290">
    <w:name w:val="0144B129727244D4B292FE96FBEA3290"/>
    <w:rsid w:val="00A96038"/>
    <w:rPr>
      <w:lang w:val="es-HN" w:eastAsia="es-HN"/>
    </w:rPr>
  </w:style>
  <w:style w:type="paragraph" w:customStyle="1" w:styleId="EF68823598DA49319664B648C4A772094">
    <w:name w:val="EF68823598DA49319664B648C4A77209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4">
    <w:name w:val="FEC36BCC96C844D498BFE88DC09F277B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2">
    <w:name w:val="5E11C30F78DB4F348234AC11B9FFCC54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1">
    <w:name w:val="D6B7F282DFC444FB89F84790A98A791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1">
    <w:name w:val="C3CA685B7BEF47C0889B03B130A9E3C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814E8F030C6240B68EC9CE2CA0F7D6DA1">
    <w:name w:val="814E8F030C6240B68EC9CE2CA0F7D6DA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88BBA34EFBC41CA96CC49BC5D9078E31">
    <w:name w:val="688BBA34EFBC41CA96CC49BC5D9078E3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0BAFD9065A4158804FC468BC1C5DCA1">
    <w:name w:val="900BAFD9065A4158804FC468BC1C5DCA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604935DB76463995B270B752E123A31">
    <w:name w:val="69604935DB76463995B270B752E123A3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486E089F7864902B8E5D656D73CB5311">
    <w:name w:val="4486E089F7864902B8E5D656D73CB53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B540396D3D04EDDA5A0C6BA9F4B41321">
    <w:name w:val="CB540396D3D04EDDA5A0C6BA9F4B413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35F81799ABD4716B848FA9D1667E1ED1">
    <w:name w:val="F35F81799ABD4716B848FA9D1667E1E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A69741A7DA0488FBA1205B9BB6FAAC2">
    <w:name w:val="FA69741A7DA0488FBA1205B9BB6FAA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1">
    <w:name w:val="CFAF94454BAF48C2A796E7382BB595F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144B129727244D4B292FE96FBEA32901">
    <w:name w:val="0144B129727244D4B292FE96FBEA329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4">
    <w:name w:val="90D8CD469AA3461CA3D30345929A6347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8">
    <w:name w:val="009197C6B58542F780086E0F337C16798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4">
    <w:name w:val="4F72A2D306294185AFD74AB99DFA38EB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4">
    <w:name w:val="1899EEE8AD6B48FE99126C2FA438E52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4">
    <w:name w:val="7695D7E40D1B4497B78C2BB18B22BAF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4">
    <w:name w:val="6259FFEBBBCC416CB9F4E44012F479B3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4">
    <w:name w:val="21E9CB0305574212985E3F45D094568D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4">
    <w:name w:val="51E022861696402EB74641ECFFBB2F46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4">
    <w:name w:val="B4F02E33C104477BAC7133292D390014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4">
    <w:name w:val="EB1D50E0DB944E208AAFF475BAE06EB5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4">
    <w:name w:val="FFA7959276BE4DB9AD7675FF14D8808E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4">
    <w:name w:val="D802A9176E994C04AEE7179A1D635DFC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4">
    <w:name w:val="D2D35DB2F1874F28854783F00F1EA8B8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4">
    <w:name w:val="E5527A27BDD64F04850F1D75DBC9CE8C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4">
    <w:name w:val="7749BB5E5F53418383D3F9E168DA0A6B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4">
    <w:name w:val="366234B473BB4D9BB94EE58B43CA6592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4">
    <w:name w:val="3EF0A994BB084E3BA90A7821F6368428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4">
    <w:name w:val="F141AB4C23D14CA89BEF5EA60F2237C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4">
    <w:name w:val="1A2DC8282EE4420CBC4543AB72EE9E49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4">
    <w:name w:val="F996C98235CC4B53B7A042F315754F9F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4">
    <w:name w:val="69C1827710FF4ECAB42C941D20CA10A2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4">
    <w:name w:val="A223EFF3E81D43EDABCE0B1BDE30396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4">
    <w:name w:val="3F478DC98A0C47AFB9415E02058F3627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4">
    <w:name w:val="B4EF13CA194743F2A1918393ACAA45EE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4">
    <w:name w:val="C94646266DB84DE29B9A50435779069A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4">
    <w:name w:val="A4885CB93BC443018D9B3AE2CE03DD4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4">
    <w:name w:val="4C9179E6CEDC45F09D5E9F336F691275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4">
    <w:name w:val="FCA4DFAEB05640C7859680902A2C3087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4">
    <w:name w:val="4634CB9A5FA348CCB980BEFFB4E23F42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4">
    <w:name w:val="B77E5FE503E1490EBFF5E421ACCA4F9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4">
    <w:name w:val="CC1DAD6220964C6D911D18919C0DC1B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4">
    <w:name w:val="520CFFAD6D634557BA71C6BE5BD2B39E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4">
    <w:name w:val="D0CA9F67FF434CD7A9A5301F5592CD9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4">
    <w:name w:val="5A6B07B8D10F46B1A75EC283E77B1C1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4">
    <w:name w:val="3F24E6FB20FB4962A50F367C60C67769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4">
    <w:name w:val="0E89DE03D9B145118015D5FB7D95BF24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4">
    <w:name w:val="AF906EBA852E40D09DBE7EF5FA094E4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4">
    <w:name w:val="72226626BC7840F7AB8296891F2EEAC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4">
    <w:name w:val="140B5393EC9C4CCC90636F900518380F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4">
    <w:name w:val="CDB4ADC0BC1A43B6BFED152F99BE1EBD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4">
    <w:name w:val="B283FBFCF5D54CFC8D96600EDF29869C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4">
    <w:name w:val="48A75A53E54E41DC8E0EB569B58742F5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4">
    <w:name w:val="6D05C7ED4E6E4A22959EEE2E6B56514D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5FBBE49460B40D69014471E44E63E1A">
    <w:name w:val="A5FBBE49460B40D69014471E44E63E1A"/>
    <w:rsid w:val="00A96038"/>
    <w:rPr>
      <w:lang w:val="es-HN" w:eastAsia="es-HN"/>
    </w:rPr>
  </w:style>
  <w:style w:type="paragraph" w:customStyle="1" w:styleId="1CFEAC295A3D4C1582BAC6FA6DABECFA">
    <w:name w:val="1CFEAC295A3D4C1582BAC6FA6DABECFA"/>
    <w:rsid w:val="00A96038"/>
    <w:rPr>
      <w:lang w:val="es-HN" w:eastAsia="es-HN"/>
    </w:rPr>
  </w:style>
  <w:style w:type="paragraph" w:customStyle="1" w:styleId="1C7D57F6E578433788AA8A8452EABF64">
    <w:name w:val="1C7D57F6E578433788AA8A8452EABF64"/>
    <w:rsid w:val="00A96038"/>
    <w:rPr>
      <w:lang w:val="es-HN" w:eastAsia="es-HN"/>
    </w:rPr>
  </w:style>
  <w:style w:type="paragraph" w:customStyle="1" w:styleId="BB3C1297D5B543AEB72C9959E71CBE29">
    <w:name w:val="BB3C1297D5B543AEB72C9959E71CBE29"/>
    <w:rsid w:val="00A96038"/>
    <w:rPr>
      <w:lang w:val="es-HN" w:eastAsia="es-HN"/>
    </w:rPr>
  </w:style>
  <w:style w:type="paragraph" w:customStyle="1" w:styleId="B5D08FAB02984EF2A3C1C5CE74356687">
    <w:name w:val="B5D08FAB02984EF2A3C1C5CE74356687"/>
    <w:rsid w:val="00A96038"/>
    <w:rPr>
      <w:lang w:val="es-HN" w:eastAsia="es-HN"/>
    </w:rPr>
  </w:style>
  <w:style w:type="paragraph" w:customStyle="1" w:styleId="9819108DB27E4A3D8E54A9BB9F1118E4">
    <w:name w:val="9819108DB27E4A3D8E54A9BB9F1118E4"/>
    <w:rsid w:val="00A96038"/>
    <w:rPr>
      <w:lang w:val="es-HN" w:eastAsia="es-HN"/>
    </w:rPr>
  </w:style>
  <w:style w:type="paragraph" w:customStyle="1" w:styleId="1AE84C61F079402E9203E313B91DF138">
    <w:name w:val="1AE84C61F079402E9203E313B91DF138"/>
    <w:rsid w:val="00A96038"/>
    <w:rPr>
      <w:lang w:val="es-HN" w:eastAsia="es-HN"/>
    </w:rPr>
  </w:style>
  <w:style w:type="paragraph" w:customStyle="1" w:styleId="88CC069C707E409EB29D415159638F5C">
    <w:name w:val="88CC069C707E409EB29D415159638F5C"/>
    <w:rsid w:val="00A96038"/>
    <w:rPr>
      <w:lang w:val="es-HN" w:eastAsia="es-HN"/>
    </w:rPr>
  </w:style>
  <w:style w:type="paragraph" w:customStyle="1" w:styleId="58BD87BE8E6846B78CAB6D029E3D3CAD">
    <w:name w:val="58BD87BE8E6846B78CAB6D029E3D3CAD"/>
    <w:rsid w:val="00A96038"/>
    <w:rPr>
      <w:lang w:val="es-HN" w:eastAsia="es-HN"/>
    </w:rPr>
  </w:style>
  <w:style w:type="paragraph" w:customStyle="1" w:styleId="CDB98EE1BCB44DE999DA8B8F6EE7F38E">
    <w:name w:val="CDB98EE1BCB44DE999DA8B8F6EE7F38E"/>
    <w:rsid w:val="00A96038"/>
    <w:rPr>
      <w:lang w:val="es-HN" w:eastAsia="es-HN"/>
    </w:rPr>
  </w:style>
  <w:style w:type="paragraph" w:customStyle="1" w:styleId="E24B6EA067B84F71971BA041258B06F4">
    <w:name w:val="E24B6EA067B84F71971BA041258B06F4"/>
    <w:rsid w:val="00A96038"/>
    <w:rPr>
      <w:lang w:val="es-HN" w:eastAsia="es-HN"/>
    </w:rPr>
  </w:style>
  <w:style w:type="paragraph" w:customStyle="1" w:styleId="DECBFEB58A804E70BE56FF876F5BB652">
    <w:name w:val="DECBFEB58A804E70BE56FF876F5BB652"/>
    <w:rsid w:val="00A96038"/>
    <w:rPr>
      <w:lang w:val="es-HN" w:eastAsia="es-HN"/>
    </w:rPr>
  </w:style>
  <w:style w:type="paragraph" w:customStyle="1" w:styleId="2DD62107A4754F1FAFC70D45DE48F385">
    <w:name w:val="2DD62107A4754F1FAFC70D45DE48F385"/>
    <w:rsid w:val="00A96038"/>
    <w:rPr>
      <w:lang w:val="es-HN" w:eastAsia="es-HN"/>
    </w:rPr>
  </w:style>
  <w:style w:type="paragraph" w:customStyle="1" w:styleId="707267B2290F480FB4A88F3128E9E653">
    <w:name w:val="707267B2290F480FB4A88F3128E9E653"/>
    <w:rsid w:val="00A96038"/>
    <w:rPr>
      <w:lang w:val="es-HN" w:eastAsia="es-HN"/>
    </w:rPr>
  </w:style>
  <w:style w:type="paragraph" w:customStyle="1" w:styleId="B1288C5E9BDA47E580DD6879415A149A">
    <w:name w:val="B1288C5E9BDA47E580DD6879415A149A"/>
    <w:rsid w:val="00A96038"/>
    <w:rPr>
      <w:lang w:val="es-HN" w:eastAsia="es-HN"/>
    </w:rPr>
  </w:style>
  <w:style w:type="paragraph" w:customStyle="1" w:styleId="360972CE36F14A42BE5ABB3635713379">
    <w:name w:val="360972CE36F14A42BE5ABB3635713379"/>
    <w:rsid w:val="00A96038"/>
    <w:rPr>
      <w:lang w:val="es-HN" w:eastAsia="es-HN"/>
    </w:rPr>
  </w:style>
  <w:style w:type="paragraph" w:customStyle="1" w:styleId="23934B831215412DA489DBB3098EB4A9">
    <w:name w:val="23934B831215412DA489DBB3098EB4A9"/>
    <w:rsid w:val="00A96038"/>
    <w:rPr>
      <w:lang w:val="es-HN" w:eastAsia="es-HN"/>
    </w:rPr>
  </w:style>
  <w:style w:type="paragraph" w:customStyle="1" w:styleId="C12D8DEDA5E24147B16739132A9ECF3B">
    <w:name w:val="C12D8DEDA5E24147B16739132A9ECF3B"/>
    <w:rsid w:val="00A96038"/>
    <w:rPr>
      <w:lang w:val="es-HN" w:eastAsia="es-HN"/>
    </w:rPr>
  </w:style>
  <w:style w:type="paragraph" w:customStyle="1" w:styleId="4B0BE92A1E234086B7D1991B77E86CBA">
    <w:name w:val="4B0BE92A1E234086B7D1991B77E86CBA"/>
    <w:rsid w:val="00A96038"/>
    <w:rPr>
      <w:lang w:val="es-HN" w:eastAsia="es-HN"/>
    </w:rPr>
  </w:style>
  <w:style w:type="paragraph" w:customStyle="1" w:styleId="E6B0784FDD7D4CCCB0F50176A9A7AC06">
    <w:name w:val="E6B0784FDD7D4CCCB0F50176A9A7AC06"/>
    <w:rsid w:val="00A96038"/>
    <w:rPr>
      <w:lang w:val="es-HN" w:eastAsia="es-HN"/>
    </w:rPr>
  </w:style>
  <w:style w:type="paragraph" w:customStyle="1" w:styleId="BBFD67DC8BCE404896ADA2CAC9301CA6">
    <w:name w:val="BBFD67DC8BCE404896ADA2CAC9301CA6"/>
    <w:rsid w:val="00A96038"/>
    <w:rPr>
      <w:lang w:val="es-HN" w:eastAsia="es-HN"/>
    </w:rPr>
  </w:style>
  <w:style w:type="paragraph" w:customStyle="1" w:styleId="C3F8BFC7537E4DF78DE0FCFD0F7FA4EA">
    <w:name w:val="C3F8BFC7537E4DF78DE0FCFD0F7FA4EA"/>
    <w:rsid w:val="00A96038"/>
    <w:rPr>
      <w:lang w:val="es-HN" w:eastAsia="es-HN"/>
    </w:rPr>
  </w:style>
  <w:style w:type="paragraph" w:customStyle="1" w:styleId="D05DDF82486A4C30A9316BD62F4E8E94">
    <w:name w:val="D05DDF82486A4C30A9316BD62F4E8E94"/>
    <w:rsid w:val="00A96038"/>
    <w:rPr>
      <w:lang w:val="es-HN" w:eastAsia="es-HN"/>
    </w:rPr>
  </w:style>
  <w:style w:type="paragraph" w:customStyle="1" w:styleId="A0297018CA684F7EB556B26CAE92100A">
    <w:name w:val="A0297018CA684F7EB556B26CAE92100A"/>
    <w:rsid w:val="00A96038"/>
    <w:rPr>
      <w:lang w:val="es-HN" w:eastAsia="es-HN"/>
    </w:rPr>
  </w:style>
  <w:style w:type="paragraph" w:customStyle="1" w:styleId="6485873551BA41AE85E80BB3264BD64D">
    <w:name w:val="6485873551BA41AE85E80BB3264BD64D"/>
    <w:rsid w:val="00A96038"/>
    <w:rPr>
      <w:lang w:val="es-HN" w:eastAsia="es-HN"/>
    </w:rPr>
  </w:style>
  <w:style w:type="paragraph" w:customStyle="1" w:styleId="1DDA00772D5C45C5B4A21B157D924F58">
    <w:name w:val="1DDA00772D5C45C5B4A21B157D924F58"/>
    <w:rsid w:val="00A96038"/>
    <w:rPr>
      <w:lang w:val="es-HN" w:eastAsia="es-HN"/>
    </w:rPr>
  </w:style>
  <w:style w:type="paragraph" w:customStyle="1" w:styleId="87AE079EE02342EA9A763E3B97CE9049">
    <w:name w:val="87AE079EE02342EA9A763E3B97CE9049"/>
    <w:rsid w:val="00A96038"/>
    <w:rPr>
      <w:lang w:val="es-HN" w:eastAsia="es-HN"/>
    </w:rPr>
  </w:style>
  <w:style w:type="paragraph" w:customStyle="1" w:styleId="2653025F98D049F2BE26A1DC636E1BCF">
    <w:name w:val="2653025F98D049F2BE26A1DC636E1BCF"/>
    <w:rsid w:val="00A96038"/>
    <w:rPr>
      <w:lang w:val="es-HN" w:eastAsia="es-HN"/>
    </w:rPr>
  </w:style>
  <w:style w:type="paragraph" w:customStyle="1" w:styleId="0400B83ED59C4CF89227784232E29EB1">
    <w:name w:val="0400B83ED59C4CF89227784232E29EB1"/>
    <w:rsid w:val="00A96038"/>
    <w:rPr>
      <w:lang w:val="es-HN" w:eastAsia="es-HN"/>
    </w:rPr>
  </w:style>
  <w:style w:type="paragraph" w:customStyle="1" w:styleId="9D9E17E1D6CF49D28ED1126673592E51">
    <w:name w:val="9D9E17E1D6CF49D28ED1126673592E51"/>
    <w:rsid w:val="00A96038"/>
    <w:rPr>
      <w:lang w:val="es-HN" w:eastAsia="es-HN"/>
    </w:rPr>
  </w:style>
  <w:style w:type="paragraph" w:customStyle="1" w:styleId="BEA2C44D3B9E4821B7EC96A1E579EAC7">
    <w:name w:val="BEA2C44D3B9E4821B7EC96A1E579EAC7"/>
    <w:rsid w:val="00A96038"/>
    <w:rPr>
      <w:lang w:val="es-HN" w:eastAsia="es-HN"/>
    </w:rPr>
  </w:style>
  <w:style w:type="paragraph" w:customStyle="1" w:styleId="F93DCA1EA0CF4F069ED373B6B65951AC">
    <w:name w:val="F93DCA1EA0CF4F069ED373B6B65951AC"/>
    <w:rsid w:val="00A96038"/>
    <w:rPr>
      <w:lang w:val="es-HN" w:eastAsia="es-HN"/>
    </w:rPr>
  </w:style>
  <w:style w:type="paragraph" w:customStyle="1" w:styleId="048AD239E42D44209D5A87F261A17EEA">
    <w:name w:val="048AD239E42D44209D5A87F261A17EEA"/>
    <w:rsid w:val="00A96038"/>
    <w:rPr>
      <w:lang w:val="es-HN" w:eastAsia="es-HN"/>
    </w:rPr>
  </w:style>
  <w:style w:type="paragraph" w:customStyle="1" w:styleId="EF2BB92FE9144314A69CB0A155C35DFE">
    <w:name w:val="EF2BB92FE9144314A69CB0A155C35DFE"/>
    <w:rsid w:val="00A96038"/>
    <w:rPr>
      <w:lang w:val="es-HN" w:eastAsia="es-HN"/>
    </w:rPr>
  </w:style>
  <w:style w:type="paragraph" w:customStyle="1" w:styleId="AD688B052BE24493BFEBB5F8530BFC71">
    <w:name w:val="AD688B052BE24493BFEBB5F8530BFC71"/>
    <w:rsid w:val="00A96038"/>
    <w:rPr>
      <w:lang w:val="es-HN" w:eastAsia="es-HN"/>
    </w:rPr>
  </w:style>
  <w:style w:type="paragraph" w:customStyle="1" w:styleId="4AD7A7DDB2B1409FB161A5B49AB0939F">
    <w:name w:val="4AD7A7DDB2B1409FB161A5B49AB0939F"/>
    <w:rsid w:val="00A96038"/>
    <w:rPr>
      <w:lang w:val="es-HN" w:eastAsia="es-HN"/>
    </w:rPr>
  </w:style>
  <w:style w:type="paragraph" w:customStyle="1" w:styleId="E443625645D44ADFBF2C84A4BE403B44">
    <w:name w:val="E443625645D44ADFBF2C84A4BE403B44"/>
    <w:rsid w:val="00A96038"/>
    <w:rPr>
      <w:lang w:val="es-HN" w:eastAsia="es-HN"/>
    </w:rPr>
  </w:style>
  <w:style w:type="paragraph" w:customStyle="1" w:styleId="4A8B27BBFE654BC0AD2602CFC24330ED">
    <w:name w:val="4A8B27BBFE654BC0AD2602CFC24330ED"/>
    <w:rsid w:val="00A96038"/>
    <w:rPr>
      <w:lang w:val="es-HN" w:eastAsia="es-HN"/>
    </w:rPr>
  </w:style>
  <w:style w:type="paragraph" w:customStyle="1" w:styleId="25EFA18ED80F4064838EB5301AF34561">
    <w:name w:val="25EFA18ED80F4064838EB5301AF34561"/>
    <w:rsid w:val="00A96038"/>
    <w:rPr>
      <w:lang w:val="es-HN" w:eastAsia="es-HN"/>
    </w:rPr>
  </w:style>
  <w:style w:type="paragraph" w:customStyle="1" w:styleId="45276AEA29D44FA6AFE6CDAF465EA377">
    <w:name w:val="45276AEA29D44FA6AFE6CDAF465EA377"/>
    <w:rsid w:val="00A96038"/>
    <w:rPr>
      <w:lang w:val="es-HN" w:eastAsia="es-HN"/>
    </w:rPr>
  </w:style>
  <w:style w:type="paragraph" w:customStyle="1" w:styleId="7196A1E463AA45D7A53DC1BE08519941">
    <w:name w:val="7196A1E463AA45D7A53DC1BE08519941"/>
    <w:rsid w:val="00A96038"/>
    <w:rPr>
      <w:lang w:val="es-HN" w:eastAsia="es-HN"/>
    </w:rPr>
  </w:style>
  <w:style w:type="paragraph" w:customStyle="1" w:styleId="EB86BE181C7243368F64206BBE8BF9C6">
    <w:name w:val="EB86BE181C7243368F64206BBE8BF9C6"/>
    <w:rsid w:val="00A96038"/>
    <w:rPr>
      <w:lang w:val="es-HN" w:eastAsia="es-HN"/>
    </w:rPr>
  </w:style>
  <w:style w:type="paragraph" w:customStyle="1" w:styleId="F54F5B7E08D74AF0AA55004B605C8BF9">
    <w:name w:val="F54F5B7E08D74AF0AA55004B605C8BF9"/>
    <w:rsid w:val="00A96038"/>
    <w:rPr>
      <w:lang w:val="es-HN" w:eastAsia="es-HN"/>
    </w:rPr>
  </w:style>
  <w:style w:type="paragraph" w:customStyle="1" w:styleId="5B37B4B55D6A42479F3F97EC0EDD85FD">
    <w:name w:val="5B37B4B55D6A42479F3F97EC0EDD85FD"/>
    <w:rsid w:val="00A96038"/>
    <w:rPr>
      <w:lang w:val="es-HN" w:eastAsia="es-HN"/>
    </w:rPr>
  </w:style>
  <w:style w:type="paragraph" w:customStyle="1" w:styleId="B41D6B73E6154B28992CD9378DF64F26">
    <w:name w:val="B41D6B73E6154B28992CD9378DF64F26"/>
    <w:rsid w:val="00A96038"/>
    <w:rPr>
      <w:lang w:val="es-HN" w:eastAsia="es-HN"/>
    </w:rPr>
  </w:style>
  <w:style w:type="paragraph" w:customStyle="1" w:styleId="318BF4CDB45C465E961667392553DBDA">
    <w:name w:val="318BF4CDB45C465E961667392553DBDA"/>
    <w:rsid w:val="00A96038"/>
    <w:rPr>
      <w:lang w:val="es-HN" w:eastAsia="es-HN"/>
    </w:rPr>
  </w:style>
  <w:style w:type="paragraph" w:customStyle="1" w:styleId="69BB4BB139884310A6B1FEFA77E49DDB">
    <w:name w:val="69BB4BB139884310A6B1FEFA77E49DDB"/>
    <w:rsid w:val="00A96038"/>
    <w:rPr>
      <w:lang w:val="es-HN" w:eastAsia="es-HN"/>
    </w:rPr>
  </w:style>
  <w:style w:type="paragraph" w:customStyle="1" w:styleId="418648957E9642C59F9FBD70B5A355D4">
    <w:name w:val="418648957E9642C59F9FBD70B5A355D4"/>
    <w:rsid w:val="00A96038"/>
    <w:rPr>
      <w:lang w:val="es-HN" w:eastAsia="es-HN"/>
    </w:rPr>
  </w:style>
  <w:style w:type="paragraph" w:customStyle="1" w:styleId="61E0FA58FEEC4E4691A96A7DFC5DB9CC">
    <w:name w:val="61E0FA58FEEC4E4691A96A7DFC5DB9CC"/>
    <w:rsid w:val="00A96038"/>
    <w:rPr>
      <w:lang w:val="es-HN" w:eastAsia="es-HN"/>
    </w:rPr>
  </w:style>
  <w:style w:type="paragraph" w:customStyle="1" w:styleId="2C817381BCEA4D5F9BD30D833724A9E3">
    <w:name w:val="2C817381BCEA4D5F9BD30D833724A9E3"/>
    <w:rsid w:val="00A96038"/>
    <w:rPr>
      <w:lang w:val="es-HN" w:eastAsia="es-HN"/>
    </w:rPr>
  </w:style>
  <w:style w:type="paragraph" w:customStyle="1" w:styleId="582123A3E9A24D3092F35474C6B36FA2">
    <w:name w:val="582123A3E9A24D3092F35474C6B36FA2"/>
    <w:rsid w:val="00A96038"/>
    <w:rPr>
      <w:lang w:val="es-HN" w:eastAsia="es-HN"/>
    </w:rPr>
  </w:style>
  <w:style w:type="paragraph" w:customStyle="1" w:styleId="41B60E6545504207BFB253BEB47759B5">
    <w:name w:val="41B60E6545504207BFB253BEB47759B5"/>
    <w:rsid w:val="00A96038"/>
    <w:rPr>
      <w:lang w:val="es-HN" w:eastAsia="es-HN"/>
    </w:rPr>
  </w:style>
  <w:style w:type="paragraph" w:customStyle="1" w:styleId="F69C428F7EEA401CBC04D187199B38D1">
    <w:name w:val="F69C428F7EEA401CBC04D187199B38D1"/>
    <w:rsid w:val="00A96038"/>
    <w:rPr>
      <w:lang w:val="es-HN" w:eastAsia="es-HN"/>
    </w:rPr>
  </w:style>
  <w:style w:type="paragraph" w:customStyle="1" w:styleId="5ACFDE37D6994D04A973592321DB5578">
    <w:name w:val="5ACFDE37D6994D04A973592321DB5578"/>
    <w:rsid w:val="00A96038"/>
    <w:rPr>
      <w:lang w:val="es-HN" w:eastAsia="es-HN"/>
    </w:rPr>
  </w:style>
  <w:style w:type="paragraph" w:customStyle="1" w:styleId="33DA1EE6CB2844EEABB133419211193C">
    <w:name w:val="33DA1EE6CB2844EEABB133419211193C"/>
    <w:rsid w:val="00A96038"/>
    <w:rPr>
      <w:lang w:val="es-HN" w:eastAsia="es-HN"/>
    </w:rPr>
  </w:style>
  <w:style w:type="paragraph" w:customStyle="1" w:styleId="3F5E833A9AB94FFCA4580AC874751248">
    <w:name w:val="3F5E833A9AB94FFCA4580AC874751248"/>
    <w:rsid w:val="00A96038"/>
    <w:rPr>
      <w:lang w:val="es-HN" w:eastAsia="es-HN"/>
    </w:rPr>
  </w:style>
  <w:style w:type="paragraph" w:customStyle="1" w:styleId="D3B024896FE74CF8B5816CDC3BA519B0">
    <w:name w:val="D3B024896FE74CF8B5816CDC3BA519B0"/>
    <w:rsid w:val="00A96038"/>
    <w:rPr>
      <w:lang w:val="es-HN" w:eastAsia="es-HN"/>
    </w:rPr>
  </w:style>
  <w:style w:type="paragraph" w:customStyle="1" w:styleId="951EE838EA9B4B569665B410AD84BC84">
    <w:name w:val="951EE838EA9B4B569665B410AD84BC84"/>
    <w:rsid w:val="00A96038"/>
    <w:rPr>
      <w:lang w:val="es-HN" w:eastAsia="es-HN"/>
    </w:rPr>
  </w:style>
  <w:style w:type="paragraph" w:customStyle="1" w:styleId="6D5A9E3A1DA3463C96B417CACBD3911C">
    <w:name w:val="6D5A9E3A1DA3463C96B417CACBD3911C"/>
    <w:rsid w:val="00A96038"/>
    <w:rPr>
      <w:lang w:val="es-HN" w:eastAsia="es-HN"/>
    </w:rPr>
  </w:style>
  <w:style w:type="paragraph" w:customStyle="1" w:styleId="E61958D741514602B180CD4A16F46555">
    <w:name w:val="E61958D741514602B180CD4A16F46555"/>
    <w:rsid w:val="00A96038"/>
    <w:rPr>
      <w:lang w:val="es-HN" w:eastAsia="es-HN"/>
    </w:rPr>
  </w:style>
  <w:style w:type="paragraph" w:customStyle="1" w:styleId="B2C915641DC74677B58B828CD0674867">
    <w:name w:val="B2C915641DC74677B58B828CD0674867"/>
    <w:rsid w:val="00A96038"/>
    <w:rPr>
      <w:lang w:val="es-HN" w:eastAsia="es-HN"/>
    </w:rPr>
  </w:style>
  <w:style w:type="paragraph" w:customStyle="1" w:styleId="D6A2273EBA604C208EF1BAA8EEF73AE4">
    <w:name w:val="D6A2273EBA604C208EF1BAA8EEF73AE4"/>
    <w:rsid w:val="00A96038"/>
    <w:rPr>
      <w:lang w:val="es-HN" w:eastAsia="es-HN"/>
    </w:rPr>
  </w:style>
  <w:style w:type="paragraph" w:customStyle="1" w:styleId="91A6E9AD8CA04470844F319378344AB8">
    <w:name w:val="91A6E9AD8CA04470844F319378344AB8"/>
    <w:rsid w:val="00A96038"/>
    <w:rPr>
      <w:lang w:val="es-HN" w:eastAsia="es-HN"/>
    </w:rPr>
  </w:style>
  <w:style w:type="paragraph" w:customStyle="1" w:styleId="4144069641E645C187FD7F6B41C991E3">
    <w:name w:val="4144069641E645C187FD7F6B41C991E3"/>
    <w:rsid w:val="00A96038"/>
    <w:rPr>
      <w:lang w:val="es-HN" w:eastAsia="es-HN"/>
    </w:rPr>
  </w:style>
  <w:style w:type="paragraph" w:customStyle="1" w:styleId="5B660F4F4A7549B496FD30B8289C20FF">
    <w:name w:val="5B660F4F4A7549B496FD30B8289C20FF"/>
    <w:rsid w:val="00A96038"/>
    <w:rPr>
      <w:lang w:val="es-HN" w:eastAsia="es-HN"/>
    </w:rPr>
  </w:style>
  <w:style w:type="paragraph" w:customStyle="1" w:styleId="34A57D8462114AB286919AA7AD1685A3">
    <w:name w:val="34A57D8462114AB286919AA7AD1685A3"/>
    <w:rsid w:val="00A96038"/>
    <w:rPr>
      <w:lang w:val="es-HN" w:eastAsia="es-HN"/>
    </w:rPr>
  </w:style>
  <w:style w:type="paragraph" w:customStyle="1" w:styleId="E4D1D9B9514044C9A7344CFE13C56174">
    <w:name w:val="E4D1D9B9514044C9A7344CFE13C56174"/>
    <w:rsid w:val="00A96038"/>
    <w:rPr>
      <w:lang w:val="es-HN" w:eastAsia="es-HN"/>
    </w:rPr>
  </w:style>
  <w:style w:type="paragraph" w:customStyle="1" w:styleId="766AC454AC2342FCB6E9AEAE36C41932">
    <w:name w:val="766AC454AC2342FCB6E9AEAE36C41932"/>
    <w:rsid w:val="00A96038"/>
    <w:rPr>
      <w:lang w:val="es-HN" w:eastAsia="es-HN"/>
    </w:rPr>
  </w:style>
  <w:style w:type="paragraph" w:customStyle="1" w:styleId="D6227836D23F46609D1A1D122C53293C">
    <w:name w:val="D6227836D23F46609D1A1D122C53293C"/>
    <w:rsid w:val="00A96038"/>
    <w:rPr>
      <w:lang w:val="es-HN" w:eastAsia="es-HN"/>
    </w:rPr>
  </w:style>
  <w:style w:type="paragraph" w:customStyle="1" w:styleId="58B55855E1DA4ECC887D12C0222DC8E0">
    <w:name w:val="58B55855E1DA4ECC887D12C0222DC8E0"/>
    <w:rsid w:val="00A96038"/>
    <w:rPr>
      <w:lang w:val="es-HN" w:eastAsia="es-HN"/>
    </w:rPr>
  </w:style>
  <w:style w:type="paragraph" w:customStyle="1" w:styleId="581DA342831A45F3A52826BF98F602F2">
    <w:name w:val="581DA342831A45F3A52826BF98F602F2"/>
    <w:rsid w:val="00A96038"/>
    <w:rPr>
      <w:lang w:val="es-HN" w:eastAsia="es-HN"/>
    </w:rPr>
  </w:style>
  <w:style w:type="paragraph" w:customStyle="1" w:styleId="06BCE202884546A2B860EDD07E51E187">
    <w:name w:val="06BCE202884546A2B860EDD07E51E187"/>
    <w:rsid w:val="00A96038"/>
    <w:rPr>
      <w:lang w:val="es-HN" w:eastAsia="es-HN"/>
    </w:rPr>
  </w:style>
  <w:style w:type="paragraph" w:customStyle="1" w:styleId="C9A5870FB7944732A2D43E20BAEB6258">
    <w:name w:val="C9A5870FB7944732A2D43E20BAEB6258"/>
    <w:rsid w:val="00A96038"/>
    <w:rPr>
      <w:lang w:val="es-HN" w:eastAsia="es-HN"/>
    </w:rPr>
  </w:style>
  <w:style w:type="paragraph" w:customStyle="1" w:styleId="6E618EF33EBE41E1921D99E2932EE1E5">
    <w:name w:val="6E618EF33EBE41E1921D99E2932EE1E5"/>
    <w:rsid w:val="00A96038"/>
    <w:rPr>
      <w:lang w:val="es-HN" w:eastAsia="es-HN"/>
    </w:rPr>
  </w:style>
  <w:style w:type="paragraph" w:customStyle="1" w:styleId="5F9293EA95B64B4C85471EBCCA200FCF">
    <w:name w:val="5F9293EA95B64B4C85471EBCCA200FCF"/>
    <w:rsid w:val="00A96038"/>
    <w:rPr>
      <w:lang w:val="es-HN" w:eastAsia="es-HN"/>
    </w:rPr>
  </w:style>
  <w:style w:type="paragraph" w:customStyle="1" w:styleId="B136254F4004432597D51F586A6E3751">
    <w:name w:val="B136254F4004432597D51F586A6E3751"/>
    <w:rsid w:val="00A96038"/>
    <w:rPr>
      <w:lang w:val="es-HN" w:eastAsia="es-HN"/>
    </w:rPr>
  </w:style>
  <w:style w:type="paragraph" w:customStyle="1" w:styleId="8FE9887B2E1E4EF2895616DFA888D6BE">
    <w:name w:val="8FE9887B2E1E4EF2895616DFA888D6BE"/>
    <w:rsid w:val="00A96038"/>
    <w:rPr>
      <w:lang w:val="es-HN" w:eastAsia="es-HN"/>
    </w:rPr>
  </w:style>
  <w:style w:type="paragraph" w:customStyle="1" w:styleId="95BA8E13EE5340609B2CA155E07F6BE1">
    <w:name w:val="95BA8E13EE5340609B2CA155E07F6BE1"/>
    <w:rsid w:val="00A96038"/>
    <w:rPr>
      <w:lang w:val="es-HN" w:eastAsia="es-HN"/>
    </w:rPr>
  </w:style>
  <w:style w:type="paragraph" w:customStyle="1" w:styleId="ECC79A7468D24D45BF25E5DC6B28F57E">
    <w:name w:val="ECC79A7468D24D45BF25E5DC6B28F57E"/>
    <w:rsid w:val="00A96038"/>
    <w:rPr>
      <w:lang w:val="es-HN" w:eastAsia="es-HN"/>
    </w:rPr>
  </w:style>
  <w:style w:type="paragraph" w:customStyle="1" w:styleId="A64E132081894FD498513847D7178D79">
    <w:name w:val="A64E132081894FD498513847D7178D79"/>
    <w:rsid w:val="00A96038"/>
    <w:rPr>
      <w:lang w:val="es-HN" w:eastAsia="es-HN"/>
    </w:rPr>
  </w:style>
  <w:style w:type="paragraph" w:customStyle="1" w:styleId="F8983053D55E4FA2A56202796D2FCF9D">
    <w:name w:val="F8983053D55E4FA2A56202796D2FCF9D"/>
    <w:rsid w:val="00A96038"/>
    <w:rPr>
      <w:lang w:val="es-HN" w:eastAsia="es-HN"/>
    </w:rPr>
  </w:style>
  <w:style w:type="paragraph" w:customStyle="1" w:styleId="9D36D707774E4D4081C64E0863450B1B">
    <w:name w:val="9D36D707774E4D4081C64E0863450B1B"/>
    <w:rsid w:val="00A96038"/>
    <w:rPr>
      <w:lang w:val="es-HN" w:eastAsia="es-HN"/>
    </w:rPr>
  </w:style>
  <w:style w:type="paragraph" w:customStyle="1" w:styleId="6C380B9434A94AB0822535A72470DE0C">
    <w:name w:val="6C380B9434A94AB0822535A72470DE0C"/>
    <w:rsid w:val="00A96038"/>
    <w:rPr>
      <w:lang w:val="es-HN" w:eastAsia="es-HN"/>
    </w:rPr>
  </w:style>
  <w:style w:type="paragraph" w:customStyle="1" w:styleId="B61D03C5442341799706465A9218986F">
    <w:name w:val="B61D03C5442341799706465A9218986F"/>
    <w:rsid w:val="00A96038"/>
    <w:rPr>
      <w:lang w:val="es-HN" w:eastAsia="es-HN"/>
    </w:rPr>
  </w:style>
  <w:style w:type="paragraph" w:customStyle="1" w:styleId="80FE25D405C84352840CDFB7D636411C">
    <w:name w:val="80FE25D405C84352840CDFB7D636411C"/>
    <w:rsid w:val="00A96038"/>
    <w:rPr>
      <w:lang w:val="es-HN" w:eastAsia="es-HN"/>
    </w:rPr>
  </w:style>
  <w:style w:type="paragraph" w:customStyle="1" w:styleId="D27166D8DA294A07B6B928F16125D17D">
    <w:name w:val="D27166D8DA294A07B6B928F16125D17D"/>
    <w:rsid w:val="00A96038"/>
    <w:rPr>
      <w:lang w:val="es-HN" w:eastAsia="es-HN"/>
    </w:rPr>
  </w:style>
  <w:style w:type="paragraph" w:customStyle="1" w:styleId="E97DB6E887534411B5B15C8B7F74D024">
    <w:name w:val="E97DB6E887534411B5B15C8B7F74D024"/>
    <w:rsid w:val="00A96038"/>
    <w:rPr>
      <w:lang w:val="es-HN" w:eastAsia="es-HN"/>
    </w:rPr>
  </w:style>
  <w:style w:type="paragraph" w:customStyle="1" w:styleId="FED73B0351EE4B218080A3A90394F993">
    <w:name w:val="FED73B0351EE4B218080A3A90394F993"/>
    <w:rsid w:val="00A96038"/>
    <w:rPr>
      <w:lang w:val="es-HN" w:eastAsia="es-HN"/>
    </w:rPr>
  </w:style>
  <w:style w:type="paragraph" w:customStyle="1" w:styleId="4FD674F282644BFBA355490ECA5FDDCB">
    <w:name w:val="4FD674F282644BFBA355490ECA5FDDCB"/>
    <w:rsid w:val="00A96038"/>
    <w:rPr>
      <w:lang w:val="es-HN" w:eastAsia="es-HN"/>
    </w:rPr>
  </w:style>
  <w:style w:type="paragraph" w:customStyle="1" w:styleId="A426E6FD3B4842148B33B95C4B8D254B">
    <w:name w:val="A426E6FD3B4842148B33B95C4B8D254B"/>
    <w:rsid w:val="00A96038"/>
    <w:rPr>
      <w:lang w:val="es-HN" w:eastAsia="es-HN"/>
    </w:rPr>
  </w:style>
  <w:style w:type="paragraph" w:customStyle="1" w:styleId="A3C49A5DD1784781816C3EB26BE44D28">
    <w:name w:val="A3C49A5DD1784781816C3EB26BE44D28"/>
    <w:rsid w:val="00A96038"/>
    <w:rPr>
      <w:lang w:val="es-HN" w:eastAsia="es-HN"/>
    </w:rPr>
  </w:style>
  <w:style w:type="paragraph" w:customStyle="1" w:styleId="1716994B7EC0436498BC8B461A226951">
    <w:name w:val="1716994B7EC0436498BC8B461A226951"/>
    <w:rsid w:val="00A96038"/>
    <w:rPr>
      <w:lang w:val="es-HN" w:eastAsia="es-HN"/>
    </w:rPr>
  </w:style>
  <w:style w:type="paragraph" w:customStyle="1" w:styleId="3C4C41905DA34796BDFE8F0F4E2A1E8A">
    <w:name w:val="3C4C41905DA34796BDFE8F0F4E2A1E8A"/>
    <w:rsid w:val="00A96038"/>
    <w:rPr>
      <w:lang w:val="es-HN" w:eastAsia="es-HN"/>
    </w:rPr>
  </w:style>
  <w:style w:type="paragraph" w:customStyle="1" w:styleId="DF4C071F1AA648CFBF26A2B443F1505D">
    <w:name w:val="DF4C071F1AA648CFBF26A2B443F1505D"/>
    <w:rsid w:val="00A96038"/>
    <w:rPr>
      <w:lang w:val="es-HN" w:eastAsia="es-HN"/>
    </w:rPr>
  </w:style>
  <w:style w:type="paragraph" w:customStyle="1" w:styleId="B0C77D98F4664D79A8845AC902E0348F">
    <w:name w:val="B0C77D98F4664D79A8845AC902E0348F"/>
    <w:rsid w:val="00A96038"/>
    <w:rPr>
      <w:lang w:val="es-HN" w:eastAsia="es-HN"/>
    </w:rPr>
  </w:style>
  <w:style w:type="paragraph" w:customStyle="1" w:styleId="675649DFBC8C4EC3AA8DF63D9A7F0ED0">
    <w:name w:val="675649DFBC8C4EC3AA8DF63D9A7F0ED0"/>
    <w:rsid w:val="00A96038"/>
    <w:rPr>
      <w:lang w:val="es-HN" w:eastAsia="es-HN"/>
    </w:rPr>
  </w:style>
  <w:style w:type="paragraph" w:customStyle="1" w:styleId="D948F5247B0A4C659D86062920DD6B99">
    <w:name w:val="D948F5247B0A4C659D86062920DD6B99"/>
    <w:rsid w:val="00A96038"/>
    <w:rPr>
      <w:lang w:val="es-HN" w:eastAsia="es-HN"/>
    </w:rPr>
  </w:style>
  <w:style w:type="paragraph" w:customStyle="1" w:styleId="5597B5E16C0348A382F00F51C7ACBECF">
    <w:name w:val="5597B5E16C0348A382F00F51C7ACBECF"/>
    <w:rsid w:val="00A96038"/>
    <w:rPr>
      <w:lang w:val="es-HN" w:eastAsia="es-HN"/>
    </w:rPr>
  </w:style>
  <w:style w:type="paragraph" w:customStyle="1" w:styleId="AE92A5B056A24AD9ADF557711993BA8E">
    <w:name w:val="AE92A5B056A24AD9ADF557711993BA8E"/>
    <w:rsid w:val="00A96038"/>
    <w:rPr>
      <w:lang w:val="es-HN" w:eastAsia="es-HN"/>
    </w:rPr>
  </w:style>
  <w:style w:type="paragraph" w:customStyle="1" w:styleId="4DB5B5747C3A436BBF6738704DA41DEC">
    <w:name w:val="4DB5B5747C3A436BBF6738704DA41DEC"/>
    <w:rsid w:val="00A96038"/>
    <w:rPr>
      <w:lang w:val="es-HN" w:eastAsia="es-HN"/>
    </w:rPr>
  </w:style>
  <w:style w:type="paragraph" w:customStyle="1" w:styleId="13ECA93F0F4B4168989C13DA3785F60C">
    <w:name w:val="13ECA93F0F4B4168989C13DA3785F60C"/>
    <w:rsid w:val="00A96038"/>
    <w:rPr>
      <w:lang w:val="es-HN" w:eastAsia="es-HN"/>
    </w:rPr>
  </w:style>
  <w:style w:type="paragraph" w:customStyle="1" w:styleId="C4264EEE614C480EBC5763A66B0604DB">
    <w:name w:val="C4264EEE614C480EBC5763A66B0604DB"/>
    <w:rsid w:val="00A96038"/>
    <w:rPr>
      <w:lang w:val="es-HN" w:eastAsia="es-HN"/>
    </w:rPr>
  </w:style>
  <w:style w:type="paragraph" w:customStyle="1" w:styleId="F1BE5E476FC44572B4E9EEDAFFFF5058">
    <w:name w:val="F1BE5E476FC44572B4E9EEDAFFFF5058"/>
    <w:rsid w:val="00A96038"/>
    <w:rPr>
      <w:lang w:val="es-HN" w:eastAsia="es-HN"/>
    </w:rPr>
  </w:style>
  <w:style w:type="paragraph" w:customStyle="1" w:styleId="9B95299A9DD0427C86924D75AC8C9CCF">
    <w:name w:val="9B95299A9DD0427C86924D75AC8C9CCF"/>
    <w:rsid w:val="00A96038"/>
    <w:rPr>
      <w:lang w:val="es-HN" w:eastAsia="es-HN"/>
    </w:rPr>
  </w:style>
  <w:style w:type="paragraph" w:customStyle="1" w:styleId="3FCAD3FD904E4F7399473D132596C8C7">
    <w:name w:val="3FCAD3FD904E4F7399473D132596C8C7"/>
    <w:rsid w:val="00A96038"/>
    <w:rPr>
      <w:lang w:val="es-HN" w:eastAsia="es-HN"/>
    </w:rPr>
  </w:style>
  <w:style w:type="paragraph" w:customStyle="1" w:styleId="922748D42CAB47A49422D5669C330149">
    <w:name w:val="922748D42CAB47A49422D5669C330149"/>
    <w:rsid w:val="00A96038"/>
    <w:rPr>
      <w:lang w:val="es-HN" w:eastAsia="es-HN"/>
    </w:rPr>
  </w:style>
  <w:style w:type="paragraph" w:customStyle="1" w:styleId="594EC16E27454BD0BB3A4CEBE1E6E090">
    <w:name w:val="594EC16E27454BD0BB3A4CEBE1E6E090"/>
    <w:rsid w:val="00A96038"/>
    <w:rPr>
      <w:lang w:val="es-HN" w:eastAsia="es-HN"/>
    </w:rPr>
  </w:style>
  <w:style w:type="paragraph" w:customStyle="1" w:styleId="B45D526DE2AA427FB00338DB10FF6CDD">
    <w:name w:val="B45D526DE2AA427FB00338DB10FF6CDD"/>
    <w:rsid w:val="00A96038"/>
    <w:rPr>
      <w:lang w:val="es-HN" w:eastAsia="es-HN"/>
    </w:rPr>
  </w:style>
  <w:style w:type="paragraph" w:customStyle="1" w:styleId="8A8826BE37E240E8B8EDCC8330C92783">
    <w:name w:val="8A8826BE37E240E8B8EDCC8330C92783"/>
    <w:rsid w:val="00A96038"/>
    <w:rPr>
      <w:lang w:val="es-HN" w:eastAsia="es-HN"/>
    </w:rPr>
  </w:style>
  <w:style w:type="paragraph" w:customStyle="1" w:styleId="5E6933A84D064E8C9E770128E2F9D612">
    <w:name w:val="5E6933A84D064E8C9E770128E2F9D612"/>
    <w:rsid w:val="00A96038"/>
    <w:rPr>
      <w:lang w:val="es-HN" w:eastAsia="es-HN"/>
    </w:rPr>
  </w:style>
  <w:style w:type="paragraph" w:customStyle="1" w:styleId="4BD9AAF800C3424DAF98D70FED44113A">
    <w:name w:val="4BD9AAF800C3424DAF98D70FED44113A"/>
    <w:rsid w:val="00A96038"/>
    <w:rPr>
      <w:lang w:val="es-HN" w:eastAsia="es-HN"/>
    </w:rPr>
  </w:style>
  <w:style w:type="paragraph" w:customStyle="1" w:styleId="BBDF98F19FF0428A8EBE13034570629F">
    <w:name w:val="BBDF98F19FF0428A8EBE13034570629F"/>
    <w:rsid w:val="00A96038"/>
    <w:rPr>
      <w:lang w:val="es-HN" w:eastAsia="es-HN"/>
    </w:rPr>
  </w:style>
  <w:style w:type="paragraph" w:customStyle="1" w:styleId="FD5F123B6BE64DE1974942D11A8C783F">
    <w:name w:val="FD5F123B6BE64DE1974942D11A8C783F"/>
    <w:rsid w:val="00A96038"/>
    <w:rPr>
      <w:lang w:val="es-HN" w:eastAsia="es-HN"/>
    </w:rPr>
  </w:style>
  <w:style w:type="paragraph" w:customStyle="1" w:styleId="A3F2A5F5F789467DA8407F4ABC0DC0DF">
    <w:name w:val="A3F2A5F5F789467DA8407F4ABC0DC0DF"/>
    <w:rsid w:val="00A96038"/>
    <w:rPr>
      <w:lang w:val="es-HN" w:eastAsia="es-HN"/>
    </w:rPr>
  </w:style>
  <w:style w:type="paragraph" w:customStyle="1" w:styleId="DBE419AED03B4706AE3D383DE14ACF8C">
    <w:name w:val="DBE419AED03B4706AE3D383DE14ACF8C"/>
    <w:rsid w:val="00A96038"/>
    <w:rPr>
      <w:lang w:val="es-HN" w:eastAsia="es-HN"/>
    </w:rPr>
  </w:style>
  <w:style w:type="paragraph" w:customStyle="1" w:styleId="40425E2E680542E184E9BE314DE17AEB">
    <w:name w:val="40425E2E680542E184E9BE314DE17AEB"/>
    <w:rsid w:val="00A96038"/>
    <w:rPr>
      <w:lang w:val="es-HN" w:eastAsia="es-HN"/>
    </w:rPr>
  </w:style>
  <w:style w:type="paragraph" w:customStyle="1" w:styleId="921592C1FDE641D2B896290069AAFCD4">
    <w:name w:val="921592C1FDE641D2B896290069AAFCD4"/>
    <w:rsid w:val="00A96038"/>
    <w:rPr>
      <w:lang w:val="es-HN" w:eastAsia="es-HN"/>
    </w:rPr>
  </w:style>
  <w:style w:type="paragraph" w:customStyle="1" w:styleId="E344F3D6C5D34DAC9CB3B7549E2421F6">
    <w:name w:val="E344F3D6C5D34DAC9CB3B7549E2421F6"/>
    <w:rsid w:val="00A96038"/>
    <w:rPr>
      <w:lang w:val="es-HN" w:eastAsia="es-HN"/>
    </w:rPr>
  </w:style>
  <w:style w:type="paragraph" w:customStyle="1" w:styleId="AD46AEF88DCA469F8DC6DAB2478AF782">
    <w:name w:val="AD46AEF88DCA469F8DC6DAB2478AF782"/>
    <w:rsid w:val="00A96038"/>
    <w:rPr>
      <w:lang w:val="es-HN" w:eastAsia="es-HN"/>
    </w:rPr>
  </w:style>
  <w:style w:type="paragraph" w:customStyle="1" w:styleId="74E42AE2AF8448739CBC7A487D2EEEDF">
    <w:name w:val="74E42AE2AF8448739CBC7A487D2EEEDF"/>
    <w:rsid w:val="00A96038"/>
    <w:rPr>
      <w:lang w:val="es-HN" w:eastAsia="es-HN"/>
    </w:rPr>
  </w:style>
  <w:style w:type="paragraph" w:customStyle="1" w:styleId="07429342304147CCA51FF1E34FC72165">
    <w:name w:val="07429342304147CCA51FF1E34FC72165"/>
    <w:rsid w:val="00A96038"/>
    <w:rPr>
      <w:lang w:val="es-HN" w:eastAsia="es-HN"/>
    </w:rPr>
  </w:style>
  <w:style w:type="paragraph" w:customStyle="1" w:styleId="1BF71B35D4384A24A3631E9B819103B7">
    <w:name w:val="1BF71B35D4384A24A3631E9B819103B7"/>
    <w:rsid w:val="00A96038"/>
    <w:rPr>
      <w:lang w:val="es-HN" w:eastAsia="es-HN"/>
    </w:rPr>
  </w:style>
  <w:style w:type="paragraph" w:customStyle="1" w:styleId="EB18FA7B5C2C498AB7854D69BFA4F629">
    <w:name w:val="EB18FA7B5C2C498AB7854D69BFA4F629"/>
    <w:rsid w:val="00A96038"/>
    <w:rPr>
      <w:lang w:val="es-HN" w:eastAsia="es-HN"/>
    </w:rPr>
  </w:style>
  <w:style w:type="paragraph" w:customStyle="1" w:styleId="2E56F0288C1240388EA3BD41E66D1B25">
    <w:name w:val="2E56F0288C1240388EA3BD41E66D1B25"/>
    <w:rsid w:val="00A96038"/>
    <w:rPr>
      <w:lang w:val="es-HN" w:eastAsia="es-HN"/>
    </w:rPr>
  </w:style>
  <w:style w:type="paragraph" w:customStyle="1" w:styleId="CEBEC7256ABB40B09385CF89952EC83F">
    <w:name w:val="CEBEC7256ABB40B09385CF89952EC83F"/>
    <w:rsid w:val="00A96038"/>
    <w:rPr>
      <w:lang w:val="es-HN" w:eastAsia="es-HN"/>
    </w:rPr>
  </w:style>
  <w:style w:type="paragraph" w:customStyle="1" w:styleId="F360AB6BB31D4BA8B814F08A6638A226">
    <w:name w:val="F360AB6BB31D4BA8B814F08A6638A226"/>
    <w:rsid w:val="00A96038"/>
    <w:rPr>
      <w:lang w:val="es-HN" w:eastAsia="es-HN"/>
    </w:rPr>
  </w:style>
  <w:style w:type="paragraph" w:customStyle="1" w:styleId="2E488670983C4195A42A3132D9085FD2">
    <w:name w:val="2E488670983C4195A42A3132D9085FD2"/>
    <w:rsid w:val="00A96038"/>
    <w:rPr>
      <w:lang w:val="es-HN" w:eastAsia="es-HN"/>
    </w:rPr>
  </w:style>
  <w:style w:type="paragraph" w:customStyle="1" w:styleId="5947886D2B7C44EEADD82A11B7E9579E">
    <w:name w:val="5947886D2B7C44EEADD82A11B7E9579E"/>
    <w:rsid w:val="00A96038"/>
    <w:rPr>
      <w:lang w:val="es-HN" w:eastAsia="es-HN"/>
    </w:rPr>
  </w:style>
  <w:style w:type="paragraph" w:customStyle="1" w:styleId="1BBE954DF8E342F1805754943334BD2D">
    <w:name w:val="1BBE954DF8E342F1805754943334BD2D"/>
    <w:rsid w:val="00A96038"/>
    <w:rPr>
      <w:lang w:val="es-HN" w:eastAsia="es-HN"/>
    </w:rPr>
  </w:style>
  <w:style w:type="paragraph" w:customStyle="1" w:styleId="67659BE5A441493286A19D291519BA6E">
    <w:name w:val="67659BE5A441493286A19D291519BA6E"/>
    <w:rsid w:val="00A96038"/>
    <w:rPr>
      <w:lang w:val="es-HN" w:eastAsia="es-HN"/>
    </w:rPr>
  </w:style>
  <w:style w:type="paragraph" w:customStyle="1" w:styleId="B6CC20DAE57643ADA21FECFEB6ECC25D">
    <w:name w:val="B6CC20DAE57643ADA21FECFEB6ECC25D"/>
    <w:rsid w:val="00A96038"/>
    <w:rPr>
      <w:lang w:val="es-HN" w:eastAsia="es-HN"/>
    </w:rPr>
  </w:style>
  <w:style w:type="paragraph" w:customStyle="1" w:styleId="B6E94D3F932446AFABD2CA3B7D039569">
    <w:name w:val="B6E94D3F932446AFABD2CA3B7D039569"/>
    <w:rsid w:val="00A96038"/>
    <w:rPr>
      <w:lang w:val="es-HN" w:eastAsia="es-HN"/>
    </w:rPr>
  </w:style>
  <w:style w:type="paragraph" w:customStyle="1" w:styleId="7F92ACF2650B44FFAAC8402C2697E9BF">
    <w:name w:val="7F92ACF2650B44FFAAC8402C2697E9BF"/>
    <w:rsid w:val="00A96038"/>
    <w:rPr>
      <w:lang w:val="es-HN" w:eastAsia="es-HN"/>
    </w:rPr>
  </w:style>
  <w:style w:type="paragraph" w:customStyle="1" w:styleId="4830BDD99BC2475280B4DBE05B70D014">
    <w:name w:val="4830BDD99BC2475280B4DBE05B70D014"/>
    <w:rsid w:val="00A96038"/>
    <w:rPr>
      <w:lang w:val="es-HN" w:eastAsia="es-HN"/>
    </w:rPr>
  </w:style>
  <w:style w:type="paragraph" w:customStyle="1" w:styleId="BEB22214F4934DD0B15335DD3A31F056">
    <w:name w:val="BEB22214F4934DD0B15335DD3A31F056"/>
    <w:rsid w:val="00A96038"/>
    <w:rPr>
      <w:lang w:val="es-HN" w:eastAsia="es-HN"/>
    </w:rPr>
  </w:style>
  <w:style w:type="paragraph" w:customStyle="1" w:styleId="585C2A7B07A744ECB7552C9C874C0670">
    <w:name w:val="585C2A7B07A744ECB7552C9C874C0670"/>
    <w:rsid w:val="00A96038"/>
    <w:rPr>
      <w:lang w:val="es-HN" w:eastAsia="es-HN"/>
    </w:rPr>
  </w:style>
  <w:style w:type="paragraph" w:customStyle="1" w:styleId="5685366024EE4A64B923B1F8226C7EBD">
    <w:name w:val="5685366024EE4A64B923B1F8226C7EBD"/>
    <w:rsid w:val="00A96038"/>
    <w:rPr>
      <w:lang w:val="es-HN" w:eastAsia="es-HN"/>
    </w:rPr>
  </w:style>
  <w:style w:type="paragraph" w:customStyle="1" w:styleId="E66FEAB8036C4AF3873B0916144057E8">
    <w:name w:val="E66FEAB8036C4AF3873B0916144057E8"/>
    <w:rsid w:val="00A96038"/>
    <w:rPr>
      <w:lang w:val="es-HN" w:eastAsia="es-HN"/>
    </w:rPr>
  </w:style>
  <w:style w:type="paragraph" w:customStyle="1" w:styleId="C084946FC2C945F3B49152DC2C55506C">
    <w:name w:val="C084946FC2C945F3B49152DC2C55506C"/>
    <w:rsid w:val="00A96038"/>
    <w:rPr>
      <w:lang w:val="es-HN" w:eastAsia="es-HN"/>
    </w:rPr>
  </w:style>
  <w:style w:type="paragraph" w:customStyle="1" w:styleId="495961B713264F36B62B86D6F71C0005">
    <w:name w:val="495961B713264F36B62B86D6F71C0005"/>
    <w:rsid w:val="00A96038"/>
    <w:rPr>
      <w:lang w:val="es-HN" w:eastAsia="es-HN"/>
    </w:rPr>
  </w:style>
  <w:style w:type="paragraph" w:customStyle="1" w:styleId="D1271523101E4AF690C473AD08975193">
    <w:name w:val="D1271523101E4AF690C473AD08975193"/>
    <w:rsid w:val="00A96038"/>
    <w:rPr>
      <w:lang w:val="es-HN" w:eastAsia="es-HN"/>
    </w:rPr>
  </w:style>
  <w:style w:type="paragraph" w:customStyle="1" w:styleId="4B6D24AACE8D4FC885A769AE0A1B2539">
    <w:name w:val="4B6D24AACE8D4FC885A769AE0A1B2539"/>
    <w:rsid w:val="00A96038"/>
    <w:rPr>
      <w:lang w:val="es-HN" w:eastAsia="es-HN"/>
    </w:rPr>
  </w:style>
  <w:style w:type="paragraph" w:customStyle="1" w:styleId="758A82A4021040128818627DAC009200">
    <w:name w:val="758A82A4021040128818627DAC009200"/>
    <w:rsid w:val="00A96038"/>
    <w:rPr>
      <w:lang w:val="es-HN" w:eastAsia="es-HN"/>
    </w:rPr>
  </w:style>
  <w:style w:type="paragraph" w:customStyle="1" w:styleId="BDDB79FC379141658932554513AE8A48">
    <w:name w:val="BDDB79FC379141658932554513AE8A48"/>
    <w:rsid w:val="00A96038"/>
    <w:rPr>
      <w:lang w:val="es-HN" w:eastAsia="es-HN"/>
    </w:rPr>
  </w:style>
  <w:style w:type="paragraph" w:customStyle="1" w:styleId="6645580F88E44D03B283343FC045A5AC">
    <w:name w:val="6645580F88E44D03B283343FC045A5AC"/>
    <w:rsid w:val="00A96038"/>
    <w:rPr>
      <w:lang w:val="es-HN" w:eastAsia="es-HN"/>
    </w:rPr>
  </w:style>
  <w:style w:type="paragraph" w:customStyle="1" w:styleId="50B9923A76E94D019EF88EE4FBC149F4">
    <w:name w:val="50B9923A76E94D019EF88EE4FBC149F4"/>
    <w:rsid w:val="00A96038"/>
    <w:rPr>
      <w:lang w:val="es-HN" w:eastAsia="es-HN"/>
    </w:rPr>
  </w:style>
  <w:style w:type="paragraph" w:customStyle="1" w:styleId="0AC589B3693446508D39E0D7E2C5DE99">
    <w:name w:val="0AC589B3693446508D39E0D7E2C5DE99"/>
    <w:rsid w:val="00A96038"/>
    <w:rPr>
      <w:lang w:val="es-HN" w:eastAsia="es-HN"/>
    </w:rPr>
  </w:style>
  <w:style w:type="paragraph" w:customStyle="1" w:styleId="233F5C3445274A83A4CEB11CEBE5CBD5">
    <w:name w:val="233F5C3445274A83A4CEB11CEBE5CBD5"/>
    <w:rsid w:val="00A96038"/>
    <w:rPr>
      <w:lang w:val="es-HN" w:eastAsia="es-HN"/>
    </w:rPr>
  </w:style>
  <w:style w:type="paragraph" w:customStyle="1" w:styleId="F34091B0D8914CBB877B8B3B70FEBC23">
    <w:name w:val="F34091B0D8914CBB877B8B3B70FEBC23"/>
    <w:rsid w:val="00A96038"/>
    <w:rPr>
      <w:lang w:val="es-HN" w:eastAsia="es-HN"/>
    </w:rPr>
  </w:style>
  <w:style w:type="paragraph" w:customStyle="1" w:styleId="AEFAF0BCE69E4B71A06C672078956CE8">
    <w:name w:val="AEFAF0BCE69E4B71A06C672078956CE8"/>
    <w:rsid w:val="00A96038"/>
    <w:rPr>
      <w:lang w:val="es-HN" w:eastAsia="es-HN"/>
    </w:rPr>
  </w:style>
  <w:style w:type="paragraph" w:customStyle="1" w:styleId="1E9E9EF508754DCBA5E3C8FC7646C709">
    <w:name w:val="1E9E9EF508754DCBA5E3C8FC7646C709"/>
    <w:rsid w:val="00A96038"/>
    <w:rPr>
      <w:lang w:val="es-HN" w:eastAsia="es-HN"/>
    </w:rPr>
  </w:style>
  <w:style w:type="paragraph" w:customStyle="1" w:styleId="8C66DA1DF6CB46F5B67A91680FC98745">
    <w:name w:val="8C66DA1DF6CB46F5B67A91680FC98745"/>
    <w:rsid w:val="00A96038"/>
    <w:rPr>
      <w:lang w:val="es-HN" w:eastAsia="es-HN"/>
    </w:rPr>
  </w:style>
  <w:style w:type="paragraph" w:customStyle="1" w:styleId="59A852F12647493B93F157D0CDBC9B1B">
    <w:name w:val="59A852F12647493B93F157D0CDBC9B1B"/>
    <w:rsid w:val="00A96038"/>
    <w:rPr>
      <w:lang w:val="es-HN" w:eastAsia="es-HN"/>
    </w:rPr>
  </w:style>
  <w:style w:type="paragraph" w:customStyle="1" w:styleId="3C0E3A80B6934A778B9AA593C06F003C">
    <w:name w:val="3C0E3A80B6934A778B9AA593C06F003C"/>
    <w:rsid w:val="00A96038"/>
    <w:rPr>
      <w:lang w:val="es-HN" w:eastAsia="es-HN"/>
    </w:rPr>
  </w:style>
  <w:style w:type="paragraph" w:customStyle="1" w:styleId="FF9DCEC59D5B439AA5102D8298F1C083">
    <w:name w:val="FF9DCEC59D5B439AA5102D8298F1C083"/>
    <w:rsid w:val="00A96038"/>
    <w:rPr>
      <w:lang w:val="es-HN" w:eastAsia="es-HN"/>
    </w:rPr>
  </w:style>
  <w:style w:type="paragraph" w:customStyle="1" w:styleId="B398652C997B409FB36457260A7E07D1">
    <w:name w:val="B398652C997B409FB36457260A7E07D1"/>
    <w:rsid w:val="00A96038"/>
    <w:rPr>
      <w:lang w:val="es-HN" w:eastAsia="es-HN"/>
    </w:rPr>
  </w:style>
  <w:style w:type="paragraph" w:customStyle="1" w:styleId="DE59A596A4244C9AA3222DA82C343BD9">
    <w:name w:val="DE59A596A4244C9AA3222DA82C343BD9"/>
    <w:rsid w:val="00A96038"/>
    <w:rPr>
      <w:lang w:val="es-HN" w:eastAsia="es-HN"/>
    </w:rPr>
  </w:style>
  <w:style w:type="paragraph" w:customStyle="1" w:styleId="77399B7525514451BFA255F390777445">
    <w:name w:val="77399B7525514451BFA255F390777445"/>
    <w:rsid w:val="00A96038"/>
    <w:rPr>
      <w:lang w:val="es-HN" w:eastAsia="es-HN"/>
    </w:rPr>
  </w:style>
  <w:style w:type="paragraph" w:customStyle="1" w:styleId="9DFECF929D6D47A493833230962C95E4">
    <w:name w:val="9DFECF929D6D47A493833230962C95E4"/>
    <w:rsid w:val="00A96038"/>
    <w:rPr>
      <w:lang w:val="es-HN" w:eastAsia="es-HN"/>
    </w:rPr>
  </w:style>
  <w:style w:type="paragraph" w:customStyle="1" w:styleId="C9D3698E64D14405AFF21F3D42C88674">
    <w:name w:val="C9D3698E64D14405AFF21F3D42C88674"/>
    <w:rsid w:val="00A96038"/>
    <w:rPr>
      <w:lang w:val="es-HN" w:eastAsia="es-HN"/>
    </w:rPr>
  </w:style>
  <w:style w:type="paragraph" w:customStyle="1" w:styleId="4EFD89F7408F4E758673E7D40261E63B">
    <w:name w:val="4EFD89F7408F4E758673E7D40261E63B"/>
    <w:rsid w:val="00A96038"/>
    <w:rPr>
      <w:lang w:val="es-HN" w:eastAsia="es-HN"/>
    </w:rPr>
  </w:style>
  <w:style w:type="paragraph" w:customStyle="1" w:styleId="ABF18CE9DB034ECC87E7AC96AC517A9F">
    <w:name w:val="ABF18CE9DB034ECC87E7AC96AC517A9F"/>
    <w:rsid w:val="00A96038"/>
    <w:rPr>
      <w:lang w:val="es-HN" w:eastAsia="es-HN"/>
    </w:rPr>
  </w:style>
  <w:style w:type="paragraph" w:customStyle="1" w:styleId="92D5A1EBB40141EC945E81DBD38E0831">
    <w:name w:val="92D5A1EBB40141EC945E81DBD38E0831"/>
    <w:rsid w:val="00A96038"/>
    <w:rPr>
      <w:lang w:val="es-HN" w:eastAsia="es-HN"/>
    </w:rPr>
  </w:style>
  <w:style w:type="paragraph" w:customStyle="1" w:styleId="488CB0287D654FE6A58943ACEB8291F5">
    <w:name w:val="488CB0287D654FE6A58943ACEB8291F5"/>
    <w:rsid w:val="00A96038"/>
    <w:rPr>
      <w:lang w:val="es-HN" w:eastAsia="es-HN"/>
    </w:rPr>
  </w:style>
  <w:style w:type="paragraph" w:customStyle="1" w:styleId="AB51A8CB851743C5A3278979F5AF52F6">
    <w:name w:val="AB51A8CB851743C5A3278979F5AF52F6"/>
    <w:rsid w:val="00A96038"/>
    <w:rPr>
      <w:lang w:val="es-HN" w:eastAsia="es-HN"/>
    </w:rPr>
  </w:style>
  <w:style w:type="paragraph" w:customStyle="1" w:styleId="09F67FED235A41EAAA400FD0EA021B91">
    <w:name w:val="09F67FED235A41EAAA400FD0EA021B91"/>
    <w:rsid w:val="00A96038"/>
    <w:rPr>
      <w:lang w:val="es-HN" w:eastAsia="es-HN"/>
    </w:rPr>
  </w:style>
  <w:style w:type="paragraph" w:customStyle="1" w:styleId="C15BB10378704A2F9CEC4A32DB960611">
    <w:name w:val="C15BB10378704A2F9CEC4A32DB960611"/>
    <w:rsid w:val="00A96038"/>
    <w:rPr>
      <w:lang w:val="es-HN" w:eastAsia="es-HN"/>
    </w:rPr>
  </w:style>
  <w:style w:type="paragraph" w:customStyle="1" w:styleId="CC232D80039E4BEE85A45284517230B9">
    <w:name w:val="CC232D80039E4BEE85A45284517230B9"/>
    <w:rsid w:val="00A96038"/>
    <w:rPr>
      <w:lang w:val="es-HN" w:eastAsia="es-HN"/>
    </w:rPr>
  </w:style>
  <w:style w:type="paragraph" w:customStyle="1" w:styleId="9B1C324C667D48B5A5BDB0D7B5380199">
    <w:name w:val="9B1C324C667D48B5A5BDB0D7B5380199"/>
    <w:rsid w:val="00A96038"/>
    <w:rPr>
      <w:lang w:val="es-HN" w:eastAsia="es-HN"/>
    </w:rPr>
  </w:style>
  <w:style w:type="paragraph" w:customStyle="1" w:styleId="301B5609103D460D936195B7F3123EA7">
    <w:name w:val="301B5609103D460D936195B7F3123EA7"/>
    <w:rsid w:val="00A96038"/>
    <w:rPr>
      <w:lang w:val="es-HN" w:eastAsia="es-HN"/>
    </w:rPr>
  </w:style>
  <w:style w:type="paragraph" w:customStyle="1" w:styleId="6EC6DA1D455E464CBE68AFDF57016B63">
    <w:name w:val="6EC6DA1D455E464CBE68AFDF57016B63"/>
    <w:rsid w:val="00A96038"/>
    <w:rPr>
      <w:lang w:val="es-HN" w:eastAsia="es-HN"/>
    </w:rPr>
  </w:style>
  <w:style w:type="paragraph" w:customStyle="1" w:styleId="D98E15E506A649B3994E8467D9217AF2">
    <w:name w:val="D98E15E506A649B3994E8467D9217AF2"/>
    <w:rsid w:val="00A96038"/>
    <w:rPr>
      <w:lang w:val="es-HN" w:eastAsia="es-HN"/>
    </w:rPr>
  </w:style>
  <w:style w:type="paragraph" w:customStyle="1" w:styleId="EB8341CFC22E483E85CAB7AABC2CF404">
    <w:name w:val="EB8341CFC22E483E85CAB7AABC2CF404"/>
    <w:rsid w:val="00A96038"/>
    <w:rPr>
      <w:lang w:val="es-HN" w:eastAsia="es-HN"/>
    </w:rPr>
  </w:style>
  <w:style w:type="paragraph" w:customStyle="1" w:styleId="05110EA60D8043E9BADD244DD4D09C58">
    <w:name w:val="05110EA60D8043E9BADD244DD4D09C58"/>
    <w:rsid w:val="00A96038"/>
    <w:rPr>
      <w:lang w:val="es-HN" w:eastAsia="es-HN"/>
    </w:rPr>
  </w:style>
  <w:style w:type="paragraph" w:customStyle="1" w:styleId="B752944EEEAF4BDCBF3FDA198D8F1130">
    <w:name w:val="B752944EEEAF4BDCBF3FDA198D8F1130"/>
    <w:rsid w:val="00A96038"/>
    <w:rPr>
      <w:lang w:val="es-HN" w:eastAsia="es-HN"/>
    </w:rPr>
  </w:style>
  <w:style w:type="paragraph" w:customStyle="1" w:styleId="CAD8A8C5A704438A91E11F7E8672B2E8">
    <w:name w:val="CAD8A8C5A704438A91E11F7E8672B2E8"/>
    <w:rsid w:val="00A96038"/>
    <w:rPr>
      <w:lang w:val="es-HN" w:eastAsia="es-HN"/>
    </w:rPr>
  </w:style>
  <w:style w:type="paragraph" w:customStyle="1" w:styleId="7D71A918001D4D8BBAC9062500C4B121">
    <w:name w:val="7D71A918001D4D8BBAC9062500C4B121"/>
    <w:rsid w:val="00A96038"/>
    <w:rPr>
      <w:lang w:val="es-HN" w:eastAsia="es-HN"/>
    </w:rPr>
  </w:style>
  <w:style w:type="paragraph" w:customStyle="1" w:styleId="C5859BD9D69847779B59A06AB5BD3647">
    <w:name w:val="C5859BD9D69847779B59A06AB5BD3647"/>
    <w:rsid w:val="00A96038"/>
    <w:rPr>
      <w:lang w:val="es-HN" w:eastAsia="es-HN"/>
    </w:rPr>
  </w:style>
  <w:style w:type="paragraph" w:customStyle="1" w:styleId="223F19D5BD2242B6803AF006C14BC954">
    <w:name w:val="223F19D5BD2242B6803AF006C14BC954"/>
    <w:rsid w:val="00A96038"/>
    <w:rPr>
      <w:lang w:val="es-HN" w:eastAsia="es-HN"/>
    </w:rPr>
  </w:style>
  <w:style w:type="paragraph" w:customStyle="1" w:styleId="0A1AD6E5DBEA4FE3A10D54C1DAF70947">
    <w:name w:val="0A1AD6E5DBEA4FE3A10D54C1DAF70947"/>
    <w:rsid w:val="00A96038"/>
    <w:rPr>
      <w:lang w:val="es-HN" w:eastAsia="es-HN"/>
    </w:rPr>
  </w:style>
  <w:style w:type="paragraph" w:customStyle="1" w:styleId="47A22CFB65954B31A7BA3E3E07B8E7B3">
    <w:name w:val="47A22CFB65954B31A7BA3E3E07B8E7B3"/>
    <w:rsid w:val="00A96038"/>
    <w:rPr>
      <w:lang w:val="es-HN" w:eastAsia="es-HN"/>
    </w:rPr>
  </w:style>
  <w:style w:type="paragraph" w:customStyle="1" w:styleId="A9007EE3AD1D46E4B7FF422817EEAAF2">
    <w:name w:val="A9007EE3AD1D46E4B7FF422817EEAAF2"/>
    <w:rsid w:val="00A96038"/>
    <w:rPr>
      <w:lang w:val="es-HN" w:eastAsia="es-HN"/>
    </w:rPr>
  </w:style>
  <w:style w:type="paragraph" w:customStyle="1" w:styleId="C5EBA42BDAF34F17AA7C2625680C8BC5">
    <w:name w:val="C5EBA42BDAF34F17AA7C2625680C8BC5"/>
    <w:rsid w:val="00A96038"/>
    <w:rPr>
      <w:lang w:val="es-HN" w:eastAsia="es-HN"/>
    </w:rPr>
  </w:style>
  <w:style w:type="paragraph" w:customStyle="1" w:styleId="A9BCF6ACB1EF46EBB251D1DA0CEDE19B">
    <w:name w:val="A9BCF6ACB1EF46EBB251D1DA0CEDE19B"/>
    <w:rsid w:val="00A96038"/>
    <w:rPr>
      <w:lang w:val="es-HN" w:eastAsia="es-HN"/>
    </w:rPr>
  </w:style>
  <w:style w:type="paragraph" w:customStyle="1" w:styleId="795E80C1D19E4775895CB44854F8F047">
    <w:name w:val="795E80C1D19E4775895CB44854F8F047"/>
    <w:rsid w:val="00A96038"/>
    <w:rPr>
      <w:lang w:val="es-HN" w:eastAsia="es-HN"/>
    </w:rPr>
  </w:style>
  <w:style w:type="paragraph" w:customStyle="1" w:styleId="5E448B5B1C014337A71CFB7514E77B56">
    <w:name w:val="5E448B5B1C014337A71CFB7514E77B56"/>
    <w:rsid w:val="00A96038"/>
    <w:rPr>
      <w:lang w:val="es-HN" w:eastAsia="es-HN"/>
    </w:rPr>
  </w:style>
  <w:style w:type="paragraph" w:customStyle="1" w:styleId="90A18D9C812F4849A768154DCD0B42A1">
    <w:name w:val="90A18D9C812F4849A768154DCD0B42A1"/>
    <w:rsid w:val="00A96038"/>
    <w:rPr>
      <w:lang w:val="es-HN" w:eastAsia="es-HN"/>
    </w:rPr>
  </w:style>
  <w:style w:type="paragraph" w:customStyle="1" w:styleId="590E28BD44C64994916EB16A8F7D4855">
    <w:name w:val="590E28BD44C64994916EB16A8F7D4855"/>
    <w:rsid w:val="00A96038"/>
    <w:rPr>
      <w:lang w:val="es-HN" w:eastAsia="es-HN"/>
    </w:rPr>
  </w:style>
  <w:style w:type="paragraph" w:customStyle="1" w:styleId="B4C18F8FE79341F3BF1AAAA5E07F6BE9">
    <w:name w:val="B4C18F8FE79341F3BF1AAAA5E07F6BE9"/>
    <w:rsid w:val="00A96038"/>
    <w:rPr>
      <w:lang w:val="es-HN" w:eastAsia="es-HN"/>
    </w:rPr>
  </w:style>
  <w:style w:type="paragraph" w:customStyle="1" w:styleId="3D53180759F6493B807020BA0D7BE6DC">
    <w:name w:val="3D53180759F6493B807020BA0D7BE6DC"/>
    <w:rsid w:val="00A96038"/>
    <w:rPr>
      <w:lang w:val="es-HN" w:eastAsia="es-HN"/>
    </w:rPr>
  </w:style>
  <w:style w:type="paragraph" w:customStyle="1" w:styleId="1FB0A1197C3B4BF0AFD9DC4F6AEF318F">
    <w:name w:val="1FB0A1197C3B4BF0AFD9DC4F6AEF318F"/>
    <w:rsid w:val="00A96038"/>
    <w:rPr>
      <w:lang w:val="es-HN" w:eastAsia="es-HN"/>
    </w:rPr>
  </w:style>
  <w:style w:type="paragraph" w:customStyle="1" w:styleId="ED3DD41C525C45F7AA4778FF078CD73D">
    <w:name w:val="ED3DD41C525C45F7AA4778FF078CD73D"/>
    <w:rsid w:val="00A96038"/>
    <w:rPr>
      <w:lang w:val="es-HN" w:eastAsia="es-HN"/>
    </w:rPr>
  </w:style>
  <w:style w:type="paragraph" w:customStyle="1" w:styleId="9401529A35814153923ADC9BC2CB470A">
    <w:name w:val="9401529A35814153923ADC9BC2CB470A"/>
    <w:rsid w:val="00A96038"/>
    <w:rPr>
      <w:lang w:val="es-HN" w:eastAsia="es-HN"/>
    </w:rPr>
  </w:style>
  <w:style w:type="paragraph" w:customStyle="1" w:styleId="4E3E87D8E4B7476CA6ABC705A0C4045B">
    <w:name w:val="4E3E87D8E4B7476CA6ABC705A0C4045B"/>
    <w:rsid w:val="00A96038"/>
    <w:rPr>
      <w:lang w:val="es-HN" w:eastAsia="es-HN"/>
    </w:rPr>
  </w:style>
  <w:style w:type="paragraph" w:customStyle="1" w:styleId="CDBE9232D0EA4149BD20E67BCE21D530">
    <w:name w:val="CDBE9232D0EA4149BD20E67BCE21D530"/>
    <w:rsid w:val="00A96038"/>
    <w:rPr>
      <w:lang w:val="es-HN" w:eastAsia="es-HN"/>
    </w:rPr>
  </w:style>
  <w:style w:type="paragraph" w:customStyle="1" w:styleId="28907C7D60CB454FA42287E6981B6338">
    <w:name w:val="28907C7D60CB454FA42287E6981B6338"/>
    <w:rsid w:val="00A96038"/>
    <w:rPr>
      <w:lang w:val="es-HN" w:eastAsia="es-HN"/>
    </w:rPr>
  </w:style>
  <w:style w:type="paragraph" w:customStyle="1" w:styleId="AEBB5B6A913940919804B91A68037555">
    <w:name w:val="AEBB5B6A913940919804B91A68037555"/>
    <w:rsid w:val="00A96038"/>
    <w:rPr>
      <w:lang w:val="es-HN" w:eastAsia="es-HN"/>
    </w:rPr>
  </w:style>
  <w:style w:type="paragraph" w:customStyle="1" w:styleId="3AF6D507DF3D46C4ABA95256D5AA3469">
    <w:name w:val="3AF6D507DF3D46C4ABA95256D5AA3469"/>
    <w:rsid w:val="00A96038"/>
    <w:rPr>
      <w:lang w:val="es-HN" w:eastAsia="es-HN"/>
    </w:rPr>
  </w:style>
  <w:style w:type="paragraph" w:customStyle="1" w:styleId="8E23E9522E714F66A82F04CE50CB03ED">
    <w:name w:val="8E23E9522E714F66A82F04CE50CB03ED"/>
    <w:rsid w:val="00A96038"/>
    <w:rPr>
      <w:lang w:val="es-HN" w:eastAsia="es-HN"/>
    </w:rPr>
  </w:style>
  <w:style w:type="paragraph" w:customStyle="1" w:styleId="0B59F81DDB2F41948D88F509B98205A3">
    <w:name w:val="0B59F81DDB2F41948D88F509B98205A3"/>
    <w:rsid w:val="00A96038"/>
    <w:rPr>
      <w:lang w:val="es-HN" w:eastAsia="es-HN"/>
    </w:rPr>
  </w:style>
  <w:style w:type="paragraph" w:customStyle="1" w:styleId="A85F1D4CE1034AC69BE79C185E9AF484">
    <w:name w:val="A85F1D4CE1034AC69BE79C185E9AF484"/>
    <w:rsid w:val="00A96038"/>
    <w:rPr>
      <w:lang w:val="es-HN" w:eastAsia="es-HN"/>
    </w:rPr>
  </w:style>
  <w:style w:type="paragraph" w:customStyle="1" w:styleId="5D504D02FE3A47D99B825C8F40329A77">
    <w:name w:val="5D504D02FE3A47D99B825C8F40329A77"/>
    <w:rsid w:val="00A96038"/>
    <w:rPr>
      <w:lang w:val="es-HN" w:eastAsia="es-HN"/>
    </w:rPr>
  </w:style>
  <w:style w:type="paragraph" w:customStyle="1" w:styleId="9B3D15E44BD44956AA7A641A1AAC1DB8">
    <w:name w:val="9B3D15E44BD44956AA7A641A1AAC1DB8"/>
    <w:rsid w:val="00A96038"/>
    <w:rPr>
      <w:lang w:val="es-HN" w:eastAsia="es-HN"/>
    </w:rPr>
  </w:style>
  <w:style w:type="paragraph" w:customStyle="1" w:styleId="5FB87E4817DF4F92B37D6AEAE39C59EF">
    <w:name w:val="5FB87E4817DF4F92B37D6AEAE39C59EF"/>
    <w:rsid w:val="00A96038"/>
    <w:rPr>
      <w:lang w:val="es-HN" w:eastAsia="es-HN"/>
    </w:rPr>
  </w:style>
  <w:style w:type="paragraph" w:customStyle="1" w:styleId="15E2120E5BD846F8A811DC725CD5EA3F">
    <w:name w:val="15E2120E5BD846F8A811DC725CD5EA3F"/>
    <w:rsid w:val="00A96038"/>
    <w:rPr>
      <w:lang w:val="es-HN" w:eastAsia="es-HN"/>
    </w:rPr>
  </w:style>
  <w:style w:type="paragraph" w:customStyle="1" w:styleId="43D314AFBCBE457E9317066B60C4697F">
    <w:name w:val="43D314AFBCBE457E9317066B60C4697F"/>
    <w:rsid w:val="00A96038"/>
    <w:rPr>
      <w:lang w:val="es-HN" w:eastAsia="es-HN"/>
    </w:rPr>
  </w:style>
  <w:style w:type="paragraph" w:customStyle="1" w:styleId="BC0F8EC9F30A48B389FE4B03FC86941F">
    <w:name w:val="BC0F8EC9F30A48B389FE4B03FC86941F"/>
    <w:rsid w:val="00A96038"/>
    <w:rPr>
      <w:lang w:val="es-HN" w:eastAsia="es-HN"/>
    </w:rPr>
  </w:style>
  <w:style w:type="paragraph" w:customStyle="1" w:styleId="147F107293494330A05F8D9B3B17B3CF">
    <w:name w:val="147F107293494330A05F8D9B3B17B3CF"/>
    <w:rsid w:val="00A96038"/>
    <w:rPr>
      <w:lang w:val="es-HN" w:eastAsia="es-HN"/>
    </w:rPr>
  </w:style>
  <w:style w:type="paragraph" w:customStyle="1" w:styleId="42F8FD55B0C447BB9B51D8074BA27F15">
    <w:name w:val="42F8FD55B0C447BB9B51D8074BA27F15"/>
    <w:rsid w:val="00A96038"/>
    <w:rPr>
      <w:lang w:val="es-HN" w:eastAsia="es-HN"/>
    </w:rPr>
  </w:style>
  <w:style w:type="paragraph" w:customStyle="1" w:styleId="B17F5A5035164051998CEA00B7DF1DA7">
    <w:name w:val="B17F5A5035164051998CEA00B7DF1DA7"/>
    <w:rsid w:val="00A96038"/>
    <w:rPr>
      <w:lang w:val="es-HN" w:eastAsia="es-HN"/>
    </w:rPr>
  </w:style>
  <w:style w:type="paragraph" w:customStyle="1" w:styleId="753D08C1E31649289BFDA6BFE9A5E58A">
    <w:name w:val="753D08C1E31649289BFDA6BFE9A5E58A"/>
    <w:rsid w:val="00A96038"/>
    <w:rPr>
      <w:lang w:val="es-HN" w:eastAsia="es-HN"/>
    </w:rPr>
  </w:style>
  <w:style w:type="paragraph" w:customStyle="1" w:styleId="7D26B8F4CDAE45B3899226A564D755D0">
    <w:name w:val="7D26B8F4CDAE45B3899226A564D755D0"/>
    <w:rsid w:val="00A96038"/>
    <w:rPr>
      <w:lang w:val="es-HN" w:eastAsia="es-HN"/>
    </w:rPr>
  </w:style>
  <w:style w:type="paragraph" w:customStyle="1" w:styleId="A48ACC950F294A0A82C19ED2E9E9C48A">
    <w:name w:val="A48ACC950F294A0A82C19ED2E9E9C48A"/>
    <w:rsid w:val="00A96038"/>
    <w:rPr>
      <w:lang w:val="es-HN" w:eastAsia="es-HN"/>
    </w:rPr>
  </w:style>
  <w:style w:type="paragraph" w:customStyle="1" w:styleId="FBFD3154915348999D1529C9D61A4507">
    <w:name w:val="FBFD3154915348999D1529C9D61A4507"/>
    <w:rsid w:val="00A96038"/>
    <w:rPr>
      <w:lang w:val="es-HN" w:eastAsia="es-HN"/>
    </w:rPr>
  </w:style>
  <w:style w:type="paragraph" w:customStyle="1" w:styleId="D5DBD419CD304EFB8D83ADDA3966E7B9">
    <w:name w:val="D5DBD419CD304EFB8D83ADDA3966E7B9"/>
    <w:rsid w:val="00A96038"/>
    <w:rPr>
      <w:lang w:val="es-HN" w:eastAsia="es-HN"/>
    </w:rPr>
  </w:style>
  <w:style w:type="paragraph" w:customStyle="1" w:styleId="82B48E44157D47CBB6F02DF3232B1DA2">
    <w:name w:val="82B48E44157D47CBB6F02DF3232B1DA2"/>
    <w:rsid w:val="00A96038"/>
    <w:rPr>
      <w:lang w:val="es-HN" w:eastAsia="es-HN"/>
    </w:rPr>
  </w:style>
  <w:style w:type="paragraph" w:customStyle="1" w:styleId="AA92CA66D189417FBA498CD717F51B67">
    <w:name w:val="AA92CA66D189417FBA498CD717F51B67"/>
    <w:rsid w:val="00A96038"/>
    <w:rPr>
      <w:lang w:val="es-HN" w:eastAsia="es-HN"/>
    </w:rPr>
  </w:style>
  <w:style w:type="paragraph" w:customStyle="1" w:styleId="69B10B9316FC4979B31F7A197F6DD5CE">
    <w:name w:val="69B10B9316FC4979B31F7A197F6DD5CE"/>
    <w:rsid w:val="00A96038"/>
    <w:rPr>
      <w:lang w:val="es-HN" w:eastAsia="es-HN"/>
    </w:rPr>
  </w:style>
  <w:style w:type="paragraph" w:customStyle="1" w:styleId="175D796C5C2F47B8BCC888FF96233ADD">
    <w:name w:val="175D796C5C2F47B8BCC888FF96233ADD"/>
    <w:rsid w:val="00A96038"/>
    <w:rPr>
      <w:lang w:val="es-HN" w:eastAsia="es-HN"/>
    </w:rPr>
  </w:style>
  <w:style w:type="paragraph" w:customStyle="1" w:styleId="A977EC6CE2844AC2BFFAA02B6EF55F72">
    <w:name w:val="A977EC6CE2844AC2BFFAA02B6EF55F72"/>
    <w:rsid w:val="00A96038"/>
    <w:rPr>
      <w:lang w:val="es-HN" w:eastAsia="es-HN"/>
    </w:rPr>
  </w:style>
  <w:style w:type="paragraph" w:customStyle="1" w:styleId="BE0360733F984206B50C455F78696D78">
    <w:name w:val="BE0360733F984206B50C455F78696D78"/>
    <w:rsid w:val="00A96038"/>
    <w:rPr>
      <w:lang w:val="es-HN" w:eastAsia="es-HN"/>
    </w:rPr>
  </w:style>
  <w:style w:type="paragraph" w:customStyle="1" w:styleId="FB90A1B290054D20BB38421EF2EAC7EF">
    <w:name w:val="FB90A1B290054D20BB38421EF2EAC7EF"/>
    <w:rsid w:val="00A96038"/>
    <w:rPr>
      <w:lang w:val="es-HN" w:eastAsia="es-HN"/>
    </w:rPr>
  </w:style>
  <w:style w:type="paragraph" w:customStyle="1" w:styleId="F2C37EB80080443AAC1527E11B8A25C6">
    <w:name w:val="F2C37EB80080443AAC1527E11B8A25C6"/>
    <w:rsid w:val="00A96038"/>
    <w:rPr>
      <w:lang w:val="es-HN" w:eastAsia="es-HN"/>
    </w:rPr>
  </w:style>
  <w:style w:type="paragraph" w:customStyle="1" w:styleId="E9CCE8553D694565AF64D1A57A871424">
    <w:name w:val="E9CCE8553D694565AF64D1A57A871424"/>
    <w:rsid w:val="00A96038"/>
    <w:rPr>
      <w:lang w:val="es-HN" w:eastAsia="es-HN"/>
    </w:rPr>
  </w:style>
  <w:style w:type="paragraph" w:customStyle="1" w:styleId="7CE51392DCDA43D084DC236C428B8903">
    <w:name w:val="7CE51392DCDA43D084DC236C428B8903"/>
    <w:rsid w:val="00A96038"/>
    <w:rPr>
      <w:lang w:val="es-HN" w:eastAsia="es-HN"/>
    </w:rPr>
  </w:style>
  <w:style w:type="paragraph" w:customStyle="1" w:styleId="6A0BD290CF474C29A22DE098E308BBB0">
    <w:name w:val="6A0BD290CF474C29A22DE098E308BBB0"/>
    <w:rsid w:val="00A96038"/>
    <w:rPr>
      <w:lang w:val="es-HN" w:eastAsia="es-HN"/>
    </w:rPr>
  </w:style>
  <w:style w:type="paragraph" w:customStyle="1" w:styleId="BDCD11931E8146F7B9BE363199B9ACC8">
    <w:name w:val="BDCD11931E8146F7B9BE363199B9ACC8"/>
    <w:rsid w:val="00A96038"/>
    <w:rPr>
      <w:lang w:val="es-HN" w:eastAsia="es-HN"/>
    </w:rPr>
  </w:style>
  <w:style w:type="paragraph" w:customStyle="1" w:styleId="AC9764BE87C94C8BABF17F8AAE288097">
    <w:name w:val="AC9764BE87C94C8BABF17F8AAE288097"/>
    <w:rsid w:val="00A96038"/>
    <w:rPr>
      <w:lang w:val="es-HN" w:eastAsia="es-HN"/>
    </w:rPr>
  </w:style>
  <w:style w:type="paragraph" w:customStyle="1" w:styleId="B8957A6DDD51403AAAE45CB42FFA2651">
    <w:name w:val="B8957A6DDD51403AAAE45CB42FFA2651"/>
    <w:rsid w:val="00A96038"/>
    <w:rPr>
      <w:lang w:val="es-HN" w:eastAsia="es-HN"/>
    </w:rPr>
  </w:style>
  <w:style w:type="paragraph" w:customStyle="1" w:styleId="BB8CA91CFD2847EF9051F737FB7E6CEE">
    <w:name w:val="BB8CA91CFD2847EF9051F737FB7E6CEE"/>
    <w:rsid w:val="00A95DF9"/>
    <w:rPr>
      <w:lang w:val="es-HN" w:eastAsia="es-HN"/>
    </w:rPr>
  </w:style>
  <w:style w:type="paragraph" w:customStyle="1" w:styleId="0DDD6955F1164747A7430209922BA72D">
    <w:name w:val="0DDD6955F1164747A7430209922BA72D"/>
    <w:rsid w:val="00A95DF9"/>
    <w:rPr>
      <w:lang w:val="es-HN" w:eastAsia="es-HN"/>
    </w:rPr>
  </w:style>
  <w:style w:type="paragraph" w:customStyle="1" w:styleId="493F3E5E8EA7433D84D4F6AA3BCF1C30">
    <w:name w:val="493F3E5E8EA7433D84D4F6AA3BCF1C30"/>
    <w:rsid w:val="00A95DF9"/>
    <w:rPr>
      <w:lang w:val="es-HN" w:eastAsia="es-HN"/>
    </w:rPr>
  </w:style>
  <w:style w:type="paragraph" w:customStyle="1" w:styleId="7B47ECE9C54F491A96AE7BBE9B95EF50">
    <w:name w:val="7B47ECE9C54F491A96AE7BBE9B95EF50"/>
    <w:rsid w:val="00A95DF9"/>
    <w:rPr>
      <w:lang w:val="es-HN" w:eastAsia="es-HN"/>
    </w:rPr>
  </w:style>
  <w:style w:type="paragraph" w:customStyle="1" w:styleId="AFFA9010E178404E83F1C6E44552A363">
    <w:name w:val="AFFA9010E178404E83F1C6E44552A363"/>
    <w:rsid w:val="00A95DF9"/>
    <w:rPr>
      <w:lang w:val="es-HN" w:eastAsia="es-HN"/>
    </w:rPr>
  </w:style>
  <w:style w:type="paragraph" w:customStyle="1" w:styleId="28FEFDD86D6F4756B8A18BA34C441277">
    <w:name w:val="28FEFDD86D6F4756B8A18BA34C441277"/>
    <w:rsid w:val="00A95DF9"/>
    <w:rPr>
      <w:lang w:val="es-HN" w:eastAsia="es-HN"/>
    </w:rPr>
  </w:style>
  <w:style w:type="paragraph" w:customStyle="1" w:styleId="545583EDB5A94ACC8A363E0051B93C42">
    <w:name w:val="545583EDB5A94ACC8A363E0051B93C42"/>
    <w:rsid w:val="00A95DF9"/>
    <w:rPr>
      <w:lang w:val="es-HN" w:eastAsia="es-HN"/>
    </w:rPr>
  </w:style>
  <w:style w:type="paragraph" w:customStyle="1" w:styleId="E86B1AF466F2466EAA96FDF78D903AEF">
    <w:name w:val="E86B1AF466F2466EAA96FDF78D903AEF"/>
    <w:rsid w:val="00A95DF9"/>
    <w:rPr>
      <w:lang w:val="es-HN" w:eastAsia="es-HN"/>
    </w:rPr>
  </w:style>
  <w:style w:type="paragraph" w:customStyle="1" w:styleId="E90F473AB7204FE0BB098F1D291D7E39">
    <w:name w:val="E90F473AB7204FE0BB098F1D291D7E39"/>
    <w:rsid w:val="00A95DF9"/>
    <w:rPr>
      <w:lang w:val="es-HN" w:eastAsia="es-HN"/>
    </w:rPr>
  </w:style>
  <w:style w:type="paragraph" w:customStyle="1" w:styleId="1408E1016AEF430B949EE3966156934A">
    <w:name w:val="1408E1016AEF430B949EE3966156934A"/>
    <w:rsid w:val="00A95DF9"/>
    <w:rPr>
      <w:lang w:val="es-HN" w:eastAsia="es-HN"/>
    </w:rPr>
  </w:style>
  <w:style w:type="paragraph" w:customStyle="1" w:styleId="6BD970DCC0D94E1F9D467BA2DDC4A30E">
    <w:name w:val="6BD970DCC0D94E1F9D467BA2DDC4A30E"/>
    <w:rsid w:val="00A95DF9"/>
    <w:rPr>
      <w:lang w:val="es-HN" w:eastAsia="es-HN"/>
    </w:rPr>
  </w:style>
  <w:style w:type="paragraph" w:customStyle="1" w:styleId="FC4758A5E75B430B921C34C8CD07E09F">
    <w:name w:val="FC4758A5E75B430B921C34C8CD07E09F"/>
    <w:rsid w:val="00A95DF9"/>
    <w:rPr>
      <w:lang w:val="es-HN" w:eastAsia="es-HN"/>
    </w:rPr>
  </w:style>
  <w:style w:type="paragraph" w:customStyle="1" w:styleId="E3D10D1A20B64C6FAAACA801A49E9E4C">
    <w:name w:val="E3D10D1A20B64C6FAAACA801A49E9E4C"/>
    <w:rsid w:val="00A95DF9"/>
    <w:rPr>
      <w:lang w:val="es-HN" w:eastAsia="es-HN"/>
    </w:rPr>
  </w:style>
  <w:style w:type="paragraph" w:customStyle="1" w:styleId="CEDD907C6E6E4FD4BDC0EF283A3A4981">
    <w:name w:val="CEDD907C6E6E4FD4BDC0EF283A3A4981"/>
    <w:rsid w:val="00A95DF9"/>
    <w:rPr>
      <w:lang w:val="es-HN" w:eastAsia="es-HN"/>
    </w:rPr>
  </w:style>
  <w:style w:type="paragraph" w:customStyle="1" w:styleId="B535E13586B84DE3AFF98C3E1BC332A0">
    <w:name w:val="B535E13586B84DE3AFF98C3E1BC332A0"/>
    <w:rsid w:val="00A95DF9"/>
    <w:rPr>
      <w:lang w:val="es-HN" w:eastAsia="es-HN"/>
    </w:rPr>
  </w:style>
  <w:style w:type="paragraph" w:customStyle="1" w:styleId="982C96B7B6814C399E08AAF8B09D0B7F">
    <w:name w:val="982C96B7B6814C399E08AAF8B09D0B7F"/>
    <w:rsid w:val="00942375"/>
    <w:rPr>
      <w:lang w:val="es-HN" w:eastAsia="es-HN"/>
    </w:rPr>
  </w:style>
  <w:style w:type="paragraph" w:customStyle="1" w:styleId="5AC7D09E7EF442A599B0EFB8B05F48EB">
    <w:name w:val="5AC7D09E7EF442A599B0EFB8B05F48EB"/>
    <w:rsid w:val="00942375"/>
    <w:rPr>
      <w:lang w:val="es-HN" w:eastAsia="es-HN"/>
    </w:rPr>
  </w:style>
  <w:style w:type="paragraph" w:customStyle="1" w:styleId="EF68823598DA49319664B648C4A772095">
    <w:name w:val="EF68823598DA49319664B648C4A772095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5">
    <w:name w:val="FEC36BCC96C844D498BFE88DC09F277B5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3">
    <w:name w:val="5E11C30F78DB4F348234AC11B9FFCC54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2">
    <w:name w:val="D6B7F282DFC444FB89F84790A98A7914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2">
    <w:name w:val="C3CA685B7BEF47C0889B03B130A9E3C2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814E8F030C6240B68EC9CE2CA0F7D6DA2">
    <w:name w:val="814E8F030C6240B68EC9CE2CA0F7D6DA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88BBA34EFBC41CA96CC49BC5D9078E32">
    <w:name w:val="688BBA34EFBC41CA96CC49BC5D9078E3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0BAFD9065A4158804FC468BC1C5DCA2">
    <w:name w:val="900BAFD9065A4158804FC468BC1C5DCA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9604935DB76463995B270B752E123A32">
    <w:name w:val="69604935DB76463995B270B752E123A3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4486E089F7864902B8E5D656D73CB5312">
    <w:name w:val="4486E089F7864902B8E5D656D73CB531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B540396D3D04EDDA5A0C6BA9F4B41322">
    <w:name w:val="CB540396D3D04EDDA5A0C6BA9F4B4132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35F81799ABD4716B848FA9D1667E1ED2">
    <w:name w:val="F35F81799ABD4716B848FA9D1667E1ED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2">
    <w:name w:val="CFAF94454BAF48C2A796E7382BB595F9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FEAC295A3D4C1582BAC6FA6DABECFA1">
    <w:name w:val="1CFEAC295A3D4C1582BAC6FA6DABECFA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7D57F6E578433788AA8A8452EABF641">
    <w:name w:val="1C7D57F6E578433788AA8A8452EABF64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B3C1297D5B543AEB72C9959E71CBE291">
    <w:name w:val="BB3C1297D5B543AEB72C9959E71CBE29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5D08FAB02984EF2A3C1C5CE743566871">
    <w:name w:val="B5D08FAB02984EF2A3C1C5CE74356687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5">
    <w:name w:val="90D8CD469AA3461CA3D30345929A63475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AC7D09E7EF442A599B0EFB8B05F48EB1">
    <w:name w:val="5AC7D09E7EF442A599B0EFB8B05F48EB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82C96B7B6814C399E08AAF8B09D0B7F1">
    <w:name w:val="982C96B7B6814C399E08AAF8B09D0B7F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90F473AB7204FE0BB098F1D291D7E391">
    <w:name w:val="E90F473AB7204FE0BB098F1D291D7E39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408E1016AEF430B949EE3966156934A1">
    <w:name w:val="1408E1016AEF430B949EE3966156934A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BD970DCC0D94E1F9D467BA2DDC4A30E1">
    <w:name w:val="6BD970DCC0D94E1F9D467BA2DDC4A30E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3D10D1A20B64C6FAAACA801A49E9E4C1">
    <w:name w:val="E3D10D1A20B64C6FAAACA801A49E9E4C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EDD907C6E6E4FD4BDC0EF283A3A49811">
    <w:name w:val="CEDD907C6E6E4FD4BDC0EF283A3A4981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07E94FD0F79F407A8AF69AE94BDA4DF7">
    <w:name w:val="07E94FD0F79F407A8AF69AE94BDA4DF7"/>
    <w:rsid w:val="00942375"/>
    <w:rPr>
      <w:lang w:val="es-HN" w:eastAsia="es-HN"/>
    </w:rPr>
  </w:style>
  <w:style w:type="paragraph" w:customStyle="1" w:styleId="B93CA8CC8E3B4F168B4BA21FA70C50F4">
    <w:name w:val="B93CA8CC8E3B4F168B4BA21FA70C50F4"/>
    <w:rsid w:val="00942375"/>
    <w:rPr>
      <w:lang w:val="es-HN" w:eastAsia="es-HN"/>
    </w:rPr>
  </w:style>
  <w:style w:type="paragraph" w:customStyle="1" w:styleId="046AC551D6C745C181AEDB8C72F24DF4">
    <w:name w:val="046AC551D6C745C181AEDB8C72F24DF4"/>
    <w:rsid w:val="00942375"/>
    <w:rPr>
      <w:lang w:val="es-HN" w:eastAsia="es-HN"/>
    </w:rPr>
  </w:style>
  <w:style w:type="paragraph" w:customStyle="1" w:styleId="EF68823598DA49319664B648C4A772096">
    <w:name w:val="EF68823598DA49319664B648C4A772096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6">
    <w:name w:val="FEC36BCC96C844D498BFE88DC09F277B6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4">
    <w:name w:val="5E11C30F78DB4F348234AC11B9FFCC54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3">
    <w:name w:val="D6B7F282DFC444FB89F84790A98A7914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3">
    <w:name w:val="C3CA685B7BEF47C0889B03B130A9E3C2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814E8F030C6240B68EC9CE2CA0F7D6DA3">
    <w:name w:val="814E8F030C6240B68EC9CE2CA0F7D6DA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88BBA34EFBC41CA96CC49BC5D9078E33">
    <w:name w:val="688BBA34EFBC41CA96CC49BC5D9078E3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0BAFD9065A4158804FC468BC1C5DCA3">
    <w:name w:val="900BAFD9065A4158804FC468BC1C5DCA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9604935DB76463995B270B752E123A33">
    <w:name w:val="69604935DB76463995B270B752E123A3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4486E089F7864902B8E5D656D73CB5313">
    <w:name w:val="4486E089F7864902B8E5D656D73CB531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B540396D3D04EDDA5A0C6BA9F4B41323">
    <w:name w:val="CB540396D3D04EDDA5A0C6BA9F4B4132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35F81799ABD4716B848FA9D1667E1ED3">
    <w:name w:val="F35F81799ABD4716B848FA9D1667E1ED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3">
    <w:name w:val="CFAF94454BAF48C2A796E7382BB595F9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FEAC295A3D4C1582BAC6FA6DABECFA2">
    <w:name w:val="1CFEAC295A3D4C1582BAC6FA6DABECFA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7D57F6E578433788AA8A8452EABF642">
    <w:name w:val="1C7D57F6E578433788AA8A8452EABF64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B3C1297D5B543AEB72C9959E71CBE292">
    <w:name w:val="BB3C1297D5B543AEB72C9959E71CBE29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5D08FAB02984EF2A3C1C5CE743566872">
    <w:name w:val="B5D08FAB02984EF2A3C1C5CE74356687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6">
    <w:name w:val="90D8CD469AA3461CA3D30345929A63476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AC7D09E7EF442A599B0EFB8B05F48EB2">
    <w:name w:val="5AC7D09E7EF442A599B0EFB8B05F48EB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93CA8CC8E3B4F168B4BA21FA70C50F41">
    <w:name w:val="B93CA8CC8E3B4F168B4BA21FA70C50F4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23A6969B8DF424FBE24E4A711B5F515">
    <w:name w:val="B23A6969B8DF424FBE24E4A711B5F515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90F473AB7204FE0BB098F1D291D7E392">
    <w:name w:val="E90F473AB7204FE0BB098F1D291D7E39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408E1016AEF430B949EE3966156934A2">
    <w:name w:val="1408E1016AEF430B949EE3966156934A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BD970DCC0D94E1F9D467BA2DDC4A30E2">
    <w:name w:val="6BD970DCC0D94E1F9D467BA2DDC4A30E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3D10D1A20B64C6FAAACA801A49E9E4C2">
    <w:name w:val="E3D10D1A20B64C6FAAACA801A49E9E4C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EDD907C6E6E4FD4BDC0EF283A3A49812">
    <w:name w:val="CEDD907C6E6E4FD4BDC0EF283A3A4981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B5D61E2A1BC4288ACFE73E86D67AEC8">
    <w:name w:val="FB5D61E2A1BC4288ACFE73E86D67AEC8"/>
    <w:rsid w:val="00942375"/>
    <w:rPr>
      <w:lang w:val="es-HN" w:eastAsia="es-HN"/>
    </w:rPr>
  </w:style>
  <w:style w:type="paragraph" w:customStyle="1" w:styleId="AD7906DAF524443BA8E3A55162F93725">
    <w:name w:val="AD7906DAF524443BA8E3A55162F93725"/>
    <w:rsid w:val="00942375"/>
    <w:rPr>
      <w:lang w:val="es-HN" w:eastAsia="es-HN"/>
    </w:rPr>
  </w:style>
  <w:style w:type="paragraph" w:customStyle="1" w:styleId="1B2D2BEBBBC947A2AB55E235891877E9">
    <w:name w:val="1B2D2BEBBBC947A2AB55E235891877E9"/>
    <w:rsid w:val="00942375"/>
    <w:rPr>
      <w:lang w:val="es-HN" w:eastAsia="es-HN"/>
    </w:rPr>
  </w:style>
  <w:style w:type="paragraph" w:customStyle="1" w:styleId="363057017EF14B0CA597A538AFF532A8">
    <w:name w:val="363057017EF14B0CA597A538AFF532A8"/>
    <w:rsid w:val="00942375"/>
    <w:rPr>
      <w:lang w:val="es-HN" w:eastAsia="es-HN"/>
    </w:rPr>
  </w:style>
  <w:style w:type="paragraph" w:customStyle="1" w:styleId="650034A640DD458F99576D6C220F55FB">
    <w:name w:val="650034A640DD458F99576D6C220F55FB"/>
    <w:rsid w:val="00942375"/>
    <w:rPr>
      <w:lang w:val="es-HN" w:eastAsia="es-HN"/>
    </w:rPr>
  </w:style>
  <w:style w:type="paragraph" w:customStyle="1" w:styleId="AE0D3923FAAB42C7B0130BD8F1DF1C38">
    <w:name w:val="AE0D3923FAAB42C7B0130BD8F1DF1C38"/>
    <w:rsid w:val="00942375"/>
    <w:rPr>
      <w:lang w:val="es-HN" w:eastAsia="es-HN"/>
    </w:rPr>
  </w:style>
  <w:style w:type="paragraph" w:customStyle="1" w:styleId="0D16C78E57604E8A896A7B680AA0BD19">
    <w:name w:val="0D16C78E57604E8A896A7B680AA0BD19"/>
    <w:rsid w:val="00942375"/>
    <w:rPr>
      <w:lang w:val="es-HN" w:eastAsia="es-HN"/>
    </w:rPr>
  </w:style>
  <w:style w:type="paragraph" w:customStyle="1" w:styleId="EF68823598DA49319664B648C4A772097">
    <w:name w:val="EF68823598DA49319664B648C4A772097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7">
    <w:name w:val="FEC36BCC96C844D498BFE88DC09F277B7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5">
    <w:name w:val="5E11C30F78DB4F348234AC11B9FFCC545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4">
    <w:name w:val="D6B7F282DFC444FB89F84790A98A7914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4">
    <w:name w:val="C3CA685B7BEF47C0889B03B130A9E3C2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814E8F030C6240B68EC9CE2CA0F7D6DA4">
    <w:name w:val="814E8F030C6240B68EC9CE2CA0F7D6DA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88BBA34EFBC41CA96CC49BC5D9078E34">
    <w:name w:val="688BBA34EFBC41CA96CC49BC5D9078E3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0BAFD9065A4158804FC468BC1C5DCA4">
    <w:name w:val="900BAFD9065A4158804FC468BC1C5DCA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9604935DB76463995B270B752E123A34">
    <w:name w:val="69604935DB76463995B270B752E123A3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4486E089F7864902B8E5D656D73CB5314">
    <w:name w:val="4486E089F7864902B8E5D656D73CB531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B540396D3D04EDDA5A0C6BA9F4B41324">
    <w:name w:val="CB540396D3D04EDDA5A0C6BA9F4B4132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35F81799ABD4716B848FA9D1667E1ED4">
    <w:name w:val="F35F81799ABD4716B848FA9D1667E1ED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4">
    <w:name w:val="CFAF94454BAF48C2A796E7382BB595F9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FEAC295A3D4C1582BAC6FA6DABECFA3">
    <w:name w:val="1CFEAC295A3D4C1582BAC6FA6DABECFA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7D57F6E578433788AA8A8452EABF643">
    <w:name w:val="1C7D57F6E578433788AA8A8452EABF64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B3C1297D5B543AEB72C9959E71CBE293">
    <w:name w:val="BB3C1297D5B543AEB72C9959E71CBE29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5D08FAB02984EF2A3C1C5CE743566873">
    <w:name w:val="B5D08FAB02984EF2A3C1C5CE74356687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7">
    <w:name w:val="90D8CD469AA3461CA3D30345929A63477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AC7D09E7EF442A599B0EFB8B05F48EB3">
    <w:name w:val="5AC7D09E7EF442A599B0EFB8B05F48EB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93CA8CC8E3B4F168B4BA21FA70C50F42">
    <w:name w:val="B93CA8CC8E3B4F168B4BA21FA70C50F4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23A6969B8DF424FBE24E4A711B5F5151">
    <w:name w:val="B23A6969B8DF424FBE24E4A711B5F515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B5D61E2A1BC4288ACFE73E86D67AEC81">
    <w:name w:val="FB5D61E2A1BC4288ACFE73E86D67AEC8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50034A640DD458F99576D6C220F55FB1">
    <w:name w:val="650034A640DD458F99576D6C220F55FB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AD7906DAF524443BA8E3A55162F937251">
    <w:name w:val="AD7906DAF524443BA8E3A55162F93725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AE0D3923FAAB42C7B0130BD8F1DF1C381">
    <w:name w:val="AE0D3923FAAB42C7B0130BD8F1DF1C38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B2D2BEBBBC947A2AB55E235891877E91">
    <w:name w:val="1B2D2BEBBBC947A2AB55E235891877E9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0D16C78E57604E8A896A7B680AA0BD191">
    <w:name w:val="0D16C78E57604E8A896A7B680AA0BD19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90F473AB7204FE0BB098F1D291D7E393">
    <w:name w:val="E90F473AB7204FE0BB098F1D291D7E39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408E1016AEF430B949EE3966156934A3">
    <w:name w:val="1408E1016AEF430B949EE3966156934A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BD970DCC0D94E1F9D467BA2DDC4A30E3">
    <w:name w:val="6BD970DCC0D94E1F9D467BA2DDC4A30E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3D10D1A20B64C6FAAACA801A49E9E4C3">
    <w:name w:val="E3D10D1A20B64C6FAAACA801A49E9E4C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EDD907C6E6E4FD4BDC0EF283A3A49813">
    <w:name w:val="CEDD907C6E6E4FD4BDC0EF283A3A4981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8A56D2A8A33D4B44AE673560EAC3E8F4">
    <w:name w:val="8A56D2A8A33D4B44AE673560EAC3E8F4"/>
    <w:rsid w:val="00942375"/>
    <w:rPr>
      <w:lang w:val="es-HN" w:eastAsia="es-HN"/>
    </w:rPr>
  </w:style>
  <w:style w:type="paragraph" w:customStyle="1" w:styleId="4DC092E3E9D743338678B565C1FC5B6A">
    <w:name w:val="4DC092E3E9D743338678B565C1FC5B6A"/>
    <w:rsid w:val="00942375"/>
    <w:rPr>
      <w:lang w:val="es-HN" w:eastAsia="es-HN"/>
    </w:rPr>
  </w:style>
  <w:style w:type="paragraph" w:customStyle="1" w:styleId="3C29DFC0270D48F2B881FA802156D853">
    <w:name w:val="3C29DFC0270D48F2B881FA802156D853"/>
    <w:rsid w:val="00942375"/>
    <w:rPr>
      <w:lang w:val="es-HN" w:eastAsia="es-HN"/>
    </w:rPr>
  </w:style>
  <w:style w:type="paragraph" w:customStyle="1" w:styleId="48E6239B72854A66A9A5E89C780CC1AA">
    <w:name w:val="48E6239B72854A66A9A5E89C780CC1AA"/>
    <w:rsid w:val="00942375"/>
    <w:rPr>
      <w:lang w:val="es-HN" w:eastAsia="es-HN"/>
    </w:rPr>
  </w:style>
  <w:style w:type="paragraph" w:customStyle="1" w:styleId="BD9A2DEC99D04FB89C4E5E8886CCA1CC">
    <w:name w:val="BD9A2DEC99D04FB89C4E5E8886CCA1CC"/>
    <w:rsid w:val="00942375"/>
    <w:rPr>
      <w:lang w:val="es-HN" w:eastAsia="es-HN"/>
    </w:rPr>
  </w:style>
  <w:style w:type="paragraph" w:customStyle="1" w:styleId="67AD5FA134324B018508D6E2A6E589DC">
    <w:name w:val="67AD5FA134324B018508D6E2A6E589DC"/>
    <w:rsid w:val="00942375"/>
    <w:rPr>
      <w:lang w:val="es-HN" w:eastAsia="es-HN"/>
    </w:rPr>
  </w:style>
  <w:style w:type="paragraph" w:customStyle="1" w:styleId="A3D038324D1E4920A00147FAED230C9F">
    <w:name w:val="A3D038324D1E4920A00147FAED230C9F"/>
    <w:rsid w:val="00942375"/>
    <w:rPr>
      <w:lang w:val="es-HN" w:eastAsia="es-HN"/>
    </w:rPr>
  </w:style>
  <w:style w:type="paragraph" w:customStyle="1" w:styleId="9A923A7A0C944ACDA8AC42AC49C4046D">
    <w:name w:val="9A923A7A0C944ACDA8AC42AC49C4046D"/>
    <w:rsid w:val="00942375"/>
    <w:rPr>
      <w:lang w:val="es-HN" w:eastAsia="es-HN"/>
    </w:rPr>
  </w:style>
  <w:style w:type="paragraph" w:customStyle="1" w:styleId="67B80AB00BBB46EC8D6ED013B78EAFF4">
    <w:name w:val="67B80AB00BBB46EC8D6ED013B78EAFF4"/>
    <w:rsid w:val="00942375"/>
    <w:rPr>
      <w:lang w:val="es-HN" w:eastAsia="es-HN"/>
    </w:rPr>
  </w:style>
  <w:style w:type="paragraph" w:customStyle="1" w:styleId="74D3FEBD5151421FAF70F41B45E9D33F">
    <w:name w:val="74D3FEBD5151421FAF70F41B45E9D33F"/>
    <w:rsid w:val="00942375"/>
    <w:rPr>
      <w:lang w:val="es-HN" w:eastAsia="es-HN"/>
    </w:rPr>
  </w:style>
  <w:style w:type="paragraph" w:customStyle="1" w:styleId="1042F59F0BF74601925F2BE6781C2CCA">
    <w:name w:val="1042F59F0BF74601925F2BE6781C2CCA"/>
    <w:rsid w:val="00942375"/>
    <w:rPr>
      <w:lang w:val="es-HN" w:eastAsia="es-HN"/>
    </w:rPr>
  </w:style>
  <w:style w:type="paragraph" w:customStyle="1" w:styleId="BEE0007CC4C141E39F0A0E8B16FD52C0">
    <w:name w:val="BEE0007CC4C141E39F0A0E8B16FD52C0"/>
    <w:rsid w:val="00942375"/>
    <w:rPr>
      <w:lang w:val="es-HN" w:eastAsia="es-HN"/>
    </w:rPr>
  </w:style>
  <w:style w:type="paragraph" w:customStyle="1" w:styleId="166052CA253D47CBBCF74EAEC9FFD013">
    <w:name w:val="166052CA253D47CBBCF74EAEC9FFD013"/>
    <w:rsid w:val="00942375"/>
    <w:rPr>
      <w:lang w:val="es-HN" w:eastAsia="es-HN"/>
    </w:rPr>
  </w:style>
  <w:style w:type="paragraph" w:customStyle="1" w:styleId="FB3547256885471AB5E7772D34C8EBC4">
    <w:name w:val="FB3547256885471AB5E7772D34C8EBC4"/>
    <w:rsid w:val="00942375"/>
    <w:rPr>
      <w:lang w:val="es-HN" w:eastAsia="es-HN"/>
    </w:rPr>
  </w:style>
  <w:style w:type="paragraph" w:customStyle="1" w:styleId="AC604E095E71427796CCB39C718C1612">
    <w:name w:val="AC604E095E71427796CCB39C718C1612"/>
    <w:rsid w:val="00942375"/>
    <w:rPr>
      <w:lang w:val="es-HN" w:eastAsia="es-HN"/>
    </w:rPr>
  </w:style>
  <w:style w:type="paragraph" w:customStyle="1" w:styleId="A8F2CC86BA0441688B94BA9DE15666B2">
    <w:name w:val="A8F2CC86BA0441688B94BA9DE15666B2"/>
    <w:rsid w:val="00942375"/>
    <w:rPr>
      <w:lang w:val="es-HN" w:eastAsia="es-HN"/>
    </w:rPr>
  </w:style>
  <w:style w:type="paragraph" w:customStyle="1" w:styleId="A1915341111B49E39FD751BCB2FA1800">
    <w:name w:val="A1915341111B49E39FD751BCB2FA1800"/>
    <w:rsid w:val="00942375"/>
    <w:rPr>
      <w:lang w:val="es-HN" w:eastAsia="es-HN"/>
    </w:rPr>
  </w:style>
  <w:style w:type="paragraph" w:customStyle="1" w:styleId="DBF14A39E6C142C7A487A8EC5C3B4B79">
    <w:name w:val="DBF14A39E6C142C7A487A8EC5C3B4B79"/>
    <w:rsid w:val="00942375"/>
    <w:rPr>
      <w:lang w:val="es-HN" w:eastAsia="es-HN"/>
    </w:rPr>
  </w:style>
  <w:style w:type="paragraph" w:customStyle="1" w:styleId="620BE33162B841FE8E6CEF4D9D96CFBD">
    <w:name w:val="620BE33162B841FE8E6CEF4D9D96CFBD"/>
    <w:rsid w:val="00942375"/>
    <w:rPr>
      <w:lang w:val="es-HN" w:eastAsia="es-HN"/>
    </w:rPr>
  </w:style>
  <w:style w:type="paragraph" w:customStyle="1" w:styleId="AF2125A38F17433391352E0461BA3C4C">
    <w:name w:val="AF2125A38F17433391352E0461BA3C4C"/>
    <w:rsid w:val="00942375"/>
    <w:rPr>
      <w:lang w:val="es-HN" w:eastAsia="es-HN"/>
    </w:rPr>
  </w:style>
  <w:style w:type="paragraph" w:customStyle="1" w:styleId="5DE3B1581B1347428B16C28C0C690D1B">
    <w:name w:val="5DE3B1581B1347428B16C28C0C690D1B"/>
    <w:rsid w:val="00942375"/>
    <w:rPr>
      <w:lang w:val="es-HN" w:eastAsia="es-HN"/>
    </w:rPr>
  </w:style>
  <w:style w:type="paragraph" w:customStyle="1" w:styleId="DE7A814329E748768E641F8F03C2DCAA">
    <w:name w:val="DE7A814329E748768E641F8F03C2DCAA"/>
    <w:rsid w:val="00942375"/>
    <w:rPr>
      <w:lang w:val="es-HN" w:eastAsia="es-HN"/>
    </w:rPr>
  </w:style>
  <w:style w:type="paragraph" w:customStyle="1" w:styleId="9BB0C06DC9A44404838E8C494BB816CA">
    <w:name w:val="9BB0C06DC9A44404838E8C494BB816CA"/>
    <w:rsid w:val="00942375"/>
    <w:rPr>
      <w:lang w:val="es-HN" w:eastAsia="es-HN"/>
    </w:rPr>
  </w:style>
  <w:style w:type="paragraph" w:customStyle="1" w:styleId="130ADE82D28E48C782249E92C1403C9E">
    <w:name w:val="130ADE82D28E48C782249E92C1403C9E"/>
    <w:rsid w:val="00942375"/>
    <w:rPr>
      <w:lang w:val="es-HN" w:eastAsia="es-HN"/>
    </w:rPr>
  </w:style>
  <w:style w:type="paragraph" w:customStyle="1" w:styleId="E8C6B4015312497C90C9391F4F1A8A8B">
    <w:name w:val="E8C6B4015312497C90C9391F4F1A8A8B"/>
    <w:rsid w:val="00942375"/>
    <w:rPr>
      <w:lang w:val="es-HN" w:eastAsia="es-HN"/>
    </w:rPr>
  </w:style>
  <w:style w:type="paragraph" w:customStyle="1" w:styleId="9E946A0ED7A046429AF173378E5E5A97">
    <w:name w:val="9E946A0ED7A046429AF173378E5E5A97"/>
    <w:rsid w:val="00942375"/>
    <w:rPr>
      <w:lang w:val="es-HN" w:eastAsia="es-HN"/>
    </w:rPr>
  </w:style>
  <w:style w:type="paragraph" w:customStyle="1" w:styleId="CE34243526484EAE9FC25010883250FF">
    <w:name w:val="CE34243526484EAE9FC25010883250FF"/>
    <w:rsid w:val="00942375"/>
    <w:rPr>
      <w:lang w:val="es-HN" w:eastAsia="es-HN"/>
    </w:rPr>
  </w:style>
  <w:style w:type="paragraph" w:customStyle="1" w:styleId="65740190F168463293390FDA30C98AF5">
    <w:name w:val="65740190F168463293390FDA30C98AF5"/>
    <w:rsid w:val="00942375"/>
    <w:rPr>
      <w:lang w:val="es-HN" w:eastAsia="es-HN"/>
    </w:rPr>
  </w:style>
  <w:style w:type="paragraph" w:customStyle="1" w:styleId="89F5CA5CC0AB4E769E6C9F797AC1BEE1">
    <w:name w:val="89F5CA5CC0AB4E769E6C9F797AC1BEE1"/>
    <w:rsid w:val="00942375"/>
    <w:rPr>
      <w:lang w:val="es-HN" w:eastAsia="es-HN"/>
    </w:rPr>
  </w:style>
  <w:style w:type="paragraph" w:customStyle="1" w:styleId="7F4337E376B2411AABAA9BF44B71F423">
    <w:name w:val="7F4337E376B2411AABAA9BF44B71F423"/>
    <w:rsid w:val="00942375"/>
    <w:rPr>
      <w:lang w:val="es-HN" w:eastAsia="es-HN"/>
    </w:rPr>
  </w:style>
  <w:style w:type="paragraph" w:customStyle="1" w:styleId="9E3B2DD39A624DFDBA261075D37AF544">
    <w:name w:val="9E3B2DD39A624DFDBA261075D37AF544"/>
    <w:rsid w:val="00942375"/>
    <w:rPr>
      <w:lang w:val="es-HN" w:eastAsia="es-HN"/>
    </w:rPr>
  </w:style>
  <w:style w:type="paragraph" w:customStyle="1" w:styleId="6BF5C065ABC349BB864F7300D1B58B79">
    <w:name w:val="6BF5C065ABC349BB864F7300D1B58B79"/>
    <w:rsid w:val="00942375"/>
    <w:rPr>
      <w:lang w:val="es-HN" w:eastAsia="es-HN"/>
    </w:rPr>
  </w:style>
  <w:style w:type="paragraph" w:customStyle="1" w:styleId="9F27001725AF40B49704C63DAC05A72D">
    <w:name w:val="9F27001725AF40B49704C63DAC05A72D"/>
    <w:rsid w:val="00942375"/>
    <w:rPr>
      <w:lang w:val="es-HN" w:eastAsia="es-HN"/>
    </w:rPr>
  </w:style>
  <w:style w:type="paragraph" w:customStyle="1" w:styleId="79461D5DC3A744F4824590BBCAAB01BA">
    <w:name w:val="79461D5DC3A744F4824590BBCAAB01BA"/>
    <w:rsid w:val="00942375"/>
    <w:rPr>
      <w:lang w:val="es-HN" w:eastAsia="es-HN"/>
    </w:rPr>
  </w:style>
  <w:style w:type="paragraph" w:customStyle="1" w:styleId="38D58B3B8BFE477F89A7734FDD49DB58">
    <w:name w:val="38D58B3B8BFE477F89A7734FDD49DB58"/>
    <w:rsid w:val="00942375"/>
    <w:rPr>
      <w:lang w:val="es-HN" w:eastAsia="es-HN"/>
    </w:rPr>
  </w:style>
  <w:style w:type="paragraph" w:customStyle="1" w:styleId="4AF3B0B00B284BD5B2469BCCC9C26DF4">
    <w:name w:val="4AF3B0B00B284BD5B2469BCCC9C26DF4"/>
    <w:rsid w:val="00942375"/>
    <w:rPr>
      <w:lang w:val="es-HN" w:eastAsia="es-HN"/>
    </w:rPr>
  </w:style>
  <w:style w:type="paragraph" w:customStyle="1" w:styleId="C4D5711EB93C451F95DA008B9A2F3B33">
    <w:name w:val="C4D5711EB93C451F95DA008B9A2F3B33"/>
    <w:rsid w:val="00942375"/>
    <w:rPr>
      <w:lang w:val="es-HN" w:eastAsia="es-HN"/>
    </w:rPr>
  </w:style>
  <w:style w:type="paragraph" w:customStyle="1" w:styleId="133670058ECC41419D8AE15C8ED96387">
    <w:name w:val="133670058ECC41419D8AE15C8ED96387"/>
    <w:rsid w:val="00942375"/>
    <w:rPr>
      <w:lang w:val="es-HN" w:eastAsia="es-HN"/>
    </w:rPr>
  </w:style>
  <w:style w:type="paragraph" w:customStyle="1" w:styleId="52D2DA5E85DF4E21857888DCF1A1E34A">
    <w:name w:val="52D2DA5E85DF4E21857888DCF1A1E34A"/>
    <w:rsid w:val="00942375"/>
    <w:rPr>
      <w:lang w:val="es-HN" w:eastAsia="es-HN"/>
    </w:rPr>
  </w:style>
  <w:style w:type="paragraph" w:customStyle="1" w:styleId="8E0DF120785B40B49C30CF57E8BF5D5F">
    <w:name w:val="8E0DF120785B40B49C30CF57E8BF5D5F"/>
    <w:rsid w:val="00942375"/>
    <w:rPr>
      <w:lang w:val="es-HN" w:eastAsia="es-HN"/>
    </w:rPr>
  </w:style>
  <w:style w:type="paragraph" w:customStyle="1" w:styleId="EFFA947737CB46C4B57AA98486BEFC66">
    <w:name w:val="EFFA947737CB46C4B57AA98486BEFC66"/>
    <w:rsid w:val="00942375"/>
    <w:rPr>
      <w:lang w:val="es-HN" w:eastAsia="es-HN"/>
    </w:rPr>
  </w:style>
  <w:style w:type="paragraph" w:customStyle="1" w:styleId="55A2B2A9A35B4B9DBF34EA90B52058D3">
    <w:name w:val="55A2B2A9A35B4B9DBF34EA90B52058D3"/>
    <w:rsid w:val="00942375"/>
    <w:rPr>
      <w:lang w:val="es-HN" w:eastAsia="es-HN"/>
    </w:rPr>
  </w:style>
  <w:style w:type="paragraph" w:customStyle="1" w:styleId="8A5BE595273C45AC937AAE1A1E1B109E">
    <w:name w:val="8A5BE595273C45AC937AAE1A1E1B109E"/>
    <w:rsid w:val="00942375"/>
    <w:rPr>
      <w:lang w:val="es-HN" w:eastAsia="es-HN"/>
    </w:rPr>
  </w:style>
  <w:style w:type="paragraph" w:customStyle="1" w:styleId="2C30031D27BF4682985E9582D390505B">
    <w:name w:val="2C30031D27BF4682985E9582D390505B"/>
    <w:rsid w:val="00942375"/>
    <w:rPr>
      <w:lang w:val="es-HN" w:eastAsia="es-HN"/>
    </w:rPr>
  </w:style>
  <w:style w:type="paragraph" w:customStyle="1" w:styleId="D90719757961461E951A6A32252941A0">
    <w:name w:val="D90719757961461E951A6A32252941A0"/>
    <w:rsid w:val="00942375"/>
    <w:rPr>
      <w:lang w:val="es-HN" w:eastAsia="es-HN"/>
    </w:rPr>
  </w:style>
  <w:style w:type="paragraph" w:customStyle="1" w:styleId="A03428B7A3BC4FABBA82D0CF2688AA14">
    <w:name w:val="A03428B7A3BC4FABBA82D0CF2688AA14"/>
    <w:rsid w:val="00942375"/>
    <w:rPr>
      <w:lang w:val="es-HN" w:eastAsia="es-HN"/>
    </w:rPr>
  </w:style>
  <w:style w:type="paragraph" w:customStyle="1" w:styleId="163B4D1437EF4E11BABB476F55C5BAFB">
    <w:name w:val="163B4D1437EF4E11BABB476F55C5BAFB"/>
    <w:rsid w:val="00942375"/>
    <w:rPr>
      <w:lang w:val="es-HN" w:eastAsia="es-HN"/>
    </w:rPr>
  </w:style>
  <w:style w:type="paragraph" w:customStyle="1" w:styleId="DF223598D78E4857BCC6CB4BD54178C6">
    <w:name w:val="DF223598D78E4857BCC6CB4BD54178C6"/>
    <w:rsid w:val="00942375"/>
    <w:rPr>
      <w:lang w:val="es-HN" w:eastAsia="es-HN"/>
    </w:rPr>
  </w:style>
  <w:style w:type="paragraph" w:customStyle="1" w:styleId="46518694C19D4CA18E642C4A60EB88C7">
    <w:name w:val="46518694C19D4CA18E642C4A60EB88C7"/>
    <w:rsid w:val="00942375"/>
    <w:rPr>
      <w:lang w:val="es-HN" w:eastAsia="es-HN"/>
    </w:rPr>
  </w:style>
  <w:style w:type="paragraph" w:customStyle="1" w:styleId="560C6D624BE942E5A593578D50FFF469">
    <w:name w:val="560C6D624BE942E5A593578D50FFF469"/>
    <w:rsid w:val="00942375"/>
    <w:rPr>
      <w:lang w:val="es-HN" w:eastAsia="es-HN"/>
    </w:rPr>
  </w:style>
  <w:style w:type="paragraph" w:customStyle="1" w:styleId="A4F476C7A71040169CB7FC14655797B5">
    <w:name w:val="A4F476C7A71040169CB7FC14655797B5"/>
    <w:rsid w:val="00942375"/>
    <w:rPr>
      <w:lang w:val="es-HN" w:eastAsia="es-HN"/>
    </w:rPr>
  </w:style>
  <w:style w:type="paragraph" w:customStyle="1" w:styleId="E377C0DF950640A4B545C470C34BEE53">
    <w:name w:val="E377C0DF950640A4B545C470C34BEE53"/>
    <w:rsid w:val="00942375"/>
    <w:rPr>
      <w:lang w:val="es-HN" w:eastAsia="es-HN"/>
    </w:rPr>
  </w:style>
  <w:style w:type="paragraph" w:customStyle="1" w:styleId="658D34B4E3564472A4C20393DED12E6F">
    <w:name w:val="658D34B4E3564472A4C20393DED12E6F"/>
    <w:rsid w:val="00942375"/>
    <w:rPr>
      <w:lang w:val="es-HN" w:eastAsia="es-HN"/>
    </w:rPr>
  </w:style>
  <w:style w:type="paragraph" w:customStyle="1" w:styleId="D577953ED5E54C1DA578EBFB0F0980C2">
    <w:name w:val="D577953ED5E54C1DA578EBFB0F0980C2"/>
    <w:rsid w:val="00942375"/>
    <w:rPr>
      <w:lang w:val="es-HN" w:eastAsia="es-HN"/>
    </w:rPr>
  </w:style>
  <w:style w:type="paragraph" w:customStyle="1" w:styleId="19DE4257CF924547B5EA9C9EA843B235">
    <w:name w:val="19DE4257CF924547B5EA9C9EA843B235"/>
    <w:rsid w:val="00942375"/>
    <w:rPr>
      <w:lang w:val="es-HN" w:eastAsia="es-HN"/>
    </w:rPr>
  </w:style>
  <w:style w:type="paragraph" w:customStyle="1" w:styleId="078BEEEC3BF447B0802525FB917D0870">
    <w:name w:val="078BEEEC3BF447B0802525FB917D0870"/>
    <w:rsid w:val="00942375"/>
    <w:rPr>
      <w:lang w:val="es-HN" w:eastAsia="es-HN"/>
    </w:rPr>
  </w:style>
  <w:style w:type="paragraph" w:customStyle="1" w:styleId="086D8818509F4B91A9DB89BDF01DB45A">
    <w:name w:val="086D8818509F4B91A9DB89BDF01DB45A"/>
    <w:rsid w:val="00942375"/>
    <w:rPr>
      <w:lang w:val="es-HN" w:eastAsia="es-HN"/>
    </w:rPr>
  </w:style>
  <w:style w:type="paragraph" w:customStyle="1" w:styleId="C5282D3E40CD409783E5F3628DF7F3DF">
    <w:name w:val="C5282D3E40CD409783E5F3628DF7F3DF"/>
    <w:rsid w:val="00942375"/>
    <w:rPr>
      <w:lang w:val="es-HN" w:eastAsia="es-HN"/>
    </w:rPr>
  </w:style>
  <w:style w:type="paragraph" w:customStyle="1" w:styleId="ACB6142AC2E04D6ABF1476B7F006FB05">
    <w:name w:val="ACB6142AC2E04D6ABF1476B7F006FB05"/>
    <w:rsid w:val="00942375"/>
    <w:rPr>
      <w:lang w:val="es-HN" w:eastAsia="es-HN"/>
    </w:rPr>
  </w:style>
  <w:style w:type="paragraph" w:customStyle="1" w:styleId="93E1A2701DCB48F38E061677905E1B35">
    <w:name w:val="93E1A2701DCB48F38E061677905E1B35"/>
    <w:rsid w:val="00942375"/>
    <w:rPr>
      <w:lang w:val="es-HN" w:eastAsia="es-HN"/>
    </w:rPr>
  </w:style>
  <w:style w:type="paragraph" w:customStyle="1" w:styleId="08621CB1181547D8ACFCB54A39EBBFE1">
    <w:name w:val="08621CB1181547D8ACFCB54A39EBBFE1"/>
    <w:rsid w:val="00942375"/>
    <w:rPr>
      <w:lang w:val="es-HN" w:eastAsia="es-HN"/>
    </w:rPr>
  </w:style>
  <w:style w:type="paragraph" w:customStyle="1" w:styleId="9DADBDA725EE491C85657B2F27AD302D">
    <w:name w:val="9DADBDA725EE491C85657B2F27AD302D"/>
    <w:rsid w:val="00942375"/>
    <w:rPr>
      <w:lang w:val="es-HN" w:eastAsia="es-HN"/>
    </w:rPr>
  </w:style>
  <w:style w:type="paragraph" w:customStyle="1" w:styleId="6066FE99E4354B05B4901E1755DD43BE">
    <w:name w:val="6066FE99E4354B05B4901E1755DD43BE"/>
    <w:rsid w:val="00942375"/>
    <w:rPr>
      <w:lang w:val="es-HN" w:eastAsia="es-HN"/>
    </w:rPr>
  </w:style>
  <w:style w:type="paragraph" w:customStyle="1" w:styleId="196D6223B65745339FC9EA0065772683">
    <w:name w:val="196D6223B65745339FC9EA0065772683"/>
    <w:rsid w:val="00942375"/>
    <w:rPr>
      <w:lang w:val="es-HN" w:eastAsia="es-HN"/>
    </w:rPr>
  </w:style>
  <w:style w:type="paragraph" w:customStyle="1" w:styleId="BFC1A3D074CC460585C1B5C31A152BFA">
    <w:name w:val="BFC1A3D074CC460585C1B5C31A152BFA"/>
    <w:rsid w:val="00942375"/>
    <w:rPr>
      <w:lang w:val="es-HN" w:eastAsia="es-HN"/>
    </w:rPr>
  </w:style>
  <w:style w:type="paragraph" w:customStyle="1" w:styleId="B99381A46D4F4A8FA9C0BEF3F68CFF69">
    <w:name w:val="B99381A46D4F4A8FA9C0BEF3F68CFF69"/>
    <w:rsid w:val="00942375"/>
    <w:rPr>
      <w:lang w:val="es-HN" w:eastAsia="es-HN"/>
    </w:rPr>
  </w:style>
  <w:style w:type="paragraph" w:customStyle="1" w:styleId="B47233F4F82345CE8418EB4775DE711A">
    <w:name w:val="B47233F4F82345CE8418EB4775DE711A"/>
    <w:rsid w:val="00942375"/>
    <w:rPr>
      <w:lang w:val="es-HN" w:eastAsia="es-HN"/>
    </w:rPr>
  </w:style>
  <w:style w:type="paragraph" w:customStyle="1" w:styleId="9CEC3AC03FCE4FB2BDFC0403F3A38B47">
    <w:name w:val="9CEC3AC03FCE4FB2BDFC0403F3A38B47"/>
    <w:rsid w:val="00942375"/>
    <w:rPr>
      <w:lang w:val="es-HN" w:eastAsia="es-HN"/>
    </w:rPr>
  </w:style>
  <w:style w:type="paragraph" w:customStyle="1" w:styleId="0B34363DA4714D04A9CA7809DAF759A1">
    <w:name w:val="0B34363DA4714D04A9CA7809DAF759A1"/>
    <w:rsid w:val="00942375"/>
    <w:rPr>
      <w:lang w:val="es-HN" w:eastAsia="es-HN"/>
    </w:rPr>
  </w:style>
  <w:style w:type="paragraph" w:customStyle="1" w:styleId="AF3F9EDCDC16469A8266AD72C8FA9280">
    <w:name w:val="AF3F9EDCDC16469A8266AD72C8FA9280"/>
    <w:rsid w:val="00942375"/>
    <w:rPr>
      <w:lang w:val="es-HN" w:eastAsia="es-HN"/>
    </w:rPr>
  </w:style>
  <w:style w:type="paragraph" w:customStyle="1" w:styleId="BCDB8DA8FCF74CCFA07EB88708447A96">
    <w:name w:val="BCDB8DA8FCF74CCFA07EB88708447A96"/>
    <w:rsid w:val="00942375"/>
    <w:rPr>
      <w:lang w:val="es-HN" w:eastAsia="es-HN"/>
    </w:rPr>
  </w:style>
  <w:style w:type="paragraph" w:customStyle="1" w:styleId="0CD000374A214DAE880019ABDF87F9EE">
    <w:name w:val="0CD000374A214DAE880019ABDF87F9EE"/>
    <w:rsid w:val="00942375"/>
    <w:rPr>
      <w:lang w:val="es-HN" w:eastAsia="es-HN"/>
    </w:rPr>
  </w:style>
  <w:style w:type="paragraph" w:customStyle="1" w:styleId="9996E01C05D5477B8AEF25F2F57B4FD8">
    <w:name w:val="9996E01C05D5477B8AEF25F2F57B4FD8"/>
    <w:rsid w:val="00942375"/>
    <w:rPr>
      <w:lang w:val="es-HN" w:eastAsia="es-HN"/>
    </w:rPr>
  </w:style>
  <w:style w:type="paragraph" w:customStyle="1" w:styleId="64B0916B06034CAB9E9AD85E1938831E">
    <w:name w:val="64B0916B06034CAB9E9AD85E1938831E"/>
    <w:rsid w:val="00942375"/>
    <w:rPr>
      <w:lang w:val="es-HN" w:eastAsia="es-HN"/>
    </w:rPr>
  </w:style>
  <w:style w:type="paragraph" w:customStyle="1" w:styleId="768CB3D96EE141FA8486E57FD569AADB">
    <w:name w:val="768CB3D96EE141FA8486E57FD569AADB"/>
    <w:rsid w:val="00942375"/>
    <w:rPr>
      <w:lang w:val="es-HN" w:eastAsia="es-HN"/>
    </w:rPr>
  </w:style>
  <w:style w:type="paragraph" w:customStyle="1" w:styleId="681DFA66911942F9940A9BC8B3AA9F90">
    <w:name w:val="681DFA66911942F9940A9BC8B3AA9F90"/>
    <w:rsid w:val="00942375"/>
    <w:rPr>
      <w:lang w:val="es-HN" w:eastAsia="es-HN"/>
    </w:rPr>
  </w:style>
  <w:style w:type="paragraph" w:customStyle="1" w:styleId="24040E08291842CE81952CAF4241912A">
    <w:name w:val="24040E08291842CE81952CAF4241912A"/>
    <w:rsid w:val="00942375"/>
    <w:rPr>
      <w:lang w:val="es-HN" w:eastAsia="es-HN"/>
    </w:rPr>
  </w:style>
  <w:style w:type="paragraph" w:customStyle="1" w:styleId="3A1B140CE2CC4AA495BC447E20B6E703">
    <w:name w:val="3A1B140CE2CC4AA495BC447E20B6E703"/>
    <w:rsid w:val="00942375"/>
    <w:rPr>
      <w:lang w:val="es-HN" w:eastAsia="es-HN"/>
    </w:rPr>
  </w:style>
  <w:style w:type="paragraph" w:customStyle="1" w:styleId="782AA95D49C941CEAB49EF0A2245A026">
    <w:name w:val="782AA95D49C941CEAB49EF0A2245A026"/>
    <w:rsid w:val="00942375"/>
    <w:rPr>
      <w:lang w:val="es-HN" w:eastAsia="es-HN"/>
    </w:rPr>
  </w:style>
  <w:style w:type="paragraph" w:customStyle="1" w:styleId="6E2F569602A046B8B3ABECA3C5B7E6CC">
    <w:name w:val="6E2F569602A046B8B3ABECA3C5B7E6CC"/>
    <w:rsid w:val="00942375"/>
    <w:rPr>
      <w:lang w:val="es-HN" w:eastAsia="es-HN"/>
    </w:rPr>
  </w:style>
  <w:style w:type="paragraph" w:customStyle="1" w:styleId="312C40270B5948B5A386BAFF4FB21A49">
    <w:name w:val="312C40270B5948B5A386BAFF4FB21A49"/>
    <w:rsid w:val="00942375"/>
    <w:rPr>
      <w:lang w:val="es-HN" w:eastAsia="es-HN"/>
    </w:rPr>
  </w:style>
  <w:style w:type="paragraph" w:customStyle="1" w:styleId="EEF22866B2374B50AA069189E97BDFD3">
    <w:name w:val="EEF22866B2374B50AA069189E97BDFD3"/>
    <w:rsid w:val="00942375"/>
    <w:rPr>
      <w:lang w:val="es-HN" w:eastAsia="es-HN"/>
    </w:rPr>
  </w:style>
  <w:style w:type="paragraph" w:customStyle="1" w:styleId="1BE5D5F2D2C04E9DBD96F863422B9B7A">
    <w:name w:val="1BE5D5F2D2C04E9DBD96F863422B9B7A"/>
    <w:rsid w:val="00942375"/>
    <w:rPr>
      <w:lang w:val="es-HN" w:eastAsia="es-HN"/>
    </w:rPr>
  </w:style>
  <w:style w:type="paragraph" w:customStyle="1" w:styleId="2373BA54D5524895B86AC125E73E5A59">
    <w:name w:val="2373BA54D5524895B86AC125E73E5A59"/>
    <w:rsid w:val="00942375"/>
    <w:rPr>
      <w:lang w:val="es-HN" w:eastAsia="es-HN"/>
    </w:rPr>
  </w:style>
  <w:style w:type="paragraph" w:customStyle="1" w:styleId="A9B23A9CF45240D78B78D6EA9D25403B">
    <w:name w:val="A9B23A9CF45240D78B78D6EA9D25403B"/>
    <w:rsid w:val="00942375"/>
    <w:rPr>
      <w:lang w:val="es-HN" w:eastAsia="es-HN"/>
    </w:rPr>
  </w:style>
  <w:style w:type="paragraph" w:customStyle="1" w:styleId="27AE1DC7970440F6A1802D4EB92AE5AD">
    <w:name w:val="27AE1DC7970440F6A1802D4EB92AE5AD"/>
    <w:rsid w:val="00942375"/>
    <w:rPr>
      <w:lang w:val="es-HN" w:eastAsia="es-HN"/>
    </w:rPr>
  </w:style>
  <w:style w:type="paragraph" w:customStyle="1" w:styleId="EDF0BF73F8D64FBCBE33912B791455AA">
    <w:name w:val="EDF0BF73F8D64FBCBE33912B791455AA"/>
    <w:rsid w:val="00942375"/>
    <w:rPr>
      <w:lang w:val="es-HN" w:eastAsia="es-HN"/>
    </w:rPr>
  </w:style>
  <w:style w:type="paragraph" w:customStyle="1" w:styleId="7FF39F2D23D44682A3A94EE664233A87">
    <w:name w:val="7FF39F2D23D44682A3A94EE664233A87"/>
    <w:rsid w:val="00942375"/>
    <w:rPr>
      <w:lang w:val="es-HN" w:eastAsia="es-HN"/>
    </w:rPr>
  </w:style>
  <w:style w:type="paragraph" w:customStyle="1" w:styleId="D92690B3941E4DAA882789DF3A710E8B">
    <w:name w:val="D92690B3941E4DAA882789DF3A710E8B"/>
    <w:rsid w:val="00942375"/>
    <w:rPr>
      <w:lang w:val="es-HN" w:eastAsia="es-HN"/>
    </w:rPr>
  </w:style>
  <w:style w:type="paragraph" w:customStyle="1" w:styleId="61ACFF00F7984FD099E8B5717E7E1B63">
    <w:name w:val="61ACFF00F7984FD099E8B5717E7E1B63"/>
    <w:rsid w:val="00942375"/>
    <w:rPr>
      <w:lang w:val="es-HN" w:eastAsia="es-HN"/>
    </w:rPr>
  </w:style>
  <w:style w:type="paragraph" w:customStyle="1" w:styleId="17D66F016CBE47648BB2C75E2C40FCCD">
    <w:name w:val="17D66F016CBE47648BB2C75E2C40FCCD"/>
    <w:rsid w:val="00942375"/>
    <w:rPr>
      <w:lang w:val="es-HN" w:eastAsia="es-HN"/>
    </w:rPr>
  </w:style>
  <w:style w:type="paragraph" w:customStyle="1" w:styleId="F396575B1D244578A28015C6D1150C04">
    <w:name w:val="F396575B1D244578A28015C6D1150C04"/>
    <w:rsid w:val="00942375"/>
    <w:rPr>
      <w:lang w:val="es-HN" w:eastAsia="es-HN"/>
    </w:rPr>
  </w:style>
  <w:style w:type="paragraph" w:customStyle="1" w:styleId="A7AD412997434E14A585A0630F9716EC">
    <w:name w:val="A7AD412997434E14A585A0630F9716EC"/>
    <w:rsid w:val="00942375"/>
    <w:rPr>
      <w:lang w:val="es-HN" w:eastAsia="es-HN"/>
    </w:rPr>
  </w:style>
  <w:style w:type="paragraph" w:customStyle="1" w:styleId="70B2C2529EA14937BC57FC042DA52CB6">
    <w:name w:val="70B2C2529EA14937BC57FC042DA52CB6"/>
    <w:rsid w:val="00942375"/>
    <w:rPr>
      <w:lang w:val="es-HN" w:eastAsia="es-HN"/>
    </w:rPr>
  </w:style>
  <w:style w:type="paragraph" w:customStyle="1" w:styleId="D8A51EBD13EC4580892EDE6FCE1D5217">
    <w:name w:val="D8A51EBD13EC4580892EDE6FCE1D5217"/>
    <w:rsid w:val="00942375"/>
    <w:rPr>
      <w:lang w:val="es-HN" w:eastAsia="es-HN"/>
    </w:rPr>
  </w:style>
  <w:style w:type="paragraph" w:customStyle="1" w:styleId="C2090EFE626444A7B120C9264A55B619">
    <w:name w:val="C2090EFE626444A7B120C9264A55B619"/>
    <w:rsid w:val="00942375"/>
    <w:rPr>
      <w:lang w:val="es-HN" w:eastAsia="es-HN"/>
    </w:rPr>
  </w:style>
  <w:style w:type="paragraph" w:customStyle="1" w:styleId="5A41C37819C74CCD9729E036C9EB0061">
    <w:name w:val="5A41C37819C74CCD9729E036C9EB0061"/>
    <w:rsid w:val="00942375"/>
    <w:rPr>
      <w:lang w:val="es-HN" w:eastAsia="es-HN"/>
    </w:rPr>
  </w:style>
  <w:style w:type="paragraph" w:customStyle="1" w:styleId="F8644C49D8464FCC8D5A89232B9B33F7">
    <w:name w:val="F8644C49D8464FCC8D5A89232B9B33F7"/>
    <w:rsid w:val="00942375"/>
    <w:rPr>
      <w:lang w:val="es-HN" w:eastAsia="es-HN"/>
    </w:rPr>
  </w:style>
  <w:style w:type="paragraph" w:customStyle="1" w:styleId="9BE4217DD6B34E43AA166D9499BE378D">
    <w:name w:val="9BE4217DD6B34E43AA166D9499BE378D"/>
    <w:rsid w:val="00942375"/>
    <w:rPr>
      <w:lang w:val="es-HN" w:eastAsia="es-HN"/>
    </w:rPr>
  </w:style>
  <w:style w:type="paragraph" w:customStyle="1" w:styleId="EED747D7CEC3477F84347BE5A96FD9DB">
    <w:name w:val="EED747D7CEC3477F84347BE5A96FD9DB"/>
    <w:rsid w:val="00942375"/>
    <w:rPr>
      <w:lang w:val="es-HN" w:eastAsia="es-HN"/>
    </w:rPr>
  </w:style>
  <w:style w:type="paragraph" w:customStyle="1" w:styleId="89064D2A6A9440CCA359C4A2CC57FD2A">
    <w:name w:val="89064D2A6A9440CCA359C4A2CC57FD2A"/>
    <w:rsid w:val="00942375"/>
    <w:rPr>
      <w:lang w:val="es-HN" w:eastAsia="es-HN"/>
    </w:rPr>
  </w:style>
  <w:style w:type="paragraph" w:customStyle="1" w:styleId="D2E0409F72A047B193EF244FD0CEF5A8">
    <w:name w:val="D2E0409F72A047B193EF244FD0CEF5A8"/>
    <w:rsid w:val="00942375"/>
    <w:rPr>
      <w:lang w:val="es-HN" w:eastAsia="es-HN"/>
    </w:rPr>
  </w:style>
  <w:style w:type="paragraph" w:customStyle="1" w:styleId="A61B231A02064581892D83C4203E7813">
    <w:name w:val="A61B231A02064581892D83C4203E7813"/>
    <w:rsid w:val="00942375"/>
    <w:rPr>
      <w:lang w:val="es-HN" w:eastAsia="es-HN"/>
    </w:rPr>
  </w:style>
  <w:style w:type="paragraph" w:customStyle="1" w:styleId="A20FD83E25E440A7A5D4EAE592CD3DE4">
    <w:name w:val="A20FD83E25E440A7A5D4EAE592CD3DE4"/>
    <w:rsid w:val="00942375"/>
    <w:rPr>
      <w:lang w:val="es-HN" w:eastAsia="es-HN"/>
    </w:rPr>
  </w:style>
  <w:style w:type="paragraph" w:customStyle="1" w:styleId="766897EDF26B4E7AAD9B637CD043F4F3">
    <w:name w:val="766897EDF26B4E7AAD9B637CD043F4F3"/>
    <w:rsid w:val="00942375"/>
    <w:rPr>
      <w:lang w:val="es-HN" w:eastAsia="es-HN"/>
    </w:rPr>
  </w:style>
  <w:style w:type="paragraph" w:customStyle="1" w:styleId="B9F7C985D91D4E79B34048B3EF359406">
    <w:name w:val="B9F7C985D91D4E79B34048B3EF359406"/>
    <w:rsid w:val="00942375"/>
    <w:rPr>
      <w:lang w:val="es-HN" w:eastAsia="es-HN"/>
    </w:rPr>
  </w:style>
  <w:style w:type="paragraph" w:customStyle="1" w:styleId="A0A56E973A504B64829DF62E4FE05B4E">
    <w:name w:val="A0A56E973A504B64829DF62E4FE05B4E"/>
    <w:rsid w:val="00942375"/>
    <w:rPr>
      <w:lang w:val="es-HN" w:eastAsia="es-HN"/>
    </w:rPr>
  </w:style>
  <w:style w:type="paragraph" w:customStyle="1" w:styleId="2916A9942AED4F339851DB629AF2D15F">
    <w:name w:val="2916A9942AED4F339851DB629AF2D15F"/>
    <w:rsid w:val="00942375"/>
    <w:rPr>
      <w:lang w:val="es-HN" w:eastAsia="es-HN"/>
    </w:rPr>
  </w:style>
  <w:style w:type="paragraph" w:customStyle="1" w:styleId="8A8BD0D4B70D4A409A27D3E131DF1722">
    <w:name w:val="8A8BD0D4B70D4A409A27D3E131DF1722"/>
    <w:rsid w:val="00942375"/>
    <w:rPr>
      <w:lang w:val="es-HN" w:eastAsia="es-HN"/>
    </w:rPr>
  </w:style>
  <w:style w:type="paragraph" w:customStyle="1" w:styleId="9961127FF0124BA2BABF7DA7BEAEF0E2">
    <w:name w:val="9961127FF0124BA2BABF7DA7BEAEF0E2"/>
    <w:rsid w:val="00942375"/>
    <w:rPr>
      <w:lang w:val="es-HN" w:eastAsia="es-HN"/>
    </w:rPr>
  </w:style>
  <w:style w:type="paragraph" w:customStyle="1" w:styleId="2046A2D4D9B742D881FA3B405C980BD8">
    <w:name w:val="2046A2D4D9B742D881FA3B405C980BD8"/>
    <w:rsid w:val="00942375"/>
    <w:rPr>
      <w:lang w:val="es-HN" w:eastAsia="es-HN"/>
    </w:rPr>
  </w:style>
  <w:style w:type="paragraph" w:customStyle="1" w:styleId="1CCE2D95DE704EA396B9E96A66AE7D42">
    <w:name w:val="1CCE2D95DE704EA396B9E96A66AE7D42"/>
    <w:rsid w:val="00942375"/>
    <w:rPr>
      <w:lang w:val="es-HN" w:eastAsia="es-HN"/>
    </w:rPr>
  </w:style>
  <w:style w:type="paragraph" w:customStyle="1" w:styleId="7BE5F0CAA48F4657A00C0764D510543A">
    <w:name w:val="7BE5F0CAA48F4657A00C0764D510543A"/>
    <w:rsid w:val="00942375"/>
    <w:rPr>
      <w:lang w:val="es-HN" w:eastAsia="es-HN"/>
    </w:rPr>
  </w:style>
  <w:style w:type="paragraph" w:customStyle="1" w:styleId="67084A25FD3A4F8DBBE9A5D0E26B0CD6">
    <w:name w:val="67084A25FD3A4F8DBBE9A5D0E26B0CD6"/>
    <w:rsid w:val="00942375"/>
    <w:rPr>
      <w:lang w:val="es-HN" w:eastAsia="es-HN"/>
    </w:rPr>
  </w:style>
  <w:style w:type="paragraph" w:customStyle="1" w:styleId="5761EB649305430C81FBAADF9D12B383">
    <w:name w:val="5761EB649305430C81FBAADF9D12B383"/>
    <w:rsid w:val="00942375"/>
    <w:rPr>
      <w:lang w:val="es-HN" w:eastAsia="es-HN"/>
    </w:rPr>
  </w:style>
  <w:style w:type="paragraph" w:customStyle="1" w:styleId="A8C5A6A4B36B427884CDA787E773A088">
    <w:name w:val="A8C5A6A4B36B427884CDA787E773A088"/>
    <w:rsid w:val="00942375"/>
    <w:rPr>
      <w:lang w:val="es-HN" w:eastAsia="es-HN"/>
    </w:rPr>
  </w:style>
  <w:style w:type="paragraph" w:customStyle="1" w:styleId="B5D5BDF4430C44918E01D78E950876C7">
    <w:name w:val="B5D5BDF4430C44918E01D78E950876C7"/>
    <w:rsid w:val="00942375"/>
    <w:rPr>
      <w:lang w:val="es-HN" w:eastAsia="es-HN"/>
    </w:rPr>
  </w:style>
  <w:style w:type="paragraph" w:customStyle="1" w:styleId="26077CDD420D4FFE8F5A8D52C671BFD6">
    <w:name w:val="26077CDD420D4FFE8F5A8D52C671BFD6"/>
    <w:rsid w:val="00942375"/>
    <w:rPr>
      <w:lang w:val="es-HN" w:eastAsia="es-HN"/>
    </w:rPr>
  </w:style>
  <w:style w:type="paragraph" w:customStyle="1" w:styleId="56F1C57750F8479194794F5F29BAF03F">
    <w:name w:val="56F1C57750F8479194794F5F29BAF03F"/>
    <w:rsid w:val="00942375"/>
    <w:rPr>
      <w:lang w:val="es-HN" w:eastAsia="es-HN"/>
    </w:rPr>
  </w:style>
  <w:style w:type="paragraph" w:customStyle="1" w:styleId="EA170F03C335468AA54D5EBAA50E4A98">
    <w:name w:val="EA170F03C335468AA54D5EBAA50E4A98"/>
    <w:rsid w:val="00942375"/>
    <w:rPr>
      <w:lang w:val="es-HN" w:eastAsia="es-HN"/>
    </w:rPr>
  </w:style>
  <w:style w:type="paragraph" w:customStyle="1" w:styleId="AEC7E3077A9E48AD907D125751B3D411">
    <w:name w:val="AEC7E3077A9E48AD907D125751B3D411"/>
    <w:rsid w:val="00942375"/>
    <w:rPr>
      <w:lang w:val="es-HN" w:eastAsia="es-HN"/>
    </w:rPr>
  </w:style>
  <w:style w:type="paragraph" w:customStyle="1" w:styleId="F0CB4F3E47224FD59F471875F39D03EF">
    <w:name w:val="F0CB4F3E47224FD59F471875F39D03EF"/>
    <w:rsid w:val="00942375"/>
    <w:rPr>
      <w:lang w:val="es-HN" w:eastAsia="es-HN"/>
    </w:rPr>
  </w:style>
  <w:style w:type="paragraph" w:customStyle="1" w:styleId="6161F3CDF65B4F8B8D52755E12DFF845">
    <w:name w:val="6161F3CDF65B4F8B8D52755E12DFF845"/>
    <w:rsid w:val="00942375"/>
    <w:rPr>
      <w:lang w:val="es-HN" w:eastAsia="es-HN"/>
    </w:rPr>
  </w:style>
  <w:style w:type="paragraph" w:customStyle="1" w:styleId="183D3484B24940C099BAC495E6355ABD">
    <w:name w:val="183D3484B24940C099BAC495E6355ABD"/>
    <w:rsid w:val="00942375"/>
    <w:rPr>
      <w:lang w:val="es-HN" w:eastAsia="es-HN"/>
    </w:rPr>
  </w:style>
  <w:style w:type="paragraph" w:customStyle="1" w:styleId="039ECA75569B45A0BDA6391D2CB7F030">
    <w:name w:val="039ECA75569B45A0BDA6391D2CB7F030"/>
    <w:rsid w:val="00942375"/>
    <w:rPr>
      <w:lang w:val="es-HN" w:eastAsia="es-HN"/>
    </w:rPr>
  </w:style>
  <w:style w:type="paragraph" w:customStyle="1" w:styleId="D9163D85A1474D818497125337AD83CC">
    <w:name w:val="D9163D85A1474D818497125337AD83CC"/>
    <w:rsid w:val="00942375"/>
    <w:rPr>
      <w:lang w:val="es-HN" w:eastAsia="es-HN"/>
    </w:rPr>
  </w:style>
  <w:style w:type="paragraph" w:customStyle="1" w:styleId="169133470B744C3294C2A8FD4BEC7842">
    <w:name w:val="169133470B744C3294C2A8FD4BEC7842"/>
    <w:rsid w:val="00942375"/>
    <w:rPr>
      <w:lang w:val="es-HN" w:eastAsia="es-HN"/>
    </w:rPr>
  </w:style>
  <w:style w:type="paragraph" w:customStyle="1" w:styleId="A8FEFA83F636439A8D9ADCAEAF116472">
    <w:name w:val="A8FEFA83F636439A8D9ADCAEAF116472"/>
    <w:rsid w:val="00942375"/>
    <w:rPr>
      <w:lang w:val="es-HN" w:eastAsia="es-HN"/>
    </w:rPr>
  </w:style>
  <w:style w:type="paragraph" w:customStyle="1" w:styleId="732D140EA2654A22AAA19E6DD405EF47">
    <w:name w:val="732D140EA2654A22AAA19E6DD405EF47"/>
    <w:rsid w:val="00942375"/>
    <w:rPr>
      <w:lang w:val="es-HN" w:eastAsia="es-HN"/>
    </w:rPr>
  </w:style>
  <w:style w:type="paragraph" w:customStyle="1" w:styleId="03530A77C6704DC2A9F0C466B6855E96">
    <w:name w:val="03530A77C6704DC2A9F0C466B6855E96"/>
    <w:rsid w:val="00942375"/>
    <w:rPr>
      <w:lang w:val="es-HN" w:eastAsia="es-HN"/>
    </w:rPr>
  </w:style>
  <w:style w:type="paragraph" w:customStyle="1" w:styleId="9750F4568776480BAA7ED2A7A2CFAF4A">
    <w:name w:val="9750F4568776480BAA7ED2A7A2CFAF4A"/>
    <w:rsid w:val="00942375"/>
    <w:rPr>
      <w:lang w:val="es-HN" w:eastAsia="es-HN"/>
    </w:rPr>
  </w:style>
  <w:style w:type="paragraph" w:customStyle="1" w:styleId="C27A5751C4A746C3804C939073C72B59">
    <w:name w:val="C27A5751C4A746C3804C939073C72B59"/>
    <w:rsid w:val="00942375"/>
    <w:rPr>
      <w:lang w:val="es-HN" w:eastAsia="es-HN"/>
    </w:rPr>
  </w:style>
  <w:style w:type="paragraph" w:customStyle="1" w:styleId="6614B0832C704346A2D916F62F6CE479">
    <w:name w:val="6614B0832C704346A2D916F62F6CE479"/>
    <w:rsid w:val="00942375"/>
    <w:rPr>
      <w:lang w:val="es-HN" w:eastAsia="es-HN"/>
    </w:rPr>
  </w:style>
  <w:style w:type="paragraph" w:customStyle="1" w:styleId="8252D906A92B4DBC990269AF92A341B1">
    <w:name w:val="8252D906A92B4DBC990269AF92A341B1"/>
    <w:rsid w:val="00942375"/>
    <w:rPr>
      <w:lang w:val="es-HN" w:eastAsia="es-HN"/>
    </w:rPr>
  </w:style>
  <w:style w:type="paragraph" w:customStyle="1" w:styleId="4E0E478E141144EDAC4C55AF2D33A54C">
    <w:name w:val="4E0E478E141144EDAC4C55AF2D33A54C"/>
    <w:rsid w:val="00942375"/>
    <w:rPr>
      <w:lang w:val="es-HN" w:eastAsia="es-HN"/>
    </w:rPr>
  </w:style>
  <w:style w:type="paragraph" w:customStyle="1" w:styleId="BF3A0AFB0F334167BAFF1412701785A9">
    <w:name w:val="BF3A0AFB0F334167BAFF1412701785A9"/>
    <w:rsid w:val="00942375"/>
    <w:rPr>
      <w:lang w:val="es-HN" w:eastAsia="es-HN"/>
    </w:rPr>
  </w:style>
  <w:style w:type="paragraph" w:customStyle="1" w:styleId="9D7664E2646D4028A312CB51B444D370">
    <w:name w:val="9D7664E2646D4028A312CB51B444D370"/>
    <w:rsid w:val="00942375"/>
    <w:rPr>
      <w:lang w:val="es-HN" w:eastAsia="es-HN"/>
    </w:rPr>
  </w:style>
  <w:style w:type="paragraph" w:customStyle="1" w:styleId="AFC9BB0C26A84AEDB4BCF02856B266ED">
    <w:name w:val="AFC9BB0C26A84AEDB4BCF02856B266ED"/>
    <w:rsid w:val="00942375"/>
    <w:rPr>
      <w:lang w:val="es-HN" w:eastAsia="es-HN"/>
    </w:rPr>
  </w:style>
  <w:style w:type="paragraph" w:customStyle="1" w:styleId="4829745214844EC4AAFB7B6B6B6401DF">
    <w:name w:val="4829745214844EC4AAFB7B6B6B6401DF"/>
    <w:rsid w:val="00942375"/>
    <w:rPr>
      <w:lang w:val="es-HN" w:eastAsia="es-HN"/>
    </w:rPr>
  </w:style>
  <w:style w:type="paragraph" w:customStyle="1" w:styleId="9D9E7CE2A9B4408095475477BF7C689F">
    <w:name w:val="9D9E7CE2A9B4408095475477BF7C689F"/>
    <w:rsid w:val="00942375"/>
    <w:rPr>
      <w:lang w:val="es-HN" w:eastAsia="es-HN"/>
    </w:rPr>
  </w:style>
  <w:style w:type="paragraph" w:customStyle="1" w:styleId="CE674A2C0B0944B197B20EFBB63E6415">
    <w:name w:val="CE674A2C0B0944B197B20EFBB63E6415"/>
    <w:rsid w:val="00942375"/>
    <w:rPr>
      <w:lang w:val="es-HN" w:eastAsia="es-HN"/>
    </w:rPr>
  </w:style>
  <w:style w:type="paragraph" w:customStyle="1" w:styleId="BE460425D2C84733BCE6E2F1D7B5EB21">
    <w:name w:val="BE460425D2C84733BCE6E2F1D7B5EB21"/>
    <w:rsid w:val="00942375"/>
    <w:rPr>
      <w:lang w:val="es-HN" w:eastAsia="es-HN"/>
    </w:rPr>
  </w:style>
  <w:style w:type="paragraph" w:customStyle="1" w:styleId="DD64C4213EC34AD9B27772A40D699BD7">
    <w:name w:val="DD64C4213EC34AD9B27772A40D699BD7"/>
    <w:rsid w:val="00942375"/>
    <w:rPr>
      <w:lang w:val="es-HN" w:eastAsia="es-HN"/>
    </w:rPr>
  </w:style>
  <w:style w:type="paragraph" w:customStyle="1" w:styleId="520A256DCB5D442E96BD388C9EB8A600">
    <w:name w:val="520A256DCB5D442E96BD388C9EB8A600"/>
    <w:rsid w:val="00942375"/>
    <w:rPr>
      <w:lang w:val="es-HN" w:eastAsia="es-HN"/>
    </w:rPr>
  </w:style>
  <w:style w:type="paragraph" w:customStyle="1" w:styleId="DC6CD6DE19054FAE9E0F283A416B962F">
    <w:name w:val="DC6CD6DE19054FAE9E0F283A416B962F"/>
    <w:rsid w:val="00942375"/>
    <w:rPr>
      <w:lang w:val="es-HN" w:eastAsia="es-HN"/>
    </w:rPr>
  </w:style>
  <w:style w:type="paragraph" w:customStyle="1" w:styleId="D81B2374AD094CC88185287735C4765B">
    <w:name w:val="D81B2374AD094CC88185287735C4765B"/>
    <w:rsid w:val="00942375"/>
    <w:rPr>
      <w:lang w:val="es-HN" w:eastAsia="es-HN"/>
    </w:rPr>
  </w:style>
  <w:style w:type="paragraph" w:customStyle="1" w:styleId="D4271B72E4694FBD8B08E09855D838B2">
    <w:name w:val="D4271B72E4694FBD8B08E09855D838B2"/>
    <w:rsid w:val="00942375"/>
    <w:rPr>
      <w:lang w:val="es-HN" w:eastAsia="es-HN"/>
    </w:rPr>
  </w:style>
  <w:style w:type="paragraph" w:customStyle="1" w:styleId="C35C8E94F2424016A0A07CF0E067907B">
    <w:name w:val="C35C8E94F2424016A0A07CF0E067907B"/>
    <w:rsid w:val="00942375"/>
    <w:rPr>
      <w:lang w:val="es-HN" w:eastAsia="es-HN"/>
    </w:rPr>
  </w:style>
  <w:style w:type="paragraph" w:customStyle="1" w:styleId="2AA00C52E396472E97EBA8EB4A4639DC">
    <w:name w:val="2AA00C52E396472E97EBA8EB4A4639DC"/>
    <w:rsid w:val="00942375"/>
    <w:rPr>
      <w:lang w:val="es-HN" w:eastAsia="es-HN"/>
    </w:rPr>
  </w:style>
  <w:style w:type="paragraph" w:customStyle="1" w:styleId="D600B666AB1F407B8E31DCB11989D8B6">
    <w:name w:val="D600B666AB1F407B8E31DCB11989D8B6"/>
    <w:rsid w:val="00942375"/>
    <w:rPr>
      <w:lang w:val="es-HN" w:eastAsia="es-HN"/>
    </w:rPr>
  </w:style>
  <w:style w:type="paragraph" w:customStyle="1" w:styleId="5DD7A668B61B4FE69ECA9461532DF907">
    <w:name w:val="5DD7A668B61B4FE69ECA9461532DF907"/>
    <w:rsid w:val="00942375"/>
    <w:rPr>
      <w:lang w:val="es-HN" w:eastAsia="es-HN"/>
    </w:rPr>
  </w:style>
  <w:style w:type="paragraph" w:customStyle="1" w:styleId="F7FF492EFE6042CABED69F57862BF4D1">
    <w:name w:val="F7FF492EFE6042CABED69F57862BF4D1"/>
    <w:rsid w:val="00942375"/>
    <w:rPr>
      <w:lang w:val="es-HN" w:eastAsia="es-HN"/>
    </w:rPr>
  </w:style>
  <w:style w:type="paragraph" w:customStyle="1" w:styleId="E4F7B6C4D9E04AEF8F2FC053A003E9B4">
    <w:name w:val="E4F7B6C4D9E04AEF8F2FC053A003E9B4"/>
    <w:rsid w:val="00942375"/>
    <w:rPr>
      <w:lang w:val="es-HN" w:eastAsia="es-HN"/>
    </w:rPr>
  </w:style>
  <w:style w:type="paragraph" w:customStyle="1" w:styleId="335B6EF8AED8450581870CF3434FA54E">
    <w:name w:val="335B6EF8AED8450581870CF3434FA54E"/>
    <w:rsid w:val="00942375"/>
    <w:rPr>
      <w:lang w:val="es-HN" w:eastAsia="es-HN"/>
    </w:rPr>
  </w:style>
  <w:style w:type="paragraph" w:customStyle="1" w:styleId="45410A8CEC7D4CA6BED3FADF056900B8">
    <w:name w:val="45410A8CEC7D4CA6BED3FADF056900B8"/>
    <w:rsid w:val="00942375"/>
    <w:rPr>
      <w:lang w:val="es-HN" w:eastAsia="es-HN"/>
    </w:rPr>
  </w:style>
  <w:style w:type="paragraph" w:customStyle="1" w:styleId="9439D4F11A894739AE77B21FE0EDF892">
    <w:name w:val="9439D4F11A894739AE77B21FE0EDF892"/>
    <w:rsid w:val="007F33A8"/>
    <w:rPr>
      <w:lang w:val="es-HN" w:eastAsia="es-HN"/>
    </w:rPr>
  </w:style>
  <w:style w:type="paragraph" w:customStyle="1" w:styleId="BB6124AC07CA42A09D35BE9B80D0FC12">
    <w:name w:val="BB6124AC07CA42A09D35BE9B80D0FC12"/>
    <w:rsid w:val="007F33A8"/>
    <w:rPr>
      <w:lang w:val="es-HN" w:eastAsia="es-HN"/>
    </w:rPr>
  </w:style>
  <w:style w:type="paragraph" w:customStyle="1" w:styleId="E9F8F9BAE3FC4F63B5179E8DB6EE106C">
    <w:name w:val="E9F8F9BAE3FC4F63B5179E8DB6EE106C"/>
    <w:rsid w:val="007F33A8"/>
    <w:rPr>
      <w:lang w:val="es-HN" w:eastAsia="es-HN"/>
    </w:rPr>
  </w:style>
  <w:style w:type="paragraph" w:customStyle="1" w:styleId="D094C9BCEE6A4261AC689ACDC6D3E8C0">
    <w:name w:val="D094C9BCEE6A4261AC689ACDC6D3E8C0"/>
    <w:rsid w:val="007F33A8"/>
    <w:rPr>
      <w:lang w:val="es-HN" w:eastAsia="es-HN"/>
    </w:rPr>
  </w:style>
  <w:style w:type="paragraph" w:customStyle="1" w:styleId="AE081C6D658D46F0A0E806D1AC77AB75">
    <w:name w:val="AE081C6D658D46F0A0E806D1AC77AB75"/>
    <w:rsid w:val="007F33A8"/>
    <w:rPr>
      <w:lang w:val="es-HN" w:eastAsia="es-HN"/>
    </w:rPr>
  </w:style>
  <w:style w:type="paragraph" w:customStyle="1" w:styleId="47C48C3569BD4837B3D558A612FD81D6">
    <w:name w:val="47C48C3569BD4837B3D558A612FD81D6"/>
    <w:rsid w:val="007F33A8"/>
    <w:rPr>
      <w:lang w:val="es-HN" w:eastAsia="es-HN"/>
    </w:rPr>
  </w:style>
  <w:style w:type="paragraph" w:customStyle="1" w:styleId="AE60020B1166471DB7468C5A96A60D82">
    <w:name w:val="AE60020B1166471DB7468C5A96A60D82"/>
    <w:rsid w:val="007F33A8"/>
    <w:rPr>
      <w:lang w:val="es-HN" w:eastAsia="es-HN"/>
    </w:rPr>
  </w:style>
  <w:style w:type="paragraph" w:customStyle="1" w:styleId="3F53E723DDC44641AFE9E71086B979F5">
    <w:name w:val="3F53E723DDC44641AFE9E71086B979F5"/>
    <w:rsid w:val="00CC23C6"/>
    <w:rPr>
      <w:lang w:val="es-HN" w:eastAsia="es-HN"/>
    </w:rPr>
  </w:style>
  <w:style w:type="paragraph" w:customStyle="1" w:styleId="E3BAD40F4167454C8EFBBEA9C95F3C1B">
    <w:name w:val="E3BAD40F4167454C8EFBBEA9C95F3C1B"/>
    <w:rsid w:val="00CC23C6"/>
    <w:rPr>
      <w:lang w:val="es-HN" w:eastAsia="es-HN"/>
    </w:rPr>
  </w:style>
  <w:style w:type="paragraph" w:customStyle="1" w:styleId="B6C416192F994EBDBB5CB5D5C617A065">
    <w:name w:val="B6C416192F994EBDBB5CB5D5C617A065"/>
    <w:rsid w:val="00CC23C6"/>
    <w:rPr>
      <w:lang w:val="es-HN" w:eastAsia="es-HN"/>
    </w:rPr>
  </w:style>
  <w:style w:type="paragraph" w:customStyle="1" w:styleId="471CA6B04C2E4EEDBCBA06627B6CD187">
    <w:name w:val="471CA6B04C2E4EEDBCBA06627B6CD187"/>
    <w:rsid w:val="00E81F43"/>
    <w:rPr>
      <w:lang w:val="es-HN" w:eastAsia="es-HN"/>
    </w:rPr>
  </w:style>
  <w:style w:type="paragraph" w:customStyle="1" w:styleId="5873819D6C374841B57E31F579207655">
    <w:name w:val="5873819D6C374841B57E31F579207655"/>
    <w:rsid w:val="00E81F43"/>
    <w:rPr>
      <w:lang w:val="es-HN" w:eastAsia="es-HN"/>
    </w:rPr>
  </w:style>
  <w:style w:type="paragraph" w:customStyle="1" w:styleId="0E863E909C8E402E979732A25B14009B">
    <w:name w:val="0E863E909C8E402E979732A25B14009B"/>
    <w:rsid w:val="00E81F43"/>
    <w:rPr>
      <w:lang w:val="es-HN" w:eastAsia="es-HN"/>
    </w:rPr>
  </w:style>
  <w:style w:type="paragraph" w:customStyle="1" w:styleId="F185EF6254B64AF699D1F76CA22FF0FC">
    <w:name w:val="F185EF6254B64AF699D1F76CA22FF0FC"/>
    <w:rsid w:val="00E81F43"/>
    <w:rPr>
      <w:lang w:val="es-HN" w:eastAsia="es-HN"/>
    </w:rPr>
  </w:style>
  <w:style w:type="paragraph" w:customStyle="1" w:styleId="1822567C30554CB49786D6F1060EB8E5">
    <w:name w:val="1822567C30554CB49786D6F1060EB8E5"/>
    <w:rsid w:val="00E81F43"/>
    <w:rPr>
      <w:lang w:val="es-HN" w:eastAsia="es-HN"/>
    </w:rPr>
  </w:style>
  <w:style w:type="paragraph" w:customStyle="1" w:styleId="6190E994B093438399B9EC78EB00D27F">
    <w:name w:val="6190E994B093438399B9EC78EB00D27F"/>
    <w:rsid w:val="00E81F43"/>
    <w:rPr>
      <w:lang w:val="es-HN" w:eastAsia="es-HN"/>
    </w:rPr>
  </w:style>
  <w:style w:type="paragraph" w:customStyle="1" w:styleId="5DC7BCFCF7814E61B2D768534423DB4B">
    <w:name w:val="5DC7BCFCF7814E61B2D768534423DB4B"/>
    <w:rsid w:val="00E81F43"/>
    <w:rPr>
      <w:lang w:val="es-HN" w:eastAsia="es-HN"/>
    </w:rPr>
  </w:style>
  <w:style w:type="paragraph" w:customStyle="1" w:styleId="D144DEC60AF04F0F8EBA59AA7EE35362">
    <w:name w:val="D144DEC60AF04F0F8EBA59AA7EE35362"/>
    <w:rsid w:val="00E81F43"/>
    <w:rPr>
      <w:lang w:val="es-HN" w:eastAsia="es-HN"/>
    </w:rPr>
  </w:style>
  <w:style w:type="paragraph" w:customStyle="1" w:styleId="95959DDE4D6644B885E92CDECCDA3186">
    <w:name w:val="95959DDE4D6644B885E92CDECCDA3186"/>
    <w:rsid w:val="00E81F43"/>
    <w:rPr>
      <w:lang w:val="es-HN" w:eastAsia="es-HN"/>
    </w:rPr>
  </w:style>
  <w:style w:type="paragraph" w:customStyle="1" w:styleId="95E7B2E5994A4E42B0FC96D72A331C9B">
    <w:name w:val="95E7B2E5994A4E42B0FC96D72A331C9B"/>
    <w:rsid w:val="00E81F43"/>
    <w:rPr>
      <w:lang w:val="es-HN" w:eastAsia="es-HN"/>
    </w:rPr>
  </w:style>
  <w:style w:type="paragraph" w:customStyle="1" w:styleId="C0459684BDB3460593EFAD8B2EF5AEAD">
    <w:name w:val="C0459684BDB3460593EFAD8B2EF5AEAD"/>
    <w:rsid w:val="00E81F43"/>
    <w:rPr>
      <w:lang w:val="es-HN" w:eastAsia="es-HN"/>
    </w:rPr>
  </w:style>
  <w:style w:type="paragraph" w:customStyle="1" w:styleId="9EFC65E1D5FF48C992733B828B8C836C">
    <w:name w:val="9EFC65E1D5FF48C992733B828B8C836C"/>
    <w:rsid w:val="00E81F43"/>
    <w:rPr>
      <w:lang w:val="es-HN" w:eastAsia="es-HN"/>
    </w:rPr>
  </w:style>
  <w:style w:type="paragraph" w:customStyle="1" w:styleId="63D0AB36CF244C35B5D722DB1346AC34">
    <w:name w:val="63D0AB36CF244C35B5D722DB1346AC34"/>
    <w:rsid w:val="00E81F43"/>
    <w:rPr>
      <w:lang w:val="es-HN" w:eastAsia="es-HN"/>
    </w:rPr>
  </w:style>
  <w:style w:type="paragraph" w:customStyle="1" w:styleId="94511F16BDDE4AEF96B154B415F06795">
    <w:name w:val="94511F16BDDE4AEF96B154B415F06795"/>
    <w:rsid w:val="00E81F43"/>
    <w:rPr>
      <w:lang w:val="es-HN" w:eastAsia="es-HN"/>
    </w:rPr>
  </w:style>
  <w:style w:type="paragraph" w:customStyle="1" w:styleId="591D2FCD170F44C9BABB52ABA5FC843D">
    <w:name w:val="591D2FCD170F44C9BABB52ABA5FC843D"/>
    <w:rsid w:val="00E81F43"/>
    <w:rPr>
      <w:lang w:val="es-HN" w:eastAsia="es-HN"/>
    </w:rPr>
  </w:style>
  <w:style w:type="paragraph" w:customStyle="1" w:styleId="0CFE4F8AA85643E9AACE69993BF8FE2D">
    <w:name w:val="0CFE4F8AA85643E9AACE69993BF8FE2D"/>
    <w:rsid w:val="00E81F43"/>
    <w:rPr>
      <w:lang w:val="es-HN" w:eastAsia="es-HN"/>
    </w:rPr>
  </w:style>
  <w:style w:type="paragraph" w:customStyle="1" w:styleId="58C329B2DE9B4D33BF0A1678D3346F14">
    <w:name w:val="58C329B2DE9B4D33BF0A1678D3346F14"/>
    <w:rsid w:val="00E81F43"/>
    <w:rPr>
      <w:lang w:val="es-HN" w:eastAsia="es-HN"/>
    </w:rPr>
  </w:style>
  <w:style w:type="paragraph" w:customStyle="1" w:styleId="94D62A8ABC21490D81E59EE1B897780D">
    <w:name w:val="94D62A8ABC21490D81E59EE1B897780D"/>
    <w:rsid w:val="00E81F43"/>
    <w:rPr>
      <w:lang w:val="es-HN" w:eastAsia="es-HN"/>
    </w:rPr>
  </w:style>
  <w:style w:type="paragraph" w:customStyle="1" w:styleId="373CEF1B0F94496789F819C11F22C85B">
    <w:name w:val="373CEF1B0F94496789F819C11F22C85B"/>
    <w:rsid w:val="00E81F43"/>
    <w:rPr>
      <w:lang w:val="es-HN" w:eastAsia="es-HN"/>
    </w:rPr>
  </w:style>
  <w:style w:type="paragraph" w:customStyle="1" w:styleId="B296C41FFD3C46DA8458E2E2EC4AF31D">
    <w:name w:val="B296C41FFD3C46DA8458E2E2EC4AF31D"/>
    <w:rsid w:val="00E81F43"/>
    <w:rPr>
      <w:lang w:val="es-HN" w:eastAsia="es-HN"/>
    </w:rPr>
  </w:style>
  <w:style w:type="paragraph" w:customStyle="1" w:styleId="752B89C933F1400CA75ED384BBD55635">
    <w:name w:val="752B89C933F1400CA75ED384BBD55635"/>
    <w:rsid w:val="00E81F43"/>
    <w:rPr>
      <w:lang w:val="es-HN" w:eastAsia="es-HN"/>
    </w:rPr>
  </w:style>
  <w:style w:type="paragraph" w:customStyle="1" w:styleId="760258202849419DA3A5B075FCF03DEE">
    <w:name w:val="760258202849419DA3A5B075FCF03DEE"/>
    <w:rsid w:val="00E81F43"/>
    <w:rPr>
      <w:lang w:val="es-HN" w:eastAsia="es-HN"/>
    </w:rPr>
  </w:style>
  <w:style w:type="paragraph" w:customStyle="1" w:styleId="EF68823598DA49319664B648C4A772098">
    <w:name w:val="EF68823598DA49319664B648C4A772098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8">
    <w:name w:val="FEC36BCC96C844D498BFE88DC09F277B8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6">
    <w:name w:val="5E11C30F78DB4F348234AC11B9FFCC546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5">
    <w:name w:val="D6B7F282DFC444FB89F84790A98A79145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471CA6B04C2E4EEDBCBA06627B6CD1871">
    <w:name w:val="471CA6B04C2E4EEDBCBA06627B6CD187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873819D6C374841B57E31F5792076551">
    <w:name w:val="5873819D6C374841B57E31F57920765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0E863E909C8E402E979732A25B14009B1">
    <w:name w:val="0E863E909C8E402E979732A25B14009B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F185EF6254B64AF699D1F76CA22FF0FC1">
    <w:name w:val="F185EF6254B64AF699D1F76CA22FF0FC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1822567C30554CB49786D6F1060EB8E51">
    <w:name w:val="1822567C30554CB49786D6F1060EB8E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6190E994B093438399B9EC78EB00D27F1">
    <w:name w:val="6190E994B093438399B9EC78EB00D27F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DC7BCFCF7814E61B2D768534423DB4B1">
    <w:name w:val="5DC7BCFCF7814E61B2D768534423DB4B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144DEC60AF04F0F8EBA59AA7EE353621">
    <w:name w:val="D144DEC60AF04F0F8EBA59AA7EE35362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5">
    <w:name w:val="CFAF94454BAF48C2A796E7382BB595F95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1CFEAC295A3D4C1582BAC6FA6DABECFA4">
    <w:name w:val="1CFEAC295A3D4C1582BAC6FA6DABECFA4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1C7D57F6E578433788AA8A8452EABF644">
    <w:name w:val="1C7D57F6E578433788AA8A8452EABF644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B3C1297D5B543AEB72C9959E71CBE294">
    <w:name w:val="BB3C1297D5B543AEB72C9959E71CBE294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5D08FAB02984EF2A3C1C5CE743566874">
    <w:name w:val="B5D08FAB02984EF2A3C1C5CE743566874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8">
    <w:name w:val="90D8CD469AA3461CA3D30345929A63478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AC7D09E7EF442A599B0EFB8B05F48EB4">
    <w:name w:val="5AC7D09E7EF442A599B0EFB8B05F48EB4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93CA8CC8E3B4F168B4BA21FA70C50F43">
    <w:name w:val="B93CA8CC8E3B4F168B4BA21FA70C50F43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752B89C933F1400CA75ED384BBD556351">
    <w:name w:val="752B89C933F1400CA75ED384BBD5563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760258202849419DA3A5B075FCF03DEE1">
    <w:name w:val="760258202849419DA3A5B075FCF03DEE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9EFC65E1D5FF48C992733B828B8C836C1">
    <w:name w:val="9EFC65E1D5FF48C992733B828B8C836C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63D0AB36CF244C35B5D722DB1346AC341">
    <w:name w:val="63D0AB36CF244C35B5D722DB1346AC34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94511F16BDDE4AEF96B154B415F067951">
    <w:name w:val="94511F16BDDE4AEF96B154B415F0679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91D2FCD170F44C9BABB52ABA5FC843D1">
    <w:name w:val="591D2FCD170F44C9BABB52ABA5FC843D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0CFE4F8AA85643E9AACE69993BF8FE2D1">
    <w:name w:val="0CFE4F8AA85643E9AACE69993BF8FE2D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8C329B2DE9B4D33BF0A1678D3346F141">
    <w:name w:val="58C329B2DE9B4D33BF0A1678D3346F14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620BE33162B841FE8E6CEF4D9D96CFBD1">
    <w:name w:val="620BE33162B841FE8E6CEF4D9D96CFBD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094C9BCEE6A4261AC689ACDC6D3E8C01">
    <w:name w:val="D094C9BCEE6A4261AC689ACDC6D3E8C0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3F53E723DDC44641AFE9E71086B979F51">
    <w:name w:val="3F53E723DDC44641AFE9E71086B979F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AE081C6D658D46F0A0E806D1AC77AB751">
    <w:name w:val="AE081C6D658D46F0A0E806D1AC77AB7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E3BAD40F4167454C8EFBBEA9C95F3C1B1">
    <w:name w:val="E3BAD40F4167454C8EFBBEA9C95F3C1B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47C48C3569BD4837B3D558A612FD81D61">
    <w:name w:val="47C48C3569BD4837B3D558A612FD81D6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6C416192F994EBDBB5CB5D5C617A0651">
    <w:name w:val="B6C416192F994EBDBB5CB5D5C617A06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AE60020B1166471DB7468C5A96A60D821">
    <w:name w:val="AE60020B1166471DB7468C5A96A60D82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47233F4F82345CE8418EB4775DE711A1">
    <w:name w:val="B47233F4F82345CE8418EB4775DE711A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9CEC3AC03FCE4FB2BDFC0403F3A38B471">
    <w:name w:val="9CEC3AC03FCE4FB2BDFC0403F3A38B47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0B34363DA4714D04A9CA7809DAF759A11">
    <w:name w:val="0B34363DA4714D04A9CA7809DAF759A1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AF3F9EDCDC16469A8266AD72C8FA92801">
    <w:name w:val="AF3F9EDCDC16469A8266AD72C8FA9280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CDB8DA8FCF74CCFA07EB88708447A961">
    <w:name w:val="BCDB8DA8FCF74CCFA07EB88708447A96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0CD000374A214DAE880019ABDF87F9EE1">
    <w:name w:val="0CD000374A214DAE880019ABDF87F9EE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9996E01C05D5477B8AEF25F2F57B4FD81">
    <w:name w:val="9996E01C05D5477B8AEF25F2F57B4FD8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64B0916B06034CAB9E9AD85E1938831E1">
    <w:name w:val="64B0916B06034CAB9E9AD85E1938831E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768CB3D96EE141FA8486E57FD569AADB1">
    <w:name w:val="768CB3D96EE141FA8486E57FD569AADB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681DFA66911942F9940A9BC8B3AA9F901">
    <w:name w:val="681DFA66911942F9940A9BC8B3AA9F90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2046A2D4D9B742D881FA3B405C980BD81">
    <w:name w:val="2046A2D4D9B742D881FA3B405C980BD8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A8C5A6A4B36B427884CDA787E773A0881">
    <w:name w:val="A8C5A6A4B36B427884CDA787E773A088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5D5BDF4430C44918E01D78E950876C71">
    <w:name w:val="B5D5BDF4430C44918E01D78E950876C7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26077CDD420D4FFE8F5A8D52C671BFD61">
    <w:name w:val="26077CDD420D4FFE8F5A8D52C671BFD6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6F1C57750F8479194794F5F29BAF03F1">
    <w:name w:val="56F1C57750F8479194794F5F29BAF03F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EA170F03C335468AA54D5EBAA50E4A981">
    <w:name w:val="EA170F03C335468AA54D5EBAA50E4A98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6161F3CDF65B4F8B8D52755E12DFF8451">
    <w:name w:val="6161F3CDF65B4F8B8D52755E12DFF84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183D3484B24940C099BAC495E6355ABD1">
    <w:name w:val="183D3484B24940C099BAC495E6355ABD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039ECA75569B45A0BDA6391D2CB7F0301">
    <w:name w:val="039ECA75569B45A0BDA6391D2CB7F030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9163D85A1474D818497125337AD83CC1">
    <w:name w:val="D9163D85A1474D818497125337AD83CC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169133470B744C3294C2A8FD4BEC78421">
    <w:name w:val="169133470B744C3294C2A8FD4BEC7842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A8FEFA83F636439A8D9ADCAEAF1164721">
    <w:name w:val="A8FEFA83F636439A8D9ADCAEAF116472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732D140EA2654A22AAA19E6DD405EF471">
    <w:name w:val="732D140EA2654A22AAA19E6DD405EF47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03530A77C6704DC2A9F0C466B6855E961">
    <w:name w:val="03530A77C6704DC2A9F0C466B6855E96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9750F4568776480BAA7ED2A7A2CFAF4A1">
    <w:name w:val="9750F4568776480BAA7ED2A7A2CFAF4A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C27A5751C4A746C3804C939073C72B591">
    <w:name w:val="C27A5751C4A746C3804C939073C72B59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6614B0832C704346A2D916F62F6CE4791">
    <w:name w:val="6614B0832C704346A2D916F62F6CE479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8252D906A92B4DBC990269AF92A341B11">
    <w:name w:val="8252D906A92B4DBC990269AF92A341B1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4E0E478E141144EDAC4C55AF2D33A54C1">
    <w:name w:val="4E0E478E141144EDAC4C55AF2D33A54C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F3A0AFB0F334167BAFF1412701785A91">
    <w:name w:val="BF3A0AFB0F334167BAFF1412701785A9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9D7664E2646D4028A312CB51B444D3701">
    <w:name w:val="9D7664E2646D4028A312CB51B444D370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AFC9BB0C26A84AEDB4BCF02856B266ED1">
    <w:name w:val="AFC9BB0C26A84AEDB4BCF02856B266ED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4829745214844EC4AAFB7B6B6B6401DF1">
    <w:name w:val="4829745214844EC4AAFB7B6B6B6401DF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9D9E7CE2A9B4408095475477BF7C689F1">
    <w:name w:val="9D9E7CE2A9B4408095475477BF7C689F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CE674A2C0B0944B197B20EFBB63E64151">
    <w:name w:val="CE674A2C0B0944B197B20EFBB63E641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E460425D2C84733BCE6E2F1D7B5EB211">
    <w:name w:val="BE460425D2C84733BCE6E2F1D7B5EB21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D64C4213EC34AD9B27772A40D699BD71">
    <w:name w:val="DD64C4213EC34AD9B27772A40D699BD7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20A256DCB5D442E96BD388C9EB8A6001">
    <w:name w:val="520A256DCB5D442E96BD388C9EB8A600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C6CD6DE19054FAE9E0F283A416B962F1">
    <w:name w:val="DC6CD6DE19054FAE9E0F283A416B962F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81B2374AD094CC88185287735C4765B1">
    <w:name w:val="D81B2374AD094CC88185287735C4765B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4271B72E4694FBD8B08E09855D838B21">
    <w:name w:val="D4271B72E4694FBD8B08E09855D838B2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C35C8E94F2424016A0A07CF0E067907B1">
    <w:name w:val="C35C8E94F2424016A0A07CF0E067907B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2AA00C52E396472E97EBA8EB4A4639DC1">
    <w:name w:val="2AA00C52E396472E97EBA8EB4A4639DC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600B666AB1F407B8E31DCB11989D8B61">
    <w:name w:val="D600B666AB1F407B8E31DCB11989D8B6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DD7A668B61B4FE69ECA9461532DF9071">
    <w:name w:val="5DD7A668B61B4FE69ECA9461532DF907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E90F473AB7204FE0BB098F1D291D7E394">
    <w:name w:val="E90F473AB7204FE0BB098F1D291D7E394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F7FF492EFE6042CABED69F57862BF4D11">
    <w:name w:val="F7FF492EFE6042CABED69F57862BF4D1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E4F7B6C4D9E04AEF8F2FC053A003E9B41">
    <w:name w:val="E4F7B6C4D9E04AEF8F2FC053A003E9B4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335B6EF8AED8450581870CF3434FA54E1">
    <w:name w:val="335B6EF8AED8450581870CF3434FA54E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45410A8CEC7D4CA6BED3FADF056900B81">
    <w:name w:val="45410A8CEC7D4CA6BED3FADF056900B8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68353187FC9149E1BB4396EA12D19DDA">
    <w:name w:val="68353187FC9149E1BB4396EA12D19DDA"/>
    <w:rsid w:val="00E81F43"/>
    <w:rPr>
      <w:lang w:val="es-HN" w:eastAsia="es-HN"/>
    </w:rPr>
  </w:style>
  <w:style w:type="paragraph" w:customStyle="1" w:styleId="BBC3CE2FA7214D3B939FED6CABAD7853">
    <w:name w:val="BBC3CE2FA7214D3B939FED6CABAD7853"/>
    <w:rsid w:val="00E81F43"/>
    <w:rPr>
      <w:lang w:val="es-HN" w:eastAsia="es-HN"/>
    </w:rPr>
  </w:style>
  <w:style w:type="paragraph" w:customStyle="1" w:styleId="F02FA6A422674CC193B63692DA41838C">
    <w:name w:val="F02FA6A422674CC193B63692DA41838C"/>
    <w:rsid w:val="00E81F43"/>
    <w:rPr>
      <w:lang w:val="es-HN" w:eastAsia="es-HN"/>
    </w:rPr>
  </w:style>
  <w:style w:type="paragraph" w:customStyle="1" w:styleId="768CA758E811499FA99BA769643DE554">
    <w:name w:val="768CA758E811499FA99BA769643DE554"/>
    <w:rsid w:val="00E81F43"/>
    <w:rPr>
      <w:lang w:val="es-HN" w:eastAsia="es-HN"/>
    </w:rPr>
  </w:style>
  <w:style w:type="paragraph" w:customStyle="1" w:styleId="2204F7B968FC4087A0672C248EE8D7D5">
    <w:name w:val="2204F7B968FC4087A0672C248EE8D7D5"/>
    <w:rsid w:val="00E81F43"/>
    <w:rPr>
      <w:lang w:val="es-HN" w:eastAsia="es-HN"/>
    </w:rPr>
  </w:style>
  <w:style w:type="paragraph" w:customStyle="1" w:styleId="C4DEA26364D343CBB978E6E143B54CF4">
    <w:name w:val="C4DEA26364D343CBB978E6E143B54CF4"/>
    <w:rsid w:val="00E81F43"/>
    <w:rPr>
      <w:lang w:val="es-HN" w:eastAsia="es-HN"/>
    </w:rPr>
  </w:style>
  <w:style w:type="paragraph" w:customStyle="1" w:styleId="A08E1AEA37104BE7916A0F983EA447BF">
    <w:name w:val="A08E1AEA37104BE7916A0F983EA447BF"/>
    <w:rsid w:val="00E81F43"/>
    <w:rPr>
      <w:lang w:val="es-HN" w:eastAsia="es-HN"/>
    </w:rPr>
  </w:style>
  <w:style w:type="paragraph" w:customStyle="1" w:styleId="687D099841E9407399B4871F62BE1DCD">
    <w:name w:val="687D099841E9407399B4871F62BE1DCD"/>
    <w:rsid w:val="00E81F43"/>
    <w:rPr>
      <w:lang w:val="es-HN" w:eastAsia="es-HN"/>
    </w:rPr>
  </w:style>
  <w:style w:type="paragraph" w:customStyle="1" w:styleId="53D91BD1D00F4E6481FBD06534FDB0D3">
    <w:name w:val="53D91BD1D00F4E6481FBD06534FDB0D3"/>
    <w:rsid w:val="00E81F43"/>
    <w:rPr>
      <w:lang w:val="es-HN" w:eastAsia="es-HN"/>
    </w:rPr>
  </w:style>
  <w:style w:type="paragraph" w:customStyle="1" w:styleId="F2D91B099DF64FFA984E358AC3A0B9DB">
    <w:name w:val="F2D91B099DF64FFA984E358AC3A0B9DB"/>
    <w:rsid w:val="00E81F43"/>
    <w:rPr>
      <w:lang w:val="es-HN" w:eastAsia="es-HN"/>
    </w:rPr>
  </w:style>
  <w:style w:type="paragraph" w:customStyle="1" w:styleId="AACF3879A93B4A98852771B5F688807F">
    <w:name w:val="AACF3879A93B4A98852771B5F688807F"/>
    <w:rsid w:val="00E81F43"/>
    <w:rPr>
      <w:lang w:val="es-HN" w:eastAsia="es-HN"/>
    </w:rPr>
  </w:style>
  <w:style w:type="paragraph" w:customStyle="1" w:styleId="A855470C7E154FEFBBF8ECB4B037D20E">
    <w:name w:val="A855470C7E154FEFBBF8ECB4B037D20E"/>
    <w:rsid w:val="00E81F43"/>
    <w:rPr>
      <w:lang w:val="es-HN" w:eastAsia="es-HN"/>
    </w:rPr>
  </w:style>
  <w:style w:type="paragraph" w:customStyle="1" w:styleId="CF458B248AD94809AB26425448D0A8CD">
    <w:name w:val="CF458B248AD94809AB26425448D0A8CD"/>
    <w:rsid w:val="00E81F43"/>
    <w:rPr>
      <w:lang w:val="es-HN" w:eastAsia="es-HN"/>
    </w:rPr>
  </w:style>
  <w:style w:type="paragraph" w:customStyle="1" w:styleId="3F03074CB56A4A46AA866DF3F73E6B7F">
    <w:name w:val="3F03074CB56A4A46AA866DF3F73E6B7F"/>
    <w:rsid w:val="00E81F43"/>
    <w:rPr>
      <w:lang w:val="es-HN" w:eastAsia="es-HN"/>
    </w:rPr>
  </w:style>
  <w:style w:type="paragraph" w:customStyle="1" w:styleId="58E83F10E3A046D39350E5895B30BE5F">
    <w:name w:val="58E83F10E3A046D39350E5895B30BE5F"/>
    <w:rsid w:val="00E81F43"/>
    <w:rPr>
      <w:lang w:val="es-HN" w:eastAsia="es-HN"/>
    </w:rPr>
  </w:style>
  <w:style w:type="paragraph" w:customStyle="1" w:styleId="172B53FAF5D04588B51B9C3E9C099EE2">
    <w:name w:val="172B53FAF5D04588B51B9C3E9C099EE2"/>
    <w:rsid w:val="00E81F43"/>
    <w:rPr>
      <w:lang w:val="es-HN" w:eastAsia="es-HN"/>
    </w:rPr>
  </w:style>
  <w:style w:type="paragraph" w:customStyle="1" w:styleId="74FA4508BA15406A8192A90C8596C402">
    <w:name w:val="74FA4508BA15406A8192A90C8596C402"/>
    <w:rsid w:val="00E81F43"/>
    <w:rPr>
      <w:lang w:val="es-HN" w:eastAsia="es-HN"/>
    </w:rPr>
  </w:style>
  <w:style w:type="paragraph" w:customStyle="1" w:styleId="ED7EF212EB1844C28ABDE25A2B081F6D">
    <w:name w:val="ED7EF212EB1844C28ABDE25A2B081F6D"/>
    <w:rsid w:val="00E81F43"/>
    <w:rPr>
      <w:lang w:val="es-HN" w:eastAsia="es-HN"/>
    </w:rPr>
  </w:style>
  <w:style w:type="paragraph" w:customStyle="1" w:styleId="BBDD8BA807134C958F15AD2BBD59225C">
    <w:name w:val="BBDD8BA807134C958F15AD2BBD59225C"/>
    <w:rsid w:val="00E81F43"/>
    <w:rPr>
      <w:lang w:val="es-HN" w:eastAsia="es-HN"/>
    </w:rPr>
  </w:style>
  <w:style w:type="paragraph" w:customStyle="1" w:styleId="C073F49612884DBEAB949EDA86F9A491">
    <w:name w:val="C073F49612884DBEAB949EDA86F9A491"/>
    <w:rsid w:val="00E81F43"/>
    <w:rPr>
      <w:lang w:val="es-HN" w:eastAsia="es-HN"/>
    </w:rPr>
  </w:style>
  <w:style w:type="paragraph" w:customStyle="1" w:styleId="9AC0F11E1C034058AD3F1AF35FB28685">
    <w:name w:val="9AC0F11E1C034058AD3F1AF35FB28685"/>
    <w:rsid w:val="00E81F43"/>
    <w:rPr>
      <w:lang w:val="es-HN" w:eastAsia="es-HN"/>
    </w:rPr>
  </w:style>
  <w:style w:type="paragraph" w:customStyle="1" w:styleId="562FE51D093E40ACB58617792338F5DA">
    <w:name w:val="562FE51D093E40ACB58617792338F5DA"/>
    <w:rsid w:val="00E81F43"/>
    <w:rPr>
      <w:lang w:val="es-HN" w:eastAsia="es-HN"/>
    </w:rPr>
  </w:style>
  <w:style w:type="paragraph" w:customStyle="1" w:styleId="FEBC9FF110854321BB1330C3092E69CC">
    <w:name w:val="FEBC9FF110854321BB1330C3092E69CC"/>
    <w:rsid w:val="00E81F43"/>
    <w:rPr>
      <w:lang w:val="es-HN" w:eastAsia="es-HN"/>
    </w:rPr>
  </w:style>
  <w:style w:type="paragraph" w:customStyle="1" w:styleId="EEA146FEEB63408A912BC35C4BC034C9">
    <w:name w:val="EEA146FEEB63408A912BC35C4BC034C9"/>
    <w:rsid w:val="00E81F43"/>
    <w:rPr>
      <w:lang w:val="es-HN" w:eastAsia="es-HN"/>
    </w:rPr>
  </w:style>
  <w:style w:type="paragraph" w:customStyle="1" w:styleId="9F0E8B18D3CA48BAB7B8D80BB4F8243B">
    <w:name w:val="9F0E8B18D3CA48BAB7B8D80BB4F8243B"/>
    <w:rsid w:val="00E81F43"/>
    <w:rPr>
      <w:lang w:val="es-HN" w:eastAsia="es-HN"/>
    </w:rPr>
  </w:style>
  <w:style w:type="paragraph" w:customStyle="1" w:styleId="1E7662D2A13D4570B78385CDA100DE32">
    <w:name w:val="1E7662D2A13D4570B78385CDA100DE32"/>
    <w:rsid w:val="00E81F43"/>
    <w:rPr>
      <w:lang w:val="es-HN" w:eastAsia="es-HN"/>
    </w:rPr>
  </w:style>
  <w:style w:type="paragraph" w:customStyle="1" w:styleId="21BE2A1307CA47D2836E7F9EB45D7940">
    <w:name w:val="21BE2A1307CA47D2836E7F9EB45D7940"/>
    <w:rsid w:val="00E81F43"/>
    <w:rPr>
      <w:lang w:val="es-HN" w:eastAsia="es-HN"/>
    </w:rPr>
  </w:style>
  <w:style w:type="paragraph" w:customStyle="1" w:styleId="1036472D744E48B2897D11B58D0D190C">
    <w:name w:val="1036472D744E48B2897D11B58D0D190C"/>
    <w:rsid w:val="00E81F43"/>
    <w:rPr>
      <w:lang w:val="es-HN" w:eastAsia="es-HN"/>
    </w:rPr>
  </w:style>
  <w:style w:type="paragraph" w:customStyle="1" w:styleId="70A8957C3CEA49A0BB708C0F0C15145F">
    <w:name w:val="70A8957C3CEA49A0BB708C0F0C15145F"/>
    <w:rsid w:val="00E81F43"/>
    <w:rPr>
      <w:lang w:val="es-HN" w:eastAsia="es-HN"/>
    </w:rPr>
  </w:style>
  <w:style w:type="paragraph" w:customStyle="1" w:styleId="8F058D8BCDBF4EF1A43DECCF73B45819">
    <w:name w:val="8F058D8BCDBF4EF1A43DECCF73B45819"/>
    <w:rsid w:val="00E81F43"/>
    <w:rPr>
      <w:lang w:val="es-HN" w:eastAsia="es-HN"/>
    </w:rPr>
  </w:style>
  <w:style w:type="paragraph" w:customStyle="1" w:styleId="E10D03643E2545629E5E7EBFBBF6DD89">
    <w:name w:val="E10D03643E2545629E5E7EBFBBF6DD89"/>
    <w:rsid w:val="00E81F43"/>
    <w:rPr>
      <w:lang w:val="es-HN" w:eastAsia="es-HN"/>
    </w:rPr>
  </w:style>
  <w:style w:type="paragraph" w:customStyle="1" w:styleId="E4B5F4314B2043B294033574DA2DBACD">
    <w:name w:val="E4B5F4314B2043B294033574DA2DBACD"/>
    <w:rsid w:val="00E81F43"/>
    <w:rPr>
      <w:lang w:val="es-HN" w:eastAsia="es-HN"/>
    </w:rPr>
  </w:style>
  <w:style w:type="paragraph" w:customStyle="1" w:styleId="227907A7658A4D7D913C8E20969F4FEB">
    <w:name w:val="227907A7658A4D7D913C8E20969F4FEB"/>
    <w:rsid w:val="00E81F43"/>
    <w:rPr>
      <w:lang w:val="es-HN" w:eastAsia="es-HN"/>
    </w:rPr>
  </w:style>
  <w:style w:type="paragraph" w:customStyle="1" w:styleId="B0AB367676C34DE89EDCD92F303598EB">
    <w:name w:val="B0AB367676C34DE89EDCD92F303598EB"/>
    <w:rsid w:val="00E81F43"/>
    <w:rPr>
      <w:lang w:val="es-HN" w:eastAsia="es-HN"/>
    </w:rPr>
  </w:style>
  <w:style w:type="paragraph" w:customStyle="1" w:styleId="A54BCF2EF9C946CEAF2090804D97EE99">
    <w:name w:val="A54BCF2EF9C946CEAF2090804D97EE99"/>
    <w:rsid w:val="00E81F43"/>
    <w:rPr>
      <w:lang w:val="es-HN" w:eastAsia="es-HN"/>
    </w:rPr>
  </w:style>
  <w:style w:type="paragraph" w:customStyle="1" w:styleId="CFC8F6C9731B43E9A2E6BA891B37BFFE">
    <w:name w:val="CFC8F6C9731B43E9A2E6BA891B37BFFE"/>
    <w:rsid w:val="00E81F43"/>
    <w:rPr>
      <w:lang w:val="es-HN" w:eastAsia="es-HN"/>
    </w:rPr>
  </w:style>
  <w:style w:type="paragraph" w:customStyle="1" w:styleId="00EAD8600CF64CF2922A3A8C74A1FC77">
    <w:name w:val="00EAD8600CF64CF2922A3A8C74A1FC77"/>
    <w:rsid w:val="00E81F43"/>
    <w:rPr>
      <w:lang w:val="es-HN" w:eastAsia="es-HN"/>
    </w:rPr>
  </w:style>
  <w:style w:type="paragraph" w:customStyle="1" w:styleId="09D67B5BE1AD4F348CEB3D708F0CB95C">
    <w:name w:val="09D67B5BE1AD4F348CEB3D708F0CB95C"/>
    <w:rsid w:val="00E81F43"/>
    <w:rPr>
      <w:lang w:val="es-HN" w:eastAsia="es-HN"/>
    </w:rPr>
  </w:style>
  <w:style w:type="paragraph" w:customStyle="1" w:styleId="A1A8B5FBEB9B4774966E5BF8AB6D06C2">
    <w:name w:val="A1A8B5FBEB9B4774966E5BF8AB6D06C2"/>
    <w:rsid w:val="00E81F43"/>
    <w:rPr>
      <w:lang w:val="es-HN" w:eastAsia="es-HN"/>
    </w:rPr>
  </w:style>
  <w:style w:type="paragraph" w:customStyle="1" w:styleId="893184154CA7471BBFC2ABF3A25280D4">
    <w:name w:val="893184154CA7471BBFC2ABF3A25280D4"/>
    <w:rsid w:val="00E81F43"/>
    <w:rPr>
      <w:lang w:val="es-HN" w:eastAsia="es-HN"/>
    </w:rPr>
  </w:style>
  <w:style w:type="paragraph" w:customStyle="1" w:styleId="995EBF53DB7640B98C5B8790CF66CF60">
    <w:name w:val="995EBF53DB7640B98C5B8790CF66CF60"/>
    <w:rsid w:val="00E81F43"/>
    <w:rPr>
      <w:lang w:val="es-HN" w:eastAsia="es-HN"/>
    </w:rPr>
  </w:style>
  <w:style w:type="paragraph" w:customStyle="1" w:styleId="AD0488FFB4CC456CBEDC97687EB84B6C">
    <w:name w:val="AD0488FFB4CC456CBEDC97687EB84B6C"/>
    <w:rsid w:val="00E81F43"/>
    <w:rPr>
      <w:lang w:val="es-HN" w:eastAsia="es-HN"/>
    </w:rPr>
  </w:style>
  <w:style w:type="paragraph" w:customStyle="1" w:styleId="6142B2FDBB3F4D48A756F3B124E501C3">
    <w:name w:val="6142B2FDBB3F4D48A756F3B124E501C3"/>
    <w:rsid w:val="00E81F43"/>
    <w:rPr>
      <w:lang w:val="es-HN" w:eastAsia="es-HN"/>
    </w:rPr>
  </w:style>
  <w:style w:type="paragraph" w:customStyle="1" w:styleId="CB04C8ECE62943B899222A2CF518448E">
    <w:name w:val="CB04C8ECE62943B899222A2CF518448E"/>
    <w:rsid w:val="00E81F43"/>
    <w:rPr>
      <w:lang w:val="es-HN" w:eastAsia="es-HN"/>
    </w:rPr>
  </w:style>
  <w:style w:type="paragraph" w:customStyle="1" w:styleId="8AD39A502E914FCC94DE59A4EDADABAF">
    <w:name w:val="8AD39A502E914FCC94DE59A4EDADABAF"/>
    <w:rsid w:val="00E81F43"/>
    <w:rPr>
      <w:lang w:val="es-HN" w:eastAsia="es-HN"/>
    </w:rPr>
  </w:style>
  <w:style w:type="paragraph" w:customStyle="1" w:styleId="F94331BE941C46DA83C680C81448F8A7">
    <w:name w:val="F94331BE941C46DA83C680C81448F8A7"/>
    <w:rsid w:val="00E81F43"/>
    <w:rPr>
      <w:lang w:val="es-HN" w:eastAsia="es-HN"/>
    </w:rPr>
  </w:style>
  <w:style w:type="paragraph" w:customStyle="1" w:styleId="5F241B02AB1B4F3DAC87CA3A4B782412">
    <w:name w:val="5F241B02AB1B4F3DAC87CA3A4B782412"/>
    <w:rsid w:val="00E81F43"/>
    <w:rPr>
      <w:lang w:val="es-HN" w:eastAsia="es-HN"/>
    </w:rPr>
  </w:style>
  <w:style w:type="paragraph" w:customStyle="1" w:styleId="B7117402D041451DB74B29F9305AB03A">
    <w:name w:val="B7117402D041451DB74B29F9305AB03A"/>
    <w:rsid w:val="00E81F43"/>
    <w:rPr>
      <w:lang w:val="es-HN" w:eastAsia="es-HN"/>
    </w:rPr>
  </w:style>
  <w:style w:type="paragraph" w:customStyle="1" w:styleId="5CF0336C6E6A42F4ABB92FF6EFD839CF">
    <w:name w:val="5CF0336C6E6A42F4ABB92FF6EFD839CF"/>
    <w:rsid w:val="00E81F43"/>
    <w:rPr>
      <w:lang w:val="es-HN" w:eastAsia="es-HN"/>
    </w:rPr>
  </w:style>
  <w:style w:type="paragraph" w:customStyle="1" w:styleId="00489A5B31F44868BEC67DB195A23ABF">
    <w:name w:val="00489A5B31F44868BEC67DB195A23ABF"/>
    <w:rsid w:val="00E81F43"/>
    <w:rPr>
      <w:lang w:val="es-HN" w:eastAsia="es-HN"/>
    </w:rPr>
  </w:style>
  <w:style w:type="paragraph" w:customStyle="1" w:styleId="970B32C15F7542CB9FA7527E9D5EBC5A">
    <w:name w:val="970B32C15F7542CB9FA7527E9D5EBC5A"/>
    <w:rsid w:val="00E81F43"/>
    <w:rPr>
      <w:lang w:val="es-HN" w:eastAsia="es-HN"/>
    </w:rPr>
  </w:style>
  <w:style w:type="paragraph" w:customStyle="1" w:styleId="A0238BE261374B77858F161F6FE60CF9">
    <w:name w:val="A0238BE261374B77858F161F6FE60CF9"/>
    <w:rsid w:val="00424DAC"/>
    <w:rPr>
      <w:lang w:val="es-HN" w:eastAsia="es-HN"/>
    </w:rPr>
  </w:style>
  <w:style w:type="paragraph" w:customStyle="1" w:styleId="C3F96A1731D148B699295DE97954DD66">
    <w:name w:val="C3F96A1731D148B699295DE97954DD66"/>
    <w:rsid w:val="00424DAC"/>
    <w:rPr>
      <w:lang w:val="es-HN" w:eastAsia="es-HN"/>
    </w:rPr>
  </w:style>
  <w:style w:type="paragraph" w:customStyle="1" w:styleId="27B3495C25C541108E936FB69A4E9D39">
    <w:name w:val="27B3495C25C541108E936FB69A4E9D39"/>
    <w:rsid w:val="00424DAC"/>
    <w:rPr>
      <w:lang w:val="es-HN" w:eastAsia="es-HN"/>
    </w:rPr>
  </w:style>
  <w:style w:type="paragraph" w:customStyle="1" w:styleId="313268EDDA0540EE89EBE65A5C9EF070">
    <w:name w:val="313268EDDA0540EE89EBE65A5C9EF070"/>
    <w:rsid w:val="00424DAC"/>
    <w:rPr>
      <w:lang w:val="es-HN" w:eastAsia="es-HN"/>
    </w:rPr>
  </w:style>
  <w:style w:type="paragraph" w:customStyle="1" w:styleId="A5117EEFFFBE4DC0B14B1F5A61399C23">
    <w:name w:val="A5117EEFFFBE4DC0B14B1F5A61399C23"/>
    <w:rsid w:val="00424DAC"/>
    <w:rPr>
      <w:lang w:val="es-HN" w:eastAsia="es-HN"/>
    </w:rPr>
  </w:style>
  <w:style w:type="paragraph" w:customStyle="1" w:styleId="7ED5B960A74047268D4A1F392FD903CE">
    <w:name w:val="7ED5B960A74047268D4A1F392FD903CE"/>
    <w:rsid w:val="00424DAC"/>
    <w:rPr>
      <w:lang w:val="es-HN" w:eastAsia="es-HN"/>
    </w:rPr>
  </w:style>
  <w:style w:type="paragraph" w:customStyle="1" w:styleId="A7C719BBD1F34951AB76BC96B849CBE9">
    <w:name w:val="A7C719BBD1F34951AB76BC96B849CBE9"/>
    <w:rsid w:val="00424DAC"/>
    <w:rPr>
      <w:lang w:val="es-HN" w:eastAsia="es-HN"/>
    </w:rPr>
  </w:style>
  <w:style w:type="paragraph" w:customStyle="1" w:styleId="328ABA5EF3BA4FD59CF6A1DFB2DDCC8D">
    <w:name w:val="328ABA5EF3BA4FD59CF6A1DFB2DDCC8D"/>
    <w:rsid w:val="00424DAC"/>
    <w:rPr>
      <w:lang w:val="es-HN" w:eastAsia="es-HN"/>
    </w:rPr>
  </w:style>
  <w:style w:type="paragraph" w:customStyle="1" w:styleId="D8157FF904A14C69BAC387C389325B7E">
    <w:name w:val="D8157FF904A14C69BAC387C389325B7E"/>
    <w:rsid w:val="00424DAC"/>
    <w:rPr>
      <w:lang w:val="es-HN" w:eastAsia="es-HN"/>
    </w:rPr>
  </w:style>
  <w:style w:type="paragraph" w:customStyle="1" w:styleId="1376582584B94F19B619B1ABC73F9B2B">
    <w:name w:val="1376582584B94F19B619B1ABC73F9B2B"/>
    <w:rsid w:val="00424DAC"/>
    <w:rPr>
      <w:lang w:val="es-HN" w:eastAsia="es-HN"/>
    </w:rPr>
  </w:style>
  <w:style w:type="paragraph" w:customStyle="1" w:styleId="EBC982DB1E844C8B9B86377EA494B2CC">
    <w:name w:val="EBC982DB1E844C8B9B86377EA494B2CC"/>
    <w:rsid w:val="00424DAC"/>
    <w:rPr>
      <w:lang w:val="es-HN" w:eastAsia="es-HN"/>
    </w:rPr>
  </w:style>
  <w:style w:type="paragraph" w:customStyle="1" w:styleId="7906FB6CC43747758B003720A5433EDD">
    <w:name w:val="7906FB6CC43747758B003720A5433EDD"/>
    <w:rsid w:val="00424DAC"/>
    <w:rPr>
      <w:lang w:val="es-HN" w:eastAsia="es-HN"/>
    </w:rPr>
  </w:style>
  <w:style w:type="paragraph" w:customStyle="1" w:styleId="128B66B772214E54BA58B93B5F31934F">
    <w:name w:val="128B66B772214E54BA58B93B5F31934F"/>
    <w:rsid w:val="00424DAC"/>
    <w:rPr>
      <w:lang w:val="es-HN" w:eastAsia="es-HN"/>
    </w:rPr>
  </w:style>
  <w:style w:type="paragraph" w:customStyle="1" w:styleId="1CE0CBB0A4344C199D0543E221E00F5C">
    <w:name w:val="1CE0CBB0A4344C199D0543E221E00F5C"/>
    <w:rsid w:val="00424DAC"/>
    <w:rPr>
      <w:lang w:val="es-HN" w:eastAsia="es-HN"/>
    </w:rPr>
  </w:style>
  <w:style w:type="paragraph" w:customStyle="1" w:styleId="7FD1F6ED0E0645C9A72AD796995AA596">
    <w:name w:val="7FD1F6ED0E0645C9A72AD796995AA596"/>
    <w:rsid w:val="00424DAC"/>
    <w:rPr>
      <w:lang w:val="es-HN" w:eastAsia="es-HN"/>
    </w:rPr>
  </w:style>
  <w:style w:type="paragraph" w:customStyle="1" w:styleId="4B51556B978B45B0BCD10B37238E8F07">
    <w:name w:val="4B51556B978B45B0BCD10B37238E8F07"/>
    <w:rsid w:val="00424DAC"/>
    <w:rPr>
      <w:lang w:val="es-HN" w:eastAsia="es-HN"/>
    </w:rPr>
  </w:style>
  <w:style w:type="paragraph" w:customStyle="1" w:styleId="DB646DD6BAA742C9AA5DC391ED82F01B">
    <w:name w:val="DB646DD6BAA742C9AA5DC391ED82F01B"/>
    <w:rsid w:val="00424DAC"/>
    <w:rPr>
      <w:lang w:val="es-HN" w:eastAsia="es-HN"/>
    </w:rPr>
  </w:style>
  <w:style w:type="paragraph" w:customStyle="1" w:styleId="483ACC20A26F4C2C9CB2F1B8C26C7C7D">
    <w:name w:val="483ACC20A26F4C2C9CB2F1B8C26C7C7D"/>
    <w:rsid w:val="00424DAC"/>
    <w:rPr>
      <w:lang w:val="es-HN" w:eastAsia="es-HN"/>
    </w:rPr>
  </w:style>
  <w:style w:type="paragraph" w:customStyle="1" w:styleId="932C34F73BA34B0DBC1D876BB57FA88C">
    <w:name w:val="932C34F73BA34B0DBC1D876BB57FA88C"/>
    <w:rsid w:val="00424DAC"/>
    <w:rPr>
      <w:lang w:val="es-HN" w:eastAsia="es-HN"/>
    </w:rPr>
  </w:style>
  <w:style w:type="paragraph" w:customStyle="1" w:styleId="6BDB2B541F2049F79E7E75697657CC64">
    <w:name w:val="6BDB2B541F2049F79E7E75697657CC64"/>
    <w:rsid w:val="00424DAC"/>
    <w:rPr>
      <w:lang w:val="es-HN" w:eastAsia="es-HN"/>
    </w:rPr>
  </w:style>
  <w:style w:type="paragraph" w:customStyle="1" w:styleId="7CA71D39DA7E4872855AD2C0A5B9EF14">
    <w:name w:val="7CA71D39DA7E4872855AD2C0A5B9EF14"/>
    <w:rsid w:val="00424DAC"/>
    <w:rPr>
      <w:lang w:val="es-HN" w:eastAsia="es-HN"/>
    </w:rPr>
  </w:style>
  <w:style w:type="paragraph" w:customStyle="1" w:styleId="4F50B0A1278E419194C6D699C11698AB">
    <w:name w:val="4F50B0A1278E419194C6D699C11698AB"/>
    <w:rsid w:val="00424DAC"/>
    <w:rPr>
      <w:lang w:val="es-HN" w:eastAsia="es-HN"/>
    </w:rPr>
  </w:style>
  <w:style w:type="paragraph" w:customStyle="1" w:styleId="E5208225586D49C1B0D93C86E966C4C8">
    <w:name w:val="E5208225586D49C1B0D93C86E966C4C8"/>
    <w:rsid w:val="00424DAC"/>
    <w:rPr>
      <w:lang w:val="es-HN" w:eastAsia="es-HN"/>
    </w:rPr>
  </w:style>
  <w:style w:type="paragraph" w:customStyle="1" w:styleId="0304ECBB9CDF4A4DA619D6D18A2981A5">
    <w:name w:val="0304ECBB9CDF4A4DA619D6D18A2981A5"/>
    <w:rsid w:val="00424DAC"/>
    <w:rPr>
      <w:lang w:val="es-HN" w:eastAsia="es-HN"/>
    </w:rPr>
  </w:style>
  <w:style w:type="paragraph" w:customStyle="1" w:styleId="778BBDC195734F78A8583A93EAB21204">
    <w:name w:val="778BBDC195734F78A8583A93EAB21204"/>
    <w:rsid w:val="00424DAC"/>
    <w:rPr>
      <w:lang w:val="es-HN" w:eastAsia="es-HN"/>
    </w:rPr>
  </w:style>
  <w:style w:type="paragraph" w:customStyle="1" w:styleId="B3F8E73AF87F47778A47A45F12B263EF">
    <w:name w:val="B3F8E73AF87F47778A47A45F12B263EF"/>
    <w:rsid w:val="00424DAC"/>
    <w:rPr>
      <w:lang w:val="es-HN" w:eastAsia="es-HN"/>
    </w:rPr>
  </w:style>
  <w:style w:type="paragraph" w:customStyle="1" w:styleId="5DCCA218B7864457BDCB13D1241208B2">
    <w:name w:val="5DCCA218B7864457BDCB13D1241208B2"/>
    <w:rsid w:val="00424DAC"/>
    <w:rPr>
      <w:lang w:val="es-HN" w:eastAsia="es-HN"/>
    </w:rPr>
  </w:style>
  <w:style w:type="paragraph" w:customStyle="1" w:styleId="FCF69B5B29B94FDFAF62611EFBB29A5D">
    <w:name w:val="FCF69B5B29B94FDFAF62611EFBB29A5D"/>
    <w:rsid w:val="00424DAC"/>
    <w:rPr>
      <w:lang w:val="es-HN" w:eastAsia="es-HN"/>
    </w:rPr>
  </w:style>
  <w:style w:type="paragraph" w:customStyle="1" w:styleId="5A9D92528ED44BA1906444EEC60AADAF">
    <w:name w:val="5A9D92528ED44BA1906444EEC60AADAF"/>
    <w:rsid w:val="00424DAC"/>
    <w:rPr>
      <w:lang w:val="es-HN" w:eastAsia="es-HN"/>
    </w:rPr>
  </w:style>
  <w:style w:type="paragraph" w:customStyle="1" w:styleId="5EED835F413045089C9B239A73EE5B9E">
    <w:name w:val="5EED835F413045089C9B239A73EE5B9E"/>
    <w:rsid w:val="00424DAC"/>
    <w:rPr>
      <w:lang w:val="es-HN" w:eastAsia="es-HN"/>
    </w:rPr>
  </w:style>
  <w:style w:type="paragraph" w:customStyle="1" w:styleId="EBB438801EDB48A886CAACCEFE75E006">
    <w:name w:val="EBB438801EDB48A886CAACCEFE75E006"/>
    <w:rsid w:val="00424DAC"/>
    <w:rPr>
      <w:lang w:val="es-HN" w:eastAsia="es-HN"/>
    </w:rPr>
  </w:style>
  <w:style w:type="paragraph" w:customStyle="1" w:styleId="87C5744F0CBD4192AC1CFDB8894127CE">
    <w:name w:val="87C5744F0CBD4192AC1CFDB8894127CE"/>
    <w:rsid w:val="00424DAC"/>
    <w:rPr>
      <w:lang w:val="es-HN" w:eastAsia="es-HN"/>
    </w:rPr>
  </w:style>
  <w:style w:type="paragraph" w:customStyle="1" w:styleId="32908E8D4D6549AE905A5C41B6630E45">
    <w:name w:val="32908E8D4D6549AE905A5C41B6630E45"/>
    <w:rsid w:val="00424DAC"/>
    <w:rPr>
      <w:lang w:val="es-HN" w:eastAsia="es-HN"/>
    </w:rPr>
  </w:style>
  <w:style w:type="paragraph" w:customStyle="1" w:styleId="D59028FDB06D4D1E99D22F2C474E5099">
    <w:name w:val="D59028FDB06D4D1E99D22F2C474E5099"/>
    <w:rsid w:val="00424DAC"/>
    <w:rPr>
      <w:lang w:val="es-HN" w:eastAsia="es-HN"/>
    </w:rPr>
  </w:style>
  <w:style w:type="paragraph" w:customStyle="1" w:styleId="DA30B54B61DF4FD48EF11E07FC2F78F9">
    <w:name w:val="DA30B54B61DF4FD48EF11E07FC2F78F9"/>
    <w:rsid w:val="00424DAC"/>
    <w:rPr>
      <w:lang w:val="es-HN" w:eastAsia="es-HN"/>
    </w:rPr>
  </w:style>
  <w:style w:type="paragraph" w:customStyle="1" w:styleId="711AAE3BDCFC42BBB874370553759FB7">
    <w:name w:val="711AAE3BDCFC42BBB874370553759FB7"/>
    <w:rsid w:val="00424DAC"/>
    <w:rPr>
      <w:lang w:val="es-HN" w:eastAsia="es-HN"/>
    </w:rPr>
  </w:style>
  <w:style w:type="paragraph" w:customStyle="1" w:styleId="BEEA9268D6DB4C2197F9425E7E4B4102">
    <w:name w:val="BEEA9268D6DB4C2197F9425E7E4B4102"/>
    <w:rsid w:val="00424DAC"/>
    <w:rPr>
      <w:lang w:val="es-HN" w:eastAsia="es-HN"/>
    </w:rPr>
  </w:style>
  <w:style w:type="paragraph" w:customStyle="1" w:styleId="F9CA59FA157D42179E843E40C443E19C">
    <w:name w:val="F9CA59FA157D42179E843E40C443E19C"/>
    <w:rsid w:val="00424DAC"/>
    <w:rPr>
      <w:lang w:val="es-HN" w:eastAsia="es-HN"/>
    </w:rPr>
  </w:style>
  <w:style w:type="paragraph" w:customStyle="1" w:styleId="19E3E02098674DB8A7A6137B1634DEDE">
    <w:name w:val="19E3E02098674DB8A7A6137B1634DEDE"/>
    <w:rsid w:val="00424DAC"/>
    <w:rPr>
      <w:lang w:val="es-HN" w:eastAsia="es-HN"/>
    </w:rPr>
  </w:style>
  <w:style w:type="paragraph" w:customStyle="1" w:styleId="7A11EE54C1184411884D64979670DACA">
    <w:name w:val="7A11EE54C1184411884D64979670DACA"/>
    <w:rsid w:val="00424DAC"/>
    <w:rPr>
      <w:lang w:val="es-HN" w:eastAsia="es-HN"/>
    </w:rPr>
  </w:style>
  <w:style w:type="paragraph" w:customStyle="1" w:styleId="B9B179B6DD7C4A6182E25F59F791A7D8">
    <w:name w:val="B9B179B6DD7C4A6182E25F59F791A7D8"/>
    <w:rsid w:val="00424DAC"/>
    <w:rPr>
      <w:lang w:val="es-HN" w:eastAsia="es-HN"/>
    </w:rPr>
  </w:style>
  <w:style w:type="paragraph" w:customStyle="1" w:styleId="0345A802146E45628DBAB34BE34DF78E">
    <w:name w:val="0345A802146E45628DBAB34BE34DF78E"/>
    <w:rsid w:val="00424DAC"/>
    <w:rPr>
      <w:lang w:val="es-HN" w:eastAsia="es-HN"/>
    </w:rPr>
  </w:style>
  <w:style w:type="paragraph" w:customStyle="1" w:styleId="AD2BCA344B9D4E65B8579B9827E1013F">
    <w:name w:val="AD2BCA344B9D4E65B8579B9827E1013F"/>
    <w:rsid w:val="00424DAC"/>
    <w:rPr>
      <w:lang w:val="es-HN" w:eastAsia="es-HN"/>
    </w:rPr>
  </w:style>
  <w:style w:type="paragraph" w:customStyle="1" w:styleId="EF33304EA2754F8180C26B9FCFAC6F8D">
    <w:name w:val="EF33304EA2754F8180C26B9FCFAC6F8D"/>
    <w:rsid w:val="00424DAC"/>
    <w:rPr>
      <w:lang w:val="es-HN" w:eastAsia="es-HN"/>
    </w:rPr>
  </w:style>
  <w:style w:type="paragraph" w:customStyle="1" w:styleId="004CD0BE148A4FC9BCA4C1C4C4250BAB">
    <w:name w:val="004CD0BE148A4FC9BCA4C1C4C4250BAB"/>
    <w:rsid w:val="00424DAC"/>
    <w:rPr>
      <w:lang w:val="es-HN" w:eastAsia="es-HN"/>
    </w:rPr>
  </w:style>
  <w:style w:type="paragraph" w:customStyle="1" w:styleId="1B7C100E04D3489485F82FC2B5E51EE5">
    <w:name w:val="1B7C100E04D3489485F82FC2B5E51EE5"/>
    <w:rsid w:val="00424DAC"/>
    <w:rPr>
      <w:lang w:val="es-HN" w:eastAsia="es-HN"/>
    </w:rPr>
  </w:style>
  <w:style w:type="paragraph" w:customStyle="1" w:styleId="A95A802321B94387B97B69A3FD2EE064">
    <w:name w:val="A95A802321B94387B97B69A3FD2EE064"/>
    <w:rsid w:val="00424DAC"/>
    <w:rPr>
      <w:lang w:val="es-HN" w:eastAsia="es-HN"/>
    </w:rPr>
  </w:style>
  <w:style w:type="paragraph" w:customStyle="1" w:styleId="AE3137B38FE04320A095CBA62318D759">
    <w:name w:val="AE3137B38FE04320A095CBA62318D759"/>
    <w:rsid w:val="00424DAC"/>
    <w:rPr>
      <w:lang w:val="es-HN" w:eastAsia="es-HN"/>
    </w:rPr>
  </w:style>
  <w:style w:type="paragraph" w:customStyle="1" w:styleId="4631B9E6ED404CDBA4678EF842B5A84F">
    <w:name w:val="4631B9E6ED404CDBA4678EF842B5A84F"/>
    <w:rsid w:val="00424DAC"/>
    <w:rPr>
      <w:lang w:val="es-HN" w:eastAsia="es-HN"/>
    </w:rPr>
  </w:style>
  <w:style w:type="paragraph" w:customStyle="1" w:styleId="3278608CFB66432B912BA26C71B5217D">
    <w:name w:val="3278608CFB66432B912BA26C71B5217D"/>
    <w:rsid w:val="00424DAC"/>
    <w:rPr>
      <w:lang w:val="es-HN" w:eastAsia="es-HN"/>
    </w:rPr>
  </w:style>
  <w:style w:type="paragraph" w:customStyle="1" w:styleId="DE2BF79713984A86B31E0A6806A0ACA1">
    <w:name w:val="DE2BF79713984A86B31E0A6806A0ACA1"/>
    <w:rsid w:val="00424DAC"/>
    <w:rPr>
      <w:lang w:val="es-HN" w:eastAsia="es-HN"/>
    </w:rPr>
  </w:style>
  <w:style w:type="paragraph" w:customStyle="1" w:styleId="C07ACCA4C5274AD0AC4D35A9AA662FF0">
    <w:name w:val="C07ACCA4C5274AD0AC4D35A9AA662FF0"/>
    <w:rsid w:val="00424DAC"/>
    <w:rPr>
      <w:lang w:val="es-HN" w:eastAsia="es-HN"/>
    </w:rPr>
  </w:style>
  <w:style w:type="paragraph" w:customStyle="1" w:styleId="81369783A65F4CCF90D72C117F76D2C6">
    <w:name w:val="81369783A65F4CCF90D72C117F76D2C6"/>
    <w:rsid w:val="00424DAC"/>
    <w:rPr>
      <w:lang w:val="es-HN" w:eastAsia="es-HN"/>
    </w:rPr>
  </w:style>
  <w:style w:type="paragraph" w:customStyle="1" w:styleId="6697CB7D12C248D7A9C0681B2FBAFB62">
    <w:name w:val="6697CB7D12C248D7A9C0681B2FBAFB62"/>
    <w:rsid w:val="00424DAC"/>
    <w:rPr>
      <w:lang w:val="es-HN" w:eastAsia="es-HN"/>
    </w:rPr>
  </w:style>
  <w:style w:type="paragraph" w:customStyle="1" w:styleId="E6ED5DB1D6D847208DE69EFF3BD21DA3">
    <w:name w:val="E6ED5DB1D6D847208DE69EFF3BD21DA3"/>
    <w:rsid w:val="00424DAC"/>
    <w:rPr>
      <w:lang w:val="es-HN" w:eastAsia="es-HN"/>
    </w:rPr>
  </w:style>
  <w:style w:type="paragraph" w:customStyle="1" w:styleId="0D4EABD7873A4597BAC1917E9224B891">
    <w:name w:val="0D4EABD7873A4597BAC1917E9224B891"/>
    <w:rsid w:val="00424DAC"/>
    <w:rPr>
      <w:lang w:val="es-HN" w:eastAsia="es-HN"/>
    </w:rPr>
  </w:style>
  <w:style w:type="paragraph" w:customStyle="1" w:styleId="77F7A972F07246AF9DB40EC036D4F349">
    <w:name w:val="77F7A972F07246AF9DB40EC036D4F349"/>
    <w:rsid w:val="00424DAC"/>
    <w:rPr>
      <w:lang w:val="es-HN" w:eastAsia="es-HN"/>
    </w:rPr>
  </w:style>
  <w:style w:type="paragraph" w:customStyle="1" w:styleId="9D46AC1F639545F4B9B620BC10D89417">
    <w:name w:val="9D46AC1F639545F4B9B620BC10D89417"/>
    <w:rsid w:val="00424DAC"/>
    <w:rPr>
      <w:lang w:val="es-HN" w:eastAsia="es-HN"/>
    </w:rPr>
  </w:style>
  <w:style w:type="paragraph" w:customStyle="1" w:styleId="0AA2B0F1E925466F9D767E5B74DD8BAC">
    <w:name w:val="0AA2B0F1E925466F9D767E5B74DD8BAC"/>
    <w:rsid w:val="00424DAC"/>
    <w:rPr>
      <w:lang w:val="es-HN" w:eastAsia="es-HN"/>
    </w:rPr>
  </w:style>
  <w:style w:type="paragraph" w:customStyle="1" w:styleId="5A6B74A5C40F498EB4E6152633468739">
    <w:name w:val="5A6B74A5C40F498EB4E6152633468739"/>
    <w:rsid w:val="00424DAC"/>
    <w:rPr>
      <w:lang w:val="es-HN" w:eastAsia="es-HN"/>
    </w:rPr>
  </w:style>
  <w:style w:type="paragraph" w:customStyle="1" w:styleId="6C1BCF40FBCC446DB9F15552D321E742">
    <w:name w:val="6C1BCF40FBCC446DB9F15552D321E742"/>
    <w:rsid w:val="00424DAC"/>
    <w:rPr>
      <w:lang w:val="es-HN" w:eastAsia="es-HN"/>
    </w:rPr>
  </w:style>
  <w:style w:type="paragraph" w:customStyle="1" w:styleId="79240F6A9D7D4261B1B2BF0BF5A544B9">
    <w:name w:val="79240F6A9D7D4261B1B2BF0BF5A544B9"/>
    <w:rsid w:val="00424DAC"/>
    <w:rPr>
      <w:lang w:val="es-HN" w:eastAsia="es-HN"/>
    </w:rPr>
  </w:style>
  <w:style w:type="paragraph" w:customStyle="1" w:styleId="6429840F8E2D4E17874C259D5098B820">
    <w:name w:val="6429840F8E2D4E17874C259D5098B820"/>
    <w:rsid w:val="00424DAC"/>
    <w:rPr>
      <w:lang w:val="es-HN" w:eastAsia="es-HN"/>
    </w:rPr>
  </w:style>
  <w:style w:type="paragraph" w:customStyle="1" w:styleId="6BB12E6A487C44538AAEA9D9198D7323">
    <w:name w:val="6BB12E6A487C44538AAEA9D9198D7323"/>
    <w:rsid w:val="00424DAC"/>
    <w:rPr>
      <w:lang w:val="es-HN" w:eastAsia="es-HN"/>
    </w:rPr>
  </w:style>
  <w:style w:type="paragraph" w:customStyle="1" w:styleId="8B2F197F9C2C4C7691E4BBF6D4758429">
    <w:name w:val="8B2F197F9C2C4C7691E4BBF6D4758429"/>
    <w:rsid w:val="00424DAC"/>
    <w:rPr>
      <w:lang w:val="es-HN" w:eastAsia="es-HN"/>
    </w:rPr>
  </w:style>
  <w:style w:type="paragraph" w:customStyle="1" w:styleId="9F8557DB1C2E41E4B697B5B271AFF056">
    <w:name w:val="9F8557DB1C2E41E4B697B5B271AFF056"/>
    <w:rsid w:val="00424DAC"/>
    <w:rPr>
      <w:lang w:val="es-HN" w:eastAsia="es-HN"/>
    </w:rPr>
  </w:style>
  <w:style w:type="paragraph" w:customStyle="1" w:styleId="57D6C22702EF4256A79DF0CB901E6C68">
    <w:name w:val="57D6C22702EF4256A79DF0CB901E6C68"/>
    <w:rsid w:val="00424DAC"/>
    <w:rPr>
      <w:lang w:val="es-HN" w:eastAsia="es-HN"/>
    </w:rPr>
  </w:style>
  <w:style w:type="paragraph" w:customStyle="1" w:styleId="BD808D63E0EA4DB0A4BBEEFAC45D89FD">
    <w:name w:val="BD808D63E0EA4DB0A4BBEEFAC45D89FD"/>
    <w:rsid w:val="00424DAC"/>
    <w:rPr>
      <w:lang w:val="es-HN" w:eastAsia="es-HN"/>
    </w:rPr>
  </w:style>
  <w:style w:type="paragraph" w:customStyle="1" w:styleId="A62C91EC407C48CF8DA9C2823FB6883C">
    <w:name w:val="A62C91EC407C48CF8DA9C2823FB6883C"/>
    <w:rsid w:val="00424DAC"/>
    <w:rPr>
      <w:lang w:val="es-HN" w:eastAsia="es-HN"/>
    </w:rPr>
  </w:style>
  <w:style w:type="paragraph" w:customStyle="1" w:styleId="A7ED4BB6B5BD436487D65EFB3EDE8428">
    <w:name w:val="A7ED4BB6B5BD436487D65EFB3EDE8428"/>
    <w:rsid w:val="00424DAC"/>
    <w:rPr>
      <w:lang w:val="es-HN" w:eastAsia="es-HN"/>
    </w:rPr>
  </w:style>
  <w:style w:type="paragraph" w:customStyle="1" w:styleId="1ADAE3E8B8CC480C98074E836B93C1D5">
    <w:name w:val="1ADAE3E8B8CC480C98074E836B93C1D5"/>
    <w:rsid w:val="00424DAC"/>
    <w:rPr>
      <w:lang w:val="es-HN" w:eastAsia="es-HN"/>
    </w:rPr>
  </w:style>
  <w:style w:type="paragraph" w:customStyle="1" w:styleId="213A00542D444F1BB1D7A9AEC9EECA31">
    <w:name w:val="213A00542D444F1BB1D7A9AEC9EECA31"/>
    <w:rsid w:val="00424DAC"/>
    <w:rPr>
      <w:lang w:val="es-HN" w:eastAsia="es-HN"/>
    </w:rPr>
  </w:style>
  <w:style w:type="paragraph" w:customStyle="1" w:styleId="3BE5B7BA68F04A2BB9F30C215193D1E5">
    <w:name w:val="3BE5B7BA68F04A2BB9F30C215193D1E5"/>
    <w:rsid w:val="00424DAC"/>
    <w:rPr>
      <w:lang w:val="es-HN" w:eastAsia="es-HN"/>
    </w:rPr>
  </w:style>
  <w:style w:type="paragraph" w:customStyle="1" w:styleId="C804CF2D3A6F43918A83F1C03E441687">
    <w:name w:val="C804CF2D3A6F43918A83F1C03E441687"/>
    <w:rsid w:val="00424DAC"/>
    <w:rPr>
      <w:lang w:val="es-HN" w:eastAsia="es-HN"/>
    </w:rPr>
  </w:style>
  <w:style w:type="paragraph" w:customStyle="1" w:styleId="B82455A38976414DBFDCB35F9C5529E2">
    <w:name w:val="B82455A38976414DBFDCB35F9C5529E2"/>
    <w:rsid w:val="00424DAC"/>
    <w:rPr>
      <w:lang w:val="es-HN" w:eastAsia="es-HN"/>
    </w:rPr>
  </w:style>
  <w:style w:type="paragraph" w:customStyle="1" w:styleId="8ADF5C81479B4DEAB6EED5572F8B5FD3">
    <w:name w:val="8ADF5C81479B4DEAB6EED5572F8B5FD3"/>
    <w:rsid w:val="00424DAC"/>
    <w:rPr>
      <w:lang w:val="es-HN" w:eastAsia="es-HN"/>
    </w:rPr>
  </w:style>
  <w:style w:type="paragraph" w:customStyle="1" w:styleId="E8D0D8836E194143B734C90BEAB8E603">
    <w:name w:val="E8D0D8836E194143B734C90BEAB8E603"/>
    <w:rsid w:val="00424DAC"/>
    <w:rPr>
      <w:lang w:val="es-HN" w:eastAsia="es-HN"/>
    </w:rPr>
  </w:style>
  <w:style w:type="paragraph" w:customStyle="1" w:styleId="B8A39A4CBF214200B0FFF2E7A59CF3C5">
    <w:name w:val="B8A39A4CBF214200B0FFF2E7A59CF3C5"/>
    <w:rsid w:val="00424DAC"/>
    <w:rPr>
      <w:lang w:val="es-HN" w:eastAsia="es-HN"/>
    </w:rPr>
  </w:style>
  <w:style w:type="paragraph" w:customStyle="1" w:styleId="F1525312278344D08507737F0CFFE71B">
    <w:name w:val="F1525312278344D08507737F0CFFE71B"/>
    <w:rsid w:val="005A773A"/>
    <w:rPr>
      <w:lang w:val="es-HN" w:eastAsia="es-HN"/>
    </w:rPr>
  </w:style>
  <w:style w:type="paragraph" w:customStyle="1" w:styleId="6E89A2D7941A470B9C94F0366CF7CEA1">
    <w:name w:val="6E89A2D7941A470B9C94F0366CF7CEA1"/>
    <w:rsid w:val="005A773A"/>
    <w:rPr>
      <w:lang w:val="es-HN" w:eastAsia="es-HN"/>
    </w:rPr>
  </w:style>
  <w:style w:type="paragraph" w:customStyle="1" w:styleId="1F55D3E84A1A4082932CCA0132EB2549">
    <w:name w:val="1F55D3E84A1A4082932CCA0132EB2549"/>
    <w:rsid w:val="005A773A"/>
    <w:rPr>
      <w:lang w:val="es-HN" w:eastAsia="es-HN"/>
    </w:rPr>
  </w:style>
  <w:style w:type="paragraph" w:customStyle="1" w:styleId="F3CFD73682C4479E85C2340227BC0BC7">
    <w:name w:val="F3CFD73682C4479E85C2340227BC0BC7"/>
    <w:rsid w:val="005A773A"/>
    <w:rPr>
      <w:lang w:val="es-HN" w:eastAsia="es-HN"/>
    </w:rPr>
  </w:style>
  <w:style w:type="paragraph" w:customStyle="1" w:styleId="0EE686C5A0724F2ABF0367B6851F810E">
    <w:name w:val="0EE686C5A0724F2ABF0367B6851F810E"/>
    <w:rsid w:val="005A773A"/>
    <w:rPr>
      <w:lang w:val="es-HN" w:eastAsia="es-HN"/>
    </w:rPr>
  </w:style>
  <w:style w:type="paragraph" w:customStyle="1" w:styleId="377AF692D4FC430CB901067014C37937">
    <w:name w:val="377AF692D4FC430CB901067014C37937"/>
    <w:rsid w:val="005A773A"/>
    <w:rPr>
      <w:lang w:val="es-HN" w:eastAsia="es-HN"/>
    </w:rPr>
  </w:style>
  <w:style w:type="paragraph" w:customStyle="1" w:styleId="AD1180DF0908442C93E25CC3C8B393E4">
    <w:name w:val="AD1180DF0908442C93E25CC3C8B393E4"/>
    <w:rsid w:val="005A773A"/>
    <w:rPr>
      <w:lang w:val="es-HN" w:eastAsia="es-HN"/>
    </w:rPr>
  </w:style>
  <w:style w:type="paragraph" w:customStyle="1" w:styleId="1FE3E91B3EB348B8B7B085CE03F9FCB1">
    <w:name w:val="1FE3E91B3EB348B8B7B085CE03F9FCB1"/>
    <w:rsid w:val="00E8299D"/>
    <w:rPr>
      <w:lang w:val="es-ES" w:eastAsia="es-ES"/>
    </w:rPr>
  </w:style>
  <w:style w:type="paragraph" w:customStyle="1" w:styleId="2D10996749FB4A42A2E8849E898B7DD2">
    <w:name w:val="2D10996749FB4A42A2E8849E898B7DD2"/>
    <w:rsid w:val="00E8299D"/>
    <w:rPr>
      <w:lang w:val="es-ES" w:eastAsia="es-ES"/>
    </w:rPr>
  </w:style>
  <w:style w:type="paragraph" w:customStyle="1" w:styleId="FCBF0476AC8B4A7393503C9EEEFAACA4">
    <w:name w:val="FCBF0476AC8B4A7393503C9EEEFAACA4"/>
    <w:rsid w:val="00E8299D"/>
    <w:rPr>
      <w:lang w:val="es-ES" w:eastAsia="es-ES"/>
    </w:rPr>
  </w:style>
  <w:style w:type="paragraph" w:customStyle="1" w:styleId="5CBD2B4887D644CD9B77FF2389DC2CB3">
    <w:name w:val="5CBD2B4887D644CD9B77FF2389DC2CB3"/>
    <w:rsid w:val="00E8299D"/>
    <w:rPr>
      <w:lang w:val="es-ES" w:eastAsia="es-ES"/>
    </w:rPr>
  </w:style>
  <w:style w:type="paragraph" w:customStyle="1" w:styleId="69E1EBFD9C6B41D1A824889A04C562EE">
    <w:name w:val="69E1EBFD9C6B41D1A824889A04C562EE"/>
    <w:rsid w:val="00E8299D"/>
    <w:rPr>
      <w:lang w:val="es-ES" w:eastAsia="es-ES"/>
    </w:rPr>
  </w:style>
  <w:style w:type="paragraph" w:customStyle="1" w:styleId="277C8073660B47FCB57A51B8BDAF731B">
    <w:name w:val="277C8073660B47FCB57A51B8BDAF731B"/>
    <w:rsid w:val="00E8299D"/>
    <w:rPr>
      <w:lang w:val="es-ES" w:eastAsia="es-ES"/>
    </w:rPr>
  </w:style>
  <w:style w:type="paragraph" w:customStyle="1" w:styleId="EDC63E038B264884BD6AAFC7870FFE89">
    <w:name w:val="EDC63E038B264884BD6AAFC7870FFE89"/>
    <w:rsid w:val="00E8299D"/>
    <w:rPr>
      <w:lang w:val="es-ES" w:eastAsia="es-ES"/>
    </w:rPr>
  </w:style>
  <w:style w:type="paragraph" w:customStyle="1" w:styleId="B73C9AA3FC9C4E8A9044B86585B000E4">
    <w:name w:val="B73C9AA3FC9C4E8A9044B86585B000E4"/>
    <w:rsid w:val="00E8299D"/>
    <w:rPr>
      <w:lang w:val="es-ES" w:eastAsia="es-ES"/>
    </w:rPr>
  </w:style>
  <w:style w:type="paragraph" w:customStyle="1" w:styleId="40BB40FA37C8429CB4B44D7D6563BB21">
    <w:name w:val="40BB40FA37C8429CB4B44D7D6563BB21"/>
    <w:rsid w:val="00E8299D"/>
    <w:rPr>
      <w:lang w:val="es-ES" w:eastAsia="es-ES"/>
    </w:rPr>
  </w:style>
  <w:style w:type="paragraph" w:customStyle="1" w:styleId="8B657983090D4D7CB267DC600FDD0494">
    <w:name w:val="8B657983090D4D7CB267DC600FDD0494"/>
    <w:rsid w:val="00E8299D"/>
    <w:rPr>
      <w:lang w:val="es-ES" w:eastAsia="es-ES"/>
    </w:rPr>
  </w:style>
  <w:style w:type="paragraph" w:customStyle="1" w:styleId="97B4B498650F43AAB84D286C65388D4E">
    <w:name w:val="97B4B498650F43AAB84D286C65388D4E"/>
    <w:rsid w:val="00E8299D"/>
    <w:rPr>
      <w:lang w:val="es-ES" w:eastAsia="es-ES"/>
    </w:rPr>
  </w:style>
  <w:style w:type="paragraph" w:customStyle="1" w:styleId="056E85552CDD401CA651E18AE25D05DA">
    <w:name w:val="056E85552CDD401CA651E18AE25D05DA"/>
    <w:rsid w:val="00E8299D"/>
    <w:rPr>
      <w:lang w:val="es-ES" w:eastAsia="es-ES"/>
    </w:rPr>
  </w:style>
  <w:style w:type="paragraph" w:customStyle="1" w:styleId="0A50FE2D549442D6B5C7029E6B03493D">
    <w:name w:val="0A50FE2D549442D6B5C7029E6B03493D"/>
    <w:rsid w:val="00E8299D"/>
    <w:rPr>
      <w:lang w:val="es-ES" w:eastAsia="es-ES"/>
    </w:rPr>
  </w:style>
  <w:style w:type="paragraph" w:customStyle="1" w:styleId="186B00B7FE524B8EB06F058D906544C5">
    <w:name w:val="186B00B7FE524B8EB06F058D906544C5"/>
    <w:rsid w:val="00E8299D"/>
    <w:rPr>
      <w:lang w:val="es-ES" w:eastAsia="es-ES"/>
    </w:rPr>
  </w:style>
  <w:style w:type="paragraph" w:customStyle="1" w:styleId="5A332EC497AA45E3A523A84DB8969E57">
    <w:name w:val="5A332EC497AA45E3A523A84DB8969E57"/>
    <w:rsid w:val="00E8299D"/>
    <w:rPr>
      <w:lang w:val="es-ES" w:eastAsia="es-ES"/>
    </w:rPr>
  </w:style>
  <w:style w:type="paragraph" w:customStyle="1" w:styleId="2EFC021B35B1489B9A4951066879C367">
    <w:name w:val="2EFC021B35B1489B9A4951066879C367"/>
    <w:rsid w:val="00E8299D"/>
    <w:rPr>
      <w:lang w:val="es-ES" w:eastAsia="es-ES"/>
    </w:rPr>
  </w:style>
  <w:style w:type="paragraph" w:customStyle="1" w:styleId="D6B28C3A952048888006052BF397DC90">
    <w:name w:val="D6B28C3A952048888006052BF397DC90"/>
    <w:rsid w:val="00E8299D"/>
    <w:rPr>
      <w:lang w:val="es-ES" w:eastAsia="es-ES"/>
    </w:rPr>
  </w:style>
  <w:style w:type="paragraph" w:customStyle="1" w:styleId="A05B63340EF64970ABDE26B85D44BE2A">
    <w:name w:val="A05B63340EF64970ABDE26B85D44BE2A"/>
    <w:rsid w:val="00E8299D"/>
    <w:rPr>
      <w:lang w:val="es-ES" w:eastAsia="es-ES"/>
    </w:rPr>
  </w:style>
  <w:style w:type="paragraph" w:customStyle="1" w:styleId="0C1BADBE777B41B1B764D4F33B629EBA">
    <w:name w:val="0C1BADBE777B41B1B764D4F33B629EBA"/>
    <w:rsid w:val="00E8299D"/>
    <w:rPr>
      <w:lang w:val="es-ES" w:eastAsia="es-ES"/>
    </w:rPr>
  </w:style>
  <w:style w:type="paragraph" w:customStyle="1" w:styleId="A700645CA5B84B63B54BE1C7A4AB12AE">
    <w:name w:val="A700645CA5B84B63B54BE1C7A4AB12AE"/>
    <w:rsid w:val="00E8299D"/>
    <w:rPr>
      <w:lang w:val="es-ES" w:eastAsia="es-ES"/>
    </w:rPr>
  </w:style>
  <w:style w:type="paragraph" w:customStyle="1" w:styleId="7B3095BBCF934A2F8CB7BE254A90A111">
    <w:name w:val="7B3095BBCF934A2F8CB7BE254A90A111"/>
    <w:rsid w:val="00E8299D"/>
    <w:rPr>
      <w:lang w:val="es-ES" w:eastAsia="es-ES"/>
    </w:rPr>
  </w:style>
  <w:style w:type="paragraph" w:customStyle="1" w:styleId="EF33EE5E200D4067A01415B9555D71EC">
    <w:name w:val="EF33EE5E200D4067A01415B9555D71EC"/>
    <w:rsid w:val="00E8299D"/>
    <w:rPr>
      <w:lang w:val="es-ES" w:eastAsia="es-ES"/>
    </w:rPr>
  </w:style>
  <w:style w:type="paragraph" w:customStyle="1" w:styleId="A09541E255C14A358EC71519B8815848">
    <w:name w:val="A09541E255C14A358EC71519B8815848"/>
    <w:rsid w:val="00E8299D"/>
    <w:rPr>
      <w:lang w:val="es-ES" w:eastAsia="es-ES"/>
    </w:rPr>
  </w:style>
  <w:style w:type="paragraph" w:customStyle="1" w:styleId="D7403E0B21BF4A7F98F594D2A1D72B3F">
    <w:name w:val="D7403E0B21BF4A7F98F594D2A1D72B3F"/>
    <w:rsid w:val="00E8299D"/>
    <w:rPr>
      <w:lang w:val="es-ES" w:eastAsia="es-ES"/>
    </w:rPr>
  </w:style>
  <w:style w:type="paragraph" w:customStyle="1" w:styleId="1693AA7C4B24445A9B7C273C1F0F8D6F">
    <w:name w:val="1693AA7C4B24445A9B7C273C1F0F8D6F"/>
    <w:rsid w:val="00E8299D"/>
    <w:rPr>
      <w:lang w:val="es-ES" w:eastAsia="es-ES"/>
    </w:rPr>
  </w:style>
  <w:style w:type="paragraph" w:customStyle="1" w:styleId="1D4A38C7DC7C4F7DB9EE6E1146AF7045">
    <w:name w:val="1D4A38C7DC7C4F7DB9EE6E1146AF7045"/>
    <w:rsid w:val="00E8299D"/>
    <w:rPr>
      <w:lang w:val="es-ES" w:eastAsia="es-ES"/>
    </w:rPr>
  </w:style>
  <w:style w:type="paragraph" w:customStyle="1" w:styleId="199592BD34DC4A1595B0F4932794D680">
    <w:name w:val="199592BD34DC4A1595B0F4932794D680"/>
    <w:rsid w:val="00E8299D"/>
    <w:rPr>
      <w:lang w:val="es-ES" w:eastAsia="es-ES"/>
    </w:rPr>
  </w:style>
  <w:style w:type="paragraph" w:customStyle="1" w:styleId="200F20FBE48D49DCA3360AA4DAAD632A">
    <w:name w:val="200F20FBE48D49DCA3360AA4DAAD632A"/>
    <w:rsid w:val="00E8299D"/>
    <w:rPr>
      <w:lang w:val="es-ES" w:eastAsia="es-ES"/>
    </w:rPr>
  </w:style>
  <w:style w:type="paragraph" w:customStyle="1" w:styleId="83224116B31640CCB5D13B80701438E1">
    <w:name w:val="83224116B31640CCB5D13B80701438E1"/>
    <w:rsid w:val="00E8299D"/>
    <w:rPr>
      <w:lang w:val="es-ES" w:eastAsia="es-ES"/>
    </w:rPr>
  </w:style>
  <w:style w:type="paragraph" w:customStyle="1" w:styleId="9CFD8A9B3C6E412C873A2B7A7260F4CD">
    <w:name w:val="9CFD8A9B3C6E412C873A2B7A7260F4CD"/>
    <w:rsid w:val="00E8299D"/>
    <w:rPr>
      <w:lang w:val="es-ES" w:eastAsia="es-ES"/>
    </w:rPr>
  </w:style>
  <w:style w:type="paragraph" w:customStyle="1" w:styleId="5694964EADF747D5857D3C7DF8E5C048">
    <w:name w:val="5694964EADF747D5857D3C7DF8E5C048"/>
    <w:rsid w:val="00E8299D"/>
    <w:rPr>
      <w:lang w:val="es-ES" w:eastAsia="es-ES"/>
    </w:rPr>
  </w:style>
  <w:style w:type="paragraph" w:customStyle="1" w:styleId="6457C0514AF44439ACB49EE129D982BF">
    <w:name w:val="6457C0514AF44439ACB49EE129D982BF"/>
    <w:rsid w:val="00E8299D"/>
    <w:rPr>
      <w:lang w:val="es-ES" w:eastAsia="es-ES"/>
    </w:rPr>
  </w:style>
  <w:style w:type="paragraph" w:customStyle="1" w:styleId="78E81512C0784D49A701EA0695D89246">
    <w:name w:val="78E81512C0784D49A701EA0695D89246"/>
    <w:rsid w:val="00E8299D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solidFill>
          <a:schemeClr val="tx2">
            <a:lumMod val="20000"/>
            <a:lumOff val="80000"/>
          </a:schemeClr>
        </a:solidFill>
        <a:ln w="6350">
          <a:solidFill>
            <a:schemeClr val="bg1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3FFFA12056D4DAFB8FD4DF237824E" ma:contentTypeVersion="8" ma:contentTypeDescription="Create a new document." ma:contentTypeScope="" ma:versionID="3ba51ab31afff2ce3e33ef2be3235048">
  <xsd:schema xmlns:xsd="http://www.w3.org/2001/XMLSchema" xmlns:xs="http://www.w3.org/2001/XMLSchema" xmlns:p="http://schemas.microsoft.com/office/2006/metadata/properties" xmlns:ns2="e118e1bb-57b2-4fd8-92db-71913b52b9c7" xmlns:ns3="ca79d015-cb26-4190-8aed-2fa9245ecb17" targetNamespace="http://schemas.microsoft.com/office/2006/metadata/properties" ma:root="true" ma:fieldsID="742df367b0522680143151c48076edb8" ns2:_="" ns3:_="">
    <xsd:import namespace="e118e1bb-57b2-4fd8-92db-71913b52b9c7"/>
    <xsd:import namespace="ca79d015-cb26-4190-8aed-2fa9245ec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e1bb-57b2-4fd8-92db-71913b52b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9d015-cb26-4190-8aed-2fa9245ec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3ad8425d-cc69-4258-a8fa-4bd3b9137b43"/>
    <ds:schemaRef ds:uri="0c57db64-9241-445e-87c9-87e5365dd811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9CEC8DE-6156-438C-A212-583C37CEE916}"/>
</file>

<file path=customXml/itemProps4.xml><?xml version="1.0" encoding="utf-8"?>
<ds:datastoreItem xmlns:ds="http://schemas.openxmlformats.org/officeDocument/2006/customXml" ds:itemID="{FCAF9F3C-095E-4164-8622-4BB7045B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12</Pages>
  <Words>1747</Words>
  <Characters>9960</Characters>
  <Application>Microsoft Office Word</Application>
  <DocSecurity>8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11684</CharactersWithSpaces>
  <SharedDoc>false</SharedDoc>
  <HLinks>
    <vt:vector size="6" baseType="variant"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https://tgr1.sefin.gob.hn/tgr1/tgr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2020-12-09T23:21:00Z</dcterms:created>
  <dcterms:modified xsi:type="dcterms:W3CDTF">2020-12-09T23:21:00Z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0x0101005923FFFA12056D4DAFB8FD4DF237824E</vt:lpwstr>
  </property>
</Properties>
</file>